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109D3" w14:textId="1632EEA5" w:rsidR="007D3700" w:rsidRPr="008D6519" w:rsidRDefault="007A3A04" w:rsidP="004005B5">
      <w:pPr>
        <w:widowControl w:val="0"/>
        <w:tabs>
          <w:tab w:val="left" w:pos="0"/>
        </w:tabs>
        <w:rPr>
          <w:rFonts w:ascii="Times New Roman" w:hAnsi="Times New Roman" w:cs="Times New Roman"/>
        </w:rPr>
      </w:pPr>
      <w:r w:rsidRPr="008D6519">
        <w:rPr>
          <w:rFonts w:ascii="Times New Roman" w:hAnsi="Times New Roman" w:cs="Times New Roman"/>
        </w:rPr>
        <w:tab/>
      </w:r>
      <w:r w:rsidR="00F658B8" w:rsidRPr="00A65071">
        <w:rPr>
          <w:noProof/>
        </w:rPr>
        <w:drawing>
          <wp:inline distT="0" distB="0" distL="0" distR="0" wp14:anchorId="3AF9E9C9" wp14:editId="208AA68D">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48C2E55A" w14:textId="77777777" w:rsidR="007D3700" w:rsidRPr="008D6519" w:rsidRDefault="007D3700" w:rsidP="004005B5">
      <w:pPr>
        <w:widowControl w:val="0"/>
        <w:tabs>
          <w:tab w:val="left" w:pos="0"/>
          <w:tab w:val="center" w:pos="5819"/>
        </w:tabs>
        <w:rPr>
          <w:rFonts w:ascii="Times New Roman" w:hAnsi="Times New Roman" w:cs="Times New Roman"/>
          <w:b/>
          <w:bCs/>
        </w:rPr>
      </w:pPr>
    </w:p>
    <w:p w14:paraId="77E597B7" w14:textId="2CE46162" w:rsidR="00D07095" w:rsidRPr="007252B4" w:rsidRDefault="00A30A2F" w:rsidP="004005B5">
      <w:pPr>
        <w:widowControl w:val="0"/>
        <w:tabs>
          <w:tab w:val="left" w:pos="0"/>
        </w:tabs>
        <w:rPr>
          <w:rFonts w:ascii="Tahoma" w:hAnsi="Tahoma" w:cs="Tahoma"/>
          <w:b/>
          <w:bCs/>
          <w:sz w:val="36"/>
          <w:szCs w:val="36"/>
        </w:rPr>
      </w:pPr>
      <w:r w:rsidRPr="007252B4">
        <w:rPr>
          <w:rFonts w:ascii="Tahoma" w:hAnsi="Tahoma" w:cs="Tahoma"/>
          <w:b/>
          <w:bCs/>
          <w:sz w:val="36"/>
          <w:szCs w:val="36"/>
        </w:rPr>
        <w:t>Reliability Standard Audit Worksheet</w:t>
      </w:r>
      <w:r w:rsidR="008D6519" w:rsidRPr="007252B4">
        <w:rPr>
          <w:rFonts w:ascii="Tahoma" w:hAnsi="Tahoma" w:cs="Tahoma"/>
          <w:b/>
          <w:bCs/>
          <w:sz w:val="36"/>
          <w:szCs w:val="36"/>
        </w:rPr>
        <w:t xml:space="preserve"> for British Columbia</w:t>
      </w:r>
    </w:p>
    <w:p w14:paraId="3DFA4882" w14:textId="77777777" w:rsidR="00D07095" w:rsidRPr="008D6519" w:rsidRDefault="00D07095" w:rsidP="004005B5">
      <w:pPr>
        <w:widowControl w:val="0"/>
        <w:tabs>
          <w:tab w:val="left" w:pos="0"/>
        </w:tabs>
        <w:rPr>
          <w:rFonts w:ascii="Times New Roman" w:hAnsi="Times New Roman" w:cs="Times New Roman"/>
          <w:b/>
          <w:bCs/>
        </w:rPr>
      </w:pPr>
    </w:p>
    <w:p w14:paraId="69E054D0" w14:textId="1008C673" w:rsidR="00D07095" w:rsidRPr="008D6519" w:rsidRDefault="00E913BE" w:rsidP="004005B5">
      <w:pPr>
        <w:pStyle w:val="Heading"/>
        <w:tabs>
          <w:tab w:val="left" w:pos="0"/>
        </w:tabs>
        <w:spacing w:before="0" w:after="0"/>
        <w:ind w:firstLine="1"/>
        <w:rPr>
          <w:szCs w:val="22"/>
        </w:rPr>
      </w:pPr>
      <w:r w:rsidRPr="008D6519">
        <w:rPr>
          <w:szCs w:val="22"/>
        </w:rPr>
        <w:t>CIP-014-</w:t>
      </w:r>
      <w:r w:rsidR="00266BFC" w:rsidRPr="008D6519">
        <w:rPr>
          <w:szCs w:val="22"/>
        </w:rPr>
        <w:t>2</w:t>
      </w:r>
      <w:r w:rsidR="0043375A" w:rsidRPr="008D6519">
        <w:rPr>
          <w:szCs w:val="22"/>
        </w:rPr>
        <w:t xml:space="preserve"> – </w:t>
      </w:r>
      <w:r w:rsidRPr="008D6519">
        <w:rPr>
          <w:szCs w:val="22"/>
        </w:rPr>
        <w:t>Physical Security</w:t>
      </w:r>
    </w:p>
    <w:p w14:paraId="3BB1EAAA" w14:textId="74ABD5E6" w:rsidR="008D6519" w:rsidRPr="008D6519" w:rsidRDefault="008D6519" w:rsidP="004005B5">
      <w:pPr>
        <w:pStyle w:val="Heading"/>
        <w:tabs>
          <w:tab w:val="left" w:pos="0"/>
        </w:tabs>
        <w:spacing w:before="0" w:after="0"/>
        <w:ind w:firstLine="1"/>
        <w:rPr>
          <w:szCs w:val="22"/>
        </w:rPr>
      </w:pPr>
    </w:p>
    <w:p w14:paraId="7F39C413" w14:textId="09CEBBDB" w:rsidR="008D6519" w:rsidRPr="008D6519" w:rsidRDefault="008D6519" w:rsidP="004005B5">
      <w:pPr>
        <w:pStyle w:val="Heading"/>
        <w:tabs>
          <w:tab w:val="left" w:pos="0"/>
        </w:tabs>
        <w:spacing w:before="0" w:after="0"/>
        <w:ind w:firstLine="1"/>
        <w:rPr>
          <w:rFonts w:asciiTheme="minorHAnsi" w:hAnsiTheme="minorHAnsi" w:cstheme="minorHAnsi"/>
          <w:szCs w:val="28"/>
        </w:rPr>
      </w:pPr>
      <w:r w:rsidRPr="008D6519">
        <w:rPr>
          <w:rFonts w:asciiTheme="minorHAnsi" w:hAnsiTheme="minorHAnsi" w:cstheme="minorHAnsi"/>
          <w:szCs w:val="28"/>
        </w:rPr>
        <w:t xml:space="preserve">Reliability Standard Effective Date for BC: </w:t>
      </w:r>
      <w:r w:rsidR="008E5FC4">
        <w:rPr>
          <w:rFonts w:asciiTheme="minorHAnsi" w:hAnsiTheme="minorHAnsi" w:cstheme="minorHAnsi"/>
          <w:szCs w:val="28"/>
        </w:rPr>
        <w:t>October 1, 2017</w:t>
      </w:r>
      <w:bookmarkStart w:id="0" w:name="_GoBack"/>
      <w:bookmarkEnd w:id="0"/>
      <w:r w:rsidR="00754931" w:rsidRPr="00754931">
        <w:rPr>
          <w:rFonts w:asciiTheme="minorHAnsi" w:hAnsiTheme="minorHAnsi" w:cstheme="minorHAnsi"/>
          <w:szCs w:val="28"/>
        </w:rPr>
        <w:t>, per the BCUC Specific Implementation Plan for CIP-014-2</w:t>
      </w:r>
    </w:p>
    <w:p w14:paraId="5E22A007" w14:textId="77777777" w:rsidR="00D07095" w:rsidRPr="008D6519" w:rsidRDefault="00D07095" w:rsidP="004005B5">
      <w:pPr>
        <w:widowControl w:val="0"/>
        <w:tabs>
          <w:tab w:val="left" w:pos="0"/>
        </w:tabs>
        <w:jc w:val="center"/>
        <w:rPr>
          <w:rFonts w:ascii="Times New Roman" w:hAnsi="Times New Roman" w:cs="Times New Roman"/>
        </w:rPr>
      </w:pPr>
    </w:p>
    <w:p w14:paraId="71621F08" w14:textId="2923E189" w:rsidR="004005B5" w:rsidRPr="008D6519" w:rsidRDefault="004005B5" w:rsidP="004005B5">
      <w:pPr>
        <w:tabs>
          <w:tab w:val="left" w:pos="0"/>
          <w:tab w:val="left" w:pos="1080"/>
        </w:tabs>
        <w:rPr>
          <w:b/>
          <w:i/>
          <w:color w:val="FF0000"/>
        </w:rPr>
      </w:pPr>
      <w:r w:rsidRPr="008D6519">
        <w:rPr>
          <w:b/>
          <w:i/>
          <w:color w:val="FF0000"/>
        </w:rPr>
        <w:t xml:space="preserve">This section </w:t>
      </w:r>
      <w:r w:rsidR="008B08A7" w:rsidRPr="008D6519">
        <w:rPr>
          <w:b/>
          <w:i/>
          <w:color w:val="FF0000"/>
        </w:rPr>
        <w:t>to</w:t>
      </w:r>
      <w:r w:rsidRPr="008D6519">
        <w:rPr>
          <w:b/>
          <w:i/>
          <w:color w:val="FF0000"/>
        </w:rPr>
        <w:t xml:space="preserve"> be completed by the Compliance </w:t>
      </w:r>
      <w:r w:rsidR="004B2981">
        <w:rPr>
          <w:b/>
          <w:i/>
          <w:color w:val="FF0000"/>
        </w:rPr>
        <w:t>Monitor Administrator</w:t>
      </w:r>
      <w:r w:rsidRPr="008D6519">
        <w:rPr>
          <w:b/>
          <w:i/>
          <w:color w:val="FF0000"/>
        </w:rPr>
        <w:t>.</w:t>
      </w:r>
      <w:r w:rsidR="000849DD" w:rsidRPr="008D6519">
        <w:rPr>
          <w:b/>
          <w:i/>
          <w:color w:val="FF0000"/>
        </w:rPr>
        <w:t xml:space="preserve">    </w:t>
      </w:r>
    </w:p>
    <w:p w14:paraId="5C4D64B9" w14:textId="77777777" w:rsidR="001902FB" w:rsidRPr="008D6519" w:rsidRDefault="001902FB" w:rsidP="004005B5">
      <w:pPr>
        <w:widowControl w:val="0"/>
        <w:tabs>
          <w:tab w:val="left" w:pos="0"/>
        </w:tabs>
        <w:rPr>
          <w:rFonts w:ascii="Tahoma" w:hAnsi="Tahoma" w:cs="Tahoma"/>
          <w:b/>
          <w:bCs/>
          <w:sz w:val="22"/>
          <w:szCs w:val="22"/>
        </w:rPr>
      </w:pPr>
    </w:p>
    <w:p w14:paraId="7EFD352B" w14:textId="34CB97BE" w:rsidR="001E0292" w:rsidRPr="007252B4" w:rsidRDefault="001E0292" w:rsidP="00191577">
      <w:pPr>
        <w:widowControl w:val="0"/>
        <w:tabs>
          <w:tab w:val="left" w:pos="0"/>
          <w:tab w:val="left" w:pos="8265"/>
        </w:tabs>
        <w:rPr>
          <w:rFonts w:ascii="Calibri" w:hAnsi="Calibri"/>
          <w:i/>
          <w:color w:val="auto"/>
        </w:rPr>
      </w:pPr>
      <w:r w:rsidRPr="007252B4">
        <w:rPr>
          <w:rFonts w:ascii="Calibri" w:hAnsi="Calibri"/>
          <w:b/>
          <w:color w:val="auto"/>
        </w:rPr>
        <w:t xml:space="preserve">Registered Entity: </w:t>
      </w:r>
      <w:r w:rsidRPr="007252B4">
        <w:rPr>
          <w:rFonts w:ascii="Calibri" w:hAnsi="Calibri"/>
          <w:color w:val="FF0000"/>
        </w:rPr>
        <w:t>[Name &amp; ACRO]</w:t>
      </w:r>
      <w:r w:rsidR="00191577" w:rsidRPr="007252B4">
        <w:rPr>
          <w:rFonts w:ascii="Calibri" w:hAnsi="Calibri"/>
          <w:color w:val="FF0000"/>
        </w:rPr>
        <w:tab/>
      </w:r>
    </w:p>
    <w:p w14:paraId="52EDB166" w14:textId="77777777" w:rsidR="001E0292" w:rsidRPr="007252B4" w:rsidRDefault="001E0292" w:rsidP="001E0292">
      <w:pPr>
        <w:widowControl w:val="0"/>
        <w:tabs>
          <w:tab w:val="left" w:pos="0"/>
        </w:tabs>
        <w:rPr>
          <w:rFonts w:ascii="Calibri" w:hAnsi="Calibri"/>
          <w:i/>
          <w:color w:val="auto"/>
        </w:rPr>
      </w:pPr>
      <w:r w:rsidRPr="007252B4">
        <w:rPr>
          <w:rFonts w:ascii="Calibri" w:hAnsi="Calibri" w:cs="Calibri"/>
          <w:b/>
          <w:bCs/>
        </w:rPr>
        <w:t>WCR Number</w:t>
      </w:r>
      <w:r w:rsidRPr="007252B4">
        <w:rPr>
          <w:rFonts w:ascii="Calibri" w:hAnsi="Calibri"/>
          <w:b/>
          <w:color w:val="auto"/>
        </w:rPr>
        <w:t>:</w:t>
      </w:r>
      <w:r w:rsidRPr="007252B4">
        <w:rPr>
          <w:rFonts w:ascii="Calibri" w:hAnsi="Calibri"/>
          <w:color w:val="auto"/>
        </w:rPr>
        <w:t xml:space="preserve"> </w:t>
      </w:r>
      <w:r w:rsidRPr="007252B4">
        <w:rPr>
          <w:rFonts w:ascii="Calibri" w:hAnsi="Calibri"/>
          <w:color w:val="FF0000"/>
        </w:rPr>
        <w:t>WCRXXXXX</w:t>
      </w:r>
    </w:p>
    <w:p w14:paraId="03BB7CC9" w14:textId="77777777" w:rsidR="001E0292" w:rsidRPr="007252B4" w:rsidRDefault="001E0292" w:rsidP="001E0292">
      <w:pPr>
        <w:widowControl w:val="0"/>
        <w:tabs>
          <w:tab w:val="left" w:pos="0"/>
        </w:tabs>
        <w:rPr>
          <w:rFonts w:ascii="Calibri" w:hAnsi="Calibri" w:cs="Calibri"/>
          <w:b/>
          <w:bCs/>
        </w:rPr>
      </w:pPr>
      <w:r w:rsidRPr="007252B4">
        <w:rPr>
          <w:rFonts w:ascii="Calibri" w:hAnsi="Calibri" w:cs="Calibri"/>
          <w:b/>
          <w:bCs/>
        </w:rPr>
        <w:t xml:space="preserve">Compliance Assessment Date: </w:t>
      </w:r>
      <w:r w:rsidRPr="007252B4">
        <w:rPr>
          <w:rFonts w:ascii="Calibri" w:hAnsi="Calibri" w:cs="Calibri"/>
          <w:bCs/>
          <w:color w:val="FF0000"/>
        </w:rPr>
        <w:t>[Audit start date – audit end date]</w:t>
      </w:r>
    </w:p>
    <w:p w14:paraId="4AAEDF9E" w14:textId="77777777" w:rsidR="001E0292" w:rsidRPr="007252B4" w:rsidRDefault="001E0292" w:rsidP="001E0292">
      <w:pPr>
        <w:widowControl w:val="0"/>
        <w:tabs>
          <w:tab w:val="left" w:pos="0"/>
          <w:tab w:val="left" w:pos="3720"/>
        </w:tabs>
        <w:rPr>
          <w:rFonts w:ascii="Calibri" w:hAnsi="Calibri" w:cs="Calibri"/>
          <w:bCs/>
          <w:color w:val="FF0000"/>
        </w:rPr>
      </w:pPr>
      <w:r w:rsidRPr="007252B4">
        <w:rPr>
          <w:rFonts w:ascii="Calibri" w:hAnsi="Calibri" w:cs="Calibri"/>
          <w:b/>
          <w:bCs/>
        </w:rPr>
        <w:t xml:space="preserve">Compliance Monitoring Method: </w:t>
      </w:r>
      <w:r w:rsidRPr="007252B4">
        <w:rPr>
          <w:rFonts w:ascii="Calibri" w:hAnsi="Calibri" w:cs="Calibri"/>
          <w:bCs/>
          <w:color w:val="FF0000"/>
        </w:rPr>
        <w:t>[Audit Type]</w:t>
      </w:r>
    </w:p>
    <w:p w14:paraId="31C59DDF" w14:textId="10BD42DA" w:rsidR="001E0292" w:rsidRPr="007252B4" w:rsidRDefault="001E0292" w:rsidP="001E0292">
      <w:pPr>
        <w:widowControl w:val="0"/>
        <w:tabs>
          <w:tab w:val="left" w:pos="0"/>
          <w:tab w:val="left" w:pos="3720"/>
        </w:tabs>
        <w:rPr>
          <w:rFonts w:ascii="Calibri" w:hAnsi="Calibri" w:cs="Calibri"/>
          <w:b/>
          <w:bCs/>
        </w:rPr>
      </w:pPr>
      <w:r w:rsidRPr="007252B4">
        <w:rPr>
          <w:rFonts w:ascii="Calibri" w:hAnsi="Calibri" w:cs="Calibri"/>
          <w:b/>
          <w:bCs/>
        </w:rPr>
        <w:t xml:space="preserve">Applicable Function(s): </w:t>
      </w:r>
      <w:r w:rsidRPr="007252B4">
        <w:rPr>
          <w:rFonts w:ascii="Calibri" w:hAnsi="Calibri" w:cs="Calibri"/>
          <w:bCs/>
        </w:rPr>
        <w:t>TO, TOP</w:t>
      </w:r>
    </w:p>
    <w:p w14:paraId="054635F4" w14:textId="77777777" w:rsidR="001E0292" w:rsidRPr="007252B4" w:rsidRDefault="001E0292" w:rsidP="001E0292">
      <w:pPr>
        <w:widowControl w:val="0"/>
        <w:tabs>
          <w:tab w:val="left" w:pos="0"/>
        </w:tabs>
        <w:rPr>
          <w:rFonts w:ascii="Calibri" w:hAnsi="Calibri" w:cs="Calibri"/>
          <w:b/>
          <w:bCs/>
          <w:color w:val="auto"/>
        </w:rPr>
      </w:pPr>
      <w:r w:rsidRPr="007252B4">
        <w:rPr>
          <w:rFonts w:ascii="Calibri" w:hAnsi="Calibri" w:cs="Calibri"/>
          <w:b/>
          <w:bCs/>
        </w:rPr>
        <w:t>Names of Auditors:</w:t>
      </w:r>
      <w:r w:rsidRPr="007252B4">
        <w:rPr>
          <w:rFonts w:ascii="Calibri" w:hAnsi="Calibri" w:cs="Calibri"/>
          <w:b/>
          <w:bCs/>
        </w:rPr>
        <w:tab/>
      </w:r>
    </w:p>
    <w:p w14:paraId="525F75C2" w14:textId="33356AFE" w:rsidR="007252B4" w:rsidRDefault="007252B4" w:rsidP="00EC4830">
      <w:pPr>
        <w:autoSpaceDE/>
        <w:autoSpaceDN/>
        <w:adjustRightInd/>
        <w:rPr>
          <w:rFonts w:ascii="Times New Roman" w:hAnsi="Times New Roman" w:cs="Times New Roman"/>
          <w:b/>
          <w:bCs/>
          <w:color w:val="003366"/>
          <w:sz w:val="32"/>
          <w:szCs w:val="32"/>
        </w:rPr>
      </w:pPr>
    </w:p>
    <w:p w14:paraId="46645BDC" w14:textId="77777777" w:rsidR="007252B4" w:rsidRPr="00866825" w:rsidRDefault="007252B4" w:rsidP="007252B4">
      <w:pPr>
        <w:pStyle w:val="SubHead"/>
      </w:pPr>
      <w:r>
        <w:t>Applicability of Requirements</w:t>
      </w:r>
    </w:p>
    <w:tbl>
      <w:tblPr>
        <w:tblStyle w:val="TableGrid"/>
        <w:tblW w:w="5000" w:type="pct"/>
        <w:shd w:val="clear" w:color="auto" w:fill="DCDCFF"/>
        <w:tblLook w:val="04A0" w:firstRow="1" w:lastRow="0" w:firstColumn="1" w:lastColumn="0" w:noHBand="0" w:noVBand="1"/>
      </w:tblPr>
      <w:tblGrid>
        <w:gridCol w:w="979"/>
        <w:gridCol w:w="980"/>
        <w:gridCol w:w="980"/>
        <w:gridCol w:w="983"/>
        <w:gridCol w:w="983"/>
        <w:gridCol w:w="1205"/>
        <w:gridCol w:w="983"/>
        <w:gridCol w:w="983"/>
        <w:gridCol w:w="983"/>
        <w:gridCol w:w="983"/>
        <w:gridCol w:w="974"/>
      </w:tblGrid>
      <w:tr w:rsidR="007252B4" w:rsidRPr="00171071" w14:paraId="72DC429F" w14:textId="77777777" w:rsidTr="007252B4">
        <w:tc>
          <w:tcPr>
            <w:tcW w:w="444" w:type="pct"/>
            <w:shd w:val="clear" w:color="auto" w:fill="BFBFBF" w:themeFill="background1" w:themeFillShade="BF"/>
          </w:tcPr>
          <w:p w14:paraId="1324EFE6" w14:textId="77777777" w:rsidR="007252B4" w:rsidRPr="00171071" w:rsidRDefault="007252B4" w:rsidP="00A041CF">
            <w:pPr>
              <w:jc w:val="center"/>
              <w:rPr>
                <w:b/>
                <w:sz w:val="20"/>
                <w:szCs w:val="20"/>
              </w:rPr>
            </w:pPr>
          </w:p>
        </w:tc>
        <w:tc>
          <w:tcPr>
            <w:tcW w:w="445" w:type="pct"/>
            <w:shd w:val="clear" w:color="auto" w:fill="BFBFBF" w:themeFill="background1" w:themeFillShade="BF"/>
          </w:tcPr>
          <w:p w14:paraId="0B141064" w14:textId="77777777" w:rsidR="007252B4" w:rsidRPr="00171071" w:rsidRDefault="007252B4" w:rsidP="00A041CF">
            <w:pPr>
              <w:jc w:val="center"/>
              <w:rPr>
                <w:b/>
                <w:sz w:val="20"/>
                <w:szCs w:val="20"/>
              </w:rPr>
            </w:pPr>
            <w:r w:rsidRPr="00171071">
              <w:rPr>
                <w:b/>
                <w:sz w:val="20"/>
                <w:szCs w:val="20"/>
              </w:rPr>
              <w:t>BA</w:t>
            </w:r>
          </w:p>
        </w:tc>
        <w:tc>
          <w:tcPr>
            <w:tcW w:w="445" w:type="pct"/>
            <w:shd w:val="clear" w:color="auto" w:fill="BFBFBF" w:themeFill="background1" w:themeFillShade="BF"/>
          </w:tcPr>
          <w:p w14:paraId="1BC58AE5" w14:textId="77777777" w:rsidR="007252B4" w:rsidRPr="00171071" w:rsidRDefault="007252B4" w:rsidP="00A041CF">
            <w:pPr>
              <w:jc w:val="center"/>
              <w:rPr>
                <w:b/>
                <w:sz w:val="20"/>
                <w:szCs w:val="20"/>
              </w:rPr>
            </w:pPr>
            <w:r w:rsidRPr="00171071">
              <w:rPr>
                <w:b/>
                <w:sz w:val="20"/>
                <w:szCs w:val="20"/>
              </w:rPr>
              <w:t>DP</w:t>
            </w:r>
          </w:p>
        </w:tc>
        <w:tc>
          <w:tcPr>
            <w:tcW w:w="446" w:type="pct"/>
            <w:shd w:val="clear" w:color="auto" w:fill="BFBFBF" w:themeFill="background1" w:themeFillShade="BF"/>
          </w:tcPr>
          <w:p w14:paraId="046E405F" w14:textId="77777777" w:rsidR="007252B4" w:rsidRPr="00171071" w:rsidRDefault="007252B4" w:rsidP="00A041CF">
            <w:pPr>
              <w:jc w:val="center"/>
              <w:rPr>
                <w:b/>
                <w:sz w:val="20"/>
                <w:szCs w:val="20"/>
              </w:rPr>
            </w:pPr>
            <w:r w:rsidRPr="00171071">
              <w:rPr>
                <w:b/>
                <w:sz w:val="20"/>
                <w:szCs w:val="20"/>
              </w:rPr>
              <w:t>GO</w:t>
            </w:r>
          </w:p>
        </w:tc>
        <w:tc>
          <w:tcPr>
            <w:tcW w:w="446" w:type="pct"/>
            <w:shd w:val="clear" w:color="auto" w:fill="BFBFBF" w:themeFill="background1" w:themeFillShade="BF"/>
          </w:tcPr>
          <w:p w14:paraId="14A83370" w14:textId="77777777" w:rsidR="007252B4" w:rsidRPr="00171071" w:rsidRDefault="007252B4" w:rsidP="00A041CF">
            <w:pPr>
              <w:jc w:val="center"/>
              <w:rPr>
                <w:b/>
                <w:sz w:val="20"/>
                <w:szCs w:val="20"/>
              </w:rPr>
            </w:pPr>
            <w:r w:rsidRPr="00171071">
              <w:rPr>
                <w:b/>
                <w:sz w:val="20"/>
                <w:szCs w:val="20"/>
              </w:rPr>
              <w:t>GOP</w:t>
            </w:r>
          </w:p>
        </w:tc>
        <w:tc>
          <w:tcPr>
            <w:tcW w:w="547" w:type="pct"/>
            <w:shd w:val="clear" w:color="auto" w:fill="BFBFBF" w:themeFill="background1" w:themeFillShade="BF"/>
          </w:tcPr>
          <w:p w14:paraId="13CA08A3" w14:textId="77777777" w:rsidR="007252B4" w:rsidRPr="00171071" w:rsidRDefault="007252B4" w:rsidP="00A041CF">
            <w:pPr>
              <w:jc w:val="center"/>
              <w:rPr>
                <w:b/>
                <w:sz w:val="20"/>
                <w:szCs w:val="20"/>
              </w:rPr>
            </w:pPr>
            <w:r w:rsidRPr="00171071">
              <w:rPr>
                <w:b/>
                <w:sz w:val="20"/>
                <w:szCs w:val="20"/>
              </w:rPr>
              <w:t>PA</w:t>
            </w:r>
            <w:r>
              <w:rPr>
                <w:b/>
                <w:sz w:val="20"/>
                <w:szCs w:val="20"/>
              </w:rPr>
              <w:t>/PC</w:t>
            </w:r>
          </w:p>
        </w:tc>
        <w:tc>
          <w:tcPr>
            <w:tcW w:w="446" w:type="pct"/>
            <w:shd w:val="clear" w:color="auto" w:fill="BFBFBF" w:themeFill="background1" w:themeFillShade="BF"/>
          </w:tcPr>
          <w:p w14:paraId="48BA0A7D" w14:textId="77777777" w:rsidR="007252B4" w:rsidRPr="00171071" w:rsidRDefault="007252B4" w:rsidP="00A041CF">
            <w:pPr>
              <w:jc w:val="center"/>
              <w:rPr>
                <w:b/>
                <w:sz w:val="20"/>
                <w:szCs w:val="20"/>
              </w:rPr>
            </w:pPr>
            <w:r w:rsidRPr="00171071">
              <w:rPr>
                <w:b/>
                <w:sz w:val="20"/>
                <w:szCs w:val="20"/>
              </w:rPr>
              <w:t>RP</w:t>
            </w:r>
          </w:p>
        </w:tc>
        <w:tc>
          <w:tcPr>
            <w:tcW w:w="446" w:type="pct"/>
            <w:shd w:val="clear" w:color="auto" w:fill="BFBFBF" w:themeFill="background1" w:themeFillShade="BF"/>
          </w:tcPr>
          <w:p w14:paraId="24313CDF" w14:textId="77777777" w:rsidR="007252B4" w:rsidRPr="00171071" w:rsidRDefault="007252B4" w:rsidP="00A041CF">
            <w:pPr>
              <w:jc w:val="center"/>
              <w:rPr>
                <w:b/>
                <w:sz w:val="20"/>
                <w:szCs w:val="20"/>
              </w:rPr>
            </w:pPr>
            <w:r w:rsidRPr="00171071">
              <w:rPr>
                <w:b/>
                <w:sz w:val="20"/>
                <w:szCs w:val="20"/>
              </w:rPr>
              <w:t>TO</w:t>
            </w:r>
          </w:p>
        </w:tc>
        <w:tc>
          <w:tcPr>
            <w:tcW w:w="446" w:type="pct"/>
            <w:shd w:val="clear" w:color="auto" w:fill="BFBFBF" w:themeFill="background1" w:themeFillShade="BF"/>
          </w:tcPr>
          <w:p w14:paraId="0FF8FA3A" w14:textId="77777777" w:rsidR="007252B4" w:rsidRPr="00171071" w:rsidRDefault="007252B4" w:rsidP="00A041CF">
            <w:pPr>
              <w:jc w:val="center"/>
              <w:rPr>
                <w:b/>
                <w:sz w:val="20"/>
                <w:szCs w:val="20"/>
              </w:rPr>
            </w:pPr>
            <w:r w:rsidRPr="00171071">
              <w:rPr>
                <w:b/>
                <w:sz w:val="20"/>
                <w:szCs w:val="20"/>
              </w:rPr>
              <w:t>TOP</w:t>
            </w:r>
          </w:p>
        </w:tc>
        <w:tc>
          <w:tcPr>
            <w:tcW w:w="446" w:type="pct"/>
            <w:shd w:val="clear" w:color="auto" w:fill="BFBFBF" w:themeFill="background1" w:themeFillShade="BF"/>
          </w:tcPr>
          <w:p w14:paraId="5DA433EC" w14:textId="77777777" w:rsidR="007252B4" w:rsidRPr="00171071" w:rsidRDefault="007252B4" w:rsidP="00A041CF">
            <w:pPr>
              <w:jc w:val="center"/>
              <w:rPr>
                <w:b/>
                <w:sz w:val="20"/>
                <w:szCs w:val="20"/>
              </w:rPr>
            </w:pPr>
            <w:r w:rsidRPr="00171071">
              <w:rPr>
                <w:b/>
                <w:sz w:val="20"/>
                <w:szCs w:val="20"/>
              </w:rPr>
              <w:t>TP</w:t>
            </w:r>
          </w:p>
        </w:tc>
        <w:tc>
          <w:tcPr>
            <w:tcW w:w="442" w:type="pct"/>
            <w:shd w:val="clear" w:color="auto" w:fill="BFBFBF" w:themeFill="background1" w:themeFillShade="BF"/>
          </w:tcPr>
          <w:p w14:paraId="7F68CF0E" w14:textId="77777777" w:rsidR="007252B4" w:rsidRPr="00171071" w:rsidRDefault="007252B4" w:rsidP="00A041CF">
            <w:pPr>
              <w:jc w:val="center"/>
              <w:rPr>
                <w:b/>
                <w:sz w:val="20"/>
                <w:szCs w:val="20"/>
              </w:rPr>
            </w:pPr>
            <w:r w:rsidRPr="00171071">
              <w:rPr>
                <w:b/>
                <w:sz w:val="20"/>
                <w:szCs w:val="20"/>
              </w:rPr>
              <w:t>TSP</w:t>
            </w:r>
          </w:p>
        </w:tc>
      </w:tr>
      <w:tr w:rsidR="007252B4" w:rsidRPr="00171071" w14:paraId="5B0F7196" w14:textId="77777777" w:rsidTr="007252B4">
        <w:tc>
          <w:tcPr>
            <w:tcW w:w="444" w:type="pct"/>
            <w:shd w:val="clear" w:color="auto" w:fill="auto"/>
          </w:tcPr>
          <w:p w14:paraId="06F4B564" w14:textId="77777777" w:rsidR="007252B4" w:rsidRPr="00171071" w:rsidRDefault="007252B4" w:rsidP="007252B4">
            <w:pPr>
              <w:rPr>
                <w:b/>
                <w:sz w:val="20"/>
                <w:szCs w:val="20"/>
              </w:rPr>
            </w:pPr>
            <w:r w:rsidRPr="00171071">
              <w:rPr>
                <w:b/>
                <w:sz w:val="20"/>
                <w:szCs w:val="20"/>
              </w:rPr>
              <w:t>R1</w:t>
            </w:r>
          </w:p>
        </w:tc>
        <w:tc>
          <w:tcPr>
            <w:tcW w:w="445" w:type="pct"/>
            <w:shd w:val="clear" w:color="auto" w:fill="auto"/>
          </w:tcPr>
          <w:p w14:paraId="74DF78E5" w14:textId="77777777" w:rsidR="007252B4" w:rsidRPr="00171071" w:rsidRDefault="007252B4" w:rsidP="007252B4">
            <w:pPr>
              <w:jc w:val="center"/>
              <w:rPr>
                <w:sz w:val="20"/>
                <w:szCs w:val="20"/>
              </w:rPr>
            </w:pPr>
          </w:p>
        </w:tc>
        <w:tc>
          <w:tcPr>
            <w:tcW w:w="445" w:type="pct"/>
            <w:shd w:val="clear" w:color="auto" w:fill="auto"/>
          </w:tcPr>
          <w:p w14:paraId="3C2DD28B" w14:textId="77777777" w:rsidR="007252B4" w:rsidRPr="00171071" w:rsidRDefault="007252B4" w:rsidP="007252B4">
            <w:pPr>
              <w:jc w:val="center"/>
              <w:rPr>
                <w:sz w:val="20"/>
                <w:szCs w:val="20"/>
              </w:rPr>
            </w:pPr>
          </w:p>
        </w:tc>
        <w:tc>
          <w:tcPr>
            <w:tcW w:w="446" w:type="pct"/>
            <w:shd w:val="clear" w:color="auto" w:fill="auto"/>
          </w:tcPr>
          <w:p w14:paraId="44F2E0F5" w14:textId="77777777" w:rsidR="007252B4" w:rsidRPr="00171071" w:rsidRDefault="007252B4" w:rsidP="007252B4">
            <w:pPr>
              <w:jc w:val="center"/>
              <w:rPr>
                <w:sz w:val="20"/>
                <w:szCs w:val="20"/>
              </w:rPr>
            </w:pPr>
          </w:p>
        </w:tc>
        <w:tc>
          <w:tcPr>
            <w:tcW w:w="446" w:type="pct"/>
            <w:shd w:val="clear" w:color="auto" w:fill="auto"/>
          </w:tcPr>
          <w:p w14:paraId="34ACF544" w14:textId="77777777" w:rsidR="007252B4" w:rsidRPr="00171071" w:rsidRDefault="007252B4" w:rsidP="007252B4">
            <w:pPr>
              <w:jc w:val="center"/>
              <w:rPr>
                <w:sz w:val="20"/>
                <w:szCs w:val="20"/>
              </w:rPr>
            </w:pPr>
          </w:p>
        </w:tc>
        <w:tc>
          <w:tcPr>
            <w:tcW w:w="547" w:type="pct"/>
            <w:shd w:val="clear" w:color="auto" w:fill="auto"/>
          </w:tcPr>
          <w:p w14:paraId="6A49F882" w14:textId="77777777" w:rsidR="007252B4" w:rsidRPr="00171071" w:rsidRDefault="007252B4" w:rsidP="007252B4">
            <w:pPr>
              <w:jc w:val="center"/>
              <w:rPr>
                <w:sz w:val="20"/>
                <w:szCs w:val="20"/>
              </w:rPr>
            </w:pPr>
          </w:p>
        </w:tc>
        <w:tc>
          <w:tcPr>
            <w:tcW w:w="446" w:type="pct"/>
            <w:shd w:val="clear" w:color="auto" w:fill="auto"/>
          </w:tcPr>
          <w:p w14:paraId="32CF8605" w14:textId="77777777" w:rsidR="007252B4" w:rsidRPr="00171071" w:rsidRDefault="007252B4" w:rsidP="007252B4">
            <w:pPr>
              <w:jc w:val="center"/>
              <w:rPr>
                <w:sz w:val="20"/>
                <w:szCs w:val="20"/>
              </w:rPr>
            </w:pPr>
          </w:p>
        </w:tc>
        <w:tc>
          <w:tcPr>
            <w:tcW w:w="446" w:type="pct"/>
            <w:shd w:val="clear" w:color="auto" w:fill="auto"/>
          </w:tcPr>
          <w:p w14:paraId="5E552BC8" w14:textId="63FF4FB4" w:rsidR="007252B4" w:rsidRPr="00171071" w:rsidRDefault="007252B4" w:rsidP="007252B4">
            <w:pPr>
              <w:jc w:val="center"/>
              <w:rPr>
                <w:sz w:val="20"/>
                <w:szCs w:val="20"/>
              </w:rPr>
            </w:pPr>
            <w:r w:rsidRPr="008D6519">
              <w:rPr>
                <w:b/>
                <w:sz w:val="20"/>
                <w:szCs w:val="20"/>
              </w:rPr>
              <w:t>X</w:t>
            </w:r>
          </w:p>
        </w:tc>
        <w:tc>
          <w:tcPr>
            <w:tcW w:w="446" w:type="pct"/>
            <w:shd w:val="clear" w:color="auto" w:fill="auto"/>
          </w:tcPr>
          <w:p w14:paraId="047D79D1" w14:textId="77777777" w:rsidR="007252B4" w:rsidRPr="00171071" w:rsidRDefault="007252B4" w:rsidP="007252B4">
            <w:pPr>
              <w:jc w:val="center"/>
              <w:rPr>
                <w:sz w:val="20"/>
                <w:szCs w:val="20"/>
              </w:rPr>
            </w:pPr>
          </w:p>
        </w:tc>
        <w:tc>
          <w:tcPr>
            <w:tcW w:w="446" w:type="pct"/>
            <w:shd w:val="clear" w:color="auto" w:fill="auto"/>
          </w:tcPr>
          <w:p w14:paraId="5CB6F874" w14:textId="77777777" w:rsidR="007252B4" w:rsidRPr="00171071" w:rsidRDefault="007252B4" w:rsidP="007252B4">
            <w:pPr>
              <w:jc w:val="center"/>
              <w:rPr>
                <w:sz w:val="20"/>
                <w:szCs w:val="20"/>
              </w:rPr>
            </w:pPr>
          </w:p>
        </w:tc>
        <w:tc>
          <w:tcPr>
            <w:tcW w:w="442" w:type="pct"/>
            <w:shd w:val="clear" w:color="auto" w:fill="auto"/>
          </w:tcPr>
          <w:p w14:paraId="72665673" w14:textId="77777777" w:rsidR="007252B4" w:rsidRPr="00171071" w:rsidRDefault="007252B4" w:rsidP="007252B4">
            <w:pPr>
              <w:jc w:val="center"/>
              <w:rPr>
                <w:sz w:val="20"/>
                <w:szCs w:val="20"/>
              </w:rPr>
            </w:pPr>
          </w:p>
        </w:tc>
      </w:tr>
      <w:tr w:rsidR="007252B4" w:rsidRPr="00171071" w14:paraId="3A66A338" w14:textId="77777777" w:rsidTr="007252B4">
        <w:tc>
          <w:tcPr>
            <w:tcW w:w="444" w:type="pct"/>
            <w:shd w:val="clear" w:color="auto" w:fill="auto"/>
          </w:tcPr>
          <w:p w14:paraId="7A857269" w14:textId="77777777" w:rsidR="007252B4" w:rsidRPr="00171071" w:rsidRDefault="007252B4" w:rsidP="007252B4">
            <w:pPr>
              <w:rPr>
                <w:b/>
                <w:sz w:val="20"/>
                <w:szCs w:val="20"/>
              </w:rPr>
            </w:pPr>
            <w:r w:rsidRPr="00171071">
              <w:rPr>
                <w:b/>
                <w:sz w:val="20"/>
                <w:szCs w:val="20"/>
              </w:rPr>
              <w:t>R2</w:t>
            </w:r>
          </w:p>
        </w:tc>
        <w:tc>
          <w:tcPr>
            <w:tcW w:w="445" w:type="pct"/>
            <w:shd w:val="clear" w:color="auto" w:fill="auto"/>
          </w:tcPr>
          <w:p w14:paraId="6C832E10" w14:textId="77777777" w:rsidR="007252B4" w:rsidRPr="00171071" w:rsidRDefault="007252B4" w:rsidP="007252B4">
            <w:pPr>
              <w:jc w:val="center"/>
              <w:rPr>
                <w:sz w:val="20"/>
                <w:szCs w:val="20"/>
              </w:rPr>
            </w:pPr>
          </w:p>
        </w:tc>
        <w:tc>
          <w:tcPr>
            <w:tcW w:w="445" w:type="pct"/>
            <w:shd w:val="clear" w:color="auto" w:fill="auto"/>
          </w:tcPr>
          <w:p w14:paraId="7F8B08D4" w14:textId="77777777" w:rsidR="007252B4" w:rsidRPr="00171071" w:rsidRDefault="007252B4" w:rsidP="007252B4">
            <w:pPr>
              <w:jc w:val="center"/>
              <w:rPr>
                <w:sz w:val="20"/>
                <w:szCs w:val="20"/>
              </w:rPr>
            </w:pPr>
          </w:p>
        </w:tc>
        <w:tc>
          <w:tcPr>
            <w:tcW w:w="446" w:type="pct"/>
            <w:shd w:val="clear" w:color="auto" w:fill="auto"/>
          </w:tcPr>
          <w:p w14:paraId="13DEB84F" w14:textId="77777777" w:rsidR="007252B4" w:rsidRPr="00171071" w:rsidRDefault="007252B4" w:rsidP="007252B4">
            <w:pPr>
              <w:jc w:val="center"/>
              <w:rPr>
                <w:sz w:val="20"/>
                <w:szCs w:val="20"/>
              </w:rPr>
            </w:pPr>
          </w:p>
        </w:tc>
        <w:tc>
          <w:tcPr>
            <w:tcW w:w="446" w:type="pct"/>
            <w:shd w:val="clear" w:color="auto" w:fill="auto"/>
          </w:tcPr>
          <w:p w14:paraId="62517BF3" w14:textId="77777777" w:rsidR="007252B4" w:rsidRPr="00171071" w:rsidRDefault="007252B4" w:rsidP="007252B4">
            <w:pPr>
              <w:jc w:val="center"/>
              <w:rPr>
                <w:sz w:val="20"/>
                <w:szCs w:val="20"/>
              </w:rPr>
            </w:pPr>
          </w:p>
        </w:tc>
        <w:tc>
          <w:tcPr>
            <w:tcW w:w="547" w:type="pct"/>
            <w:shd w:val="clear" w:color="auto" w:fill="auto"/>
          </w:tcPr>
          <w:p w14:paraId="6B0CFD87" w14:textId="77777777" w:rsidR="007252B4" w:rsidRPr="00171071" w:rsidRDefault="007252B4" w:rsidP="007252B4">
            <w:pPr>
              <w:jc w:val="center"/>
              <w:rPr>
                <w:sz w:val="20"/>
                <w:szCs w:val="20"/>
              </w:rPr>
            </w:pPr>
          </w:p>
        </w:tc>
        <w:tc>
          <w:tcPr>
            <w:tcW w:w="446" w:type="pct"/>
            <w:shd w:val="clear" w:color="auto" w:fill="auto"/>
          </w:tcPr>
          <w:p w14:paraId="6C672597" w14:textId="77777777" w:rsidR="007252B4" w:rsidRPr="00171071" w:rsidRDefault="007252B4" w:rsidP="007252B4">
            <w:pPr>
              <w:jc w:val="center"/>
              <w:rPr>
                <w:sz w:val="20"/>
                <w:szCs w:val="20"/>
              </w:rPr>
            </w:pPr>
          </w:p>
        </w:tc>
        <w:tc>
          <w:tcPr>
            <w:tcW w:w="446" w:type="pct"/>
            <w:shd w:val="clear" w:color="auto" w:fill="auto"/>
          </w:tcPr>
          <w:p w14:paraId="4C1A144E" w14:textId="54A19883" w:rsidR="007252B4" w:rsidRPr="00171071" w:rsidRDefault="007252B4" w:rsidP="007252B4">
            <w:pPr>
              <w:jc w:val="center"/>
              <w:rPr>
                <w:sz w:val="20"/>
                <w:szCs w:val="20"/>
              </w:rPr>
            </w:pPr>
            <w:r w:rsidRPr="008D6519">
              <w:rPr>
                <w:b/>
                <w:sz w:val="20"/>
                <w:szCs w:val="20"/>
              </w:rPr>
              <w:t>X</w:t>
            </w:r>
          </w:p>
        </w:tc>
        <w:tc>
          <w:tcPr>
            <w:tcW w:w="446" w:type="pct"/>
            <w:shd w:val="clear" w:color="auto" w:fill="auto"/>
          </w:tcPr>
          <w:p w14:paraId="1F89D752" w14:textId="77777777" w:rsidR="007252B4" w:rsidRPr="00171071" w:rsidRDefault="007252B4" w:rsidP="007252B4">
            <w:pPr>
              <w:jc w:val="center"/>
              <w:rPr>
                <w:sz w:val="20"/>
                <w:szCs w:val="20"/>
              </w:rPr>
            </w:pPr>
          </w:p>
        </w:tc>
        <w:tc>
          <w:tcPr>
            <w:tcW w:w="446" w:type="pct"/>
            <w:shd w:val="clear" w:color="auto" w:fill="auto"/>
          </w:tcPr>
          <w:p w14:paraId="0616163F" w14:textId="77777777" w:rsidR="007252B4" w:rsidRPr="00171071" w:rsidRDefault="007252B4" w:rsidP="007252B4">
            <w:pPr>
              <w:jc w:val="center"/>
              <w:rPr>
                <w:sz w:val="20"/>
                <w:szCs w:val="20"/>
              </w:rPr>
            </w:pPr>
          </w:p>
        </w:tc>
        <w:tc>
          <w:tcPr>
            <w:tcW w:w="442" w:type="pct"/>
            <w:shd w:val="clear" w:color="auto" w:fill="auto"/>
          </w:tcPr>
          <w:p w14:paraId="18601DDF" w14:textId="77777777" w:rsidR="007252B4" w:rsidRPr="00171071" w:rsidRDefault="007252B4" w:rsidP="007252B4">
            <w:pPr>
              <w:jc w:val="center"/>
              <w:rPr>
                <w:sz w:val="20"/>
                <w:szCs w:val="20"/>
              </w:rPr>
            </w:pPr>
          </w:p>
        </w:tc>
      </w:tr>
      <w:tr w:rsidR="007252B4" w:rsidRPr="00171071" w14:paraId="46A6D911" w14:textId="77777777" w:rsidTr="007252B4">
        <w:tc>
          <w:tcPr>
            <w:tcW w:w="444" w:type="pct"/>
            <w:shd w:val="clear" w:color="auto" w:fill="auto"/>
          </w:tcPr>
          <w:p w14:paraId="0E905F75" w14:textId="723DA8BD" w:rsidR="007252B4" w:rsidRPr="00171071" w:rsidRDefault="007252B4" w:rsidP="007252B4">
            <w:pPr>
              <w:rPr>
                <w:b/>
                <w:sz w:val="20"/>
                <w:szCs w:val="20"/>
              </w:rPr>
            </w:pPr>
            <w:r>
              <w:rPr>
                <w:b/>
                <w:sz w:val="20"/>
                <w:szCs w:val="20"/>
              </w:rPr>
              <w:t>R3</w:t>
            </w:r>
          </w:p>
        </w:tc>
        <w:tc>
          <w:tcPr>
            <w:tcW w:w="445" w:type="pct"/>
            <w:shd w:val="clear" w:color="auto" w:fill="auto"/>
          </w:tcPr>
          <w:p w14:paraId="53AAC340" w14:textId="77777777" w:rsidR="007252B4" w:rsidRPr="00171071" w:rsidRDefault="007252B4" w:rsidP="007252B4">
            <w:pPr>
              <w:jc w:val="center"/>
              <w:rPr>
                <w:sz w:val="20"/>
                <w:szCs w:val="20"/>
              </w:rPr>
            </w:pPr>
          </w:p>
        </w:tc>
        <w:tc>
          <w:tcPr>
            <w:tcW w:w="445" w:type="pct"/>
            <w:shd w:val="clear" w:color="auto" w:fill="auto"/>
          </w:tcPr>
          <w:p w14:paraId="59114D7C" w14:textId="77777777" w:rsidR="007252B4" w:rsidRPr="00171071" w:rsidRDefault="007252B4" w:rsidP="007252B4">
            <w:pPr>
              <w:jc w:val="center"/>
              <w:rPr>
                <w:sz w:val="20"/>
                <w:szCs w:val="20"/>
              </w:rPr>
            </w:pPr>
          </w:p>
        </w:tc>
        <w:tc>
          <w:tcPr>
            <w:tcW w:w="446" w:type="pct"/>
            <w:shd w:val="clear" w:color="auto" w:fill="auto"/>
          </w:tcPr>
          <w:p w14:paraId="07D662B8" w14:textId="77777777" w:rsidR="007252B4" w:rsidRPr="00171071" w:rsidRDefault="007252B4" w:rsidP="007252B4">
            <w:pPr>
              <w:jc w:val="center"/>
              <w:rPr>
                <w:sz w:val="20"/>
                <w:szCs w:val="20"/>
              </w:rPr>
            </w:pPr>
          </w:p>
        </w:tc>
        <w:tc>
          <w:tcPr>
            <w:tcW w:w="446" w:type="pct"/>
            <w:shd w:val="clear" w:color="auto" w:fill="auto"/>
          </w:tcPr>
          <w:p w14:paraId="4695EA0F" w14:textId="77777777" w:rsidR="007252B4" w:rsidRPr="00171071" w:rsidRDefault="007252B4" w:rsidP="007252B4">
            <w:pPr>
              <w:jc w:val="center"/>
              <w:rPr>
                <w:sz w:val="20"/>
                <w:szCs w:val="20"/>
              </w:rPr>
            </w:pPr>
          </w:p>
        </w:tc>
        <w:tc>
          <w:tcPr>
            <w:tcW w:w="547" w:type="pct"/>
            <w:shd w:val="clear" w:color="auto" w:fill="auto"/>
          </w:tcPr>
          <w:p w14:paraId="00412AA7" w14:textId="77777777" w:rsidR="007252B4" w:rsidRPr="00171071" w:rsidRDefault="007252B4" w:rsidP="007252B4">
            <w:pPr>
              <w:jc w:val="center"/>
              <w:rPr>
                <w:sz w:val="20"/>
                <w:szCs w:val="20"/>
              </w:rPr>
            </w:pPr>
          </w:p>
        </w:tc>
        <w:tc>
          <w:tcPr>
            <w:tcW w:w="446" w:type="pct"/>
            <w:shd w:val="clear" w:color="auto" w:fill="auto"/>
          </w:tcPr>
          <w:p w14:paraId="5F0DFD0B" w14:textId="77777777" w:rsidR="007252B4" w:rsidRPr="00171071" w:rsidRDefault="007252B4" w:rsidP="007252B4">
            <w:pPr>
              <w:jc w:val="center"/>
              <w:rPr>
                <w:sz w:val="20"/>
                <w:szCs w:val="20"/>
              </w:rPr>
            </w:pPr>
          </w:p>
        </w:tc>
        <w:tc>
          <w:tcPr>
            <w:tcW w:w="446" w:type="pct"/>
            <w:shd w:val="clear" w:color="auto" w:fill="auto"/>
          </w:tcPr>
          <w:p w14:paraId="36B16790" w14:textId="5664B78D" w:rsidR="007252B4" w:rsidRPr="00171071" w:rsidRDefault="007252B4" w:rsidP="007252B4">
            <w:pPr>
              <w:jc w:val="center"/>
              <w:rPr>
                <w:sz w:val="20"/>
                <w:szCs w:val="20"/>
              </w:rPr>
            </w:pPr>
            <w:r w:rsidRPr="008D6519">
              <w:rPr>
                <w:b/>
                <w:sz w:val="20"/>
                <w:szCs w:val="20"/>
              </w:rPr>
              <w:t>X</w:t>
            </w:r>
          </w:p>
        </w:tc>
        <w:tc>
          <w:tcPr>
            <w:tcW w:w="446" w:type="pct"/>
            <w:shd w:val="clear" w:color="auto" w:fill="auto"/>
          </w:tcPr>
          <w:p w14:paraId="4EDEDC00" w14:textId="77777777" w:rsidR="007252B4" w:rsidRPr="00171071" w:rsidRDefault="007252B4" w:rsidP="007252B4">
            <w:pPr>
              <w:jc w:val="center"/>
              <w:rPr>
                <w:sz w:val="20"/>
                <w:szCs w:val="20"/>
              </w:rPr>
            </w:pPr>
          </w:p>
        </w:tc>
        <w:tc>
          <w:tcPr>
            <w:tcW w:w="446" w:type="pct"/>
            <w:shd w:val="clear" w:color="auto" w:fill="auto"/>
          </w:tcPr>
          <w:p w14:paraId="56AAB9ED" w14:textId="77777777" w:rsidR="007252B4" w:rsidRPr="00171071" w:rsidRDefault="007252B4" w:rsidP="007252B4">
            <w:pPr>
              <w:jc w:val="center"/>
              <w:rPr>
                <w:sz w:val="20"/>
                <w:szCs w:val="20"/>
              </w:rPr>
            </w:pPr>
          </w:p>
        </w:tc>
        <w:tc>
          <w:tcPr>
            <w:tcW w:w="442" w:type="pct"/>
            <w:shd w:val="clear" w:color="auto" w:fill="auto"/>
          </w:tcPr>
          <w:p w14:paraId="6EAB8F56" w14:textId="77777777" w:rsidR="007252B4" w:rsidRPr="00171071" w:rsidRDefault="007252B4" w:rsidP="007252B4">
            <w:pPr>
              <w:jc w:val="center"/>
              <w:rPr>
                <w:sz w:val="20"/>
                <w:szCs w:val="20"/>
              </w:rPr>
            </w:pPr>
          </w:p>
        </w:tc>
      </w:tr>
      <w:tr w:rsidR="007252B4" w:rsidRPr="00171071" w14:paraId="6B69478C" w14:textId="77777777" w:rsidTr="007252B4">
        <w:tc>
          <w:tcPr>
            <w:tcW w:w="444" w:type="pct"/>
            <w:shd w:val="clear" w:color="auto" w:fill="auto"/>
          </w:tcPr>
          <w:p w14:paraId="345B0520" w14:textId="2933A54C" w:rsidR="007252B4" w:rsidRPr="00171071" w:rsidRDefault="007252B4" w:rsidP="007252B4">
            <w:pPr>
              <w:rPr>
                <w:b/>
                <w:sz w:val="20"/>
                <w:szCs w:val="20"/>
              </w:rPr>
            </w:pPr>
            <w:r>
              <w:rPr>
                <w:b/>
                <w:sz w:val="20"/>
                <w:szCs w:val="20"/>
              </w:rPr>
              <w:t>R4</w:t>
            </w:r>
          </w:p>
        </w:tc>
        <w:tc>
          <w:tcPr>
            <w:tcW w:w="445" w:type="pct"/>
            <w:shd w:val="clear" w:color="auto" w:fill="auto"/>
          </w:tcPr>
          <w:p w14:paraId="22E05CEA" w14:textId="77777777" w:rsidR="007252B4" w:rsidRPr="00171071" w:rsidRDefault="007252B4" w:rsidP="007252B4">
            <w:pPr>
              <w:jc w:val="center"/>
              <w:rPr>
                <w:sz w:val="20"/>
                <w:szCs w:val="20"/>
              </w:rPr>
            </w:pPr>
          </w:p>
        </w:tc>
        <w:tc>
          <w:tcPr>
            <w:tcW w:w="445" w:type="pct"/>
            <w:shd w:val="clear" w:color="auto" w:fill="auto"/>
          </w:tcPr>
          <w:p w14:paraId="14595101" w14:textId="77777777" w:rsidR="007252B4" w:rsidRPr="00171071" w:rsidRDefault="007252B4" w:rsidP="007252B4">
            <w:pPr>
              <w:jc w:val="center"/>
              <w:rPr>
                <w:sz w:val="20"/>
                <w:szCs w:val="20"/>
              </w:rPr>
            </w:pPr>
          </w:p>
        </w:tc>
        <w:tc>
          <w:tcPr>
            <w:tcW w:w="446" w:type="pct"/>
            <w:shd w:val="clear" w:color="auto" w:fill="auto"/>
          </w:tcPr>
          <w:p w14:paraId="41855E97" w14:textId="77777777" w:rsidR="007252B4" w:rsidRPr="00171071" w:rsidRDefault="007252B4" w:rsidP="007252B4">
            <w:pPr>
              <w:jc w:val="center"/>
              <w:rPr>
                <w:sz w:val="20"/>
                <w:szCs w:val="20"/>
              </w:rPr>
            </w:pPr>
          </w:p>
        </w:tc>
        <w:tc>
          <w:tcPr>
            <w:tcW w:w="446" w:type="pct"/>
            <w:shd w:val="clear" w:color="auto" w:fill="auto"/>
          </w:tcPr>
          <w:p w14:paraId="348AAEC8" w14:textId="77777777" w:rsidR="007252B4" w:rsidRPr="00171071" w:rsidRDefault="007252B4" w:rsidP="007252B4">
            <w:pPr>
              <w:jc w:val="center"/>
              <w:rPr>
                <w:sz w:val="20"/>
                <w:szCs w:val="20"/>
              </w:rPr>
            </w:pPr>
          </w:p>
        </w:tc>
        <w:tc>
          <w:tcPr>
            <w:tcW w:w="547" w:type="pct"/>
            <w:shd w:val="clear" w:color="auto" w:fill="auto"/>
          </w:tcPr>
          <w:p w14:paraId="47600606" w14:textId="77777777" w:rsidR="007252B4" w:rsidRPr="00171071" w:rsidRDefault="007252B4" w:rsidP="007252B4">
            <w:pPr>
              <w:jc w:val="center"/>
              <w:rPr>
                <w:sz w:val="20"/>
                <w:szCs w:val="20"/>
              </w:rPr>
            </w:pPr>
          </w:p>
        </w:tc>
        <w:tc>
          <w:tcPr>
            <w:tcW w:w="446" w:type="pct"/>
            <w:shd w:val="clear" w:color="auto" w:fill="auto"/>
          </w:tcPr>
          <w:p w14:paraId="49D3E613" w14:textId="77777777" w:rsidR="007252B4" w:rsidRPr="00171071" w:rsidRDefault="007252B4" w:rsidP="007252B4">
            <w:pPr>
              <w:jc w:val="center"/>
              <w:rPr>
                <w:sz w:val="20"/>
                <w:szCs w:val="20"/>
              </w:rPr>
            </w:pPr>
          </w:p>
        </w:tc>
        <w:tc>
          <w:tcPr>
            <w:tcW w:w="446" w:type="pct"/>
            <w:shd w:val="clear" w:color="auto" w:fill="auto"/>
          </w:tcPr>
          <w:p w14:paraId="612E5532" w14:textId="70E26D84" w:rsidR="007252B4" w:rsidRPr="00171071" w:rsidRDefault="007252B4" w:rsidP="007252B4">
            <w:pPr>
              <w:jc w:val="center"/>
              <w:rPr>
                <w:sz w:val="20"/>
                <w:szCs w:val="20"/>
              </w:rPr>
            </w:pPr>
            <w:r w:rsidRPr="008D6519">
              <w:rPr>
                <w:b/>
                <w:sz w:val="20"/>
                <w:szCs w:val="20"/>
              </w:rPr>
              <w:t xml:space="preserve">X </w:t>
            </w:r>
          </w:p>
        </w:tc>
        <w:tc>
          <w:tcPr>
            <w:tcW w:w="446" w:type="pct"/>
            <w:shd w:val="clear" w:color="auto" w:fill="auto"/>
          </w:tcPr>
          <w:p w14:paraId="49874764" w14:textId="3990643A" w:rsidR="007252B4" w:rsidRPr="00171071" w:rsidRDefault="007252B4" w:rsidP="007252B4">
            <w:pPr>
              <w:jc w:val="center"/>
              <w:rPr>
                <w:sz w:val="20"/>
                <w:szCs w:val="20"/>
              </w:rPr>
            </w:pPr>
            <w:r w:rsidRPr="008D6519">
              <w:rPr>
                <w:b/>
                <w:sz w:val="20"/>
                <w:szCs w:val="20"/>
              </w:rPr>
              <w:t>X</w:t>
            </w:r>
          </w:p>
        </w:tc>
        <w:tc>
          <w:tcPr>
            <w:tcW w:w="446" w:type="pct"/>
            <w:shd w:val="clear" w:color="auto" w:fill="auto"/>
          </w:tcPr>
          <w:p w14:paraId="65CA9434" w14:textId="77777777" w:rsidR="007252B4" w:rsidRPr="00171071" w:rsidRDefault="007252B4" w:rsidP="007252B4">
            <w:pPr>
              <w:jc w:val="center"/>
              <w:rPr>
                <w:sz w:val="20"/>
                <w:szCs w:val="20"/>
              </w:rPr>
            </w:pPr>
          </w:p>
        </w:tc>
        <w:tc>
          <w:tcPr>
            <w:tcW w:w="442" w:type="pct"/>
            <w:shd w:val="clear" w:color="auto" w:fill="auto"/>
          </w:tcPr>
          <w:p w14:paraId="27A476AB" w14:textId="77777777" w:rsidR="007252B4" w:rsidRPr="00171071" w:rsidRDefault="007252B4" w:rsidP="007252B4">
            <w:pPr>
              <w:jc w:val="center"/>
              <w:rPr>
                <w:sz w:val="20"/>
                <w:szCs w:val="20"/>
              </w:rPr>
            </w:pPr>
          </w:p>
        </w:tc>
      </w:tr>
      <w:tr w:rsidR="007252B4" w:rsidRPr="00171071" w14:paraId="562A2AB2" w14:textId="77777777" w:rsidTr="007252B4">
        <w:tc>
          <w:tcPr>
            <w:tcW w:w="444" w:type="pct"/>
            <w:shd w:val="clear" w:color="auto" w:fill="auto"/>
          </w:tcPr>
          <w:p w14:paraId="35F9E02A" w14:textId="6D8B152D" w:rsidR="007252B4" w:rsidRPr="00171071" w:rsidRDefault="007252B4" w:rsidP="007252B4">
            <w:pPr>
              <w:rPr>
                <w:b/>
                <w:sz w:val="20"/>
                <w:szCs w:val="20"/>
              </w:rPr>
            </w:pPr>
            <w:r>
              <w:rPr>
                <w:b/>
                <w:sz w:val="20"/>
                <w:szCs w:val="20"/>
              </w:rPr>
              <w:t>R5</w:t>
            </w:r>
          </w:p>
        </w:tc>
        <w:tc>
          <w:tcPr>
            <w:tcW w:w="445" w:type="pct"/>
            <w:shd w:val="clear" w:color="auto" w:fill="auto"/>
          </w:tcPr>
          <w:p w14:paraId="4E197536" w14:textId="77777777" w:rsidR="007252B4" w:rsidRPr="00171071" w:rsidRDefault="007252B4" w:rsidP="007252B4">
            <w:pPr>
              <w:jc w:val="center"/>
              <w:rPr>
                <w:sz w:val="20"/>
                <w:szCs w:val="20"/>
              </w:rPr>
            </w:pPr>
          </w:p>
        </w:tc>
        <w:tc>
          <w:tcPr>
            <w:tcW w:w="445" w:type="pct"/>
            <w:shd w:val="clear" w:color="auto" w:fill="auto"/>
          </w:tcPr>
          <w:p w14:paraId="41B27D2C" w14:textId="77777777" w:rsidR="007252B4" w:rsidRPr="00171071" w:rsidRDefault="007252B4" w:rsidP="007252B4">
            <w:pPr>
              <w:jc w:val="center"/>
              <w:rPr>
                <w:sz w:val="20"/>
                <w:szCs w:val="20"/>
              </w:rPr>
            </w:pPr>
          </w:p>
        </w:tc>
        <w:tc>
          <w:tcPr>
            <w:tcW w:w="446" w:type="pct"/>
            <w:shd w:val="clear" w:color="auto" w:fill="auto"/>
          </w:tcPr>
          <w:p w14:paraId="7778D1AE" w14:textId="77777777" w:rsidR="007252B4" w:rsidRPr="00171071" w:rsidRDefault="007252B4" w:rsidP="007252B4">
            <w:pPr>
              <w:jc w:val="center"/>
              <w:rPr>
                <w:sz w:val="20"/>
                <w:szCs w:val="20"/>
              </w:rPr>
            </w:pPr>
          </w:p>
        </w:tc>
        <w:tc>
          <w:tcPr>
            <w:tcW w:w="446" w:type="pct"/>
            <w:shd w:val="clear" w:color="auto" w:fill="auto"/>
          </w:tcPr>
          <w:p w14:paraId="7110F219" w14:textId="77777777" w:rsidR="007252B4" w:rsidRPr="00171071" w:rsidRDefault="007252B4" w:rsidP="007252B4">
            <w:pPr>
              <w:jc w:val="center"/>
              <w:rPr>
                <w:sz w:val="20"/>
                <w:szCs w:val="20"/>
              </w:rPr>
            </w:pPr>
          </w:p>
        </w:tc>
        <w:tc>
          <w:tcPr>
            <w:tcW w:w="547" w:type="pct"/>
            <w:shd w:val="clear" w:color="auto" w:fill="auto"/>
          </w:tcPr>
          <w:p w14:paraId="3224ACE2" w14:textId="77777777" w:rsidR="007252B4" w:rsidRPr="00171071" w:rsidRDefault="007252B4" w:rsidP="007252B4">
            <w:pPr>
              <w:jc w:val="center"/>
              <w:rPr>
                <w:sz w:val="20"/>
                <w:szCs w:val="20"/>
              </w:rPr>
            </w:pPr>
          </w:p>
        </w:tc>
        <w:tc>
          <w:tcPr>
            <w:tcW w:w="446" w:type="pct"/>
            <w:shd w:val="clear" w:color="auto" w:fill="auto"/>
          </w:tcPr>
          <w:p w14:paraId="4409210F" w14:textId="77777777" w:rsidR="007252B4" w:rsidRPr="00171071" w:rsidRDefault="007252B4" w:rsidP="007252B4">
            <w:pPr>
              <w:jc w:val="center"/>
              <w:rPr>
                <w:sz w:val="20"/>
                <w:szCs w:val="20"/>
              </w:rPr>
            </w:pPr>
          </w:p>
        </w:tc>
        <w:tc>
          <w:tcPr>
            <w:tcW w:w="446" w:type="pct"/>
            <w:shd w:val="clear" w:color="auto" w:fill="auto"/>
          </w:tcPr>
          <w:p w14:paraId="2D4616D0" w14:textId="7361E7E6" w:rsidR="007252B4" w:rsidRPr="00171071" w:rsidRDefault="007252B4" w:rsidP="007252B4">
            <w:pPr>
              <w:jc w:val="center"/>
              <w:rPr>
                <w:sz w:val="20"/>
                <w:szCs w:val="20"/>
              </w:rPr>
            </w:pPr>
            <w:r w:rsidRPr="008D6519">
              <w:rPr>
                <w:b/>
                <w:sz w:val="20"/>
                <w:szCs w:val="20"/>
              </w:rPr>
              <w:t xml:space="preserve">X </w:t>
            </w:r>
          </w:p>
        </w:tc>
        <w:tc>
          <w:tcPr>
            <w:tcW w:w="446" w:type="pct"/>
            <w:shd w:val="clear" w:color="auto" w:fill="auto"/>
          </w:tcPr>
          <w:p w14:paraId="74E605A5" w14:textId="0E0A52CD" w:rsidR="007252B4" w:rsidRPr="00171071" w:rsidRDefault="007252B4" w:rsidP="007252B4">
            <w:pPr>
              <w:jc w:val="center"/>
              <w:rPr>
                <w:sz w:val="20"/>
                <w:szCs w:val="20"/>
              </w:rPr>
            </w:pPr>
            <w:r w:rsidRPr="008D6519">
              <w:rPr>
                <w:b/>
                <w:sz w:val="20"/>
                <w:szCs w:val="20"/>
              </w:rPr>
              <w:t>X</w:t>
            </w:r>
          </w:p>
        </w:tc>
        <w:tc>
          <w:tcPr>
            <w:tcW w:w="446" w:type="pct"/>
            <w:shd w:val="clear" w:color="auto" w:fill="auto"/>
          </w:tcPr>
          <w:p w14:paraId="37739436" w14:textId="77777777" w:rsidR="007252B4" w:rsidRPr="00171071" w:rsidRDefault="007252B4" w:rsidP="007252B4">
            <w:pPr>
              <w:jc w:val="center"/>
              <w:rPr>
                <w:sz w:val="20"/>
                <w:szCs w:val="20"/>
              </w:rPr>
            </w:pPr>
          </w:p>
        </w:tc>
        <w:tc>
          <w:tcPr>
            <w:tcW w:w="442" w:type="pct"/>
            <w:shd w:val="clear" w:color="auto" w:fill="auto"/>
          </w:tcPr>
          <w:p w14:paraId="6809AC76" w14:textId="77777777" w:rsidR="007252B4" w:rsidRPr="00171071" w:rsidRDefault="007252B4" w:rsidP="007252B4">
            <w:pPr>
              <w:jc w:val="center"/>
              <w:rPr>
                <w:sz w:val="20"/>
                <w:szCs w:val="20"/>
              </w:rPr>
            </w:pPr>
          </w:p>
        </w:tc>
      </w:tr>
      <w:tr w:rsidR="007252B4" w:rsidRPr="00171071" w14:paraId="1922F4A8" w14:textId="77777777" w:rsidTr="007252B4">
        <w:tc>
          <w:tcPr>
            <w:tcW w:w="444" w:type="pct"/>
            <w:shd w:val="clear" w:color="auto" w:fill="auto"/>
          </w:tcPr>
          <w:p w14:paraId="0210E0AF" w14:textId="5A9183D8" w:rsidR="007252B4" w:rsidRPr="00171071" w:rsidRDefault="007252B4" w:rsidP="007252B4">
            <w:pPr>
              <w:rPr>
                <w:b/>
                <w:sz w:val="20"/>
                <w:szCs w:val="20"/>
              </w:rPr>
            </w:pPr>
            <w:r>
              <w:rPr>
                <w:b/>
                <w:sz w:val="20"/>
                <w:szCs w:val="20"/>
              </w:rPr>
              <w:t>R6</w:t>
            </w:r>
          </w:p>
        </w:tc>
        <w:tc>
          <w:tcPr>
            <w:tcW w:w="445" w:type="pct"/>
            <w:shd w:val="clear" w:color="auto" w:fill="auto"/>
          </w:tcPr>
          <w:p w14:paraId="5C883C57" w14:textId="77777777" w:rsidR="007252B4" w:rsidRPr="00171071" w:rsidRDefault="007252B4" w:rsidP="007252B4">
            <w:pPr>
              <w:jc w:val="center"/>
              <w:rPr>
                <w:sz w:val="20"/>
                <w:szCs w:val="20"/>
              </w:rPr>
            </w:pPr>
          </w:p>
        </w:tc>
        <w:tc>
          <w:tcPr>
            <w:tcW w:w="445" w:type="pct"/>
            <w:shd w:val="clear" w:color="auto" w:fill="auto"/>
          </w:tcPr>
          <w:p w14:paraId="717FBA3C" w14:textId="77777777" w:rsidR="007252B4" w:rsidRPr="00171071" w:rsidRDefault="007252B4" w:rsidP="007252B4">
            <w:pPr>
              <w:jc w:val="center"/>
              <w:rPr>
                <w:sz w:val="20"/>
                <w:szCs w:val="20"/>
              </w:rPr>
            </w:pPr>
          </w:p>
        </w:tc>
        <w:tc>
          <w:tcPr>
            <w:tcW w:w="446" w:type="pct"/>
            <w:shd w:val="clear" w:color="auto" w:fill="auto"/>
          </w:tcPr>
          <w:p w14:paraId="4C187E77" w14:textId="77777777" w:rsidR="007252B4" w:rsidRPr="00171071" w:rsidRDefault="007252B4" w:rsidP="007252B4">
            <w:pPr>
              <w:jc w:val="center"/>
              <w:rPr>
                <w:sz w:val="20"/>
                <w:szCs w:val="20"/>
              </w:rPr>
            </w:pPr>
          </w:p>
        </w:tc>
        <w:tc>
          <w:tcPr>
            <w:tcW w:w="446" w:type="pct"/>
            <w:shd w:val="clear" w:color="auto" w:fill="auto"/>
          </w:tcPr>
          <w:p w14:paraId="62B88002" w14:textId="77777777" w:rsidR="007252B4" w:rsidRPr="00171071" w:rsidRDefault="007252B4" w:rsidP="007252B4">
            <w:pPr>
              <w:jc w:val="center"/>
              <w:rPr>
                <w:sz w:val="20"/>
                <w:szCs w:val="20"/>
              </w:rPr>
            </w:pPr>
          </w:p>
        </w:tc>
        <w:tc>
          <w:tcPr>
            <w:tcW w:w="547" w:type="pct"/>
            <w:shd w:val="clear" w:color="auto" w:fill="auto"/>
          </w:tcPr>
          <w:p w14:paraId="5B13B254" w14:textId="77777777" w:rsidR="007252B4" w:rsidRPr="00171071" w:rsidRDefault="007252B4" w:rsidP="007252B4">
            <w:pPr>
              <w:jc w:val="center"/>
              <w:rPr>
                <w:sz w:val="20"/>
                <w:szCs w:val="20"/>
              </w:rPr>
            </w:pPr>
          </w:p>
        </w:tc>
        <w:tc>
          <w:tcPr>
            <w:tcW w:w="446" w:type="pct"/>
            <w:shd w:val="clear" w:color="auto" w:fill="auto"/>
          </w:tcPr>
          <w:p w14:paraId="1DAD260C" w14:textId="77777777" w:rsidR="007252B4" w:rsidRPr="00171071" w:rsidRDefault="007252B4" w:rsidP="007252B4">
            <w:pPr>
              <w:jc w:val="center"/>
              <w:rPr>
                <w:sz w:val="20"/>
                <w:szCs w:val="20"/>
              </w:rPr>
            </w:pPr>
          </w:p>
        </w:tc>
        <w:tc>
          <w:tcPr>
            <w:tcW w:w="446" w:type="pct"/>
            <w:shd w:val="clear" w:color="auto" w:fill="auto"/>
          </w:tcPr>
          <w:p w14:paraId="1699528F" w14:textId="3D1739D8" w:rsidR="007252B4" w:rsidRPr="00171071" w:rsidRDefault="007252B4" w:rsidP="007252B4">
            <w:pPr>
              <w:jc w:val="center"/>
              <w:rPr>
                <w:sz w:val="20"/>
                <w:szCs w:val="20"/>
              </w:rPr>
            </w:pPr>
            <w:r w:rsidRPr="008D6519">
              <w:rPr>
                <w:b/>
                <w:sz w:val="20"/>
                <w:szCs w:val="20"/>
              </w:rPr>
              <w:t>X</w:t>
            </w:r>
          </w:p>
        </w:tc>
        <w:tc>
          <w:tcPr>
            <w:tcW w:w="446" w:type="pct"/>
            <w:shd w:val="clear" w:color="auto" w:fill="auto"/>
          </w:tcPr>
          <w:p w14:paraId="1300F445" w14:textId="3F12F63A" w:rsidR="007252B4" w:rsidRPr="00171071" w:rsidRDefault="007252B4" w:rsidP="007252B4">
            <w:pPr>
              <w:jc w:val="center"/>
              <w:rPr>
                <w:sz w:val="20"/>
                <w:szCs w:val="20"/>
              </w:rPr>
            </w:pPr>
            <w:r w:rsidRPr="008D6519">
              <w:rPr>
                <w:b/>
                <w:sz w:val="20"/>
                <w:szCs w:val="20"/>
              </w:rPr>
              <w:t>X</w:t>
            </w:r>
          </w:p>
        </w:tc>
        <w:tc>
          <w:tcPr>
            <w:tcW w:w="446" w:type="pct"/>
            <w:shd w:val="clear" w:color="auto" w:fill="auto"/>
          </w:tcPr>
          <w:p w14:paraId="26A7B703" w14:textId="77777777" w:rsidR="007252B4" w:rsidRPr="00171071" w:rsidRDefault="007252B4" w:rsidP="007252B4">
            <w:pPr>
              <w:jc w:val="center"/>
              <w:rPr>
                <w:sz w:val="20"/>
                <w:szCs w:val="20"/>
              </w:rPr>
            </w:pPr>
          </w:p>
        </w:tc>
        <w:tc>
          <w:tcPr>
            <w:tcW w:w="442" w:type="pct"/>
            <w:shd w:val="clear" w:color="auto" w:fill="auto"/>
          </w:tcPr>
          <w:p w14:paraId="0B24AD8F" w14:textId="77777777" w:rsidR="007252B4" w:rsidRPr="00171071" w:rsidRDefault="007252B4" w:rsidP="007252B4">
            <w:pPr>
              <w:jc w:val="center"/>
              <w:rPr>
                <w:sz w:val="20"/>
                <w:szCs w:val="20"/>
              </w:rPr>
            </w:pPr>
          </w:p>
        </w:tc>
      </w:tr>
    </w:tbl>
    <w:p w14:paraId="132BFF31" w14:textId="08EF0CF8" w:rsidR="000B0E7C" w:rsidRPr="001E0292" w:rsidRDefault="000B0E7C">
      <w:pPr>
        <w:autoSpaceDE/>
        <w:autoSpaceDN/>
        <w:adjustRightInd/>
        <w:rPr>
          <w:b/>
          <w:color w:val="auto"/>
        </w:rPr>
      </w:pPr>
      <w:bookmarkStart w:id="1" w:name="_Toc330463552"/>
      <w:r w:rsidRPr="001E0292">
        <w:rPr>
          <w:b/>
          <w:color w:val="auto"/>
        </w:rPr>
        <w:br w:type="page"/>
      </w:r>
    </w:p>
    <w:p w14:paraId="19E9B16D" w14:textId="66AF4507" w:rsidR="007D62B4" w:rsidRPr="008D6519" w:rsidRDefault="003E1E03" w:rsidP="007D62B4">
      <w:pPr>
        <w:pStyle w:val="SectHead"/>
        <w:rPr>
          <w:sz w:val="36"/>
          <w:szCs w:val="36"/>
          <w:u w:val="none"/>
          <w14:shadow w14:blurRad="0" w14:dist="0" w14:dir="0" w14:sx="0" w14:sy="0" w14:kx="0" w14:ky="0" w14:algn="none">
            <w14:srgbClr w14:val="000000"/>
          </w14:shadow>
        </w:rPr>
      </w:pPr>
      <w:bookmarkStart w:id="2" w:name="FindingsTable"/>
      <w:r w:rsidRPr="008D6519">
        <w:rPr>
          <w:sz w:val="36"/>
          <w:szCs w:val="36"/>
          <w:u w:val="none"/>
          <w14:shadow w14:blurRad="0" w14:dist="0" w14:dir="0" w14:sx="0" w14:sy="0" w14:kx="0" w14:ky="0" w14:algn="none">
            <w14:srgbClr w14:val="000000"/>
          </w14:shadow>
        </w:rPr>
        <w:lastRenderedPageBreak/>
        <w:t>Findings</w:t>
      </w:r>
      <w:r w:rsidR="006D2D0C" w:rsidRPr="008D6519">
        <w:rPr>
          <w:sz w:val="36"/>
          <w:szCs w:val="36"/>
          <w:u w:val="none"/>
          <w14:shadow w14:blurRad="0" w14:dist="0" w14:dir="0" w14:sx="0" w14:sy="0" w14:kx="0" w14:ky="0" w14:algn="none">
            <w14:srgbClr w14:val="000000"/>
          </w14:shadow>
        </w:rPr>
        <w:t xml:space="preserve"> Table</w:t>
      </w:r>
    </w:p>
    <w:tbl>
      <w:tblPr>
        <w:tblStyle w:val="TableGrid"/>
        <w:tblW w:w="0" w:type="auto"/>
        <w:tblLook w:val="04A0" w:firstRow="1" w:lastRow="0" w:firstColumn="1" w:lastColumn="0" w:noHBand="0" w:noVBand="1"/>
      </w:tblPr>
      <w:tblGrid>
        <w:gridCol w:w="738"/>
        <w:gridCol w:w="1440"/>
        <w:gridCol w:w="6300"/>
        <w:gridCol w:w="2538"/>
      </w:tblGrid>
      <w:tr w:rsidR="003E1E03" w:rsidRPr="008D6519" w14:paraId="618C239C" w14:textId="77777777" w:rsidTr="001E0292">
        <w:tc>
          <w:tcPr>
            <w:tcW w:w="738" w:type="dxa"/>
            <w:tcBorders>
              <w:bottom w:val="single" w:sz="4" w:space="0" w:color="auto"/>
            </w:tcBorders>
            <w:shd w:val="clear" w:color="auto" w:fill="auto"/>
          </w:tcPr>
          <w:bookmarkEnd w:id="2"/>
          <w:p w14:paraId="357F2D07" w14:textId="77777777" w:rsidR="003E1E03" w:rsidRPr="008D6519" w:rsidRDefault="003E1E03" w:rsidP="00F16D1C">
            <w:pPr>
              <w:widowControl w:val="0"/>
              <w:jc w:val="center"/>
              <w:rPr>
                <w:rFonts w:cs="Times New Roman"/>
                <w:b/>
                <w:bCs/>
                <w:color w:val="auto"/>
              </w:rPr>
            </w:pPr>
            <w:r w:rsidRPr="008D6519">
              <w:rPr>
                <w:rFonts w:cs="Times New Roman"/>
                <w:b/>
                <w:bCs/>
                <w:color w:val="auto"/>
              </w:rPr>
              <w:t>Req.</w:t>
            </w:r>
          </w:p>
        </w:tc>
        <w:tc>
          <w:tcPr>
            <w:tcW w:w="1440" w:type="dxa"/>
            <w:shd w:val="clear" w:color="auto" w:fill="auto"/>
          </w:tcPr>
          <w:p w14:paraId="6AEF4380" w14:textId="77777777" w:rsidR="003E1E03" w:rsidRPr="008D6519" w:rsidRDefault="003E1E03" w:rsidP="00F16D1C">
            <w:pPr>
              <w:widowControl w:val="0"/>
              <w:jc w:val="center"/>
              <w:rPr>
                <w:rFonts w:cs="Times New Roman"/>
                <w:b/>
                <w:bCs/>
                <w:color w:val="auto"/>
              </w:rPr>
            </w:pPr>
            <w:r w:rsidRPr="008D6519">
              <w:rPr>
                <w:rFonts w:cs="Times New Roman"/>
                <w:b/>
                <w:bCs/>
                <w:color w:val="auto"/>
              </w:rPr>
              <w:t>Finding</w:t>
            </w:r>
          </w:p>
        </w:tc>
        <w:tc>
          <w:tcPr>
            <w:tcW w:w="6300" w:type="dxa"/>
            <w:shd w:val="clear" w:color="auto" w:fill="auto"/>
          </w:tcPr>
          <w:p w14:paraId="77FD7D28" w14:textId="77777777" w:rsidR="003E1E03" w:rsidRPr="008D6519" w:rsidRDefault="003E1E03" w:rsidP="00F16D1C">
            <w:pPr>
              <w:widowControl w:val="0"/>
              <w:jc w:val="center"/>
              <w:rPr>
                <w:rFonts w:cs="Times New Roman"/>
                <w:b/>
                <w:bCs/>
                <w:color w:val="auto"/>
              </w:rPr>
            </w:pPr>
            <w:r w:rsidRPr="008D6519">
              <w:rPr>
                <w:rFonts w:cs="Times New Roman"/>
                <w:b/>
                <w:bCs/>
                <w:color w:val="auto"/>
              </w:rPr>
              <w:t>Summary and Documentation</w:t>
            </w:r>
          </w:p>
        </w:tc>
        <w:tc>
          <w:tcPr>
            <w:tcW w:w="2538" w:type="dxa"/>
            <w:shd w:val="clear" w:color="auto" w:fill="auto"/>
          </w:tcPr>
          <w:p w14:paraId="52B76AE1" w14:textId="77777777" w:rsidR="003E1E03" w:rsidRPr="008D6519" w:rsidRDefault="003E1E03" w:rsidP="00F16D1C">
            <w:pPr>
              <w:widowControl w:val="0"/>
              <w:jc w:val="center"/>
              <w:rPr>
                <w:rFonts w:cs="Times New Roman"/>
                <w:b/>
                <w:bCs/>
                <w:color w:val="auto"/>
              </w:rPr>
            </w:pPr>
            <w:r w:rsidRPr="008D6519">
              <w:rPr>
                <w:rFonts w:cs="Times New Roman"/>
                <w:b/>
                <w:bCs/>
                <w:color w:val="auto"/>
              </w:rPr>
              <w:t>Functions Monitored</w:t>
            </w:r>
          </w:p>
        </w:tc>
      </w:tr>
      <w:tr w:rsidR="003E1E03" w:rsidRPr="008D6519" w14:paraId="727EB300" w14:textId="77777777" w:rsidTr="001E0292">
        <w:tc>
          <w:tcPr>
            <w:tcW w:w="738" w:type="dxa"/>
            <w:tcBorders>
              <w:bottom w:val="single" w:sz="4" w:space="0" w:color="auto"/>
            </w:tcBorders>
            <w:shd w:val="clear" w:color="auto" w:fill="BFBFBF" w:themeFill="background1" w:themeFillShade="BF"/>
            <w:vAlign w:val="center"/>
          </w:tcPr>
          <w:p w14:paraId="583F0AC3" w14:textId="378CFE27" w:rsidR="003E1E03" w:rsidRPr="008D6519" w:rsidRDefault="000D0179" w:rsidP="003E1E03">
            <w:pPr>
              <w:widowControl w:val="0"/>
              <w:jc w:val="center"/>
              <w:rPr>
                <w:rFonts w:cs="Times New Roman"/>
                <w:b/>
                <w:bCs/>
                <w:color w:val="auto"/>
                <w:sz w:val="22"/>
                <w:szCs w:val="22"/>
              </w:rPr>
            </w:pPr>
            <w:hyperlink w:anchor="R1_Summary" w:history="1">
              <w:r w:rsidR="003E1E03" w:rsidRPr="008D6519">
                <w:rPr>
                  <w:rStyle w:val="Hyperlink"/>
                  <w:rFonts w:cs="Times New Roman"/>
                  <w:b/>
                  <w:bCs/>
                  <w:color w:val="auto"/>
                  <w:sz w:val="22"/>
                  <w:szCs w:val="22"/>
                </w:rPr>
                <w:t>R1</w:t>
              </w:r>
            </w:hyperlink>
          </w:p>
        </w:tc>
        <w:tc>
          <w:tcPr>
            <w:tcW w:w="1440" w:type="dxa"/>
            <w:shd w:val="clear" w:color="auto" w:fill="BFBFBF" w:themeFill="background1" w:themeFillShade="BF"/>
          </w:tcPr>
          <w:p w14:paraId="058CB4AF" w14:textId="77777777" w:rsidR="003E1E03" w:rsidRPr="008D6519" w:rsidRDefault="003E1E03" w:rsidP="00F16D1C">
            <w:pPr>
              <w:widowControl w:val="0"/>
              <w:rPr>
                <w:rFonts w:cs="Times New Roman"/>
                <w:b/>
                <w:bCs/>
                <w:color w:val="auto"/>
                <w:sz w:val="22"/>
                <w:szCs w:val="22"/>
              </w:rPr>
            </w:pPr>
          </w:p>
        </w:tc>
        <w:tc>
          <w:tcPr>
            <w:tcW w:w="6300" w:type="dxa"/>
            <w:shd w:val="clear" w:color="auto" w:fill="BFBFBF" w:themeFill="background1" w:themeFillShade="BF"/>
          </w:tcPr>
          <w:p w14:paraId="01FC48E3" w14:textId="77777777" w:rsidR="003E1E03" w:rsidRPr="008D6519" w:rsidRDefault="003E1E03" w:rsidP="00F16D1C">
            <w:pPr>
              <w:widowControl w:val="0"/>
              <w:rPr>
                <w:rFonts w:cs="Times New Roman"/>
                <w:b/>
                <w:bCs/>
                <w:color w:val="auto"/>
                <w:sz w:val="22"/>
                <w:szCs w:val="22"/>
              </w:rPr>
            </w:pPr>
          </w:p>
        </w:tc>
        <w:tc>
          <w:tcPr>
            <w:tcW w:w="2538" w:type="dxa"/>
            <w:shd w:val="clear" w:color="auto" w:fill="BFBFBF" w:themeFill="background1" w:themeFillShade="BF"/>
          </w:tcPr>
          <w:p w14:paraId="4684DF7E" w14:textId="77777777" w:rsidR="003E1E03" w:rsidRPr="008D6519" w:rsidRDefault="003E1E03" w:rsidP="00F16D1C">
            <w:pPr>
              <w:widowControl w:val="0"/>
              <w:rPr>
                <w:rFonts w:cs="Times New Roman"/>
                <w:b/>
                <w:bCs/>
                <w:color w:val="auto"/>
                <w:sz w:val="22"/>
                <w:szCs w:val="22"/>
              </w:rPr>
            </w:pPr>
          </w:p>
        </w:tc>
      </w:tr>
      <w:tr w:rsidR="003E1E03" w:rsidRPr="008D6519" w14:paraId="01ABE8C2" w14:textId="77777777" w:rsidTr="001E0292">
        <w:tc>
          <w:tcPr>
            <w:tcW w:w="738" w:type="dxa"/>
            <w:tcBorders>
              <w:bottom w:val="single" w:sz="4" w:space="0" w:color="auto"/>
            </w:tcBorders>
            <w:shd w:val="clear" w:color="auto" w:fill="auto"/>
            <w:vAlign w:val="center"/>
          </w:tcPr>
          <w:p w14:paraId="01A5E9C2" w14:textId="77A09CB0" w:rsidR="003E1E03" w:rsidRPr="008D6519" w:rsidRDefault="000D0179" w:rsidP="003E1E03">
            <w:pPr>
              <w:widowControl w:val="0"/>
              <w:jc w:val="center"/>
              <w:rPr>
                <w:rFonts w:cs="Times New Roman"/>
                <w:b/>
                <w:bCs/>
                <w:color w:val="auto"/>
                <w:sz w:val="22"/>
                <w:szCs w:val="22"/>
              </w:rPr>
            </w:pPr>
            <w:hyperlink w:anchor="R23_Summary" w:history="1">
              <w:r w:rsidR="003E1E03" w:rsidRPr="008D6519">
                <w:rPr>
                  <w:rStyle w:val="Hyperlink"/>
                  <w:rFonts w:cs="Times New Roman"/>
                  <w:b/>
                  <w:bCs/>
                  <w:color w:val="auto"/>
                  <w:sz w:val="22"/>
                  <w:szCs w:val="22"/>
                </w:rPr>
                <w:t>R2</w:t>
              </w:r>
            </w:hyperlink>
          </w:p>
        </w:tc>
        <w:tc>
          <w:tcPr>
            <w:tcW w:w="1440" w:type="dxa"/>
            <w:shd w:val="clear" w:color="auto" w:fill="auto"/>
          </w:tcPr>
          <w:p w14:paraId="55057A89" w14:textId="77777777" w:rsidR="003E1E03" w:rsidRPr="008D6519" w:rsidRDefault="003E1E03" w:rsidP="00F16D1C">
            <w:pPr>
              <w:widowControl w:val="0"/>
              <w:rPr>
                <w:rFonts w:cs="Times New Roman"/>
                <w:b/>
                <w:bCs/>
                <w:color w:val="auto"/>
                <w:sz w:val="22"/>
                <w:szCs w:val="22"/>
              </w:rPr>
            </w:pPr>
          </w:p>
        </w:tc>
        <w:tc>
          <w:tcPr>
            <w:tcW w:w="6300" w:type="dxa"/>
            <w:shd w:val="clear" w:color="auto" w:fill="auto"/>
          </w:tcPr>
          <w:p w14:paraId="4E3AC96A" w14:textId="77777777" w:rsidR="003E1E03" w:rsidRPr="008D6519" w:rsidRDefault="003E1E03" w:rsidP="00F16D1C">
            <w:pPr>
              <w:widowControl w:val="0"/>
              <w:rPr>
                <w:rFonts w:cs="Times New Roman"/>
                <w:b/>
                <w:bCs/>
                <w:color w:val="auto"/>
                <w:sz w:val="22"/>
                <w:szCs w:val="22"/>
              </w:rPr>
            </w:pPr>
          </w:p>
        </w:tc>
        <w:tc>
          <w:tcPr>
            <w:tcW w:w="2538" w:type="dxa"/>
            <w:shd w:val="clear" w:color="auto" w:fill="auto"/>
          </w:tcPr>
          <w:p w14:paraId="404DBF2D" w14:textId="77777777" w:rsidR="003E1E03" w:rsidRPr="008D6519" w:rsidRDefault="003E1E03" w:rsidP="00F16D1C">
            <w:pPr>
              <w:widowControl w:val="0"/>
              <w:rPr>
                <w:rFonts w:cs="Times New Roman"/>
                <w:b/>
                <w:bCs/>
                <w:color w:val="auto"/>
                <w:sz w:val="22"/>
                <w:szCs w:val="22"/>
              </w:rPr>
            </w:pPr>
          </w:p>
        </w:tc>
      </w:tr>
      <w:tr w:rsidR="003E1E03" w:rsidRPr="008D6519" w14:paraId="4CDA51C3" w14:textId="77777777" w:rsidTr="001E0292">
        <w:tc>
          <w:tcPr>
            <w:tcW w:w="738" w:type="dxa"/>
            <w:tcBorders>
              <w:bottom w:val="single" w:sz="4" w:space="0" w:color="auto"/>
            </w:tcBorders>
            <w:shd w:val="clear" w:color="auto" w:fill="BFBFBF" w:themeFill="background1" w:themeFillShade="BF"/>
            <w:vAlign w:val="center"/>
          </w:tcPr>
          <w:p w14:paraId="3B0D11ED" w14:textId="136C7FDC" w:rsidR="003E1E03" w:rsidRPr="008D6519" w:rsidRDefault="000D0179" w:rsidP="003E1E03">
            <w:pPr>
              <w:widowControl w:val="0"/>
              <w:jc w:val="center"/>
              <w:rPr>
                <w:rFonts w:cs="Times New Roman"/>
                <w:b/>
                <w:bCs/>
                <w:color w:val="auto"/>
                <w:sz w:val="22"/>
                <w:szCs w:val="22"/>
              </w:rPr>
            </w:pPr>
            <w:hyperlink w:anchor="R3_Summary" w:history="1">
              <w:r w:rsidR="003E1E03" w:rsidRPr="008D6519">
                <w:rPr>
                  <w:rStyle w:val="Hyperlink"/>
                  <w:rFonts w:cs="Times New Roman"/>
                  <w:b/>
                  <w:bCs/>
                  <w:color w:val="auto"/>
                  <w:sz w:val="22"/>
                  <w:szCs w:val="22"/>
                </w:rPr>
                <w:t>R3</w:t>
              </w:r>
            </w:hyperlink>
          </w:p>
        </w:tc>
        <w:tc>
          <w:tcPr>
            <w:tcW w:w="1440" w:type="dxa"/>
            <w:shd w:val="clear" w:color="auto" w:fill="BFBFBF" w:themeFill="background1" w:themeFillShade="BF"/>
          </w:tcPr>
          <w:p w14:paraId="7F757475" w14:textId="77777777" w:rsidR="003E1E03" w:rsidRPr="008D6519" w:rsidRDefault="003E1E03" w:rsidP="00F16D1C">
            <w:pPr>
              <w:widowControl w:val="0"/>
              <w:rPr>
                <w:rFonts w:cs="Times New Roman"/>
                <w:b/>
                <w:bCs/>
                <w:color w:val="auto"/>
                <w:sz w:val="22"/>
                <w:szCs w:val="22"/>
              </w:rPr>
            </w:pPr>
          </w:p>
        </w:tc>
        <w:tc>
          <w:tcPr>
            <w:tcW w:w="6300" w:type="dxa"/>
            <w:shd w:val="clear" w:color="auto" w:fill="BFBFBF" w:themeFill="background1" w:themeFillShade="BF"/>
          </w:tcPr>
          <w:p w14:paraId="5801A8A9" w14:textId="77777777" w:rsidR="003E1E03" w:rsidRPr="008D6519" w:rsidRDefault="003E1E03" w:rsidP="00F16D1C">
            <w:pPr>
              <w:widowControl w:val="0"/>
              <w:rPr>
                <w:rFonts w:cs="Times New Roman"/>
                <w:b/>
                <w:bCs/>
                <w:color w:val="auto"/>
                <w:sz w:val="22"/>
                <w:szCs w:val="22"/>
              </w:rPr>
            </w:pPr>
          </w:p>
        </w:tc>
        <w:tc>
          <w:tcPr>
            <w:tcW w:w="2538" w:type="dxa"/>
            <w:shd w:val="clear" w:color="auto" w:fill="BFBFBF" w:themeFill="background1" w:themeFillShade="BF"/>
          </w:tcPr>
          <w:p w14:paraId="52B0347C" w14:textId="77777777" w:rsidR="003E1E03" w:rsidRPr="008D6519" w:rsidRDefault="003E1E03" w:rsidP="00F16D1C">
            <w:pPr>
              <w:widowControl w:val="0"/>
              <w:rPr>
                <w:rFonts w:cs="Times New Roman"/>
                <w:b/>
                <w:bCs/>
                <w:color w:val="auto"/>
                <w:sz w:val="22"/>
                <w:szCs w:val="22"/>
              </w:rPr>
            </w:pPr>
          </w:p>
        </w:tc>
      </w:tr>
      <w:tr w:rsidR="003E1E03" w:rsidRPr="008D6519" w14:paraId="70324D57" w14:textId="77777777" w:rsidTr="001E0292">
        <w:tc>
          <w:tcPr>
            <w:tcW w:w="738" w:type="dxa"/>
            <w:shd w:val="clear" w:color="auto" w:fill="auto"/>
            <w:vAlign w:val="center"/>
          </w:tcPr>
          <w:p w14:paraId="6E7F8213" w14:textId="6288D5DB" w:rsidR="003E1E03" w:rsidRPr="008D6519" w:rsidRDefault="000D0179" w:rsidP="003E1E03">
            <w:pPr>
              <w:widowControl w:val="0"/>
              <w:jc w:val="center"/>
              <w:rPr>
                <w:rFonts w:cs="Times New Roman"/>
                <w:b/>
                <w:bCs/>
                <w:color w:val="auto"/>
                <w:sz w:val="22"/>
                <w:szCs w:val="22"/>
              </w:rPr>
            </w:pPr>
            <w:hyperlink w:anchor="R4_Summary" w:history="1">
              <w:r w:rsidR="003E1E03" w:rsidRPr="008D6519">
                <w:rPr>
                  <w:rStyle w:val="Hyperlink"/>
                  <w:rFonts w:cs="Times New Roman"/>
                  <w:b/>
                  <w:bCs/>
                  <w:color w:val="auto"/>
                  <w:sz w:val="22"/>
                  <w:szCs w:val="22"/>
                </w:rPr>
                <w:t>R4</w:t>
              </w:r>
            </w:hyperlink>
          </w:p>
        </w:tc>
        <w:tc>
          <w:tcPr>
            <w:tcW w:w="1440" w:type="dxa"/>
            <w:shd w:val="clear" w:color="auto" w:fill="auto"/>
          </w:tcPr>
          <w:p w14:paraId="2CAE03BF" w14:textId="77777777" w:rsidR="003E1E03" w:rsidRPr="008D6519" w:rsidRDefault="003E1E03" w:rsidP="00F16D1C">
            <w:pPr>
              <w:widowControl w:val="0"/>
              <w:rPr>
                <w:rFonts w:cs="Times New Roman"/>
                <w:b/>
                <w:bCs/>
                <w:color w:val="auto"/>
                <w:sz w:val="22"/>
                <w:szCs w:val="22"/>
              </w:rPr>
            </w:pPr>
          </w:p>
        </w:tc>
        <w:tc>
          <w:tcPr>
            <w:tcW w:w="6300" w:type="dxa"/>
            <w:shd w:val="clear" w:color="auto" w:fill="auto"/>
          </w:tcPr>
          <w:p w14:paraId="2AD27F25" w14:textId="77777777" w:rsidR="003E1E03" w:rsidRPr="008D6519" w:rsidRDefault="003E1E03" w:rsidP="00F16D1C">
            <w:pPr>
              <w:widowControl w:val="0"/>
              <w:rPr>
                <w:rFonts w:cs="Times New Roman"/>
                <w:b/>
                <w:bCs/>
                <w:color w:val="auto"/>
                <w:sz w:val="22"/>
                <w:szCs w:val="22"/>
              </w:rPr>
            </w:pPr>
          </w:p>
        </w:tc>
        <w:tc>
          <w:tcPr>
            <w:tcW w:w="2538" w:type="dxa"/>
            <w:shd w:val="clear" w:color="auto" w:fill="auto"/>
          </w:tcPr>
          <w:p w14:paraId="6864703A" w14:textId="77777777" w:rsidR="003E1E03" w:rsidRPr="008D6519" w:rsidRDefault="003E1E03" w:rsidP="00F16D1C">
            <w:pPr>
              <w:widowControl w:val="0"/>
              <w:rPr>
                <w:rFonts w:cs="Times New Roman"/>
                <w:b/>
                <w:bCs/>
                <w:color w:val="auto"/>
                <w:sz w:val="22"/>
                <w:szCs w:val="22"/>
              </w:rPr>
            </w:pPr>
          </w:p>
        </w:tc>
      </w:tr>
      <w:tr w:rsidR="004B02C5" w:rsidRPr="008D6519" w14:paraId="698E073F" w14:textId="77777777" w:rsidTr="001E0292">
        <w:tc>
          <w:tcPr>
            <w:tcW w:w="738" w:type="dxa"/>
            <w:tcBorders>
              <w:bottom w:val="single" w:sz="4" w:space="0" w:color="auto"/>
            </w:tcBorders>
            <w:shd w:val="clear" w:color="auto" w:fill="BFBFBF" w:themeFill="background1" w:themeFillShade="BF"/>
            <w:vAlign w:val="center"/>
          </w:tcPr>
          <w:p w14:paraId="204A3941" w14:textId="04EE6274" w:rsidR="004B02C5" w:rsidRPr="008D6519" w:rsidRDefault="000D0179" w:rsidP="00E6082D">
            <w:pPr>
              <w:widowControl w:val="0"/>
              <w:jc w:val="center"/>
              <w:rPr>
                <w:rFonts w:cs="Times New Roman"/>
                <w:b/>
                <w:bCs/>
                <w:color w:val="auto"/>
                <w:sz w:val="22"/>
                <w:szCs w:val="22"/>
              </w:rPr>
            </w:pPr>
            <w:hyperlink w:anchor="R5_Summary" w:history="1">
              <w:r w:rsidR="004B02C5" w:rsidRPr="008D6519">
                <w:rPr>
                  <w:rStyle w:val="Hyperlink"/>
                  <w:rFonts w:cs="Times New Roman"/>
                  <w:b/>
                  <w:bCs/>
                  <w:color w:val="auto"/>
                  <w:sz w:val="22"/>
                  <w:szCs w:val="22"/>
                </w:rPr>
                <w:t>R5</w:t>
              </w:r>
            </w:hyperlink>
          </w:p>
        </w:tc>
        <w:tc>
          <w:tcPr>
            <w:tcW w:w="1440" w:type="dxa"/>
            <w:shd w:val="clear" w:color="auto" w:fill="BFBFBF" w:themeFill="background1" w:themeFillShade="BF"/>
          </w:tcPr>
          <w:p w14:paraId="5A8339B8" w14:textId="77777777" w:rsidR="004B02C5" w:rsidRPr="008D6519" w:rsidRDefault="004B02C5" w:rsidP="00E6082D">
            <w:pPr>
              <w:widowControl w:val="0"/>
              <w:rPr>
                <w:rFonts w:cs="Times New Roman"/>
                <w:b/>
                <w:bCs/>
                <w:color w:val="auto"/>
                <w:sz w:val="22"/>
                <w:szCs w:val="22"/>
              </w:rPr>
            </w:pPr>
          </w:p>
        </w:tc>
        <w:tc>
          <w:tcPr>
            <w:tcW w:w="6300" w:type="dxa"/>
            <w:shd w:val="clear" w:color="auto" w:fill="BFBFBF" w:themeFill="background1" w:themeFillShade="BF"/>
          </w:tcPr>
          <w:p w14:paraId="774A3024" w14:textId="77777777" w:rsidR="004B02C5" w:rsidRPr="008D6519" w:rsidRDefault="004B02C5" w:rsidP="00E6082D">
            <w:pPr>
              <w:widowControl w:val="0"/>
              <w:rPr>
                <w:rFonts w:cs="Times New Roman"/>
                <w:b/>
                <w:bCs/>
                <w:color w:val="auto"/>
                <w:sz w:val="22"/>
                <w:szCs w:val="22"/>
              </w:rPr>
            </w:pPr>
          </w:p>
        </w:tc>
        <w:tc>
          <w:tcPr>
            <w:tcW w:w="2538" w:type="dxa"/>
            <w:shd w:val="clear" w:color="auto" w:fill="BFBFBF" w:themeFill="background1" w:themeFillShade="BF"/>
          </w:tcPr>
          <w:p w14:paraId="7425CF49" w14:textId="77777777" w:rsidR="004B02C5" w:rsidRPr="008D6519" w:rsidRDefault="004B02C5" w:rsidP="00E6082D">
            <w:pPr>
              <w:widowControl w:val="0"/>
              <w:rPr>
                <w:rFonts w:cs="Times New Roman"/>
                <w:b/>
                <w:bCs/>
                <w:color w:val="auto"/>
                <w:sz w:val="22"/>
                <w:szCs w:val="22"/>
              </w:rPr>
            </w:pPr>
          </w:p>
        </w:tc>
      </w:tr>
      <w:tr w:rsidR="004B02C5" w:rsidRPr="008D6519" w14:paraId="47C26A32" w14:textId="77777777" w:rsidTr="001E0292">
        <w:tc>
          <w:tcPr>
            <w:tcW w:w="738" w:type="dxa"/>
            <w:shd w:val="clear" w:color="auto" w:fill="auto"/>
            <w:vAlign w:val="center"/>
          </w:tcPr>
          <w:p w14:paraId="08B8F31A" w14:textId="709E5126" w:rsidR="004B02C5" w:rsidRPr="008D6519" w:rsidRDefault="000D0179" w:rsidP="00E6082D">
            <w:pPr>
              <w:widowControl w:val="0"/>
              <w:jc w:val="center"/>
              <w:rPr>
                <w:rFonts w:cs="Times New Roman"/>
                <w:b/>
                <w:bCs/>
                <w:color w:val="auto"/>
                <w:sz w:val="22"/>
                <w:szCs w:val="22"/>
              </w:rPr>
            </w:pPr>
            <w:hyperlink w:anchor="R6_Summary" w:history="1">
              <w:r w:rsidR="004B02C5" w:rsidRPr="008D6519">
                <w:rPr>
                  <w:rStyle w:val="Hyperlink"/>
                  <w:rFonts w:cs="Times New Roman"/>
                  <w:b/>
                  <w:bCs/>
                  <w:color w:val="auto"/>
                  <w:sz w:val="22"/>
                  <w:szCs w:val="22"/>
                </w:rPr>
                <w:t>R6</w:t>
              </w:r>
            </w:hyperlink>
          </w:p>
        </w:tc>
        <w:tc>
          <w:tcPr>
            <w:tcW w:w="1440" w:type="dxa"/>
            <w:shd w:val="clear" w:color="auto" w:fill="auto"/>
          </w:tcPr>
          <w:p w14:paraId="3A52DF8C" w14:textId="77777777" w:rsidR="004B02C5" w:rsidRPr="008D6519" w:rsidRDefault="004B02C5" w:rsidP="00E6082D">
            <w:pPr>
              <w:widowControl w:val="0"/>
              <w:rPr>
                <w:rFonts w:cs="Times New Roman"/>
                <w:b/>
                <w:bCs/>
                <w:color w:val="auto"/>
                <w:sz w:val="22"/>
                <w:szCs w:val="22"/>
              </w:rPr>
            </w:pPr>
          </w:p>
        </w:tc>
        <w:tc>
          <w:tcPr>
            <w:tcW w:w="6300" w:type="dxa"/>
            <w:shd w:val="clear" w:color="auto" w:fill="auto"/>
          </w:tcPr>
          <w:p w14:paraId="1856D30E" w14:textId="77777777" w:rsidR="004B02C5" w:rsidRPr="008D6519" w:rsidRDefault="004B02C5" w:rsidP="00E6082D">
            <w:pPr>
              <w:widowControl w:val="0"/>
              <w:rPr>
                <w:rFonts w:cs="Times New Roman"/>
                <w:b/>
                <w:bCs/>
                <w:color w:val="auto"/>
                <w:sz w:val="22"/>
                <w:szCs w:val="22"/>
              </w:rPr>
            </w:pPr>
          </w:p>
        </w:tc>
        <w:tc>
          <w:tcPr>
            <w:tcW w:w="2538" w:type="dxa"/>
            <w:shd w:val="clear" w:color="auto" w:fill="auto"/>
          </w:tcPr>
          <w:p w14:paraId="55EB87B7" w14:textId="77777777" w:rsidR="004B02C5" w:rsidRPr="008D6519" w:rsidRDefault="004B02C5" w:rsidP="00E6082D">
            <w:pPr>
              <w:widowControl w:val="0"/>
              <w:rPr>
                <w:rFonts w:cs="Times New Roman"/>
                <w:b/>
                <w:bCs/>
                <w:color w:val="auto"/>
                <w:sz w:val="22"/>
                <w:szCs w:val="22"/>
              </w:rPr>
            </w:pPr>
          </w:p>
        </w:tc>
      </w:tr>
    </w:tbl>
    <w:p w14:paraId="54CDEE80" w14:textId="6E7E59CD" w:rsidR="00866825" w:rsidRPr="008D6519" w:rsidRDefault="007D62B4" w:rsidP="003E1E03">
      <w:pPr>
        <w:widowControl w:val="0"/>
        <w:rPr>
          <w:rFonts w:cs="Times New Roman"/>
          <w:b/>
          <w:bCs/>
          <w:color w:val="264D74"/>
        </w:rPr>
      </w:pPr>
      <w:r w:rsidRPr="008D6519">
        <w:rPr>
          <w:rFonts w:cs="Times New Roman"/>
          <w:b/>
          <w:bCs/>
          <w:color w:val="264D74"/>
        </w:rPr>
        <w:t xml:space="preserve"> </w:t>
      </w:r>
    </w:p>
    <w:tbl>
      <w:tblPr>
        <w:tblStyle w:val="TableGrid"/>
        <w:tblW w:w="0" w:type="auto"/>
        <w:tblLook w:val="04A0" w:firstRow="1" w:lastRow="0" w:firstColumn="1" w:lastColumn="0" w:noHBand="0" w:noVBand="1"/>
      </w:tblPr>
      <w:tblGrid>
        <w:gridCol w:w="738"/>
        <w:gridCol w:w="10260"/>
      </w:tblGrid>
      <w:tr w:rsidR="007D62B4" w:rsidRPr="008D6519" w14:paraId="77391AD7" w14:textId="77777777" w:rsidTr="001E0292">
        <w:tc>
          <w:tcPr>
            <w:tcW w:w="738" w:type="dxa"/>
            <w:shd w:val="clear" w:color="auto" w:fill="auto"/>
          </w:tcPr>
          <w:p w14:paraId="7B4393EA" w14:textId="77777777" w:rsidR="007D62B4" w:rsidRPr="008D6519" w:rsidRDefault="007D62B4" w:rsidP="00F16D1C">
            <w:pPr>
              <w:widowControl w:val="0"/>
              <w:jc w:val="center"/>
              <w:rPr>
                <w:rFonts w:cs="Times New Roman"/>
                <w:b/>
                <w:bCs/>
                <w:color w:val="auto"/>
              </w:rPr>
            </w:pPr>
            <w:r w:rsidRPr="008D6519">
              <w:rPr>
                <w:rFonts w:cs="Times New Roman"/>
                <w:b/>
                <w:bCs/>
                <w:color w:val="auto"/>
              </w:rPr>
              <w:t>Req.</w:t>
            </w:r>
          </w:p>
        </w:tc>
        <w:tc>
          <w:tcPr>
            <w:tcW w:w="10260" w:type="dxa"/>
            <w:shd w:val="clear" w:color="auto" w:fill="auto"/>
          </w:tcPr>
          <w:p w14:paraId="6A8E7C07" w14:textId="20C8586C" w:rsidR="007D62B4" w:rsidRPr="008D6519" w:rsidRDefault="003A50D8" w:rsidP="00F16D1C">
            <w:pPr>
              <w:widowControl w:val="0"/>
              <w:jc w:val="center"/>
              <w:rPr>
                <w:rFonts w:cs="Times New Roman"/>
                <w:b/>
                <w:bCs/>
                <w:color w:val="auto"/>
              </w:rPr>
            </w:pPr>
            <w:r w:rsidRPr="008D6519">
              <w:rPr>
                <w:rFonts w:cs="Times New Roman"/>
                <w:b/>
                <w:bCs/>
                <w:color w:val="auto"/>
              </w:rPr>
              <w:t>Areas of Concern</w:t>
            </w:r>
          </w:p>
        </w:tc>
      </w:tr>
      <w:tr w:rsidR="00705BB3" w:rsidRPr="008D6519" w14:paraId="7B6B74BF" w14:textId="77777777" w:rsidTr="001E0292">
        <w:tc>
          <w:tcPr>
            <w:tcW w:w="738" w:type="dxa"/>
            <w:shd w:val="clear" w:color="auto" w:fill="BFBFBF" w:themeFill="background1" w:themeFillShade="BF"/>
          </w:tcPr>
          <w:p w14:paraId="64C7A56F" w14:textId="77777777" w:rsidR="007D62B4" w:rsidRPr="008D6519" w:rsidRDefault="007D62B4" w:rsidP="00E6082D">
            <w:pPr>
              <w:widowControl w:val="0"/>
              <w:jc w:val="center"/>
              <w:rPr>
                <w:rFonts w:cs="Times New Roman"/>
                <w:b/>
                <w:bCs/>
                <w:color w:val="auto"/>
              </w:rPr>
            </w:pPr>
          </w:p>
        </w:tc>
        <w:tc>
          <w:tcPr>
            <w:tcW w:w="10260" w:type="dxa"/>
            <w:shd w:val="clear" w:color="auto" w:fill="BFBFBF" w:themeFill="background1" w:themeFillShade="BF"/>
          </w:tcPr>
          <w:p w14:paraId="5A2292ED" w14:textId="77777777" w:rsidR="007D62B4" w:rsidRPr="008D6519" w:rsidRDefault="007D62B4" w:rsidP="00E6082D">
            <w:pPr>
              <w:widowControl w:val="0"/>
              <w:jc w:val="center"/>
              <w:rPr>
                <w:rFonts w:cs="Times New Roman"/>
                <w:b/>
                <w:bCs/>
                <w:color w:val="auto"/>
              </w:rPr>
            </w:pPr>
          </w:p>
        </w:tc>
      </w:tr>
      <w:tr w:rsidR="00705BB3" w:rsidRPr="008D6519" w14:paraId="474635D5" w14:textId="77777777" w:rsidTr="00F9413C">
        <w:tc>
          <w:tcPr>
            <w:tcW w:w="738" w:type="dxa"/>
          </w:tcPr>
          <w:p w14:paraId="646ABDBE" w14:textId="77777777" w:rsidR="007D62B4" w:rsidRPr="008D6519" w:rsidRDefault="007D62B4" w:rsidP="00E6082D">
            <w:pPr>
              <w:widowControl w:val="0"/>
              <w:jc w:val="center"/>
              <w:rPr>
                <w:rFonts w:cs="Times New Roman"/>
                <w:b/>
                <w:bCs/>
                <w:color w:val="auto"/>
              </w:rPr>
            </w:pPr>
          </w:p>
        </w:tc>
        <w:tc>
          <w:tcPr>
            <w:tcW w:w="10260" w:type="dxa"/>
          </w:tcPr>
          <w:p w14:paraId="6DFE13B0" w14:textId="77777777" w:rsidR="007D62B4" w:rsidRPr="008D6519" w:rsidRDefault="007D62B4" w:rsidP="00E6082D">
            <w:pPr>
              <w:widowControl w:val="0"/>
              <w:jc w:val="center"/>
              <w:rPr>
                <w:rFonts w:cs="Times New Roman"/>
                <w:b/>
                <w:bCs/>
                <w:color w:val="auto"/>
              </w:rPr>
            </w:pPr>
          </w:p>
        </w:tc>
      </w:tr>
      <w:tr w:rsidR="00705BB3" w:rsidRPr="008D6519" w14:paraId="7AF0609C" w14:textId="77777777" w:rsidTr="001E0292">
        <w:tc>
          <w:tcPr>
            <w:tcW w:w="738" w:type="dxa"/>
            <w:shd w:val="clear" w:color="auto" w:fill="BFBFBF" w:themeFill="background1" w:themeFillShade="BF"/>
          </w:tcPr>
          <w:p w14:paraId="6B8BFF9F" w14:textId="77777777" w:rsidR="007D62B4" w:rsidRPr="008D6519" w:rsidRDefault="007D62B4" w:rsidP="00E6082D">
            <w:pPr>
              <w:widowControl w:val="0"/>
              <w:jc w:val="center"/>
              <w:rPr>
                <w:rFonts w:cs="Times New Roman"/>
                <w:b/>
                <w:bCs/>
                <w:color w:val="auto"/>
              </w:rPr>
            </w:pPr>
          </w:p>
        </w:tc>
        <w:tc>
          <w:tcPr>
            <w:tcW w:w="10260" w:type="dxa"/>
            <w:shd w:val="clear" w:color="auto" w:fill="BFBFBF" w:themeFill="background1" w:themeFillShade="BF"/>
          </w:tcPr>
          <w:p w14:paraId="74DA6F65" w14:textId="77777777" w:rsidR="007D62B4" w:rsidRPr="008D6519" w:rsidRDefault="007D62B4" w:rsidP="00E6082D">
            <w:pPr>
              <w:widowControl w:val="0"/>
              <w:jc w:val="center"/>
              <w:rPr>
                <w:rFonts w:cs="Times New Roman"/>
                <w:b/>
                <w:bCs/>
                <w:color w:val="auto"/>
              </w:rPr>
            </w:pPr>
          </w:p>
        </w:tc>
      </w:tr>
    </w:tbl>
    <w:p w14:paraId="72B748AA" w14:textId="77777777" w:rsidR="00CF0C11" w:rsidRPr="008D6519"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8"/>
        <w:gridCol w:w="10260"/>
      </w:tblGrid>
      <w:tr w:rsidR="00CF0C11" w:rsidRPr="008D6519" w14:paraId="7C5A5EE5" w14:textId="77777777" w:rsidTr="001E0292">
        <w:tc>
          <w:tcPr>
            <w:tcW w:w="738" w:type="dxa"/>
            <w:shd w:val="clear" w:color="auto" w:fill="auto"/>
          </w:tcPr>
          <w:p w14:paraId="7C6B95AB" w14:textId="77777777" w:rsidR="00CF0C11" w:rsidRPr="008D6519" w:rsidRDefault="00CF0C11" w:rsidP="00F16D1C">
            <w:pPr>
              <w:widowControl w:val="0"/>
              <w:jc w:val="center"/>
              <w:rPr>
                <w:rFonts w:cs="Times New Roman"/>
                <w:b/>
                <w:bCs/>
                <w:color w:val="auto"/>
              </w:rPr>
            </w:pPr>
            <w:r w:rsidRPr="008D6519">
              <w:rPr>
                <w:rFonts w:cs="Times New Roman"/>
                <w:b/>
                <w:bCs/>
                <w:color w:val="auto"/>
              </w:rPr>
              <w:t>Req.</w:t>
            </w:r>
          </w:p>
        </w:tc>
        <w:tc>
          <w:tcPr>
            <w:tcW w:w="10260" w:type="dxa"/>
            <w:shd w:val="clear" w:color="auto" w:fill="auto"/>
          </w:tcPr>
          <w:p w14:paraId="4659C153" w14:textId="303D4B41" w:rsidR="00CF0C11" w:rsidRPr="008D6519" w:rsidRDefault="003A50D8" w:rsidP="00F16D1C">
            <w:pPr>
              <w:widowControl w:val="0"/>
              <w:jc w:val="center"/>
              <w:rPr>
                <w:rFonts w:cs="Times New Roman"/>
                <w:b/>
                <w:bCs/>
                <w:color w:val="auto"/>
              </w:rPr>
            </w:pPr>
            <w:r w:rsidRPr="008D6519">
              <w:rPr>
                <w:rFonts w:cs="Times New Roman"/>
                <w:b/>
                <w:bCs/>
                <w:color w:val="auto"/>
              </w:rPr>
              <w:t>Recommendations</w:t>
            </w:r>
          </w:p>
        </w:tc>
      </w:tr>
      <w:tr w:rsidR="00CF0C11" w:rsidRPr="008D6519" w14:paraId="4B959867" w14:textId="77777777" w:rsidTr="001E0292">
        <w:tc>
          <w:tcPr>
            <w:tcW w:w="738" w:type="dxa"/>
            <w:shd w:val="clear" w:color="auto" w:fill="BFBFBF" w:themeFill="background1" w:themeFillShade="BF"/>
          </w:tcPr>
          <w:p w14:paraId="31F77DEA" w14:textId="77777777" w:rsidR="00CF0C11" w:rsidRPr="008D6519" w:rsidRDefault="00CF0C11" w:rsidP="00E6082D">
            <w:pPr>
              <w:widowControl w:val="0"/>
              <w:jc w:val="center"/>
              <w:rPr>
                <w:rFonts w:cs="Times New Roman"/>
                <w:b/>
                <w:bCs/>
                <w:color w:val="auto"/>
              </w:rPr>
            </w:pPr>
          </w:p>
        </w:tc>
        <w:tc>
          <w:tcPr>
            <w:tcW w:w="10260" w:type="dxa"/>
            <w:shd w:val="clear" w:color="auto" w:fill="BFBFBF" w:themeFill="background1" w:themeFillShade="BF"/>
          </w:tcPr>
          <w:p w14:paraId="7EA64442" w14:textId="77777777" w:rsidR="00CF0C11" w:rsidRPr="008D6519" w:rsidRDefault="00CF0C11" w:rsidP="00E6082D">
            <w:pPr>
              <w:widowControl w:val="0"/>
              <w:jc w:val="center"/>
              <w:rPr>
                <w:rFonts w:cs="Times New Roman"/>
                <w:b/>
                <w:bCs/>
                <w:color w:val="auto"/>
              </w:rPr>
            </w:pPr>
          </w:p>
        </w:tc>
      </w:tr>
      <w:tr w:rsidR="00CF0C11" w:rsidRPr="008D6519" w14:paraId="2B58E8E4" w14:textId="77777777" w:rsidTr="00F9413C">
        <w:tc>
          <w:tcPr>
            <w:tcW w:w="738" w:type="dxa"/>
          </w:tcPr>
          <w:p w14:paraId="45048E25" w14:textId="77777777" w:rsidR="00CF0C11" w:rsidRPr="008D6519" w:rsidRDefault="00CF0C11" w:rsidP="00E6082D">
            <w:pPr>
              <w:widowControl w:val="0"/>
              <w:jc w:val="center"/>
              <w:rPr>
                <w:rFonts w:cs="Times New Roman"/>
                <w:b/>
                <w:bCs/>
                <w:color w:val="auto"/>
              </w:rPr>
            </w:pPr>
          </w:p>
        </w:tc>
        <w:tc>
          <w:tcPr>
            <w:tcW w:w="10260" w:type="dxa"/>
          </w:tcPr>
          <w:p w14:paraId="5ACDFC67" w14:textId="77777777" w:rsidR="00CF0C11" w:rsidRPr="008D6519" w:rsidRDefault="00CF0C11" w:rsidP="00E6082D">
            <w:pPr>
              <w:widowControl w:val="0"/>
              <w:jc w:val="center"/>
              <w:rPr>
                <w:rFonts w:cs="Times New Roman"/>
                <w:b/>
                <w:bCs/>
                <w:color w:val="auto"/>
              </w:rPr>
            </w:pPr>
          </w:p>
        </w:tc>
      </w:tr>
      <w:tr w:rsidR="00CF0C11" w:rsidRPr="008D6519" w14:paraId="53050B03" w14:textId="77777777" w:rsidTr="001E0292">
        <w:tc>
          <w:tcPr>
            <w:tcW w:w="738" w:type="dxa"/>
            <w:shd w:val="clear" w:color="auto" w:fill="BFBFBF" w:themeFill="background1" w:themeFillShade="BF"/>
          </w:tcPr>
          <w:p w14:paraId="0CEB34C5" w14:textId="77777777" w:rsidR="00CF0C11" w:rsidRPr="008D6519" w:rsidRDefault="00CF0C11" w:rsidP="00E6082D">
            <w:pPr>
              <w:widowControl w:val="0"/>
              <w:jc w:val="center"/>
              <w:rPr>
                <w:rFonts w:cs="Times New Roman"/>
                <w:b/>
                <w:bCs/>
                <w:color w:val="auto"/>
              </w:rPr>
            </w:pPr>
          </w:p>
        </w:tc>
        <w:tc>
          <w:tcPr>
            <w:tcW w:w="10260" w:type="dxa"/>
            <w:shd w:val="clear" w:color="auto" w:fill="BFBFBF" w:themeFill="background1" w:themeFillShade="BF"/>
          </w:tcPr>
          <w:p w14:paraId="3654170C" w14:textId="77777777" w:rsidR="00CF0C11" w:rsidRPr="008D6519" w:rsidRDefault="00CF0C11" w:rsidP="00E6082D">
            <w:pPr>
              <w:widowControl w:val="0"/>
              <w:jc w:val="center"/>
              <w:rPr>
                <w:rFonts w:cs="Times New Roman"/>
                <w:b/>
                <w:bCs/>
                <w:color w:val="auto"/>
              </w:rPr>
            </w:pPr>
          </w:p>
        </w:tc>
      </w:tr>
    </w:tbl>
    <w:p w14:paraId="03846243" w14:textId="77777777" w:rsidR="00CF0C11" w:rsidRPr="008D6519" w:rsidRDefault="00CF0C11">
      <w:pPr>
        <w:autoSpaceDE/>
        <w:autoSpaceDN/>
        <w:adjustRightInd/>
        <w:rPr>
          <w:b/>
          <w:color w:val="auto"/>
          <w:u w:val="single"/>
        </w:rPr>
      </w:pPr>
    </w:p>
    <w:p w14:paraId="73C03913" w14:textId="77777777" w:rsidR="0039464A" w:rsidRPr="008D6519" w:rsidRDefault="0039464A" w:rsidP="007D62B4">
      <w:pPr>
        <w:pStyle w:val="SectHead"/>
        <w:rPr>
          <w14:shadow w14:blurRad="0" w14:dist="0" w14:dir="0" w14:sx="0" w14:sy="0" w14:kx="0" w14:ky="0" w14:algn="none">
            <w14:srgbClr w14:val="000000"/>
          </w14:shadow>
        </w:rPr>
      </w:pPr>
      <w:r w:rsidRPr="008D6519">
        <w:rPr>
          <w14:shadow w14:blurRad="0" w14:dist="0" w14:dir="0" w14:sx="0" w14:sy="0" w14:kx="0" w14:ky="0" w14:algn="none">
            <w14:srgbClr w14:val="000000"/>
          </w14:shadow>
        </w:rPr>
        <w:t>Subject Matter Experts</w:t>
      </w:r>
      <w:bookmarkEnd w:id="1"/>
    </w:p>
    <w:p w14:paraId="305A77ED" w14:textId="77777777" w:rsidR="005712B4" w:rsidRPr="008D6519" w:rsidRDefault="0039464A" w:rsidP="00EC4830">
      <w:pPr>
        <w:widowControl w:val="0"/>
      </w:pPr>
      <w:r w:rsidRPr="008D6519">
        <w:t xml:space="preserve">Identify </w:t>
      </w:r>
      <w:r w:rsidR="00A5228E" w:rsidRPr="008D6519">
        <w:t xml:space="preserve">the </w:t>
      </w:r>
      <w:r w:rsidR="00F36A82" w:rsidRPr="008D6519">
        <w:t>S</w:t>
      </w:r>
      <w:r w:rsidRPr="008D6519">
        <w:t xml:space="preserve">ubject </w:t>
      </w:r>
      <w:r w:rsidR="00F36A82" w:rsidRPr="008D6519">
        <w:t>M</w:t>
      </w:r>
      <w:r w:rsidRPr="008D6519">
        <w:t xml:space="preserve">atter </w:t>
      </w:r>
      <w:r w:rsidR="00F36A82" w:rsidRPr="008D6519">
        <w:t>E</w:t>
      </w:r>
      <w:r w:rsidRPr="008D6519">
        <w:t>xpert(s) responsible for this Reliabilit</w:t>
      </w:r>
      <w:r w:rsidR="00EC4830" w:rsidRPr="008D6519">
        <w:t>y Standard.</w:t>
      </w:r>
      <w:r w:rsidR="001D4564" w:rsidRPr="008D6519">
        <w:t xml:space="preserve"> </w:t>
      </w:r>
    </w:p>
    <w:p w14:paraId="19B799D7" w14:textId="77777777" w:rsidR="00A5228E" w:rsidRPr="008D6519" w:rsidRDefault="00A5228E" w:rsidP="00EC4830">
      <w:pPr>
        <w:widowControl w:val="0"/>
        <w:rPr>
          <w:b/>
        </w:rPr>
      </w:pPr>
    </w:p>
    <w:p w14:paraId="33957F4F" w14:textId="77777777" w:rsidR="0039464A" w:rsidRPr="008D6519" w:rsidRDefault="0039464A" w:rsidP="00EC4830">
      <w:pPr>
        <w:widowControl w:val="0"/>
        <w:rPr>
          <w:b/>
          <w:color w:val="264D74"/>
        </w:rPr>
      </w:pPr>
      <w:r w:rsidRPr="008D6519">
        <w:rPr>
          <w:b/>
        </w:rPr>
        <w:t xml:space="preserve">Registered Entity Response </w:t>
      </w:r>
      <w:r w:rsidRPr="008D6519">
        <w:rPr>
          <w:b/>
          <w:color w:val="FF0000"/>
        </w:rPr>
        <w:t>(Required</w:t>
      </w:r>
      <w:r w:rsidR="00A5228E" w:rsidRPr="008D6519">
        <w:rPr>
          <w:b/>
          <w:color w:val="FF0000"/>
        </w:rPr>
        <w:t>; Insert additional rows if needed</w:t>
      </w:r>
      <w:r w:rsidRPr="008D6519">
        <w:rPr>
          <w:b/>
          <w:color w:val="FF0000"/>
        </w:rPr>
        <w:t>)</w:t>
      </w:r>
      <w:r w:rsidRPr="008D6519">
        <w:rPr>
          <w:b/>
        </w:rPr>
        <w:t>:</w:t>
      </w:r>
      <w:r w:rsidRPr="008D6519">
        <w:rPr>
          <w:b/>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8D6519" w14:paraId="54ACF989" w14:textId="77777777" w:rsidTr="00F658B8">
        <w:tc>
          <w:tcPr>
            <w:tcW w:w="2683" w:type="dxa"/>
            <w:shd w:val="clear" w:color="auto" w:fill="BFBFBF" w:themeFill="background1" w:themeFillShade="BF"/>
          </w:tcPr>
          <w:p w14:paraId="0941C801" w14:textId="77777777" w:rsidR="00DB2DD8" w:rsidRPr="008D6519" w:rsidRDefault="00DB2DD8" w:rsidP="007E3754">
            <w:pPr>
              <w:widowControl w:val="0"/>
              <w:jc w:val="center"/>
              <w:rPr>
                <w:rFonts w:cs="Times New Roman"/>
                <w:b/>
                <w:bCs/>
                <w:color w:val="auto"/>
              </w:rPr>
            </w:pPr>
            <w:r w:rsidRPr="008D6519">
              <w:rPr>
                <w:rFonts w:cs="Times New Roman"/>
                <w:b/>
                <w:bCs/>
                <w:color w:val="auto"/>
              </w:rPr>
              <w:t>SME Name</w:t>
            </w:r>
          </w:p>
        </w:tc>
        <w:tc>
          <w:tcPr>
            <w:tcW w:w="2679" w:type="dxa"/>
            <w:shd w:val="clear" w:color="auto" w:fill="BFBFBF" w:themeFill="background1" w:themeFillShade="BF"/>
          </w:tcPr>
          <w:p w14:paraId="3BA27AB9" w14:textId="77777777" w:rsidR="00DB2DD8" w:rsidRPr="008D6519" w:rsidRDefault="00DB2DD8" w:rsidP="007E3754">
            <w:pPr>
              <w:widowControl w:val="0"/>
              <w:jc w:val="center"/>
              <w:rPr>
                <w:rFonts w:cs="Times New Roman"/>
                <w:b/>
                <w:bCs/>
                <w:color w:val="auto"/>
              </w:rPr>
            </w:pPr>
            <w:r w:rsidRPr="008D6519">
              <w:rPr>
                <w:rFonts w:cs="Times New Roman"/>
                <w:b/>
                <w:bCs/>
                <w:color w:val="auto"/>
              </w:rPr>
              <w:t>Title</w:t>
            </w:r>
          </w:p>
        </w:tc>
        <w:tc>
          <w:tcPr>
            <w:tcW w:w="2709" w:type="dxa"/>
            <w:shd w:val="clear" w:color="auto" w:fill="BFBFBF" w:themeFill="background1" w:themeFillShade="BF"/>
          </w:tcPr>
          <w:p w14:paraId="634AD310" w14:textId="77777777" w:rsidR="00DB2DD8" w:rsidRPr="008D6519" w:rsidRDefault="00DB2DD8" w:rsidP="007E3754">
            <w:pPr>
              <w:widowControl w:val="0"/>
              <w:jc w:val="center"/>
              <w:rPr>
                <w:rFonts w:cs="Times New Roman"/>
                <w:b/>
                <w:bCs/>
                <w:color w:val="auto"/>
              </w:rPr>
            </w:pPr>
            <w:r w:rsidRPr="008D6519">
              <w:rPr>
                <w:rFonts w:cs="Times New Roman"/>
                <w:b/>
                <w:bCs/>
                <w:color w:val="auto"/>
              </w:rPr>
              <w:t>Organization</w:t>
            </w:r>
          </w:p>
        </w:tc>
        <w:tc>
          <w:tcPr>
            <w:tcW w:w="2719" w:type="dxa"/>
            <w:shd w:val="clear" w:color="auto" w:fill="BFBFBF" w:themeFill="background1" w:themeFillShade="BF"/>
          </w:tcPr>
          <w:p w14:paraId="488FEE12" w14:textId="77777777" w:rsidR="00DB2DD8" w:rsidRPr="008D6519" w:rsidRDefault="00DB2DD8" w:rsidP="007E3754">
            <w:pPr>
              <w:widowControl w:val="0"/>
              <w:jc w:val="center"/>
              <w:rPr>
                <w:rFonts w:cs="Times New Roman"/>
                <w:b/>
                <w:bCs/>
                <w:color w:val="auto"/>
              </w:rPr>
            </w:pPr>
            <w:r w:rsidRPr="008D6519">
              <w:rPr>
                <w:rFonts w:cs="Times New Roman"/>
                <w:b/>
                <w:bCs/>
                <w:color w:val="auto"/>
              </w:rPr>
              <w:t>Requirement</w:t>
            </w:r>
            <w:r w:rsidR="002E11CD" w:rsidRPr="008D6519">
              <w:rPr>
                <w:rFonts w:cs="Times New Roman"/>
                <w:b/>
                <w:bCs/>
                <w:color w:val="auto"/>
              </w:rPr>
              <w:t>(s)</w:t>
            </w:r>
          </w:p>
        </w:tc>
      </w:tr>
      <w:tr w:rsidR="00705BB3" w:rsidRPr="008D6519" w14:paraId="2F118DD9" w14:textId="77777777" w:rsidTr="00F658B8">
        <w:tc>
          <w:tcPr>
            <w:tcW w:w="2683" w:type="dxa"/>
            <w:shd w:val="clear" w:color="auto" w:fill="auto"/>
          </w:tcPr>
          <w:p w14:paraId="0AEDE42D" w14:textId="77777777" w:rsidR="00DB2DD8" w:rsidRPr="008D6519" w:rsidRDefault="00DB2DD8" w:rsidP="006C43BC">
            <w:pPr>
              <w:widowControl w:val="0"/>
              <w:rPr>
                <w:rFonts w:cs="Times New Roman"/>
                <w:bCs/>
                <w:color w:val="auto"/>
                <w:sz w:val="22"/>
                <w:szCs w:val="22"/>
              </w:rPr>
            </w:pPr>
          </w:p>
        </w:tc>
        <w:tc>
          <w:tcPr>
            <w:tcW w:w="2679" w:type="dxa"/>
            <w:shd w:val="clear" w:color="auto" w:fill="auto"/>
          </w:tcPr>
          <w:p w14:paraId="635738EF" w14:textId="77777777" w:rsidR="00DB2DD8" w:rsidRPr="008D6519" w:rsidRDefault="00DB2DD8" w:rsidP="006C43BC">
            <w:pPr>
              <w:widowControl w:val="0"/>
              <w:rPr>
                <w:rFonts w:cs="Times New Roman"/>
                <w:bCs/>
                <w:color w:val="auto"/>
                <w:sz w:val="22"/>
                <w:szCs w:val="22"/>
              </w:rPr>
            </w:pPr>
          </w:p>
        </w:tc>
        <w:tc>
          <w:tcPr>
            <w:tcW w:w="2709" w:type="dxa"/>
            <w:shd w:val="clear" w:color="auto" w:fill="auto"/>
          </w:tcPr>
          <w:p w14:paraId="24301792" w14:textId="77777777" w:rsidR="00DB2DD8" w:rsidRPr="008D6519" w:rsidRDefault="00DB2DD8" w:rsidP="006C43BC">
            <w:pPr>
              <w:widowControl w:val="0"/>
              <w:rPr>
                <w:rFonts w:cs="Times New Roman"/>
                <w:bCs/>
                <w:color w:val="auto"/>
                <w:sz w:val="22"/>
                <w:szCs w:val="22"/>
              </w:rPr>
            </w:pPr>
          </w:p>
        </w:tc>
        <w:tc>
          <w:tcPr>
            <w:tcW w:w="2719" w:type="dxa"/>
            <w:shd w:val="clear" w:color="auto" w:fill="auto"/>
          </w:tcPr>
          <w:p w14:paraId="64050159" w14:textId="77777777" w:rsidR="00DB2DD8" w:rsidRPr="008D6519" w:rsidRDefault="00DB2DD8" w:rsidP="006C43BC">
            <w:pPr>
              <w:widowControl w:val="0"/>
              <w:rPr>
                <w:rFonts w:cs="Times New Roman"/>
                <w:bCs/>
                <w:color w:val="auto"/>
                <w:sz w:val="22"/>
                <w:szCs w:val="22"/>
              </w:rPr>
            </w:pPr>
          </w:p>
        </w:tc>
      </w:tr>
      <w:tr w:rsidR="00705BB3" w:rsidRPr="008D6519" w14:paraId="7FC850E5" w14:textId="77777777" w:rsidTr="00F658B8">
        <w:tc>
          <w:tcPr>
            <w:tcW w:w="2683" w:type="dxa"/>
            <w:shd w:val="clear" w:color="auto" w:fill="BFBFBF" w:themeFill="background1" w:themeFillShade="BF"/>
          </w:tcPr>
          <w:p w14:paraId="4F7B817E" w14:textId="77777777" w:rsidR="00A07D34" w:rsidRPr="008D6519" w:rsidRDefault="00A07D34" w:rsidP="006C43BC">
            <w:pPr>
              <w:widowControl w:val="0"/>
              <w:rPr>
                <w:rFonts w:cs="Times New Roman"/>
                <w:bCs/>
                <w:color w:val="auto"/>
                <w:sz w:val="22"/>
                <w:szCs w:val="22"/>
              </w:rPr>
            </w:pPr>
          </w:p>
        </w:tc>
        <w:tc>
          <w:tcPr>
            <w:tcW w:w="2679" w:type="dxa"/>
            <w:shd w:val="clear" w:color="auto" w:fill="BFBFBF" w:themeFill="background1" w:themeFillShade="BF"/>
          </w:tcPr>
          <w:p w14:paraId="50239970" w14:textId="77777777" w:rsidR="00A07D34" w:rsidRPr="008D6519" w:rsidRDefault="00A07D34" w:rsidP="006C43BC">
            <w:pPr>
              <w:widowControl w:val="0"/>
              <w:rPr>
                <w:rFonts w:cs="Times New Roman"/>
                <w:bCs/>
                <w:color w:val="auto"/>
                <w:sz w:val="22"/>
                <w:szCs w:val="22"/>
              </w:rPr>
            </w:pPr>
          </w:p>
        </w:tc>
        <w:tc>
          <w:tcPr>
            <w:tcW w:w="2709" w:type="dxa"/>
            <w:shd w:val="clear" w:color="auto" w:fill="BFBFBF" w:themeFill="background1" w:themeFillShade="BF"/>
          </w:tcPr>
          <w:p w14:paraId="00C22F4A" w14:textId="77777777" w:rsidR="00A07D34" w:rsidRPr="008D6519" w:rsidRDefault="00A07D34" w:rsidP="006C43BC">
            <w:pPr>
              <w:widowControl w:val="0"/>
              <w:rPr>
                <w:rFonts w:cs="Times New Roman"/>
                <w:bCs/>
                <w:color w:val="auto"/>
                <w:sz w:val="22"/>
                <w:szCs w:val="22"/>
              </w:rPr>
            </w:pPr>
          </w:p>
        </w:tc>
        <w:tc>
          <w:tcPr>
            <w:tcW w:w="2719" w:type="dxa"/>
            <w:shd w:val="clear" w:color="auto" w:fill="BFBFBF" w:themeFill="background1" w:themeFillShade="BF"/>
          </w:tcPr>
          <w:p w14:paraId="349CD5F1" w14:textId="77777777" w:rsidR="00A07D34" w:rsidRPr="008D6519" w:rsidRDefault="00A07D34" w:rsidP="006C43BC">
            <w:pPr>
              <w:widowControl w:val="0"/>
              <w:rPr>
                <w:rFonts w:cs="Times New Roman"/>
                <w:bCs/>
                <w:color w:val="auto"/>
                <w:sz w:val="22"/>
                <w:szCs w:val="22"/>
              </w:rPr>
            </w:pPr>
          </w:p>
        </w:tc>
      </w:tr>
      <w:tr w:rsidR="00705BB3" w:rsidRPr="008D6519" w14:paraId="35DC622F" w14:textId="77777777" w:rsidTr="00F658B8">
        <w:tc>
          <w:tcPr>
            <w:tcW w:w="2683" w:type="dxa"/>
            <w:shd w:val="clear" w:color="auto" w:fill="auto"/>
          </w:tcPr>
          <w:p w14:paraId="42D45E6F" w14:textId="77777777" w:rsidR="00A07D34" w:rsidRPr="008D6519" w:rsidRDefault="00A07D34" w:rsidP="006C43BC">
            <w:pPr>
              <w:widowControl w:val="0"/>
              <w:rPr>
                <w:rFonts w:cs="Times New Roman"/>
                <w:bCs/>
                <w:color w:val="auto"/>
                <w:sz w:val="22"/>
                <w:szCs w:val="22"/>
              </w:rPr>
            </w:pPr>
          </w:p>
        </w:tc>
        <w:tc>
          <w:tcPr>
            <w:tcW w:w="2679" w:type="dxa"/>
            <w:shd w:val="clear" w:color="auto" w:fill="auto"/>
          </w:tcPr>
          <w:p w14:paraId="6837A682" w14:textId="77777777" w:rsidR="00A07D34" w:rsidRPr="008D6519" w:rsidRDefault="00A07D34" w:rsidP="006C43BC">
            <w:pPr>
              <w:widowControl w:val="0"/>
              <w:rPr>
                <w:rFonts w:cs="Times New Roman"/>
                <w:bCs/>
                <w:color w:val="auto"/>
                <w:sz w:val="22"/>
                <w:szCs w:val="22"/>
              </w:rPr>
            </w:pPr>
          </w:p>
        </w:tc>
        <w:tc>
          <w:tcPr>
            <w:tcW w:w="2709" w:type="dxa"/>
            <w:shd w:val="clear" w:color="auto" w:fill="auto"/>
          </w:tcPr>
          <w:p w14:paraId="39FBAF6E" w14:textId="77777777" w:rsidR="00A07D34" w:rsidRPr="008D6519" w:rsidRDefault="00A07D34" w:rsidP="006C43BC">
            <w:pPr>
              <w:widowControl w:val="0"/>
              <w:rPr>
                <w:rFonts w:cs="Times New Roman"/>
                <w:bCs/>
                <w:color w:val="auto"/>
                <w:sz w:val="22"/>
                <w:szCs w:val="22"/>
              </w:rPr>
            </w:pPr>
          </w:p>
        </w:tc>
        <w:tc>
          <w:tcPr>
            <w:tcW w:w="2719" w:type="dxa"/>
            <w:shd w:val="clear" w:color="auto" w:fill="auto"/>
          </w:tcPr>
          <w:p w14:paraId="0785DF83" w14:textId="77777777" w:rsidR="00A07D34" w:rsidRPr="008D6519" w:rsidRDefault="00A07D34" w:rsidP="006C43BC">
            <w:pPr>
              <w:widowControl w:val="0"/>
              <w:rPr>
                <w:rFonts w:cs="Times New Roman"/>
                <w:bCs/>
                <w:color w:val="auto"/>
                <w:sz w:val="22"/>
                <w:szCs w:val="22"/>
              </w:rPr>
            </w:pPr>
          </w:p>
        </w:tc>
      </w:tr>
    </w:tbl>
    <w:p w14:paraId="62AF6463" w14:textId="7AE98EAE" w:rsidR="00FA6E0C" w:rsidRPr="008D6519" w:rsidRDefault="00FA6E0C">
      <w:pPr>
        <w:autoSpaceDE/>
        <w:autoSpaceDN/>
        <w:adjustRightInd/>
        <w:rPr>
          <w:rFonts w:cs="Tahoma"/>
          <w:b/>
          <w:color w:val="auto"/>
          <w:szCs w:val="22"/>
          <w:u w:val="single"/>
        </w:rPr>
      </w:pPr>
      <w:bookmarkStart w:id="3" w:name="_Toc330463553"/>
    </w:p>
    <w:p w14:paraId="7DAB1675" w14:textId="77777777" w:rsidR="00FA6E0C" w:rsidRPr="008D6519" w:rsidRDefault="00FA6E0C" w:rsidP="00FA6E0C">
      <w:pPr>
        <w:pStyle w:val="SectHead"/>
        <w:rPr>
          <w14:shadow w14:blurRad="0" w14:dist="0" w14:dir="0" w14:sx="0" w14:sy="0" w14:kx="0" w14:ky="0" w14:algn="none">
            <w14:srgbClr w14:val="000000"/>
          </w14:shadow>
        </w:rPr>
      </w:pPr>
      <w:r w:rsidRPr="008D6519">
        <w:rPr>
          <w14:shadow w14:blurRad="0" w14:dist="0" w14:dir="0" w14:sx="0" w14:sy="0" w14:kx="0" w14:ky="0" w14:algn="none">
            <w14:srgbClr w14:val="000000"/>
          </w14:shadow>
        </w:rPr>
        <w:t>Note</w:t>
      </w:r>
      <w:r w:rsidR="0041047C" w:rsidRPr="008D6519">
        <w:rPr>
          <w14:shadow w14:blurRad="0" w14:dist="0" w14:dir="0" w14:sx="0" w14:sy="0" w14:kx="0" w14:ky="0" w14:algn="none">
            <w14:srgbClr w14:val="000000"/>
          </w14:shadow>
        </w:rPr>
        <w:t xml:space="preserve"> to Auditors</w:t>
      </w:r>
      <w:r w:rsidRPr="008D6519">
        <w:rPr>
          <w14:shadow w14:blurRad="0" w14:dist="0" w14:dir="0" w14:sx="0" w14:sy="0" w14:kx="0" w14:ky="0" w14:algn="none">
            <w14:srgbClr w14:val="000000"/>
          </w14:shadow>
        </w:rPr>
        <w:t xml:space="preserve"> Concerning Third Party Verifications</w:t>
      </w:r>
      <w:r w:rsidR="00834E90" w:rsidRPr="008D6519">
        <w:rPr>
          <w14:shadow w14:blurRad="0" w14:dist="0" w14:dir="0" w14:sx="0" w14:sy="0" w14:kx="0" w14:ky="0" w14:algn="none">
            <w14:srgbClr w14:val="000000"/>
          </w14:shadow>
        </w:rPr>
        <w:t xml:space="preserve"> and Reviews</w:t>
      </w:r>
    </w:p>
    <w:p w14:paraId="2789874F" w14:textId="2C09CD2C" w:rsidR="00FA6E0C" w:rsidRPr="008D6519" w:rsidRDefault="00FA6E0C" w:rsidP="00FA6E0C">
      <w:r w:rsidRPr="008D6519">
        <w:t>Requirements R2 and R6 prescribe</w:t>
      </w:r>
      <w:r w:rsidR="00834E90" w:rsidRPr="008D6519">
        <w:t>, respectively,</w:t>
      </w:r>
      <w:r w:rsidRPr="008D6519">
        <w:t xml:space="preserve"> unaffiliated third party verifications for Requirement R1</w:t>
      </w:r>
      <w:r w:rsidR="00834E90" w:rsidRPr="008D6519">
        <w:t xml:space="preserve"> and unaffiliated third party reviews for Requirements</w:t>
      </w:r>
      <w:r w:rsidRPr="008D6519">
        <w:t xml:space="preserve"> R4 and R5. Auditors are encouraged to rely on the verifications </w:t>
      </w:r>
      <w:r w:rsidR="00834E90" w:rsidRPr="008D6519">
        <w:t xml:space="preserve">and reviews </w:t>
      </w:r>
      <w:r w:rsidRPr="008D6519">
        <w:t xml:space="preserve">performed in cases where the verifying </w:t>
      </w:r>
      <w:r w:rsidR="00834E90" w:rsidRPr="008D6519">
        <w:t xml:space="preserve">or reviewing </w:t>
      </w:r>
      <w:r w:rsidRPr="008D6519">
        <w:t xml:space="preserve">entities are qualified, </w:t>
      </w:r>
      <w:r w:rsidR="0041047C" w:rsidRPr="008D6519">
        <w:t>unaffiliated with the audited entity</w:t>
      </w:r>
      <w:r w:rsidRPr="008D6519">
        <w:t>, and the scope of their</w:t>
      </w:r>
      <w:r w:rsidR="00834E90" w:rsidRPr="008D6519">
        <w:t xml:space="preserve"> verification or</w:t>
      </w:r>
      <w:r w:rsidRPr="008D6519">
        <w:t xml:space="preserve"> review is clear.  The concept of reliance means using the work of others to avoid duplication of efforts and is consistent with recognized professional auditing standards</w:t>
      </w:r>
      <w:r w:rsidR="001A50FB">
        <w:t>.</w:t>
      </w:r>
      <w:r w:rsidR="003A50D8">
        <w:t xml:space="preserve"> </w:t>
      </w:r>
      <w:r w:rsidR="003A50D8" w:rsidRPr="003A50D8">
        <w:t xml:space="preserve">The BCUC CMP generally conforms to the United States Generally Accepted Government Auditing Standards (GAGAS) and other generally accepted audit practices. </w:t>
      </w:r>
      <w:r w:rsidRPr="008D6519">
        <w:t xml:space="preserve">.  Reliance in the context of this Reliability </w:t>
      </w:r>
      <w:r w:rsidR="0041047C" w:rsidRPr="008D6519">
        <w:t xml:space="preserve">Standard </w:t>
      </w:r>
      <w:r w:rsidRPr="008D6519">
        <w:t>means using the Requirement R2</w:t>
      </w:r>
      <w:r w:rsidR="00834E90" w:rsidRPr="008D6519">
        <w:t xml:space="preserve"> </w:t>
      </w:r>
      <w:r w:rsidRPr="008D6519">
        <w:t xml:space="preserve">verifications </w:t>
      </w:r>
      <w:r w:rsidR="00834E90" w:rsidRPr="008D6519">
        <w:t xml:space="preserve">and Requirement R6 reviews </w:t>
      </w:r>
      <w:r w:rsidRPr="008D6519">
        <w:t>to reduce audit risk and the related rigor of audit testing for Requirements R1, R4, and R5.  However</w:t>
      </w:r>
      <w:r w:rsidR="0066344F" w:rsidRPr="008D6519">
        <w:t>, in</w:t>
      </w:r>
      <w:r w:rsidRPr="008D6519">
        <w:t xml:space="preserve"> cases where the verifying </w:t>
      </w:r>
      <w:r w:rsidR="00834E90" w:rsidRPr="008D6519">
        <w:t xml:space="preserve">or reviewing </w:t>
      </w:r>
      <w:r w:rsidRPr="008D6519">
        <w:t xml:space="preserve">entity lacks </w:t>
      </w:r>
      <w:r w:rsidR="0041047C" w:rsidRPr="008D6519">
        <w:t xml:space="preserve">the </w:t>
      </w:r>
      <w:r w:rsidRPr="008D6519">
        <w:t>qualifications</w:t>
      </w:r>
      <w:r w:rsidR="00834E90" w:rsidRPr="008D6519">
        <w:t xml:space="preserve"> specified in Requirement R2 for verifications</w:t>
      </w:r>
      <w:r w:rsidR="003373F7" w:rsidRPr="008D6519">
        <w:t>,</w:t>
      </w:r>
      <w:r w:rsidR="00834E90" w:rsidRPr="008D6519">
        <w:t xml:space="preserve"> or Requirement R6 for reviewers</w:t>
      </w:r>
      <w:r w:rsidRPr="008D6519">
        <w:t xml:space="preserve">, </w:t>
      </w:r>
      <w:r w:rsidR="0041047C" w:rsidRPr="008D6519">
        <w:t xml:space="preserve">the required </w:t>
      </w:r>
      <w:r w:rsidR="00F14BE7" w:rsidRPr="008D6519">
        <w:t>non-</w:t>
      </w:r>
      <w:r w:rsidR="0041047C" w:rsidRPr="008D6519">
        <w:rPr>
          <w:color w:val="auto"/>
        </w:rPr>
        <w:t>affiliation</w:t>
      </w:r>
      <w:r w:rsidR="0041047C" w:rsidRPr="008D6519">
        <w:t xml:space="preserve"> </w:t>
      </w:r>
      <w:r w:rsidRPr="008D6519">
        <w:t xml:space="preserve">from the </w:t>
      </w:r>
      <w:r w:rsidR="00655960" w:rsidRPr="008D6519">
        <w:t>audited entity</w:t>
      </w:r>
      <w:r w:rsidRPr="008D6519">
        <w:t xml:space="preserve">, or where the scope of the </w:t>
      </w:r>
      <w:r w:rsidR="00834E90" w:rsidRPr="008D6519">
        <w:t>third party</w:t>
      </w:r>
      <w:r w:rsidRPr="008D6519">
        <w:t xml:space="preserve"> entity’s </w:t>
      </w:r>
      <w:r w:rsidR="00834E90" w:rsidRPr="008D6519">
        <w:t xml:space="preserve">verification or </w:t>
      </w:r>
      <w:r w:rsidRPr="008D6519">
        <w:t xml:space="preserve">review is unclear, auditors may need to apply audit testing of Requirements R1, R4, </w:t>
      </w:r>
      <w:r w:rsidR="00834E90" w:rsidRPr="008D6519">
        <w:t>or</w:t>
      </w:r>
      <w:r w:rsidRPr="008D6519">
        <w:t xml:space="preserve"> R5.  For this reason, the Evidence Requested and Compliance Assessment Approach Sections are still present in this RSAW for Requirements R1, R4, and R5. We anticipate those sections will also </w:t>
      </w:r>
      <w:r w:rsidR="0066344F" w:rsidRPr="008D6519">
        <w:t>facilitate</w:t>
      </w:r>
      <w:r w:rsidRPr="008D6519">
        <w:t xml:space="preserve"> expectations for </w:t>
      </w:r>
      <w:r w:rsidR="00655960" w:rsidRPr="008D6519">
        <w:t>entities</w:t>
      </w:r>
      <w:r w:rsidRPr="008D6519">
        <w:t xml:space="preserve"> and their </w:t>
      </w:r>
      <w:r w:rsidR="0041047C" w:rsidRPr="008D6519">
        <w:t xml:space="preserve">unaffiliated </w:t>
      </w:r>
      <w:r w:rsidRPr="008D6519">
        <w:t xml:space="preserve">third party </w:t>
      </w:r>
      <w:r w:rsidR="00834E90" w:rsidRPr="008D6519">
        <w:t xml:space="preserve">verifiers and </w:t>
      </w:r>
      <w:r w:rsidRPr="008D6519">
        <w:t xml:space="preserve">reviewers, assist auditors to understand </w:t>
      </w:r>
      <w:r w:rsidRPr="008D6519">
        <w:lastRenderedPageBreak/>
        <w:t>the audit procedures applied by</w:t>
      </w:r>
      <w:r w:rsidR="0041047C" w:rsidRPr="008D6519">
        <w:t xml:space="preserve"> unaffiliated</w:t>
      </w:r>
      <w:r w:rsidRPr="008D6519">
        <w:t xml:space="preserve"> third party </w:t>
      </w:r>
      <w:r w:rsidR="00834E90" w:rsidRPr="008D6519">
        <w:t xml:space="preserve">verifiers and </w:t>
      </w:r>
      <w:r w:rsidRPr="008D6519">
        <w:t xml:space="preserve">reviewers, and provide transparency between auditors and Industry, should circumstances require audit testing of Requirements R1, R4, </w:t>
      </w:r>
      <w:r w:rsidR="00834E90" w:rsidRPr="008D6519">
        <w:t>or</w:t>
      </w:r>
      <w:r w:rsidRPr="008D6519">
        <w:t xml:space="preserve"> R5.</w:t>
      </w:r>
      <w:r w:rsidR="009931EE" w:rsidRPr="008D6519">
        <w:t xml:space="preserve"> </w:t>
      </w:r>
    </w:p>
    <w:p w14:paraId="62189E77" w14:textId="08027ADF" w:rsidR="00B175C5" w:rsidRPr="008D6519" w:rsidRDefault="00B175C5" w:rsidP="00B175C5">
      <w:pPr>
        <w:autoSpaceDE/>
        <w:autoSpaceDN/>
        <w:adjustRightInd/>
        <w:rPr>
          <w:b/>
          <w:color w:val="auto"/>
          <w:u w:val="single"/>
        </w:rPr>
      </w:pPr>
    </w:p>
    <w:p w14:paraId="658420FB" w14:textId="77777777" w:rsidR="00440BF2" w:rsidRPr="008D6519" w:rsidRDefault="00440BF2" w:rsidP="007D62B4">
      <w:pPr>
        <w:pStyle w:val="SectHead"/>
        <w:rPr>
          <w14:shadow w14:blurRad="0" w14:dist="0" w14:dir="0" w14:sx="0" w14:sy="0" w14:kx="0" w14:ky="0" w14:algn="none">
            <w14:srgbClr w14:val="000000"/>
          </w14:shadow>
        </w:rPr>
      </w:pPr>
      <w:r w:rsidRPr="008D6519">
        <w:rPr>
          <w14:shadow w14:blurRad="0" w14:dist="0" w14:dir="0" w14:sx="0" w14:sy="0" w14:kx="0" w14:ky="0" w14:algn="none">
            <w14:srgbClr w14:val="000000"/>
          </w14:shadow>
        </w:rPr>
        <w:lastRenderedPageBreak/>
        <w:t>R1 Supporting Evidence and Documentation</w:t>
      </w:r>
      <w:bookmarkEnd w:id="3"/>
    </w:p>
    <w:p w14:paraId="18F230A7" w14:textId="6948F1EE" w:rsidR="002F3654" w:rsidRPr="008D6519" w:rsidRDefault="00F009D2" w:rsidP="004C5F7B">
      <w:pPr>
        <w:pStyle w:val="RequirementText"/>
        <w:numPr>
          <w:ilvl w:val="0"/>
          <w:numId w:val="1"/>
        </w:numPr>
        <w:tabs>
          <w:tab w:val="clear" w:pos="936"/>
        </w:tabs>
        <w:ind w:left="720" w:hanging="720"/>
      </w:pPr>
      <w:r w:rsidRPr="008D6519">
        <w:t>Each Transmission Owner shall perform an initial risk assessment and subsequent risk assessments of its Transmission stations and Transmission substations (existing and planned to be in service within 24 months) that meet the criteria specified in Applicability Section 4.1.1. The initial and subsequent risk assessments shall consist of a transmission analysis or transmission analyses designed to identify the Transmission station(s) and Transmission substation(s) that if rendered inoperable or damaged could result in instability, uncontrolled separation, or Cascading within an Interconnection.</w:t>
      </w:r>
    </w:p>
    <w:p w14:paraId="1E4126A0" w14:textId="77777777" w:rsidR="002F3654" w:rsidRPr="008D6519" w:rsidRDefault="001F61A1" w:rsidP="00F009D2">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Subsequent</w:t>
      </w:r>
      <w:r w:rsidR="002F3654" w:rsidRPr="008D6519">
        <w:rPr>
          <w:rFonts w:asciiTheme="minorHAnsi" w:hAnsiTheme="minorHAnsi"/>
          <w:sz w:val="22"/>
          <w:szCs w:val="22"/>
        </w:rPr>
        <w:t xml:space="preserve"> risk assessment</w:t>
      </w:r>
      <w:r w:rsidRPr="008D6519">
        <w:rPr>
          <w:rFonts w:asciiTheme="minorHAnsi" w:hAnsiTheme="minorHAnsi"/>
          <w:sz w:val="22"/>
          <w:szCs w:val="22"/>
        </w:rPr>
        <w:t>s</w:t>
      </w:r>
      <w:r w:rsidR="002F3654" w:rsidRPr="008D6519">
        <w:rPr>
          <w:rFonts w:asciiTheme="minorHAnsi" w:hAnsiTheme="minorHAnsi"/>
          <w:sz w:val="22"/>
          <w:szCs w:val="22"/>
        </w:rPr>
        <w:t xml:space="preserve"> shall be performed:</w:t>
      </w:r>
    </w:p>
    <w:p w14:paraId="44738531" w14:textId="61C5C47B" w:rsidR="002F3654" w:rsidRPr="008D6519" w:rsidRDefault="004C5F7B" w:rsidP="004C5F7B">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At least once every 30 calendar months for a Transmission Owner that has identified in its previous risk assessment (as verified according to Requirement R2) one or more Transmission stations or Transmission substations that if rendered inoperable or damaged could result in instability, uncontrolled separation, or Cascading within an Interconnection; or</w:t>
      </w:r>
    </w:p>
    <w:p w14:paraId="1EC98411" w14:textId="5871B413" w:rsidR="002F3654" w:rsidRPr="008D6519" w:rsidRDefault="001F61A1" w:rsidP="002F3654">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A</w:t>
      </w:r>
      <w:r w:rsidR="002F3654" w:rsidRPr="008D6519">
        <w:rPr>
          <w:rFonts w:asciiTheme="minorHAnsi" w:hAnsiTheme="minorHAnsi"/>
          <w:sz w:val="22"/>
          <w:szCs w:val="22"/>
        </w:rPr>
        <w:t>t least once every 60 calendar months for a Transmission Owner that has not identified in its previous risk assessment</w:t>
      </w:r>
      <w:r w:rsidRPr="008D6519">
        <w:rPr>
          <w:rFonts w:asciiTheme="minorHAnsi" w:hAnsiTheme="minorHAnsi"/>
          <w:sz w:val="22"/>
          <w:szCs w:val="22"/>
        </w:rPr>
        <w:t xml:space="preserve"> (as verified according to Requirement R2)</w:t>
      </w:r>
      <w:r w:rsidR="002F3654" w:rsidRPr="008D6519">
        <w:rPr>
          <w:rFonts w:asciiTheme="minorHAnsi" w:hAnsiTheme="minorHAnsi"/>
          <w:sz w:val="22"/>
          <w:szCs w:val="22"/>
        </w:rPr>
        <w:t xml:space="preserve"> any Transmission stations or Transmission substations that if rendered inoperable or damaged could result in</w:t>
      </w:r>
      <w:r w:rsidRPr="008D6519">
        <w:rPr>
          <w:rFonts w:asciiTheme="minorHAnsi" w:hAnsiTheme="minorHAnsi"/>
          <w:sz w:val="22"/>
          <w:szCs w:val="22"/>
        </w:rPr>
        <w:t xml:space="preserve"> </w:t>
      </w:r>
      <w:r w:rsidR="002F3654" w:rsidRPr="008D6519">
        <w:rPr>
          <w:rFonts w:asciiTheme="minorHAnsi" w:hAnsiTheme="minorHAnsi"/>
          <w:sz w:val="22"/>
          <w:szCs w:val="22"/>
        </w:rPr>
        <w:t xml:space="preserve">instability, uncontrolled separation, or Cascading within an Interconnection.  </w:t>
      </w:r>
    </w:p>
    <w:p w14:paraId="33DC3CCB" w14:textId="7A557D87" w:rsidR="002F3654" w:rsidRPr="008D6519" w:rsidRDefault="002F3654" w:rsidP="00E579B6">
      <w:pPr>
        <w:pStyle w:val="Requirement"/>
        <w:numPr>
          <w:ilvl w:val="1"/>
          <w:numId w:val="1"/>
        </w:numPr>
        <w:tabs>
          <w:tab w:val="left" w:pos="900"/>
        </w:tabs>
        <w:spacing w:before="200"/>
        <w:ind w:hanging="720"/>
        <w:rPr>
          <w:rFonts w:asciiTheme="minorHAnsi" w:hAnsiTheme="minorHAnsi"/>
          <w:sz w:val="22"/>
          <w:szCs w:val="22"/>
        </w:rPr>
      </w:pPr>
      <w:r w:rsidRPr="008D6519">
        <w:rPr>
          <w:rFonts w:asciiTheme="minorHAnsi" w:hAnsiTheme="minorHAnsi"/>
          <w:sz w:val="22"/>
          <w:szCs w:val="22"/>
        </w:rPr>
        <w:t xml:space="preserve">The Transmission Owner shall identify the primary control center that operationally controls each Transmission station or Transmission substation identified in the Requirement R1 risk assessment. </w:t>
      </w:r>
    </w:p>
    <w:p w14:paraId="23150F90" w14:textId="789B0D79" w:rsidR="00895015" w:rsidRPr="008D6519" w:rsidRDefault="002F3654" w:rsidP="002F3654">
      <w:pPr>
        <w:pStyle w:val="RequirementText"/>
      </w:pPr>
      <w:r w:rsidRPr="008D6519">
        <w:rPr>
          <w:b/>
        </w:rPr>
        <w:t>M1.</w:t>
      </w:r>
      <w:r w:rsidRPr="008D6519">
        <w:tab/>
      </w:r>
      <w:r w:rsidRPr="008D6519">
        <w:tab/>
        <w:t xml:space="preserve">Examples of acceptable evidence may include, but are not limited to, dated written or electronic documentation of the risk assessment of its Transmission stations and Transmission substations (existing and planned to be in service within 24 months) that meet the criteria in </w:t>
      </w:r>
      <w:r w:rsidR="001F61A1" w:rsidRPr="008D6519">
        <w:t xml:space="preserve">Applicability </w:t>
      </w:r>
      <w:r w:rsidRPr="008D6519">
        <w:t>Section 4.1.1 as specified in Requirement R1.</w:t>
      </w:r>
      <w:r w:rsidR="00137E4E" w:rsidRPr="008D6519">
        <w:t xml:space="preserve"> </w:t>
      </w:r>
      <w:r w:rsidR="006F6CCD" w:rsidRPr="008D6519">
        <w:t>Additionally, e</w:t>
      </w:r>
      <w:r w:rsidR="00137E4E" w:rsidRPr="008D6519">
        <w:t xml:space="preserve">xamples of acceptable evidence may include, but are not limited to, dated written or electronic documentation of the identification of the primary control center that operationally controls each Transmission station or Transmission </w:t>
      </w:r>
      <w:r w:rsidR="005D7534" w:rsidRPr="008D6519">
        <w:t>substation</w:t>
      </w:r>
      <w:r w:rsidR="00137E4E" w:rsidRPr="008D6519">
        <w:t xml:space="preserve"> identified in the Requirement R1 risk assessment as specified in Requirement R1, Part 1.2.</w:t>
      </w:r>
    </w:p>
    <w:p w14:paraId="65F98A5A" w14:textId="77777777" w:rsidR="00B37311" w:rsidRPr="008D6519" w:rsidRDefault="00B37311" w:rsidP="006F6665"/>
    <w:p w14:paraId="6F6192C2" w14:textId="77777777" w:rsidR="004B02C5" w:rsidRPr="008D6519" w:rsidRDefault="004B02C5" w:rsidP="004B02C5">
      <w:pPr>
        <w:widowControl w:val="0"/>
        <w:rPr>
          <w:rFonts w:cs="Times New Roman"/>
          <w:b/>
          <w:bCs/>
          <w:color w:val="264D74"/>
        </w:rPr>
      </w:pPr>
      <w:r w:rsidRPr="008D6519">
        <w:rPr>
          <w:rFonts w:cs="Times New Roman"/>
          <w:b/>
          <w:bCs/>
        </w:rPr>
        <w:t xml:space="preserve">Registered Entity Response </w:t>
      </w:r>
      <w:r w:rsidRPr="008D6519">
        <w:rPr>
          <w:rFonts w:cs="Times New Roman"/>
          <w:b/>
          <w:bCs/>
          <w:color w:val="FF0000"/>
        </w:rPr>
        <w:t>(Required)</w:t>
      </w:r>
      <w:r w:rsidRPr="008D6519">
        <w:rPr>
          <w:rFonts w:cs="Times New Roman"/>
          <w:b/>
          <w:bCs/>
        </w:rPr>
        <w:t>:</w:t>
      </w:r>
      <w:r w:rsidRPr="008D6519">
        <w:rPr>
          <w:rFonts w:cs="Times New Roman"/>
          <w:b/>
          <w:bCs/>
          <w:color w:val="264D74"/>
        </w:rPr>
        <w:t xml:space="preserve"> </w:t>
      </w:r>
    </w:p>
    <w:p w14:paraId="0D48036E" w14:textId="77777777" w:rsidR="004B02C5" w:rsidRPr="008D6519" w:rsidRDefault="004B02C5" w:rsidP="004B02C5">
      <w:pPr>
        <w:widowControl w:val="0"/>
        <w:rPr>
          <w:rFonts w:cs="Times New Roman"/>
          <w:b/>
          <w:bCs/>
        </w:rPr>
      </w:pPr>
      <w:r w:rsidRPr="008D6519">
        <w:rPr>
          <w:rFonts w:cs="Times New Roman"/>
          <w:b/>
          <w:bCs/>
        </w:rPr>
        <w:t>Compliance Narrative:</w:t>
      </w:r>
    </w:p>
    <w:p w14:paraId="4B0F246A" w14:textId="01DE3A91" w:rsidR="00C1568A" w:rsidRPr="008D6519" w:rsidRDefault="00866825" w:rsidP="00C1568A">
      <w:pPr>
        <w:widowControl w:val="0"/>
        <w:rPr>
          <w:rFonts w:eastAsia="Calibri"/>
          <w:sz w:val="22"/>
        </w:rPr>
      </w:pPr>
      <w:r w:rsidRPr="008D6519">
        <w:rPr>
          <w:rFonts w:eastAsia="Calibri"/>
          <w:sz w:val="22"/>
        </w:rPr>
        <w:t xml:space="preserve">Provide a brief </w:t>
      </w:r>
      <w:r w:rsidR="00676C25" w:rsidRPr="008D6519">
        <w:rPr>
          <w:rFonts w:eastAsia="Calibri"/>
          <w:sz w:val="22"/>
        </w:rPr>
        <w:t>explanation</w:t>
      </w:r>
      <w:r w:rsidRPr="008D6519">
        <w:rPr>
          <w:rFonts w:eastAsia="Calibri" w:cs="Times New Roman"/>
          <w:sz w:val="22"/>
          <w:szCs w:val="22"/>
        </w:rPr>
        <w:t xml:space="preserve">, </w:t>
      </w:r>
      <w:r w:rsidRPr="008D6519">
        <w:rPr>
          <w:rFonts w:eastAsia="Calibri" w:cs="Times New Roman"/>
          <w:color w:val="auto"/>
          <w:sz w:val="22"/>
          <w:szCs w:val="22"/>
        </w:rPr>
        <w:t>in your own words</w:t>
      </w:r>
      <w:r w:rsidRPr="008D6519">
        <w:rPr>
          <w:rFonts w:eastAsia="Calibri" w:cs="Times New Roman"/>
          <w:sz w:val="22"/>
          <w:szCs w:val="22"/>
        </w:rPr>
        <w:t>,</w:t>
      </w:r>
      <w:r w:rsidR="00676C25" w:rsidRPr="008D6519">
        <w:rPr>
          <w:rFonts w:eastAsia="Calibri"/>
          <w:sz w:val="22"/>
        </w:rPr>
        <w:t xml:space="preserve"> of</w:t>
      </w:r>
      <w:r w:rsidRPr="008D6519">
        <w:rPr>
          <w:rFonts w:eastAsia="Calibri"/>
          <w:sz w:val="22"/>
        </w:rPr>
        <w:t xml:space="preserve"> how you </w:t>
      </w:r>
      <w:r w:rsidR="00A5228E" w:rsidRPr="008D6519">
        <w:rPr>
          <w:rFonts w:eastAsia="Calibri"/>
          <w:sz w:val="22"/>
        </w:rPr>
        <w:t>comply</w:t>
      </w:r>
      <w:r w:rsidRPr="008D6519">
        <w:rPr>
          <w:rFonts w:eastAsia="Calibri"/>
          <w:sz w:val="22"/>
        </w:rPr>
        <w:t xml:space="preserve"> with this Requirement. References to supplied evidence, including links to the appropriate page, are recommended.</w:t>
      </w:r>
    </w:p>
    <w:p w14:paraId="1EF4DF2F" w14:textId="77777777" w:rsidR="00C1568A" w:rsidRPr="008D6519" w:rsidRDefault="00C1568A" w:rsidP="00F658B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3322DE66" w14:textId="77777777" w:rsidR="00C1568A" w:rsidRPr="008D6519" w:rsidRDefault="00C1568A" w:rsidP="00F658B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261BDD7D" w14:textId="77777777" w:rsidR="00B175C5" w:rsidRPr="008D6519" w:rsidRDefault="00B175C5" w:rsidP="00487586">
      <w:pPr>
        <w:widowControl w:val="0"/>
        <w:spacing w:line="266" w:lineRule="exact"/>
        <w:rPr>
          <w:b/>
        </w:rPr>
      </w:pPr>
    </w:p>
    <w:p w14:paraId="160CC96C" w14:textId="7D21DA0C" w:rsidR="00C1568A" w:rsidRPr="008D6519" w:rsidRDefault="00C1568A" w:rsidP="00487586">
      <w:pPr>
        <w:pStyle w:val="RqtSection"/>
      </w:pPr>
      <w:r w:rsidRPr="008D6519">
        <w:t>Evidence Requested:</w:t>
      </w:r>
    </w:p>
    <w:tbl>
      <w:tblPr>
        <w:tblStyle w:val="TableGrid"/>
        <w:tblW w:w="0" w:type="auto"/>
        <w:shd w:val="clear" w:color="auto" w:fill="DCDCFF"/>
        <w:tblLook w:val="04A0" w:firstRow="1" w:lastRow="0" w:firstColumn="1" w:lastColumn="0" w:noHBand="0" w:noVBand="1"/>
      </w:tblPr>
      <w:tblGrid>
        <w:gridCol w:w="11016"/>
      </w:tblGrid>
      <w:tr w:rsidR="00C1568A" w:rsidRPr="008D6519" w14:paraId="774D4F84" w14:textId="77777777" w:rsidTr="00F658B8">
        <w:tc>
          <w:tcPr>
            <w:tcW w:w="11016" w:type="dxa"/>
            <w:shd w:val="clear" w:color="auto" w:fill="auto"/>
          </w:tcPr>
          <w:p w14:paraId="0397F2E1" w14:textId="77777777" w:rsidR="00F67FE5" w:rsidRPr="008D6519" w:rsidRDefault="00C1568A" w:rsidP="00487586">
            <w:pPr>
              <w:widowControl w:val="0"/>
              <w:tabs>
                <w:tab w:val="left" w:pos="0"/>
              </w:tabs>
              <w:rPr>
                <w:rFonts w:cs="Times New Roman"/>
                <w:b/>
                <w:bCs/>
                <w:color w:val="auto"/>
              </w:rPr>
            </w:pPr>
            <w:r w:rsidRPr="008D6519">
              <w:rPr>
                <w:rFonts w:cs="Times New Roman"/>
                <w:b/>
                <w:bCs/>
                <w:color w:val="auto"/>
              </w:rPr>
              <w:t xml:space="preserve">Provide the following evidence, or other evidence to demonstrate compliance. </w:t>
            </w:r>
          </w:p>
        </w:tc>
      </w:tr>
      <w:tr w:rsidR="00C1568A" w:rsidRPr="008D6519" w14:paraId="0397A085" w14:textId="77777777" w:rsidTr="00F658B8">
        <w:tc>
          <w:tcPr>
            <w:tcW w:w="11016" w:type="dxa"/>
            <w:shd w:val="clear" w:color="auto" w:fill="auto"/>
          </w:tcPr>
          <w:p w14:paraId="6BF07A7B" w14:textId="5B326B6A" w:rsidR="00C1568A" w:rsidRPr="008D6519" w:rsidRDefault="00AC0E47" w:rsidP="00487586">
            <w:pPr>
              <w:widowControl w:val="0"/>
              <w:tabs>
                <w:tab w:val="left" w:pos="0"/>
              </w:tabs>
              <w:rPr>
                <w:rFonts w:cs="Times New Roman"/>
                <w:bCs/>
                <w:color w:val="auto"/>
              </w:rPr>
            </w:pPr>
            <w:r w:rsidRPr="008D6519">
              <w:rPr>
                <w:rFonts w:cs="Times New Roman"/>
                <w:bCs/>
                <w:color w:val="auto"/>
              </w:rPr>
              <w:t xml:space="preserve">(R1) </w:t>
            </w:r>
            <w:r w:rsidR="004C5AE6" w:rsidRPr="008D6519">
              <w:rPr>
                <w:rFonts w:cs="Times New Roman"/>
                <w:bCs/>
                <w:color w:val="auto"/>
              </w:rPr>
              <w:t>Provide</w:t>
            </w:r>
            <w:r w:rsidR="007C6BC7" w:rsidRPr="008D6519">
              <w:rPr>
                <w:rFonts w:cs="Times New Roman"/>
                <w:bCs/>
                <w:color w:val="auto"/>
              </w:rPr>
              <w:t xml:space="preserve"> the</w:t>
            </w:r>
            <w:r w:rsidR="004C5AE6" w:rsidRPr="008D6519">
              <w:rPr>
                <w:rFonts w:cs="Times New Roman"/>
                <w:bCs/>
                <w:color w:val="auto"/>
              </w:rPr>
              <w:t xml:space="preserve"> curren</w:t>
            </w:r>
            <w:r w:rsidR="008B059E" w:rsidRPr="008D6519">
              <w:rPr>
                <w:rFonts w:cs="Times New Roman"/>
                <w:bCs/>
                <w:color w:val="auto"/>
              </w:rPr>
              <w:t>t and</w:t>
            </w:r>
            <w:r w:rsidR="00095656" w:rsidRPr="008D6519">
              <w:rPr>
                <w:rFonts w:cs="Times New Roman"/>
                <w:bCs/>
                <w:color w:val="auto"/>
              </w:rPr>
              <w:t xml:space="preserve"> the</w:t>
            </w:r>
            <w:r w:rsidR="007C6BC7" w:rsidRPr="008D6519">
              <w:rPr>
                <w:rFonts w:cs="Times New Roman"/>
                <w:bCs/>
                <w:color w:val="auto"/>
              </w:rPr>
              <w:t xml:space="preserve"> immediately preceding</w:t>
            </w:r>
            <w:r w:rsidR="00C876A1" w:rsidRPr="008D6519">
              <w:rPr>
                <w:rFonts w:cs="Times New Roman"/>
                <w:bCs/>
                <w:color w:val="auto"/>
              </w:rPr>
              <w:t xml:space="preserve"> dated</w:t>
            </w:r>
            <w:r w:rsidR="008B059E" w:rsidRPr="008D6519">
              <w:rPr>
                <w:rFonts w:cs="Times New Roman"/>
                <w:bCs/>
                <w:color w:val="auto"/>
              </w:rPr>
              <w:t xml:space="preserve"> risk assessments</w:t>
            </w:r>
            <w:r w:rsidR="0013365A" w:rsidRPr="008D6519">
              <w:rPr>
                <w:rFonts w:cs="Times New Roman"/>
                <w:bCs/>
                <w:color w:val="auto"/>
              </w:rPr>
              <w:t>.</w:t>
            </w:r>
          </w:p>
        </w:tc>
      </w:tr>
      <w:tr w:rsidR="00991863" w:rsidRPr="008D6519" w14:paraId="72EFC535" w14:textId="77777777" w:rsidTr="00F658B8">
        <w:tc>
          <w:tcPr>
            <w:tcW w:w="11016" w:type="dxa"/>
            <w:shd w:val="clear" w:color="auto" w:fill="auto"/>
          </w:tcPr>
          <w:p w14:paraId="6AF5CE14" w14:textId="550F6FE2" w:rsidR="00991863" w:rsidRPr="008D6519" w:rsidRDefault="00991863" w:rsidP="00487586">
            <w:pPr>
              <w:widowControl w:val="0"/>
              <w:tabs>
                <w:tab w:val="left" w:pos="0"/>
              </w:tabs>
              <w:rPr>
                <w:rFonts w:cs="Times New Roman"/>
                <w:bCs/>
                <w:color w:val="auto"/>
              </w:rPr>
            </w:pPr>
            <w:r w:rsidRPr="008D6519">
              <w:rPr>
                <w:rFonts w:cs="Times New Roman"/>
                <w:bCs/>
                <w:color w:val="auto"/>
              </w:rPr>
              <w:t xml:space="preserve">(R1) </w:t>
            </w:r>
            <w:r w:rsidR="009B5FDD" w:rsidRPr="008D6519">
              <w:rPr>
                <w:rFonts w:cs="Times New Roman"/>
                <w:bCs/>
                <w:color w:val="auto"/>
              </w:rPr>
              <w:t>List of</w:t>
            </w:r>
            <w:r w:rsidR="00D01373" w:rsidRPr="008D6519">
              <w:rPr>
                <w:rFonts w:cs="Times New Roman"/>
                <w:bCs/>
                <w:color w:val="auto"/>
              </w:rPr>
              <w:t xml:space="preserve"> existing</w:t>
            </w:r>
            <w:r w:rsidR="009B5FDD" w:rsidRPr="008D6519">
              <w:rPr>
                <w:rFonts w:cs="Times New Roman"/>
                <w:bCs/>
                <w:color w:val="auto"/>
              </w:rPr>
              <w:t xml:space="preserve"> </w:t>
            </w:r>
            <w:r w:rsidRPr="008D6519">
              <w:rPr>
                <w:rFonts w:cs="Times New Roman"/>
                <w:bCs/>
                <w:color w:val="auto"/>
              </w:rPr>
              <w:t>Transmission stations/substations that meet</w:t>
            </w:r>
            <w:r w:rsidR="00D01373" w:rsidRPr="008D6519">
              <w:rPr>
                <w:rFonts w:cs="Times New Roman"/>
                <w:bCs/>
                <w:color w:val="auto"/>
              </w:rPr>
              <w:t xml:space="preserve"> the</w:t>
            </w:r>
            <w:r w:rsidRPr="008D6519">
              <w:rPr>
                <w:rFonts w:cs="Times New Roman"/>
                <w:bCs/>
                <w:color w:val="auto"/>
              </w:rPr>
              <w:t xml:space="preserve"> criteria specified in </w:t>
            </w:r>
            <w:r w:rsidR="0019522C" w:rsidRPr="008D6519">
              <w:rPr>
                <w:rFonts w:cs="Times New Roman"/>
                <w:bCs/>
                <w:color w:val="auto"/>
              </w:rPr>
              <w:t xml:space="preserve">Section </w:t>
            </w:r>
            <w:r w:rsidRPr="008D6519">
              <w:rPr>
                <w:rFonts w:cs="Times New Roman"/>
                <w:bCs/>
                <w:color w:val="auto"/>
              </w:rPr>
              <w:t>4.1.1.</w:t>
            </w:r>
          </w:p>
        </w:tc>
      </w:tr>
      <w:tr w:rsidR="00991863" w:rsidRPr="008D6519" w14:paraId="479ABDA3" w14:textId="77777777" w:rsidTr="00F658B8">
        <w:tc>
          <w:tcPr>
            <w:tcW w:w="11016" w:type="dxa"/>
            <w:shd w:val="clear" w:color="auto" w:fill="auto"/>
          </w:tcPr>
          <w:p w14:paraId="736D6A7A" w14:textId="7E116434" w:rsidR="00991863" w:rsidRPr="008D6519" w:rsidRDefault="00991863" w:rsidP="00487586">
            <w:pPr>
              <w:widowControl w:val="0"/>
              <w:tabs>
                <w:tab w:val="left" w:pos="0"/>
              </w:tabs>
              <w:rPr>
                <w:rFonts w:cs="Times New Roman"/>
                <w:bCs/>
                <w:color w:val="auto"/>
              </w:rPr>
            </w:pPr>
            <w:r w:rsidRPr="008D6519">
              <w:rPr>
                <w:rFonts w:cs="Times New Roman"/>
                <w:bCs/>
                <w:color w:val="auto"/>
              </w:rPr>
              <w:t xml:space="preserve">(R1) </w:t>
            </w:r>
            <w:r w:rsidR="009B5FDD" w:rsidRPr="008D6519">
              <w:rPr>
                <w:rFonts w:cs="Times New Roman"/>
                <w:bCs/>
                <w:color w:val="auto"/>
              </w:rPr>
              <w:t xml:space="preserve">List of </w:t>
            </w:r>
            <w:r w:rsidRPr="008D6519">
              <w:rPr>
                <w:rFonts w:cs="Times New Roman"/>
                <w:bCs/>
                <w:color w:val="auto"/>
              </w:rPr>
              <w:t>Transmission stations/substations planned in the next 24 months</w:t>
            </w:r>
            <w:r w:rsidR="00363B57" w:rsidRPr="008D6519">
              <w:rPr>
                <w:rFonts w:cs="Times New Roman"/>
                <w:bCs/>
                <w:color w:val="auto"/>
              </w:rPr>
              <w:t xml:space="preserve"> that meet criteria specified in Section 4.1.1</w:t>
            </w:r>
            <w:r w:rsidRPr="008D6519">
              <w:rPr>
                <w:rFonts w:cs="Times New Roman"/>
                <w:bCs/>
                <w:color w:val="auto"/>
              </w:rPr>
              <w:t>.</w:t>
            </w:r>
          </w:p>
        </w:tc>
      </w:tr>
      <w:tr w:rsidR="00991863" w:rsidRPr="008D6519" w14:paraId="769038C2" w14:textId="77777777" w:rsidTr="00F658B8">
        <w:tc>
          <w:tcPr>
            <w:tcW w:w="11016" w:type="dxa"/>
            <w:shd w:val="clear" w:color="auto" w:fill="auto"/>
          </w:tcPr>
          <w:p w14:paraId="1669DEAC" w14:textId="2FAD45C6" w:rsidR="00991863" w:rsidRPr="008D6519" w:rsidRDefault="00FB5068" w:rsidP="00487586">
            <w:pPr>
              <w:widowControl w:val="0"/>
              <w:tabs>
                <w:tab w:val="left" w:pos="0"/>
              </w:tabs>
              <w:rPr>
                <w:rFonts w:cs="Times New Roman"/>
                <w:bCs/>
                <w:color w:val="auto"/>
              </w:rPr>
            </w:pPr>
            <w:r w:rsidRPr="008D6519">
              <w:rPr>
                <w:rFonts w:cs="Times New Roman"/>
                <w:bCs/>
                <w:color w:val="auto"/>
              </w:rPr>
              <w:t>(R1 Part 1.2</w:t>
            </w:r>
            <w:r w:rsidR="00991863" w:rsidRPr="008D6519">
              <w:rPr>
                <w:rFonts w:cs="Times New Roman"/>
                <w:bCs/>
                <w:color w:val="auto"/>
              </w:rPr>
              <w:t>)</w:t>
            </w:r>
            <w:r w:rsidR="00095656" w:rsidRPr="008D6519">
              <w:rPr>
                <w:rFonts w:cs="Times New Roman"/>
                <w:bCs/>
                <w:color w:val="auto"/>
              </w:rPr>
              <w:t xml:space="preserve"> List of p</w:t>
            </w:r>
            <w:r w:rsidR="00991863" w:rsidRPr="008D6519">
              <w:rPr>
                <w:rFonts w:cs="Times New Roman"/>
                <w:bCs/>
                <w:color w:val="auto"/>
              </w:rPr>
              <w:t>rimary control centers that operationally control each identified Transmission station</w:t>
            </w:r>
            <w:r w:rsidR="008B059E" w:rsidRPr="008D6519">
              <w:rPr>
                <w:rFonts w:cs="Times New Roman"/>
                <w:bCs/>
                <w:color w:val="auto"/>
              </w:rPr>
              <w:t>/substation</w:t>
            </w:r>
            <w:r w:rsidR="00991863" w:rsidRPr="008D6519">
              <w:rPr>
                <w:rFonts w:cs="Times New Roman"/>
                <w:bCs/>
                <w:color w:val="auto"/>
              </w:rPr>
              <w:t>.</w:t>
            </w:r>
          </w:p>
        </w:tc>
      </w:tr>
    </w:tbl>
    <w:p w14:paraId="15DE673C" w14:textId="1E79994B" w:rsidR="00C1568A" w:rsidRDefault="00C1568A" w:rsidP="00C1568A">
      <w:pPr>
        <w:widowControl w:val="0"/>
        <w:spacing w:line="266" w:lineRule="exact"/>
        <w:rPr>
          <w:b/>
          <w:color w:val="auto"/>
        </w:rPr>
      </w:pPr>
    </w:p>
    <w:p w14:paraId="39FAA63E" w14:textId="77777777" w:rsidR="002F0587" w:rsidRPr="008D6519" w:rsidRDefault="002F0587" w:rsidP="00C1568A">
      <w:pPr>
        <w:widowControl w:val="0"/>
        <w:spacing w:line="266" w:lineRule="exact"/>
        <w:rPr>
          <w:b/>
          <w:color w:val="auto"/>
        </w:rPr>
      </w:pPr>
    </w:p>
    <w:p w14:paraId="102B2CE9" w14:textId="77777777" w:rsidR="00C1568A" w:rsidRPr="008D6519" w:rsidRDefault="00C1568A" w:rsidP="00F9413C">
      <w:pPr>
        <w:pStyle w:val="RqtSection"/>
      </w:pPr>
      <w:r w:rsidRPr="008D6519">
        <w:t xml:space="preserve">Registered Entity Evidence </w:t>
      </w:r>
      <w:r w:rsidRPr="008D6519">
        <w:rPr>
          <w:color w:val="FF0000"/>
        </w:rPr>
        <w:t>(Required)</w:t>
      </w:r>
      <w:r w:rsidRPr="008D6519">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D6519" w14:paraId="72D7418F" w14:textId="77777777" w:rsidTr="00F658B8">
        <w:tc>
          <w:tcPr>
            <w:tcW w:w="10995" w:type="dxa"/>
            <w:gridSpan w:val="6"/>
            <w:shd w:val="clear" w:color="auto" w:fill="auto"/>
            <w:vAlign w:val="bottom"/>
          </w:tcPr>
          <w:p w14:paraId="63669E64" w14:textId="316C736B" w:rsidR="00E02E53" w:rsidRPr="008D6519" w:rsidRDefault="00E02E53" w:rsidP="00487586">
            <w:pPr>
              <w:tabs>
                <w:tab w:val="left" w:pos="0"/>
              </w:tabs>
              <w:autoSpaceDE/>
              <w:autoSpaceDN/>
              <w:adjustRightInd/>
              <w:rPr>
                <w:b/>
              </w:rPr>
            </w:pPr>
            <w:r w:rsidRPr="008D6519">
              <w:rPr>
                <w:rFonts w:cs="Times New Roman"/>
                <w:b/>
                <w:bCs/>
              </w:rPr>
              <w:lastRenderedPageBreak/>
              <w:t>The following information is requested</w:t>
            </w:r>
            <w:r w:rsidR="00BC783A" w:rsidRPr="008D6519">
              <w:rPr>
                <w:rFonts w:cs="Times New Roman"/>
                <w:b/>
                <w:bCs/>
              </w:rPr>
              <w:t xml:space="preserve"> </w:t>
            </w:r>
            <w:r w:rsidRPr="008D6519">
              <w:rPr>
                <w:rFonts w:cs="Times New Roman"/>
                <w:b/>
                <w:bCs/>
              </w:rPr>
              <w:t xml:space="preserve">for each document submitted as evidence. Also, evidence submitted should be highlighted and bookmarked, as appropriate, to identify the exact </w:t>
            </w:r>
            <w:r w:rsidR="00D67B26" w:rsidRPr="008D6519">
              <w:rPr>
                <w:rFonts w:cs="Times New Roman"/>
                <w:b/>
                <w:bCs/>
              </w:rPr>
              <w:t xml:space="preserve">location </w:t>
            </w:r>
            <w:r w:rsidRPr="008D6519">
              <w:rPr>
                <w:rFonts w:cs="Times New Roman"/>
                <w:b/>
                <w:bCs/>
              </w:rPr>
              <w:t>where evidence of compliance may be found.</w:t>
            </w:r>
          </w:p>
        </w:tc>
      </w:tr>
      <w:tr w:rsidR="00705BB3" w:rsidRPr="008D6519" w14:paraId="56DE8A49" w14:textId="77777777" w:rsidTr="00F658B8">
        <w:tc>
          <w:tcPr>
            <w:tcW w:w="2340" w:type="dxa"/>
            <w:shd w:val="clear" w:color="auto" w:fill="BFBFBF" w:themeFill="background1" w:themeFillShade="BF"/>
            <w:vAlign w:val="bottom"/>
          </w:tcPr>
          <w:p w14:paraId="46FB05FB" w14:textId="77777777" w:rsidR="00E02E53" w:rsidRPr="008D6519" w:rsidRDefault="00E02E53" w:rsidP="00487586">
            <w:pPr>
              <w:tabs>
                <w:tab w:val="left" w:pos="0"/>
              </w:tabs>
              <w:autoSpaceDE/>
              <w:autoSpaceDN/>
              <w:adjustRightInd/>
              <w:jc w:val="center"/>
              <w:rPr>
                <w:rFonts w:cs="Times New Roman"/>
                <w:b/>
                <w:bCs/>
              </w:rPr>
            </w:pPr>
            <w:r w:rsidRPr="008D6519">
              <w:rPr>
                <w:rFonts w:cs="Times New Roman"/>
                <w:b/>
                <w:bCs/>
              </w:rPr>
              <w:t>File Name</w:t>
            </w:r>
          </w:p>
        </w:tc>
        <w:tc>
          <w:tcPr>
            <w:tcW w:w="2070" w:type="dxa"/>
            <w:shd w:val="clear" w:color="auto" w:fill="BFBFBF" w:themeFill="background1" w:themeFillShade="BF"/>
            <w:vAlign w:val="bottom"/>
          </w:tcPr>
          <w:p w14:paraId="272151EA" w14:textId="77777777" w:rsidR="00E02E53" w:rsidRPr="008D6519" w:rsidRDefault="00E02E53" w:rsidP="00487586">
            <w:pPr>
              <w:tabs>
                <w:tab w:val="left" w:pos="0"/>
              </w:tabs>
              <w:autoSpaceDE/>
              <w:autoSpaceDN/>
              <w:adjustRightInd/>
              <w:jc w:val="center"/>
              <w:rPr>
                <w:rFonts w:cs="Times New Roman"/>
                <w:b/>
                <w:bCs/>
              </w:rPr>
            </w:pPr>
            <w:r w:rsidRPr="008D6519">
              <w:rPr>
                <w:rFonts w:cs="Times New Roman"/>
                <w:b/>
                <w:bCs/>
              </w:rPr>
              <w:t>Document Title</w:t>
            </w:r>
          </w:p>
        </w:tc>
        <w:tc>
          <w:tcPr>
            <w:tcW w:w="1130" w:type="dxa"/>
            <w:shd w:val="clear" w:color="auto" w:fill="BFBFBF" w:themeFill="background1" w:themeFillShade="BF"/>
            <w:vAlign w:val="bottom"/>
          </w:tcPr>
          <w:p w14:paraId="44504EC8" w14:textId="77777777" w:rsidR="00E02E53" w:rsidRPr="008D6519" w:rsidRDefault="00E02E53" w:rsidP="00487586">
            <w:pPr>
              <w:tabs>
                <w:tab w:val="left" w:pos="0"/>
              </w:tabs>
              <w:autoSpaceDE/>
              <w:autoSpaceDN/>
              <w:adjustRightInd/>
              <w:jc w:val="center"/>
              <w:rPr>
                <w:rFonts w:cs="Times New Roman"/>
                <w:b/>
                <w:bCs/>
              </w:rPr>
            </w:pPr>
            <w:r w:rsidRPr="008D6519">
              <w:rPr>
                <w:rFonts w:cs="Times New Roman"/>
                <w:b/>
                <w:bCs/>
              </w:rPr>
              <w:t>Revision or Version</w:t>
            </w:r>
          </w:p>
        </w:tc>
        <w:tc>
          <w:tcPr>
            <w:tcW w:w="1254" w:type="dxa"/>
            <w:shd w:val="clear" w:color="auto" w:fill="BFBFBF" w:themeFill="background1" w:themeFillShade="BF"/>
            <w:vAlign w:val="bottom"/>
          </w:tcPr>
          <w:p w14:paraId="57EB2127" w14:textId="77777777" w:rsidR="00E02E53" w:rsidRPr="008D6519" w:rsidRDefault="00E02E53" w:rsidP="00487586">
            <w:pPr>
              <w:tabs>
                <w:tab w:val="left" w:pos="0"/>
              </w:tabs>
              <w:autoSpaceDE/>
              <w:autoSpaceDN/>
              <w:adjustRightInd/>
              <w:jc w:val="center"/>
              <w:rPr>
                <w:rFonts w:cs="Times New Roman"/>
                <w:b/>
                <w:bCs/>
              </w:rPr>
            </w:pPr>
            <w:r w:rsidRPr="008D6519">
              <w:rPr>
                <w:rFonts w:cs="Times New Roman"/>
                <w:b/>
                <w:bCs/>
              </w:rPr>
              <w:t>Document Date</w:t>
            </w:r>
          </w:p>
        </w:tc>
        <w:tc>
          <w:tcPr>
            <w:tcW w:w="1196" w:type="dxa"/>
            <w:shd w:val="clear" w:color="auto" w:fill="BFBFBF" w:themeFill="background1" w:themeFillShade="BF"/>
            <w:vAlign w:val="bottom"/>
          </w:tcPr>
          <w:p w14:paraId="7263AE7B" w14:textId="77777777" w:rsidR="00E02E53" w:rsidRPr="008D6519" w:rsidRDefault="00E02E53" w:rsidP="00487586">
            <w:pPr>
              <w:tabs>
                <w:tab w:val="left" w:pos="0"/>
              </w:tabs>
              <w:autoSpaceDE/>
              <w:autoSpaceDN/>
              <w:adjustRightInd/>
              <w:jc w:val="center"/>
              <w:rPr>
                <w:rFonts w:cs="Times New Roman"/>
                <w:b/>
                <w:bCs/>
              </w:rPr>
            </w:pPr>
            <w:r w:rsidRPr="008D6519">
              <w:rPr>
                <w:rFonts w:cs="Times New Roman"/>
                <w:b/>
                <w:bCs/>
              </w:rPr>
              <w:t>Relevant Page(s) or Section(s)</w:t>
            </w:r>
          </w:p>
        </w:tc>
        <w:tc>
          <w:tcPr>
            <w:tcW w:w="3005" w:type="dxa"/>
            <w:shd w:val="clear" w:color="auto" w:fill="BFBFBF" w:themeFill="background1" w:themeFillShade="BF"/>
            <w:vAlign w:val="bottom"/>
          </w:tcPr>
          <w:p w14:paraId="7529924D" w14:textId="77777777" w:rsidR="00E02E53" w:rsidRPr="008D6519" w:rsidRDefault="00E02E53" w:rsidP="00487586">
            <w:pPr>
              <w:tabs>
                <w:tab w:val="left" w:pos="0"/>
              </w:tabs>
              <w:autoSpaceDE/>
              <w:autoSpaceDN/>
              <w:adjustRightInd/>
              <w:jc w:val="center"/>
              <w:rPr>
                <w:rFonts w:cs="Times New Roman"/>
                <w:b/>
                <w:bCs/>
              </w:rPr>
            </w:pPr>
            <w:r w:rsidRPr="008D6519">
              <w:rPr>
                <w:rFonts w:cs="Times New Roman"/>
                <w:b/>
                <w:bCs/>
              </w:rPr>
              <w:t>Description of Applicability of Document</w:t>
            </w:r>
          </w:p>
        </w:tc>
      </w:tr>
      <w:tr w:rsidR="00705BB3" w:rsidRPr="008D6519" w14:paraId="3FB81E9B" w14:textId="77777777" w:rsidTr="00F658B8">
        <w:tc>
          <w:tcPr>
            <w:tcW w:w="2340" w:type="dxa"/>
            <w:shd w:val="clear" w:color="auto" w:fill="auto"/>
          </w:tcPr>
          <w:p w14:paraId="326BE52B" w14:textId="279A07D4" w:rsidR="00E02E53" w:rsidRPr="008D6519" w:rsidRDefault="00E02E53" w:rsidP="00487586">
            <w:pPr>
              <w:autoSpaceDE/>
              <w:autoSpaceDN/>
              <w:adjustRightInd/>
              <w:jc w:val="both"/>
              <w:rPr>
                <w:color w:val="auto"/>
                <w:sz w:val="22"/>
              </w:rPr>
            </w:pPr>
          </w:p>
        </w:tc>
        <w:tc>
          <w:tcPr>
            <w:tcW w:w="2070" w:type="dxa"/>
            <w:shd w:val="clear" w:color="auto" w:fill="auto"/>
          </w:tcPr>
          <w:p w14:paraId="70436382" w14:textId="77777777" w:rsidR="00E02E53" w:rsidRPr="008D6519" w:rsidRDefault="00E02E53" w:rsidP="00487586">
            <w:pPr>
              <w:autoSpaceDE/>
              <w:autoSpaceDN/>
              <w:adjustRightInd/>
              <w:jc w:val="both"/>
              <w:rPr>
                <w:color w:val="auto"/>
                <w:sz w:val="22"/>
              </w:rPr>
            </w:pPr>
          </w:p>
        </w:tc>
        <w:tc>
          <w:tcPr>
            <w:tcW w:w="1130" w:type="dxa"/>
            <w:shd w:val="clear" w:color="auto" w:fill="auto"/>
          </w:tcPr>
          <w:p w14:paraId="644D579A" w14:textId="77777777" w:rsidR="00E02E53" w:rsidRPr="008D6519" w:rsidRDefault="00E02E53" w:rsidP="00487586">
            <w:pPr>
              <w:autoSpaceDE/>
              <w:autoSpaceDN/>
              <w:adjustRightInd/>
              <w:jc w:val="both"/>
              <w:rPr>
                <w:color w:val="auto"/>
                <w:sz w:val="22"/>
              </w:rPr>
            </w:pPr>
          </w:p>
        </w:tc>
        <w:tc>
          <w:tcPr>
            <w:tcW w:w="1254" w:type="dxa"/>
            <w:shd w:val="clear" w:color="auto" w:fill="auto"/>
          </w:tcPr>
          <w:p w14:paraId="0626A603" w14:textId="77777777" w:rsidR="00E02E53" w:rsidRPr="008D6519" w:rsidRDefault="00E02E53" w:rsidP="00487586">
            <w:pPr>
              <w:autoSpaceDE/>
              <w:autoSpaceDN/>
              <w:adjustRightInd/>
              <w:jc w:val="both"/>
              <w:rPr>
                <w:color w:val="auto"/>
                <w:sz w:val="22"/>
              </w:rPr>
            </w:pPr>
          </w:p>
        </w:tc>
        <w:tc>
          <w:tcPr>
            <w:tcW w:w="1196" w:type="dxa"/>
            <w:shd w:val="clear" w:color="auto" w:fill="auto"/>
          </w:tcPr>
          <w:p w14:paraId="13BB6642" w14:textId="77777777" w:rsidR="00E02E53" w:rsidRPr="008D6519" w:rsidRDefault="00E02E53" w:rsidP="00487586">
            <w:pPr>
              <w:autoSpaceDE/>
              <w:autoSpaceDN/>
              <w:adjustRightInd/>
              <w:jc w:val="both"/>
              <w:rPr>
                <w:color w:val="auto"/>
                <w:sz w:val="22"/>
              </w:rPr>
            </w:pPr>
          </w:p>
        </w:tc>
        <w:tc>
          <w:tcPr>
            <w:tcW w:w="3005" w:type="dxa"/>
            <w:shd w:val="clear" w:color="auto" w:fill="auto"/>
          </w:tcPr>
          <w:p w14:paraId="174EA90D" w14:textId="77777777" w:rsidR="00E02E53" w:rsidRPr="008D6519" w:rsidRDefault="00E02E53" w:rsidP="00487586">
            <w:pPr>
              <w:autoSpaceDE/>
              <w:autoSpaceDN/>
              <w:adjustRightInd/>
              <w:jc w:val="both"/>
              <w:rPr>
                <w:color w:val="auto"/>
                <w:sz w:val="22"/>
              </w:rPr>
            </w:pPr>
          </w:p>
        </w:tc>
      </w:tr>
      <w:tr w:rsidR="00705BB3" w:rsidRPr="008D6519" w14:paraId="14D9C8AD" w14:textId="77777777" w:rsidTr="00F658B8">
        <w:tc>
          <w:tcPr>
            <w:tcW w:w="2340" w:type="dxa"/>
            <w:shd w:val="clear" w:color="auto" w:fill="BFBFBF" w:themeFill="background1" w:themeFillShade="BF"/>
          </w:tcPr>
          <w:p w14:paraId="157AF3B5" w14:textId="77777777" w:rsidR="00E02E53" w:rsidRPr="008D6519" w:rsidRDefault="00E02E53" w:rsidP="00487586">
            <w:pPr>
              <w:autoSpaceDE/>
              <w:autoSpaceDN/>
              <w:adjustRightInd/>
              <w:jc w:val="both"/>
              <w:rPr>
                <w:color w:val="auto"/>
                <w:sz w:val="22"/>
              </w:rPr>
            </w:pPr>
          </w:p>
        </w:tc>
        <w:tc>
          <w:tcPr>
            <w:tcW w:w="2070" w:type="dxa"/>
            <w:shd w:val="clear" w:color="auto" w:fill="BFBFBF" w:themeFill="background1" w:themeFillShade="BF"/>
          </w:tcPr>
          <w:p w14:paraId="28E4209A" w14:textId="77777777" w:rsidR="00E02E53" w:rsidRPr="008D6519" w:rsidRDefault="00E02E53" w:rsidP="00487586">
            <w:pPr>
              <w:autoSpaceDE/>
              <w:autoSpaceDN/>
              <w:adjustRightInd/>
              <w:jc w:val="both"/>
              <w:rPr>
                <w:color w:val="auto"/>
                <w:sz w:val="22"/>
              </w:rPr>
            </w:pPr>
          </w:p>
        </w:tc>
        <w:tc>
          <w:tcPr>
            <w:tcW w:w="1130" w:type="dxa"/>
            <w:shd w:val="clear" w:color="auto" w:fill="BFBFBF" w:themeFill="background1" w:themeFillShade="BF"/>
          </w:tcPr>
          <w:p w14:paraId="52C3701D" w14:textId="77777777" w:rsidR="00E02E53" w:rsidRPr="008D6519" w:rsidRDefault="00E02E53" w:rsidP="00487586">
            <w:pPr>
              <w:autoSpaceDE/>
              <w:autoSpaceDN/>
              <w:adjustRightInd/>
              <w:jc w:val="both"/>
              <w:rPr>
                <w:color w:val="auto"/>
                <w:sz w:val="22"/>
              </w:rPr>
            </w:pPr>
          </w:p>
        </w:tc>
        <w:tc>
          <w:tcPr>
            <w:tcW w:w="1254" w:type="dxa"/>
            <w:shd w:val="clear" w:color="auto" w:fill="BFBFBF" w:themeFill="background1" w:themeFillShade="BF"/>
          </w:tcPr>
          <w:p w14:paraId="2EB0DCE8" w14:textId="77777777" w:rsidR="00E02E53" w:rsidRPr="008D6519" w:rsidRDefault="00E02E53" w:rsidP="00487586">
            <w:pPr>
              <w:autoSpaceDE/>
              <w:autoSpaceDN/>
              <w:adjustRightInd/>
              <w:jc w:val="both"/>
              <w:rPr>
                <w:color w:val="auto"/>
                <w:sz w:val="22"/>
              </w:rPr>
            </w:pPr>
          </w:p>
        </w:tc>
        <w:tc>
          <w:tcPr>
            <w:tcW w:w="1196" w:type="dxa"/>
            <w:shd w:val="clear" w:color="auto" w:fill="BFBFBF" w:themeFill="background1" w:themeFillShade="BF"/>
          </w:tcPr>
          <w:p w14:paraId="521777FD" w14:textId="77777777" w:rsidR="00E02E53" w:rsidRPr="008D6519" w:rsidRDefault="00E02E53" w:rsidP="00487586">
            <w:pPr>
              <w:autoSpaceDE/>
              <w:autoSpaceDN/>
              <w:adjustRightInd/>
              <w:jc w:val="both"/>
              <w:rPr>
                <w:color w:val="auto"/>
                <w:sz w:val="22"/>
              </w:rPr>
            </w:pPr>
          </w:p>
        </w:tc>
        <w:tc>
          <w:tcPr>
            <w:tcW w:w="3005" w:type="dxa"/>
            <w:shd w:val="clear" w:color="auto" w:fill="BFBFBF" w:themeFill="background1" w:themeFillShade="BF"/>
          </w:tcPr>
          <w:p w14:paraId="6962F83A" w14:textId="77777777" w:rsidR="00E02E53" w:rsidRPr="008D6519" w:rsidRDefault="00E02E53" w:rsidP="00487586">
            <w:pPr>
              <w:autoSpaceDE/>
              <w:autoSpaceDN/>
              <w:adjustRightInd/>
              <w:jc w:val="both"/>
              <w:rPr>
                <w:color w:val="auto"/>
                <w:sz w:val="22"/>
              </w:rPr>
            </w:pPr>
          </w:p>
        </w:tc>
      </w:tr>
      <w:tr w:rsidR="00705BB3" w:rsidRPr="008D6519" w14:paraId="1680C4BE" w14:textId="77777777" w:rsidTr="00F658B8">
        <w:tc>
          <w:tcPr>
            <w:tcW w:w="2340" w:type="dxa"/>
            <w:shd w:val="clear" w:color="auto" w:fill="auto"/>
          </w:tcPr>
          <w:p w14:paraId="01F45524" w14:textId="77777777" w:rsidR="00E02E53" w:rsidRPr="008D6519" w:rsidRDefault="00E02E53" w:rsidP="00487586">
            <w:pPr>
              <w:autoSpaceDE/>
              <w:autoSpaceDN/>
              <w:adjustRightInd/>
              <w:jc w:val="both"/>
              <w:rPr>
                <w:color w:val="auto"/>
                <w:sz w:val="22"/>
              </w:rPr>
            </w:pPr>
          </w:p>
        </w:tc>
        <w:tc>
          <w:tcPr>
            <w:tcW w:w="2070" w:type="dxa"/>
            <w:shd w:val="clear" w:color="auto" w:fill="auto"/>
          </w:tcPr>
          <w:p w14:paraId="1572F3B6" w14:textId="77777777" w:rsidR="00E02E53" w:rsidRPr="008D6519" w:rsidRDefault="00E02E53" w:rsidP="00487586">
            <w:pPr>
              <w:autoSpaceDE/>
              <w:autoSpaceDN/>
              <w:adjustRightInd/>
              <w:jc w:val="both"/>
              <w:rPr>
                <w:color w:val="auto"/>
                <w:sz w:val="22"/>
              </w:rPr>
            </w:pPr>
          </w:p>
        </w:tc>
        <w:tc>
          <w:tcPr>
            <w:tcW w:w="1130" w:type="dxa"/>
            <w:shd w:val="clear" w:color="auto" w:fill="auto"/>
          </w:tcPr>
          <w:p w14:paraId="75FC5858" w14:textId="77777777" w:rsidR="00E02E53" w:rsidRPr="008D6519" w:rsidRDefault="00E02E53" w:rsidP="00487586">
            <w:pPr>
              <w:autoSpaceDE/>
              <w:autoSpaceDN/>
              <w:adjustRightInd/>
              <w:jc w:val="both"/>
              <w:rPr>
                <w:color w:val="auto"/>
                <w:sz w:val="22"/>
              </w:rPr>
            </w:pPr>
          </w:p>
        </w:tc>
        <w:tc>
          <w:tcPr>
            <w:tcW w:w="1254" w:type="dxa"/>
            <w:shd w:val="clear" w:color="auto" w:fill="auto"/>
          </w:tcPr>
          <w:p w14:paraId="6CD626E5" w14:textId="77777777" w:rsidR="00E02E53" w:rsidRPr="008D6519" w:rsidRDefault="00E02E53" w:rsidP="00487586">
            <w:pPr>
              <w:autoSpaceDE/>
              <w:autoSpaceDN/>
              <w:adjustRightInd/>
              <w:jc w:val="both"/>
              <w:rPr>
                <w:color w:val="auto"/>
                <w:sz w:val="22"/>
              </w:rPr>
            </w:pPr>
          </w:p>
        </w:tc>
        <w:tc>
          <w:tcPr>
            <w:tcW w:w="1196" w:type="dxa"/>
            <w:shd w:val="clear" w:color="auto" w:fill="auto"/>
          </w:tcPr>
          <w:p w14:paraId="6E9F1401" w14:textId="77777777" w:rsidR="00E02E53" w:rsidRPr="008D6519" w:rsidRDefault="00E02E53" w:rsidP="00487586">
            <w:pPr>
              <w:autoSpaceDE/>
              <w:autoSpaceDN/>
              <w:adjustRightInd/>
              <w:jc w:val="both"/>
              <w:rPr>
                <w:color w:val="auto"/>
                <w:sz w:val="22"/>
              </w:rPr>
            </w:pPr>
          </w:p>
        </w:tc>
        <w:tc>
          <w:tcPr>
            <w:tcW w:w="3005" w:type="dxa"/>
            <w:shd w:val="clear" w:color="auto" w:fill="auto"/>
          </w:tcPr>
          <w:p w14:paraId="67CF4B18" w14:textId="77777777" w:rsidR="00E02E53" w:rsidRPr="008D6519" w:rsidRDefault="00E02E53" w:rsidP="00487586">
            <w:pPr>
              <w:autoSpaceDE/>
              <w:autoSpaceDN/>
              <w:adjustRightInd/>
              <w:jc w:val="both"/>
              <w:rPr>
                <w:color w:val="auto"/>
                <w:sz w:val="22"/>
              </w:rPr>
            </w:pPr>
          </w:p>
        </w:tc>
      </w:tr>
    </w:tbl>
    <w:p w14:paraId="65086B83" w14:textId="77777777" w:rsidR="00C1568A" w:rsidRPr="008D6519" w:rsidRDefault="00C1568A" w:rsidP="00C1568A">
      <w:pPr>
        <w:widowControl w:val="0"/>
      </w:pPr>
    </w:p>
    <w:p w14:paraId="0F116D2A" w14:textId="1438153E" w:rsidR="00C1568A" w:rsidRPr="008D6519" w:rsidRDefault="00C1568A" w:rsidP="00F9413C">
      <w:pPr>
        <w:pStyle w:val="RqtSection"/>
      </w:pPr>
      <w:r w:rsidRPr="008D6519">
        <w:t xml:space="preserve">Audit Team Evidence Reviewed </w:t>
      </w:r>
      <w:r w:rsidRPr="008D6519">
        <w:rPr>
          <w:color w:val="FF0000"/>
          <w:sz w:val="22"/>
          <w:szCs w:val="22"/>
        </w:rPr>
        <w:t xml:space="preserve">(This section </w:t>
      </w:r>
      <w:r w:rsidR="008B08A7" w:rsidRPr="008D6519">
        <w:rPr>
          <w:color w:val="FF0000"/>
          <w:sz w:val="22"/>
          <w:szCs w:val="22"/>
        </w:rPr>
        <w:t>to</w:t>
      </w:r>
      <w:r w:rsidRPr="008D6519">
        <w:rPr>
          <w:color w:val="FF0000"/>
          <w:sz w:val="22"/>
          <w:szCs w:val="22"/>
        </w:rPr>
        <w:t xml:space="preserve"> be completed by the Compliance </w:t>
      </w:r>
      <w:r w:rsidR="004B2981">
        <w:rPr>
          <w:color w:val="FF0000"/>
          <w:sz w:val="22"/>
          <w:szCs w:val="22"/>
        </w:rPr>
        <w:t>Monitor Administrator</w:t>
      </w:r>
      <w:r w:rsidRPr="008D6519">
        <w:rPr>
          <w:color w:val="FF0000"/>
          <w:sz w:val="22"/>
          <w:szCs w:val="22"/>
        </w:rPr>
        <w:t>)</w:t>
      </w:r>
      <w:r w:rsidRPr="008D6519">
        <w:t>:</w:t>
      </w:r>
    </w:p>
    <w:tbl>
      <w:tblPr>
        <w:tblStyle w:val="TableGrid"/>
        <w:tblW w:w="0" w:type="auto"/>
        <w:tblLook w:val="04A0" w:firstRow="1" w:lastRow="0" w:firstColumn="1" w:lastColumn="0" w:noHBand="0" w:noVBand="1"/>
      </w:tblPr>
      <w:tblGrid>
        <w:gridCol w:w="11016"/>
      </w:tblGrid>
      <w:tr w:rsidR="00C1568A" w:rsidRPr="008D6519" w14:paraId="490D2BE8" w14:textId="77777777" w:rsidTr="00487586">
        <w:tc>
          <w:tcPr>
            <w:tcW w:w="11016" w:type="dxa"/>
            <w:shd w:val="clear" w:color="auto" w:fill="auto"/>
          </w:tcPr>
          <w:p w14:paraId="2A959F4E" w14:textId="2CC38B4E" w:rsidR="00C1568A" w:rsidRPr="008D6519" w:rsidRDefault="00C1568A" w:rsidP="00487586">
            <w:pPr>
              <w:widowControl w:val="0"/>
              <w:rPr>
                <w:rFonts w:cs="Times New Roman"/>
                <w:sz w:val="22"/>
                <w:szCs w:val="22"/>
              </w:rPr>
            </w:pPr>
          </w:p>
        </w:tc>
      </w:tr>
      <w:tr w:rsidR="00C1568A" w:rsidRPr="008D6519" w14:paraId="36B3B6C1" w14:textId="77777777" w:rsidTr="00487586">
        <w:tc>
          <w:tcPr>
            <w:tcW w:w="11016" w:type="dxa"/>
            <w:shd w:val="clear" w:color="auto" w:fill="auto"/>
          </w:tcPr>
          <w:p w14:paraId="195A4271" w14:textId="427AEE24" w:rsidR="00C1568A" w:rsidRPr="008D6519" w:rsidRDefault="00C1568A" w:rsidP="00487586">
            <w:pPr>
              <w:widowControl w:val="0"/>
              <w:rPr>
                <w:rFonts w:cs="Times New Roman"/>
                <w:sz w:val="22"/>
                <w:szCs w:val="22"/>
              </w:rPr>
            </w:pPr>
          </w:p>
        </w:tc>
      </w:tr>
      <w:tr w:rsidR="00C1568A" w:rsidRPr="008D6519" w14:paraId="1367E39B" w14:textId="77777777" w:rsidTr="00487586">
        <w:tc>
          <w:tcPr>
            <w:tcW w:w="11016" w:type="dxa"/>
            <w:shd w:val="clear" w:color="auto" w:fill="auto"/>
          </w:tcPr>
          <w:p w14:paraId="2776CB74" w14:textId="23C11044" w:rsidR="00C1568A" w:rsidRPr="008D6519" w:rsidRDefault="00C1568A" w:rsidP="00487586">
            <w:pPr>
              <w:widowControl w:val="0"/>
              <w:rPr>
                <w:rFonts w:cs="Times New Roman"/>
                <w:sz w:val="22"/>
                <w:szCs w:val="22"/>
              </w:rPr>
            </w:pPr>
          </w:p>
        </w:tc>
      </w:tr>
    </w:tbl>
    <w:p w14:paraId="13936935" w14:textId="77777777" w:rsidR="00C1568A" w:rsidRPr="008D6519" w:rsidRDefault="00C1568A" w:rsidP="00C1568A">
      <w:pPr>
        <w:widowControl w:val="0"/>
      </w:pPr>
    </w:p>
    <w:p w14:paraId="1937DD10" w14:textId="4F56F71D" w:rsidR="00C1568A" w:rsidRPr="008D6519" w:rsidRDefault="00F658B8" w:rsidP="00B37311">
      <w:pPr>
        <w:pStyle w:val="RqtSection"/>
      </w:pPr>
      <w:r>
        <w:t>Compliance Assessment Approach</w:t>
      </w:r>
    </w:p>
    <w:p w14:paraId="0F287B3E" w14:textId="2AA33984" w:rsidR="00C1568A" w:rsidRPr="008D6519" w:rsidRDefault="00C1568A" w:rsidP="00C1568A">
      <w:pPr>
        <w:tabs>
          <w:tab w:val="left" w:pos="1080"/>
        </w:tabs>
        <w:rPr>
          <w:b/>
          <w:i/>
          <w:color w:val="FF0000"/>
        </w:rPr>
      </w:pPr>
      <w:r w:rsidRPr="008D6519">
        <w:rPr>
          <w:b/>
          <w:i/>
          <w:color w:val="FF0000"/>
        </w:rPr>
        <w:t xml:space="preserve">This section </w:t>
      </w:r>
      <w:r w:rsidR="008B08A7" w:rsidRPr="008D6519">
        <w:rPr>
          <w:b/>
          <w:i/>
          <w:color w:val="FF0000"/>
        </w:rPr>
        <w:t>to</w:t>
      </w:r>
      <w:r w:rsidRPr="008D6519">
        <w:rPr>
          <w:b/>
          <w:i/>
          <w:color w:val="FF0000"/>
        </w:rPr>
        <w:t xml:space="preserve"> be completed by the Compliance </w:t>
      </w:r>
      <w:r w:rsidR="004B2981">
        <w:rPr>
          <w:b/>
          <w:i/>
          <w:color w:val="FF0000"/>
        </w:rPr>
        <w:t>Monitor Administrator</w:t>
      </w:r>
    </w:p>
    <w:tbl>
      <w:tblPr>
        <w:tblStyle w:val="TableGrid"/>
        <w:tblW w:w="0" w:type="auto"/>
        <w:tblLook w:val="04A0" w:firstRow="1" w:lastRow="0" w:firstColumn="1" w:lastColumn="0" w:noHBand="0" w:noVBand="1"/>
      </w:tblPr>
      <w:tblGrid>
        <w:gridCol w:w="374"/>
        <w:gridCol w:w="10416"/>
      </w:tblGrid>
      <w:tr w:rsidR="00C1568A" w:rsidRPr="008D6519" w14:paraId="1910B4E9" w14:textId="77777777" w:rsidTr="00F658B8">
        <w:tc>
          <w:tcPr>
            <w:tcW w:w="374" w:type="dxa"/>
            <w:shd w:val="clear" w:color="auto" w:fill="FFFFFF" w:themeFill="background1"/>
            <w:vAlign w:val="center"/>
          </w:tcPr>
          <w:p w14:paraId="3D5078FD" w14:textId="6F052675" w:rsidR="00C1568A" w:rsidRPr="008D6519" w:rsidRDefault="00C1568A" w:rsidP="00F9413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533E535B" w14:textId="3EF13A63" w:rsidR="00C1568A" w:rsidRPr="008D6519" w:rsidRDefault="00693835" w:rsidP="00095656">
            <w:pPr>
              <w:widowControl w:val="0"/>
              <w:tabs>
                <w:tab w:val="left" w:pos="0"/>
                <w:tab w:val="left" w:pos="900"/>
                <w:tab w:val="left" w:pos="6360"/>
              </w:tabs>
              <w:rPr>
                <w:rFonts w:cs="Times New Roman"/>
                <w:bCs/>
              </w:rPr>
            </w:pPr>
            <w:r w:rsidRPr="008D6519">
              <w:rPr>
                <w:rFonts w:cs="Times New Roman"/>
                <w:bCs/>
              </w:rPr>
              <w:t xml:space="preserve">(R1) </w:t>
            </w:r>
            <w:r w:rsidR="00095656" w:rsidRPr="008D6519">
              <w:rPr>
                <w:rFonts w:cs="Times New Roman"/>
                <w:bCs/>
              </w:rPr>
              <w:t xml:space="preserve">Review </w:t>
            </w:r>
            <w:r w:rsidR="007F1F26" w:rsidRPr="008D6519">
              <w:rPr>
                <w:rFonts w:cs="Times New Roman"/>
                <w:bCs/>
              </w:rPr>
              <w:t>entity’s process for determining Transmission stations/substations subject to identification in accordance with Requirement R1</w:t>
            </w:r>
            <w:r w:rsidR="002F45B1" w:rsidRPr="008D6519">
              <w:rPr>
                <w:rFonts w:cs="Times New Roman"/>
                <w:bCs/>
              </w:rPr>
              <w:t>,</w:t>
            </w:r>
            <w:r w:rsidR="007F1F26" w:rsidRPr="008D6519">
              <w:rPr>
                <w:rFonts w:cs="Times New Roman"/>
                <w:bCs/>
              </w:rPr>
              <w:t xml:space="preserve"> in</w:t>
            </w:r>
            <w:r w:rsidR="00EB0D6F" w:rsidRPr="008D6519">
              <w:rPr>
                <w:rFonts w:cs="Times New Roman"/>
                <w:bCs/>
              </w:rPr>
              <w:t>cluding weighting described in</w:t>
            </w:r>
            <w:r w:rsidR="0019522C" w:rsidRPr="008D6519">
              <w:rPr>
                <w:rFonts w:cs="Times New Roman"/>
                <w:bCs/>
              </w:rPr>
              <w:t xml:space="preserve"> Section</w:t>
            </w:r>
            <w:r w:rsidR="00EB0D6F" w:rsidRPr="008D6519">
              <w:rPr>
                <w:rFonts w:cs="Times New Roman"/>
                <w:bCs/>
              </w:rPr>
              <w:t xml:space="preserve"> 4.1.1.2</w:t>
            </w:r>
            <w:r w:rsidR="007F1F26" w:rsidRPr="008D6519">
              <w:rPr>
                <w:rFonts w:cs="Times New Roman"/>
                <w:bCs/>
              </w:rPr>
              <w:t>.</w:t>
            </w:r>
          </w:p>
        </w:tc>
      </w:tr>
      <w:tr w:rsidR="00C1568A" w:rsidRPr="008D6519" w14:paraId="1EC93D1F" w14:textId="77777777" w:rsidTr="00F658B8">
        <w:tc>
          <w:tcPr>
            <w:tcW w:w="374" w:type="dxa"/>
            <w:shd w:val="clear" w:color="auto" w:fill="FFFFFF" w:themeFill="background1"/>
          </w:tcPr>
          <w:p w14:paraId="30F902DF" w14:textId="77777777" w:rsidR="00C1568A" w:rsidRPr="008D6519" w:rsidRDefault="00C1568A"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5BEFEFA4" w14:textId="5FDE1F66" w:rsidR="00C1568A" w:rsidRPr="008D6519" w:rsidRDefault="00693835" w:rsidP="002F45B1">
            <w:pPr>
              <w:widowControl w:val="0"/>
              <w:tabs>
                <w:tab w:val="left" w:pos="0"/>
                <w:tab w:val="left" w:pos="900"/>
                <w:tab w:val="left" w:pos="6360"/>
              </w:tabs>
              <w:rPr>
                <w:rFonts w:cs="Times New Roman"/>
                <w:bCs/>
              </w:rPr>
            </w:pPr>
            <w:r w:rsidRPr="008D6519">
              <w:rPr>
                <w:rFonts w:cs="Times New Roman"/>
                <w:bCs/>
              </w:rPr>
              <w:t xml:space="preserve">(R1) </w:t>
            </w:r>
            <w:r w:rsidR="00095656" w:rsidRPr="008D6519">
              <w:rPr>
                <w:rFonts w:cs="Times New Roman"/>
                <w:bCs/>
              </w:rPr>
              <w:t xml:space="preserve">Review </w:t>
            </w:r>
            <w:r w:rsidRPr="008D6519">
              <w:rPr>
                <w:rFonts w:cs="Times New Roman"/>
                <w:bCs/>
              </w:rPr>
              <w:t>entity’s risk assessment process to d</w:t>
            </w:r>
            <w:r w:rsidR="00E833D2" w:rsidRPr="008D6519">
              <w:rPr>
                <w:rFonts w:cs="Times New Roman"/>
                <w:bCs/>
              </w:rPr>
              <w:t>etermine the</w:t>
            </w:r>
            <w:r w:rsidR="00E9238D" w:rsidRPr="008D6519">
              <w:rPr>
                <w:rFonts w:cs="Times New Roman"/>
                <w:bCs/>
              </w:rPr>
              <w:t xml:space="preserve"> Transmission</w:t>
            </w:r>
            <w:r w:rsidR="00E833D2" w:rsidRPr="008D6519">
              <w:rPr>
                <w:rFonts w:cs="Times New Roman"/>
                <w:bCs/>
              </w:rPr>
              <w:t xml:space="preserve"> </w:t>
            </w:r>
            <w:r w:rsidR="007F1F26" w:rsidRPr="008D6519">
              <w:rPr>
                <w:rFonts w:cs="Times New Roman"/>
                <w:bCs/>
              </w:rPr>
              <w:t>stations/</w:t>
            </w:r>
            <w:r w:rsidR="00E833D2" w:rsidRPr="008D6519">
              <w:rPr>
                <w:rFonts w:cs="Times New Roman"/>
                <w:bCs/>
              </w:rPr>
              <w:t>substations that if rendered inoperable or damaged could result in</w:t>
            </w:r>
            <w:r w:rsidR="0019522C" w:rsidRPr="008D6519">
              <w:rPr>
                <w:rFonts w:cs="Times New Roman"/>
                <w:bCs/>
              </w:rPr>
              <w:t xml:space="preserve"> </w:t>
            </w:r>
            <w:r w:rsidR="00E833D2" w:rsidRPr="008D6519">
              <w:rPr>
                <w:rFonts w:cs="Times New Roman"/>
                <w:bCs/>
              </w:rPr>
              <w:t>instability, uncontrolled separation</w:t>
            </w:r>
            <w:r w:rsidR="002F45B1" w:rsidRPr="008D6519">
              <w:rPr>
                <w:rFonts w:cs="Times New Roman"/>
                <w:bCs/>
              </w:rPr>
              <w:t>,</w:t>
            </w:r>
            <w:r w:rsidR="00E833D2" w:rsidRPr="008D6519">
              <w:rPr>
                <w:rFonts w:cs="Times New Roman"/>
                <w:bCs/>
              </w:rPr>
              <w:t xml:space="preserve"> or Cascading within an interconnection.</w:t>
            </w:r>
            <w:r w:rsidR="00E9238D" w:rsidRPr="008D6519">
              <w:rPr>
                <w:rFonts w:cs="Times New Roman"/>
                <w:bCs/>
              </w:rPr>
              <w:t xml:space="preserve"> </w:t>
            </w:r>
          </w:p>
        </w:tc>
      </w:tr>
      <w:tr w:rsidR="009B5FDD" w:rsidRPr="008D6519" w14:paraId="35824CC5" w14:textId="77777777" w:rsidTr="00F658B8">
        <w:tc>
          <w:tcPr>
            <w:tcW w:w="374" w:type="dxa"/>
            <w:shd w:val="clear" w:color="auto" w:fill="FFFFFF" w:themeFill="background1"/>
          </w:tcPr>
          <w:p w14:paraId="293AA03C" w14:textId="77777777" w:rsidR="009B5FDD" w:rsidRPr="008D6519" w:rsidRDefault="009B5FDD"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4921ECB2" w14:textId="77777777" w:rsidR="009B5FDD" w:rsidRPr="008D6519" w:rsidRDefault="009B5FDD" w:rsidP="009B5FDD">
            <w:pPr>
              <w:widowControl w:val="0"/>
              <w:tabs>
                <w:tab w:val="left" w:pos="0"/>
                <w:tab w:val="left" w:pos="900"/>
                <w:tab w:val="left" w:pos="6360"/>
              </w:tabs>
              <w:rPr>
                <w:rFonts w:cs="Times New Roman"/>
                <w:bCs/>
              </w:rPr>
            </w:pPr>
            <w:r w:rsidRPr="008D6519">
              <w:rPr>
                <w:rFonts w:cs="Times New Roman"/>
                <w:bCs/>
              </w:rPr>
              <w:t>(R1) Ensure entity’s risk assessment process includes</w:t>
            </w:r>
            <w:r w:rsidR="00D01373" w:rsidRPr="008D6519">
              <w:rPr>
                <w:rFonts w:cs="Times New Roman"/>
                <w:bCs/>
              </w:rPr>
              <w:t xml:space="preserve"> Transmission</w:t>
            </w:r>
            <w:r w:rsidRPr="008D6519">
              <w:rPr>
                <w:rFonts w:cs="Times New Roman"/>
                <w:bCs/>
              </w:rPr>
              <w:t xml:space="preserve"> stations/substations planned in the next 24 months.</w:t>
            </w:r>
          </w:p>
        </w:tc>
      </w:tr>
      <w:tr w:rsidR="00EB0D6F" w:rsidRPr="008D6519" w14:paraId="45D73BE6" w14:textId="77777777" w:rsidTr="00F658B8">
        <w:tc>
          <w:tcPr>
            <w:tcW w:w="374" w:type="dxa"/>
            <w:shd w:val="clear" w:color="auto" w:fill="FFFFFF" w:themeFill="background1"/>
          </w:tcPr>
          <w:p w14:paraId="62C7EED1" w14:textId="77777777" w:rsidR="00EB0D6F" w:rsidRPr="008D6519" w:rsidRDefault="00EB0D6F"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2B21AC2E" w14:textId="471D2E13" w:rsidR="00EB0D6F" w:rsidRPr="008D6519" w:rsidRDefault="00EB0D6F" w:rsidP="00D01373">
            <w:pPr>
              <w:widowControl w:val="0"/>
              <w:tabs>
                <w:tab w:val="left" w:pos="0"/>
                <w:tab w:val="left" w:pos="900"/>
                <w:tab w:val="left" w:pos="6360"/>
              </w:tabs>
              <w:rPr>
                <w:rFonts w:cs="Times New Roman"/>
                <w:bCs/>
              </w:rPr>
            </w:pPr>
            <w:r w:rsidRPr="008D6519">
              <w:rPr>
                <w:rFonts w:cs="Times New Roman"/>
                <w:bCs/>
              </w:rPr>
              <w:t xml:space="preserve">(R1) </w:t>
            </w:r>
            <w:r w:rsidR="00245D9C" w:rsidRPr="008D6519">
              <w:rPr>
                <w:rFonts w:cs="Times New Roman"/>
                <w:bCs/>
              </w:rPr>
              <w:t>Ensure risk assessment</w:t>
            </w:r>
            <w:r w:rsidR="00945CCD" w:rsidRPr="008D6519">
              <w:rPr>
                <w:rFonts w:cs="Times New Roman"/>
                <w:bCs/>
              </w:rPr>
              <w:t>(s)</w:t>
            </w:r>
            <w:r w:rsidR="00245D9C" w:rsidRPr="008D6519">
              <w:rPr>
                <w:rFonts w:cs="Times New Roman"/>
                <w:bCs/>
              </w:rPr>
              <w:t xml:space="preserve"> </w:t>
            </w:r>
            <w:r w:rsidR="00945CCD" w:rsidRPr="008D6519">
              <w:rPr>
                <w:rFonts w:cs="Times New Roman"/>
                <w:bCs/>
              </w:rPr>
              <w:t>covers</w:t>
            </w:r>
            <w:r w:rsidR="00245D9C" w:rsidRPr="008D6519">
              <w:rPr>
                <w:rFonts w:cs="Times New Roman"/>
                <w:bCs/>
              </w:rPr>
              <w:t xml:space="preserve"> each</w:t>
            </w:r>
            <w:r w:rsidR="00D01373" w:rsidRPr="008D6519">
              <w:rPr>
                <w:rFonts w:cs="Times New Roman"/>
                <w:bCs/>
              </w:rPr>
              <w:t xml:space="preserve"> Transmission station/</w:t>
            </w:r>
            <w:r w:rsidR="00245D9C" w:rsidRPr="008D6519">
              <w:rPr>
                <w:rFonts w:cs="Times New Roman"/>
                <w:bCs/>
              </w:rPr>
              <w:t>substation meeting applicability described in</w:t>
            </w:r>
            <w:r w:rsidR="0019522C" w:rsidRPr="008D6519">
              <w:rPr>
                <w:rFonts w:cs="Times New Roman"/>
                <w:bCs/>
              </w:rPr>
              <w:t xml:space="preserve"> Section</w:t>
            </w:r>
            <w:r w:rsidR="00245D9C" w:rsidRPr="008D6519">
              <w:rPr>
                <w:rFonts w:cs="Times New Roman"/>
                <w:bCs/>
              </w:rPr>
              <w:t xml:space="preserve"> 4.1.</w:t>
            </w:r>
          </w:p>
        </w:tc>
      </w:tr>
      <w:tr w:rsidR="009B5FDD" w:rsidRPr="008D6519" w14:paraId="72B42C13" w14:textId="77777777" w:rsidTr="00F658B8">
        <w:tc>
          <w:tcPr>
            <w:tcW w:w="374" w:type="dxa"/>
            <w:shd w:val="clear" w:color="auto" w:fill="FFFFFF" w:themeFill="background1"/>
          </w:tcPr>
          <w:p w14:paraId="6D21C290" w14:textId="77777777" w:rsidR="009B5FDD" w:rsidRPr="008D6519" w:rsidRDefault="009B5FDD"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4332109D" w14:textId="77777777" w:rsidR="009B5FDD" w:rsidRPr="008D6519" w:rsidRDefault="009B5FDD" w:rsidP="00E833D2">
            <w:pPr>
              <w:widowControl w:val="0"/>
              <w:tabs>
                <w:tab w:val="left" w:pos="0"/>
                <w:tab w:val="left" w:pos="900"/>
                <w:tab w:val="left" w:pos="6360"/>
              </w:tabs>
              <w:rPr>
                <w:rFonts w:cs="Times New Roman"/>
                <w:bCs/>
              </w:rPr>
            </w:pPr>
            <w:r w:rsidRPr="008D6519">
              <w:rPr>
                <w:rFonts w:cs="Times New Roman"/>
                <w:bCs/>
              </w:rPr>
              <w:t xml:space="preserve">(R1 Part 1.1) If applicable, review any prior risk assessments and verify whether or not </w:t>
            </w:r>
            <w:r w:rsidR="00D01373" w:rsidRPr="008D6519">
              <w:rPr>
                <w:rFonts w:cs="Times New Roman"/>
                <w:bCs/>
              </w:rPr>
              <w:t xml:space="preserve">Transmission </w:t>
            </w:r>
            <w:r w:rsidRPr="008D6519">
              <w:rPr>
                <w:rFonts w:cs="Times New Roman"/>
                <w:bCs/>
              </w:rPr>
              <w:t>stations/substations were identified.</w:t>
            </w:r>
          </w:p>
        </w:tc>
      </w:tr>
      <w:tr w:rsidR="00C1568A" w:rsidRPr="008D6519" w14:paraId="4F72E2BD" w14:textId="77777777" w:rsidTr="00F658B8">
        <w:tc>
          <w:tcPr>
            <w:tcW w:w="374" w:type="dxa"/>
            <w:shd w:val="clear" w:color="auto" w:fill="FFFFFF" w:themeFill="background1"/>
          </w:tcPr>
          <w:p w14:paraId="050BDB54" w14:textId="77777777" w:rsidR="00C1568A" w:rsidRPr="008D6519" w:rsidRDefault="00C1568A" w:rsidP="00F16D1C">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32E9D3E6" w14:textId="77777777" w:rsidR="00C1568A" w:rsidRPr="008D6519" w:rsidRDefault="00E833D2" w:rsidP="00C1568A">
            <w:pPr>
              <w:widowControl w:val="0"/>
              <w:tabs>
                <w:tab w:val="left" w:pos="0"/>
                <w:tab w:val="left" w:pos="900"/>
                <w:tab w:val="left" w:pos="6360"/>
              </w:tabs>
              <w:rPr>
                <w:rFonts w:cs="Times New Roman"/>
                <w:bCs/>
              </w:rPr>
            </w:pPr>
            <w:r w:rsidRPr="008D6519">
              <w:rPr>
                <w:rFonts w:cs="Times New Roman"/>
                <w:bCs/>
              </w:rPr>
              <w:t>(R1</w:t>
            </w:r>
            <w:r w:rsidR="00EB0D6F" w:rsidRPr="008D6519">
              <w:rPr>
                <w:rFonts w:cs="Times New Roman"/>
                <w:bCs/>
              </w:rPr>
              <w:t xml:space="preserve"> Part 1.1</w:t>
            </w:r>
            <w:r w:rsidRPr="008D6519">
              <w:rPr>
                <w:rFonts w:cs="Times New Roman"/>
                <w:bCs/>
              </w:rPr>
              <w:t>) Review evidence that risk assessment was performed and verify that it occurred within the past 30 months</w:t>
            </w:r>
            <w:r w:rsidR="00EB0D6F" w:rsidRPr="008D6519">
              <w:rPr>
                <w:rFonts w:cs="Times New Roman"/>
                <w:bCs/>
              </w:rPr>
              <w:t xml:space="preserve"> where items were identified in the previous risk assessment and 60 months where no items were identified in the previous risk assessment</w:t>
            </w:r>
            <w:r w:rsidRPr="008D6519">
              <w:rPr>
                <w:rFonts w:cs="Times New Roman"/>
                <w:bCs/>
              </w:rPr>
              <w:t xml:space="preserve">. </w:t>
            </w:r>
          </w:p>
        </w:tc>
      </w:tr>
      <w:tr w:rsidR="00C1568A" w:rsidRPr="008D6519" w14:paraId="176A8EB3" w14:textId="77777777" w:rsidTr="00F658B8">
        <w:tc>
          <w:tcPr>
            <w:tcW w:w="10790" w:type="dxa"/>
            <w:gridSpan w:val="2"/>
            <w:shd w:val="clear" w:color="auto" w:fill="FFFFFF" w:themeFill="background1"/>
          </w:tcPr>
          <w:p w14:paraId="057151BE" w14:textId="39B5F47B" w:rsidR="004247B6" w:rsidRPr="008D6519" w:rsidRDefault="00C1568A" w:rsidP="00E833D2">
            <w:pPr>
              <w:widowControl w:val="0"/>
              <w:tabs>
                <w:tab w:val="left" w:pos="0"/>
                <w:tab w:val="left" w:pos="801"/>
              </w:tabs>
              <w:rPr>
                <w:rFonts w:cs="Times New Roman"/>
                <w:bCs/>
                <w:color w:val="auto"/>
              </w:rPr>
            </w:pPr>
            <w:r w:rsidRPr="008D6519">
              <w:rPr>
                <w:rFonts w:cs="Times New Roman"/>
                <w:b/>
                <w:bCs/>
                <w:color w:val="auto"/>
              </w:rPr>
              <w:t xml:space="preserve">Note to Auditor: </w:t>
            </w:r>
            <w:r w:rsidR="00606DF5" w:rsidRPr="008D6519">
              <w:rPr>
                <w:rFonts w:cs="Times New Roman"/>
                <w:bCs/>
                <w:color w:val="auto"/>
              </w:rPr>
              <w:t>Review entity’s answer to</w:t>
            </w:r>
            <w:r w:rsidR="00D01373" w:rsidRPr="008D6519">
              <w:rPr>
                <w:rFonts w:cs="Times New Roman"/>
                <w:bCs/>
                <w:color w:val="auto"/>
              </w:rPr>
              <w:t xml:space="preserve"> the</w:t>
            </w:r>
            <w:r w:rsidR="00606DF5" w:rsidRPr="008D6519">
              <w:rPr>
                <w:rFonts w:cs="Times New Roman"/>
                <w:bCs/>
                <w:color w:val="auto"/>
              </w:rPr>
              <w:t xml:space="preserve"> above </w:t>
            </w:r>
            <w:r w:rsidR="00363B57" w:rsidRPr="008D6519">
              <w:rPr>
                <w:rFonts w:cs="Times New Roman"/>
                <w:bCs/>
                <w:color w:val="auto"/>
              </w:rPr>
              <w:t>Q</w:t>
            </w:r>
            <w:r w:rsidR="00606DF5" w:rsidRPr="008D6519">
              <w:rPr>
                <w:rFonts w:cs="Times New Roman"/>
                <w:bCs/>
                <w:color w:val="auto"/>
              </w:rPr>
              <w:t>uestion and if</w:t>
            </w:r>
            <w:r w:rsidR="00D01373" w:rsidRPr="008D6519">
              <w:rPr>
                <w:rFonts w:cs="Times New Roman"/>
                <w:bCs/>
                <w:color w:val="auto"/>
              </w:rPr>
              <w:t xml:space="preserve"> the</w:t>
            </w:r>
            <w:r w:rsidR="00606DF5" w:rsidRPr="008D6519">
              <w:rPr>
                <w:rFonts w:cs="Times New Roman"/>
                <w:bCs/>
                <w:color w:val="auto"/>
              </w:rPr>
              <w:t xml:space="preserve"> auditor can verify the</w:t>
            </w:r>
            <w:r w:rsidR="00202007" w:rsidRPr="008D6519">
              <w:rPr>
                <w:rFonts w:cs="Times New Roman"/>
                <w:bCs/>
                <w:color w:val="auto"/>
              </w:rPr>
              <w:t xml:space="preserve"> answer is ‘no,’ Requirements R3</w:t>
            </w:r>
            <w:r w:rsidR="00606DF5" w:rsidRPr="008D6519">
              <w:rPr>
                <w:rFonts w:cs="Times New Roman"/>
                <w:bCs/>
                <w:color w:val="auto"/>
              </w:rPr>
              <w:t>-R6 do not apply</w:t>
            </w:r>
            <w:r w:rsidR="005B27E0" w:rsidRPr="008D6519">
              <w:rPr>
                <w:rFonts w:cs="Times New Roman"/>
                <w:bCs/>
                <w:color w:val="auto"/>
              </w:rPr>
              <w:t xml:space="preserve"> and no further audit testing of Requirements R3-R6 is necessary, unless the entity performs the Transmission Operator function for a station/substation meeting the criteria of Requirement R1 Part 1.2</w:t>
            </w:r>
            <w:r w:rsidR="00606DF5" w:rsidRPr="008D6519">
              <w:rPr>
                <w:rFonts w:cs="Times New Roman"/>
                <w:bCs/>
                <w:color w:val="auto"/>
              </w:rPr>
              <w:t>.</w:t>
            </w:r>
          </w:p>
          <w:p w14:paraId="30AD9CB2" w14:textId="77777777" w:rsidR="003A784F" w:rsidRPr="008D6519" w:rsidRDefault="003A784F" w:rsidP="00E833D2">
            <w:pPr>
              <w:widowControl w:val="0"/>
              <w:tabs>
                <w:tab w:val="left" w:pos="0"/>
                <w:tab w:val="left" w:pos="801"/>
              </w:tabs>
              <w:rPr>
                <w:rFonts w:cs="Times New Roman"/>
                <w:bCs/>
                <w:color w:val="auto"/>
              </w:rPr>
            </w:pPr>
          </w:p>
          <w:p w14:paraId="0F612385" w14:textId="491494DC" w:rsidR="003A784F" w:rsidRPr="008D6519" w:rsidRDefault="003A784F" w:rsidP="00E833D2">
            <w:pPr>
              <w:widowControl w:val="0"/>
              <w:tabs>
                <w:tab w:val="left" w:pos="0"/>
                <w:tab w:val="left" w:pos="801"/>
              </w:tabs>
              <w:rPr>
                <w:rFonts w:cs="Times New Roman"/>
                <w:bCs/>
                <w:color w:val="auto"/>
              </w:rPr>
            </w:pPr>
            <w:r w:rsidRPr="008D6519">
              <w:rPr>
                <w:rFonts w:cs="Times New Roman"/>
                <w:bCs/>
                <w:color w:val="auto"/>
              </w:rPr>
              <w:t>The 24 month period referenced for Transmission stations/substations planned to be in service is as of the date of the risk assessment not the date of the audit.</w:t>
            </w:r>
          </w:p>
          <w:p w14:paraId="26214B2B" w14:textId="77777777" w:rsidR="003373F7" w:rsidRPr="008D6519" w:rsidRDefault="003373F7" w:rsidP="00E833D2">
            <w:pPr>
              <w:widowControl w:val="0"/>
              <w:tabs>
                <w:tab w:val="left" w:pos="0"/>
                <w:tab w:val="left" w:pos="801"/>
              </w:tabs>
              <w:rPr>
                <w:rFonts w:cs="Times New Roman"/>
                <w:bCs/>
                <w:color w:val="auto"/>
              </w:rPr>
            </w:pPr>
          </w:p>
          <w:p w14:paraId="4791E4DE" w14:textId="32022D81" w:rsidR="003373F7" w:rsidRPr="008D6519" w:rsidRDefault="003373F7" w:rsidP="003373F7">
            <w:pPr>
              <w:widowControl w:val="0"/>
              <w:tabs>
                <w:tab w:val="left" w:pos="0"/>
                <w:tab w:val="left" w:pos="801"/>
              </w:tabs>
              <w:rPr>
                <w:rFonts w:cs="Times New Roman"/>
                <w:bCs/>
                <w:color w:val="auto"/>
              </w:rPr>
            </w:pPr>
            <w:r w:rsidRPr="008D6519">
              <w:rPr>
                <w:rFonts w:cs="Times New Roman"/>
                <w:bCs/>
                <w:color w:val="auto"/>
              </w:rPr>
              <w:t>See Implementation Plan of the standard for information on the initial perfor</w:t>
            </w:r>
            <w:r w:rsidR="00E42AB4" w:rsidRPr="008D6519">
              <w:rPr>
                <w:rFonts w:cs="Times New Roman"/>
                <w:bCs/>
                <w:color w:val="auto"/>
              </w:rPr>
              <w:t xml:space="preserve">mance of periodic </w:t>
            </w:r>
            <w:r w:rsidR="004B02C5" w:rsidRPr="008D6519">
              <w:rPr>
                <w:rFonts w:cs="Times New Roman"/>
                <w:bCs/>
                <w:color w:val="auto"/>
              </w:rPr>
              <w:t>requirements.</w:t>
            </w:r>
          </w:p>
          <w:p w14:paraId="561689EC" w14:textId="77777777" w:rsidR="004B02C5" w:rsidRPr="008D6519" w:rsidRDefault="004B02C5" w:rsidP="003373F7">
            <w:pPr>
              <w:widowControl w:val="0"/>
              <w:tabs>
                <w:tab w:val="left" w:pos="0"/>
                <w:tab w:val="left" w:pos="801"/>
              </w:tabs>
              <w:rPr>
                <w:rFonts w:cs="Times New Roman"/>
                <w:b/>
                <w:bCs/>
                <w:color w:val="auto"/>
              </w:rPr>
            </w:pPr>
          </w:p>
          <w:p w14:paraId="7AAE9A83" w14:textId="2F84EFB5" w:rsidR="00C141D5" w:rsidRPr="008D6519" w:rsidRDefault="00FA6E0C" w:rsidP="00BC783A">
            <w:pPr>
              <w:widowControl w:val="0"/>
              <w:tabs>
                <w:tab w:val="left" w:pos="0"/>
                <w:tab w:val="left" w:pos="801"/>
              </w:tabs>
              <w:rPr>
                <w:rFonts w:cs="Times New Roman"/>
                <w:bCs/>
                <w:color w:val="auto"/>
              </w:rPr>
            </w:pPr>
            <w:r w:rsidRPr="008D6519">
              <w:rPr>
                <w:rFonts w:cs="Times New Roman"/>
                <w:b/>
                <w:bCs/>
                <w:color w:val="auto"/>
              </w:rPr>
              <w:t>See</w:t>
            </w:r>
            <w:r w:rsidR="00B175C5" w:rsidRPr="008D6519">
              <w:rPr>
                <w:rFonts w:cs="Times New Roman"/>
                <w:b/>
                <w:bCs/>
                <w:color w:val="auto"/>
              </w:rPr>
              <w:t xml:space="preserve"> above</w:t>
            </w:r>
            <w:r w:rsidRPr="008D6519">
              <w:rPr>
                <w:rFonts w:cs="Times New Roman"/>
                <w:b/>
                <w:bCs/>
                <w:color w:val="auto"/>
              </w:rPr>
              <w:t xml:space="preserve"> Note Concerning Third Party Verifications for important details regarding audit risk assessment and related rigor of audit procedures to be applied for this Requirement.</w:t>
            </w:r>
          </w:p>
        </w:tc>
      </w:tr>
    </w:tbl>
    <w:p w14:paraId="4D5DA5B5" w14:textId="77777777" w:rsidR="00C1568A" w:rsidRPr="008D6519" w:rsidRDefault="00C1568A" w:rsidP="00C1568A">
      <w:pPr>
        <w:widowControl w:val="0"/>
        <w:tabs>
          <w:tab w:val="left" w:pos="0"/>
        </w:tabs>
        <w:rPr>
          <w:rFonts w:cs="Times New Roman"/>
          <w:b/>
          <w:bCs/>
        </w:rPr>
      </w:pPr>
    </w:p>
    <w:bookmarkStart w:id="4" w:name="R1_Summary"/>
    <w:p w14:paraId="2510834F" w14:textId="692529C1" w:rsidR="004B35F0" w:rsidRPr="008D6519" w:rsidRDefault="004B35F0" w:rsidP="004B35F0">
      <w:pPr>
        <w:pStyle w:val="NoSpacing"/>
        <w:rPr>
          <w:rFonts w:ascii="Calibri" w:hAnsi="Calibri"/>
          <w:b/>
          <w:sz w:val="24"/>
          <w:szCs w:val="24"/>
        </w:rPr>
      </w:pPr>
      <w:r w:rsidRPr="008D6519">
        <w:rPr>
          <w:rFonts w:ascii="Calibri" w:hAnsi="Calibri"/>
          <w:b/>
          <w:sz w:val="24"/>
          <w:szCs w:val="24"/>
        </w:rPr>
        <w:lastRenderedPageBreak/>
        <w:fldChar w:fldCharType="begin"/>
      </w:r>
      <w:r w:rsidRPr="008D6519">
        <w:rPr>
          <w:rFonts w:ascii="Calibri" w:hAnsi="Calibri"/>
          <w:b/>
          <w:sz w:val="24"/>
          <w:szCs w:val="24"/>
        </w:rPr>
        <w:instrText xml:space="preserve"> HYPERLINK  \l "FindingsTable" </w:instrText>
      </w:r>
      <w:r w:rsidRPr="008D6519">
        <w:rPr>
          <w:rFonts w:ascii="Calibri" w:hAnsi="Calibri"/>
          <w:b/>
          <w:sz w:val="24"/>
          <w:szCs w:val="24"/>
        </w:rPr>
        <w:fldChar w:fldCharType="separate"/>
      </w:r>
      <w:r w:rsidRPr="008D6519">
        <w:rPr>
          <w:rStyle w:val="Hyperlink"/>
          <w:rFonts w:ascii="Calibri" w:hAnsi="Calibri"/>
          <w:b/>
          <w:color w:val="auto"/>
          <w:sz w:val="24"/>
          <w:szCs w:val="24"/>
        </w:rPr>
        <w:t>Compliance Summary:</w:t>
      </w:r>
      <w:r w:rsidRPr="008D6519">
        <w:rPr>
          <w:rFonts w:ascii="Calibri" w:hAnsi="Calibri"/>
          <w:b/>
          <w:sz w:val="24"/>
          <w:szCs w:val="24"/>
        </w:rPr>
        <w:fldChar w:fldCharType="end"/>
      </w:r>
    </w:p>
    <w:tbl>
      <w:tblPr>
        <w:tblStyle w:val="TableGrid"/>
        <w:tblW w:w="0" w:type="auto"/>
        <w:tblLook w:val="04A0" w:firstRow="1" w:lastRow="0" w:firstColumn="1" w:lastColumn="0" w:noHBand="0" w:noVBand="1"/>
      </w:tblPr>
      <w:tblGrid>
        <w:gridCol w:w="11016"/>
      </w:tblGrid>
      <w:tr w:rsidR="004B35F0" w:rsidRPr="008D6519" w14:paraId="6282DEE8" w14:textId="77777777" w:rsidTr="008D6519">
        <w:tc>
          <w:tcPr>
            <w:tcW w:w="11016" w:type="dxa"/>
            <w:tcBorders>
              <w:top w:val="single" w:sz="4" w:space="0" w:color="auto"/>
              <w:left w:val="single" w:sz="4" w:space="0" w:color="auto"/>
              <w:bottom w:val="single" w:sz="4" w:space="0" w:color="auto"/>
              <w:right w:val="single" w:sz="4" w:space="0" w:color="auto"/>
            </w:tcBorders>
          </w:tcPr>
          <w:bookmarkEnd w:id="4"/>
          <w:p w14:paraId="058A25AD"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Finding Summary:</w:t>
            </w:r>
          </w:p>
          <w:p w14:paraId="1FD40543" w14:textId="77777777" w:rsidR="004B35F0" w:rsidRPr="008D6519" w:rsidRDefault="004B35F0" w:rsidP="008D6519">
            <w:pPr>
              <w:pStyle w:val="NoSpacing"/>
              <w:rPr>
                <w:rFonts w:ascii="Calibri" w:hAnsi="Calibri"/>
                <w:color w:val="000000"/>
                <w:sz w:val="24"/>
                <w:szCs w:val="24"/>
              </w:rPr>
            </w:pPr>
          </w:p>
          <w:p w14:paraId="23DAA3A6"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Primary Documents Supporting Findings:</w:t>
            </w:r>
          </w:p>
          <w:p w14:paraId="15C4D5A6" w14:textId="77777777" w:rsidR="004B35F0" w:rsidRPr="008D6519" w:rsidRDefault="004B35F0" w:rsidP="008D6519">
            <w:pPr>
              <w:pStyle w:val="NoSpacing"/>
              <w:rPr>
                <w:rFonts w:ascii="Calibri" w:hAnsi="Calibri"/>
                <w:color w:val="000000"/>
                <w:sz w:val="24"/>
                <w:szCs w:val="24"/>
              </w:rPr>
            </w:pPr>
          </w:p>
          <w:p w14:paraId="3B44F994" w14:textId="77777777" w:rsidR="004B35F0" w:rsidRPr="008D6519" w:rsidRDefault="004B35F0" w:rsidP="008D6519">
            <w:pPr>
              <w:pStyle w:val="NoSpacing"/>
              <w:rPr>
                <w:rFonts w:ascii="Calibri" w:hAnsi="Calibri"/>
                <w:color w:val="000000"/>
                <w:sz w:val="24"/>
                <w:szCs w:val="24"/>
              </w:rPr>
            </w:pPr>
          </w:p>
          <w:p w14:paraId="6027660D" w14:textId="77777777" w:rsidR="004B35F0" w:rsidRPr="008D6519" w:rsidRDefault="004B35F0" w:rsidP="008D6519">
            <w:pPr>
              <w:pStyle w:val="NoSpacing"/>
              <w:rPr>
                <w:rFonts w:ascii="Calibri" w:hAnsi="Calibri"/>
                <w:b/>
                <w:color w:val="000000"/>
                <w:sz w:val="24"/>
                <w:szCs w:val="24"/>
              </w:rPr>
            </w:pPr>
          </w:p>
        </w:tc>
      </w:tr>
    </w:tbl>
    <w:p w14:paraId="51AE507C" w14:textId="77777777" w:rsidR="004B35F0" w:rsidRPr="008D6519" w:rsidRDefault="004B35F0" w:rsidP="004B35F0">
      <w:pPr>
        <w:pStyle w:val="NoSpacing"/>
        <w:rPr>
          <w:rFonts w:ascii="Calibri" w:hAnsi="Calibri" w:cstheme="minorBidi"/>
          <w:b/>
          <w:sz w:val="24"/>
          <w:szCs w:val="24"/>
        </w:rPr>
      </w:pPr>
    </w:p>
    <w:p w14:paraId="27527599"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t>Auditor Notes:</w:t>
      </w:r>
    </w:p>
    <w:tbl>
      <w:tblPr>
        <w:tblStyle w:val="TableGrid"/>
        <w:tblW w:w="0" w:type="auto"/>
        <w:tblLook w:val="04A0" w:firstRow="1" w:lastRow="0" w:firstColumn="1" w:lastColumn="0" w:noHBand="0" w:noVBand="1"/>
      </w:tblPr>
      <w:tblGrid>
        <w:gridCol w:w="11016"/>
      </w:tblGrid>
      <w:tr w:rsidR="004B35F0" w:rsidRPr="008D6519" w14:paraId="2E0D34E4" w14:textId="77777777" w:rsidTr="008D6519">
        <w:tc>
          <w:tcPr>
            <w:tcW w:w="11016" w:type="dxa"/>
            <w:tcBorders>
              <w:top w:val="single" w:sz="4" w:space="0" w:color="auto"/>
              <w:left w:val="single" w:sz="4" w:space="0" w:color="auto"/>
              <w:bottom w:val="single" w:sz="4" w:space="0" w:color="auto"/>
              <w:right w:val="single" w:sz="4" w:space="0" w:color="auto"/>
            </w:tcBorders>
          </w:tcPr>
          <w:p w14:paraId="21762C2D" w14:textId="77777777" w:rsidR="004B35F0" w:rsidRPr="008D6519" w:rsidRDefault="004B35F0" w:rsidP="008D6519">
            <w:pPr>
              <w:pStyle w:val="NoSpacing"/>
              <w:rPr>
                <w:rFonts w:ascii="Calibri" w:hAnsi="Calibri"/>
                <w:b/>
                <w:color w:val="000000"/>
                <w:sz w:val="24"/>
                <w:szCs w:val="24"/>
              </w:rPr>
            </w:pPr>
          </w:p>
          <w:p w14:paraId="4D8979A9" w14:textId="77777777" w:rsidR="004B35F0" w:rsidRPr="008D6519" w:rsidRDefault="004B35F0" w:rsidP="008D6519">
            <w:pPr>
              <w:pStyle w:val="NoSpacing"/>
              <w:rPr>
                <w:rFonts w:ascii="Calibri" w:hAnsi="Calibri"/>
                <w:b/>
                <w:color w:val="000000"/>
                <w:sz w:val="24"/>
                <w:szCs w:val="24"/>
              </w:rPr>
            </w:pPr>
          </w:p>
        </w:tc>
      </w:tr>
    </w:tbl>
    <w:p w14:paraId="4BB2E944" w14:textId="77777777" w:rsidR="004B35F0" w:rsidRPr="008D6519" w:rsidRDefault="004B35F0" w:rsidP="00D86735">
      <w:pPr>
        <w:pStyle w:val="SectHead"/>
        <w:rPr>
          <w14:shadow w14:blurRad="0" w14:dist="0" w14:dir="0" w14:sx="0" w14:sy="0" w14:kx="0" w14:ky="0" w14:algn="none">
            <w14:srgbClr w14:val="000000"/>
          </w14:shadow>
        </w:rPr>
      </w:pPr>
    </w:p>
    <w:p w14:paraId="3748FF9F" w14:textId="78C5734D" w:rsidR="00D97E2A" w:rsidRPr="008D6519" w:rsidRDefault="001B3582" w:rsidP="00D86735">
      <w:pPr>
        <w:pStyle w:val="SectHead"/>
        <w:rPr>
          <w14:shadow w14:blurRad="0" w14:dist="0" w14:dir="0" w14:sx="0" w14:sy="0" w14:kx="0" w14:ky="0" w14:algn="none">
            <w14:srgbClr w14:val="000000"/>
          </w14:shadow>
        </w:rPr>
      </w:pPr>
      <w:r w:rsidRPr="008D6519">
        <w:rPr>
          <w14:shadow w14:blurRad="0" w14:dist="0" w14:dir="0" w14:sx="0" w14:sy="0" w14:kx="0" w14:ky="0" w14:algn="none">
            <w14:srgbClr w14:val="000000"/>
          </w14:shadow>
        </w:rPr>
        <w:t>R2 Supporting Evidence and Documentation</w:t>
      </w:r>
    </w:p>
    <w:p w14:paraId="0683461D" w14:textId="61785786" w:rsidR="008B059E" w:rsidRPr="008D6519" w:rsidRDefault="008B059E" w:rsidP="00E42AB4">
      <w:pPr>
        <w:pStyle w:val="RequirementText"/>
        <w:numPr>
          <w:ilvl w:val="0"/>
          <w:numId w:val="1"/>
        </w:numPr>
        <w:tabs>
          <w:tab w:val="clear" w:pos="936"/>
        </w:tabs>
        <w:ind w:left="720" w:hanging="720"/>
      </w:pPr>
      <w:r w:rsidRPr="008D6519">
        <w:t>Each Transmission Owner shall have an unaffiliated third party verify the risk assessment performed under Requirement R1.</w:t>
      </w:r>
      <w:r w:rsidR="00E12D9C" w:rsidRPr="008D6519">
        <w:t xml:space="preserve"> The verification may occur concurrent with or after the risk assessment performed under Requirement R1.</w:t>
      </w:r>
      <w:r w:rsidRPr="008D6519">
        <w:t xml:space="preserve"> </w:t>
      </w:r>
    </w:p>
    <w:p w14:paraId="752587B8" w14:textId="77777777" w:rsidR="00E12D9C" w:rsidRPr="008D6519" w:rsidRDefault="008B059E" w:rsidP="00E42AB4">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Each Transmission Owner shall select a</w:t>
      </w:r>
      <w:r w:rsidR="00E12D9C" w:rsidRPr="008D6519">
        <w:rPr>
          <w:rFonts w:asciiTheme="minorHAnsi" w:hAnsiTheme="minorHAnsi"/>
          <w:sz w:val="22"/>
          <w:szCs w:val="22"/>
        </w:rPr>
        <w:t>n unaffiliated</w:t>
      </w:r>
      <w:r w:rsidRPr="008D6519">
        <w:rPr>
          <w:rFonts w:asciiTheme="minorHAnsi" w:hAnsiTheme="minorHAnsi"/>
          <w:sz w:val="22"/>
          <w:szCs w:val="22"/>
        </w:rPr>
        <w:t xml:space="preserve"> verifying entity that is either</w:t>
      </w:r>
      <w:r w:rsidR="00E12D9C" w:rsidRPr="008D6519">
        <w:rPr>
          <w:rFonts w:asciiTheme="minorHAnsi" w:hAnsiTheme="minorHAnsi"/>
          <w:sz w:val="22"/>
          <w:szCs w:val="22"/>
        </w:rPr>
        <w:t>:</w:t>
      </w:r>
      <w:r w:rsidRPr="008D6519">
        <w:rPr>
          <w:rFonts w:asciiTheme="minorHAnsi" w:hAnsiTheme="minorHAnsi"/>
          <w:sz w:val="22"/>
          <w:szCs w:val="22"/>
        </w:rPr>
        <w:t xml:space="preserve"> </w:t>
      </w:r>
    </w:p>
    <w:p w14:paraId="3BD49F18" w14:textId="45FD2091" w:rsidR="00E12D9C" w:rsidRPr="008D6519" w:rsidRDefault="00E12D9C" w:rsidP="00E42AB4">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A</w:t>
      </w:r>
      <w:r w:rsidR="008B059E" w:rsidRPr="008D6519">
        <w:rPr>
          <w:rFonts w:asciiTheme="minorHAnsi" w:hAnsiTheme="minorHAnsi"/>
          <w:sz w:val="22"/>
          <w:szCs w:val="22"/>
        </w:rPr>
        <w:t xml:space="preserve"> registered Planning Coordinator, Transmission Planner, or Reliability Coordinator</w:t>
      </w:r>
      <w:r w:rsidRPr="008D6519">
        <w:rPr>
          <w:rFonts w:asciiTheme="minorHAnsi" w:hAnsiTheme="minorHAnsi"/>
          <w:sz w:val="22"/>
          <w:szCs w:val="22"/>
        </w:rPr>
        <w:t>;</w:t>
      </w:r>
      <w:r w:rsidR="00E42AB4" w:rsidRPr="008D6519">
        <w:rPr>
          <w:rFonts w:asciiTheme="minorHAnsi" w:hAnsiTheme="minorHAnsi"/>
          <w:sz w:val="22"/>
          <w:szCs w:val="22"/>
        </w:rPr>
        <w:t xml:space="preserve"> or</w:t>
      </w:r>
    </w:p>
    <w:p w14:paraId="66E8424B" w14:textId="77777777" w:rsidR="008B059E" w:rsidRPr="008D6519" w:rsidRDefault="00E12D9C" w:rsidP="00E42AB4">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An</w:t>
      </w:r>
      <w:r w:rsidR="008B059E" w:rsidRPr="008D6519">
        <w:rPr>
          <w:rFonts w:asciiTheme="minorHAnsi" w:hAnsiTheme="minorHAnsi"/>
          <w:sz w:val="22"/>
          <w:szCs w:val="22"/>
        </w:rPr>
        <w:t xml:space="preserve"> entity that has transmission planning or analysis experience.</w:t>
      </w:r>
    </w:p>
    <w:p w14:paraId="77442AA2" w14:textId="3BE1CC19" w:rsidR="008B059E" w:rsidRPr="008D6519" w:rsidRDefault="00E12D9C" w:rsidP="00623762">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The unaffiliated</w:t>
      </w:r>
      <w:r w:rsidR="00137E4E" w:rsidRPr="008D6519">
        <w:rPr>
          <w:rFonts w:asciiTheme="minorHAnsi" w:hAnsiTheme="minorHAnsi"/>
          <w:sz w:val="22"/>
          <w:szCs w:val="22"/>
        </w:rPr>
        <w:t xml:space="preserve"> third party</w:t>
      </w:r>
      <w:r w:rsidRPr="008D6519">
        <w:rPr>
          <w:rFonts w:asciiTheme="minorHAnsi" w:hAnsiTheme="minorHAnsi"/>
          <w:sz w:val="22"/>
          <w:szCs w:val="22"/>
        </w:rPr>
        <w:t xml:space="preserve"> verif</w:t>
      </w:r>
      <w:r w:rsidR="00137E4E" w:rsidRPr="008D6519">
        <w:rPr>
          <w:rFonts w:asciiTheme="minorHAnsi" w:hAnsiTheme="minorHAnsi"/>
          <w:sz w:val="22"/>
          <w:szCs w:val="22"/>
        </w:rPr>
        <w:t>ication</w:t>
      </w:r>
      <w:r w:rsidRPr="008D6519">
        <w:rPr>
          <w:rFonts w:asciiTheme="minorHAnsi" w:hAnsiTheme="minorHAnsi"/>
          <w:sz w:val="22"/>
          <w:szCs w:val="22"/>
        </w:rPr>
        <w:t xml:space="preserve"> shall </w:t>
      </w:r>
      <w:r w:rsidR="003B6477" w:rsidRPr="008D6519">
        <w:rPr>
          <w:rFonts w:asciiTheme="minorHAnsi" w:hAnsiTheme="minorHAnsi"/>
          <w:sz w:val="22"/>
          <w:szCs w:val="22"/>
        </w:rPr>
        <w:t>verify the Transmission Owner’s risk assessment performed under Requirement R1</w:t>
      </w:r>
      <w:r w:rsidR="00137E4E" w:rsidRPr="008D6519">
        <w:rPr>
          <w:rFonts w:asciiTheme="minorHAnsi" w:hAnsiTheme="minorHAnsi"/>
          <w:sz w:val="22"/>
          <w:szCs w:val="22"/>
        </w:rPr>
        <w:t>, which may include</w:t>
      </w:r>
      <w:r w:rsidR="003B6477" w:rsidRPr="008D6519">
        <w:rPr>
          <w:rFonts w:asciiTheme="minorHAnsi" w:hAnsiTheme="minorHAnsi"/>
          <w:sz w:val="22"/>
          <w:szCs w:val="22"/>
        </w:rPr>
        <w:t xml:space="preserve"> recommend</w:t>
      </w:r>
      <w:r w:rsidR="00137E4E" w:rsidRPr="008D6519">
        <w:rPr>
          <w:rFonts w:asciiTheme="minorHAnsi" w:hAnsiTheme="minorHAnsi"/>
          <w:sz w:val="22"/>
          <w:szCs w:val="22"/>
        </w:rPr>
        <w:t>ations for</w:t>
      </w:r>
      <w:r w:rsidR="003B6477" w:rsidRPr="008D6519">
        <w:rPr>
          <w:rFonts w:asciiTheme="minorHAnsi" w:hAnsiTheme="minorHAnsi"/>
          <w:sz w:val="22"/>
          <w:szCs w:val="22"/>
        </w:rPr>
        <w:t xml:space="preserve"> the addition or deletion of a Transmission station(s) or Transmission substation(s). The Transmission Owner shall ensure the verification is </w:t>
      </w:r>
      <w:r w:rsidR="008B059E" w:rsidRPr="008D6519">
        <w:rPr>
          <w:rFonts w:asciiTheme="minorHAnsi" w:hAnsiTheme="minorHAnsi"/>
          <w:sz w:val="22"/>
          <w:szCs w:val="22"/>
        </w:rPr>
        <w:t>completed within 90 calendar days following the completion of the Requirement R1 risk assessment.</w:t>
      </w:r>
    </w:p>
    <w:p w14:paraId="0D247E91" w14:textId="43579051" w:rsidR="008B059E" w:rsidRPr="008D6519" w:rsidRDefault="008B059E" w:rsidP="00623762">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 xml:space="preserve">If the </w:t>
      </w:r>
      <w:r w:rsidR="003B6477" w:rsidRPr="008D6519">
        <w:rPr>
          <w:rFonts w:asciiTheme="minorHAnsi" w:hAnsiTheme="minorHAnsi"/>
          <w:sz w:val="22"/>
          <w:szCs w:val="22"/>
        </w:rPr>
        <w:t xml:space="preserve">unaffiliated </w:t>
      </w:r>
      <w:r w:rsidRPr="008D6519">
        <w:rPr>
          <w:rFonts w:asciiTheme="minorHAnsi" w:hAnsiTheme="minorHAnsi"/>
          <w:sz w:val="22"/>
          <w:szCs w:val="22"/>
        </w:rPr>
        <w:t>verifying entity recommends that the Transmission Owner add a Transmission station</w:t>
      </w:r>
      <w:r w:rsidR="003B6477" w:rsidRPr="008D6519">
        <w:rPr>
          <w:rFonts w:asciiTheme="minorHAnsi" w:hAnsiTheme="minorHAnsi"/>
          <w:sz w:val="22"/>
          <w:szCs w:val="22"/>
        </w:rPr>
        <w:t>(s)</w:t>
      </w:r>
      <w:r w:rsidRPr="008D6519">
        <w:rPr>
          <w:rFonts w:asciiTheme="minorHAnsi" w:hAnsiTheme="minorHAnsi"/>
          <w:sz w:val="22"/>
          <w:szCs w:val="22"/>
        </w:rPr>
        <w:t xml:space="preserve"> or Transmission substation</w:t>
      </w:r>
      <w:r w:rsidR="003B6477" w:rsidRPr="008D6519">
        <w:rPr>
          <w:rFonts w:asciiTheme="minorHAnsi" w:hAnsiTheme="minorHAnsi"/>
          <w:sz w:val="22"/>
          <w:szCs w:val="22"/>
        </w:rPr>
        <w:t>(s)</w:t>
      </w:r>
      <w:r w:rsidRPr="008D6519">
        <w:rPr>
          <w:rFonts w:asciiTheme="minorHAnsi" w:hAnsiTheme="minorHAnsi"/>
          <w:sz w:val="22"/>
          <w:szCs w:val="22"/>
        </w:rPr>
        <w:t xml:space="preserve"> to, or remove a Transmission station</w:t>
      </w:r>
      <w:r w:rsidR="003B6477" w:rsidRPr="008D6519">
        <w:rPr>
          <w:rFonts w:asciiTheme="minorHAnsi" w:hAnsiTheme="minorHAnsi"/>
          <w:sz w:val="22"/>
          <w:szCs w:val="22"/>
        </w:rPr>
        <w:t>(s)</w:t>
      </w:r>
      <w:r w:rsidRPr="008D6519">
        <w:rPr>
          <w:rFonts w:asciiTheme="minorHAnsi" w:hAnsiTheme="minorHAnsi"/>
          <w:sz w:val="22"/>
          <w:szCs w:val="22"/>
        </w:rPr>
        <w:t xml:space="preserve"> or Transmission substation</w:t>
      </w:r>
      <w:r w:rsidR="003B6477" w:rsidRPr="008D6519">
        <w:rPr>
          <w:rFonts w:asciiTheme="minorHAnsi" w:hAnsiTheme="minorHAnsi"/>
          <w:sz w:val="22"/>
          <w:szCs w:val="22"/>
        </w:rPr>
        <w:t>(s)</w:t>
      </w:r>
      <w:r w:rsidRPr="008D6519">
        <w:rPr>
          <w:rFonts w:asciiTheme="minorHAnsi" w:hAnsiTheme="minorHAnsi"/>
          <w:sz w:val="22"/>
          <w:szCs w:val="22"/>
        </w:rPr>
        <w:t xml:space="preserve"> from, its identification under Requirement R1, the Transmission Owner shall</w:t>
      </w:r>
      <w:r w:rsidR="003B6477" w:rsidRPr="008D6519">
        <w:rPr>
          <w:rFonts w:asciiTheme="minorHAnsi" w:hAnsiTheme="minorHAnsi"/>
          <w:sz w:val="22"/>
          <w:szCs w:val="22"/>
        </w:rPr>
        <w:t xml:space="preserve"> either, </w:t>
      </w:r>
      <w:r w:rsidR="00B64600" w:rsidRPr="008D6519">
        <w:rPr>
          <w:rFonts w:asciiTheme="minorHAnsi" w:hAnsiTheme="minorHAnsi"/>
          <w:sz w:val="22"/>
          <w:szCs w:val="22"/>
        </w:rPr>
        <w:t>within</w:t>
      </w:r>
      <w:r w:rsidR="003B6477" w:rsidRPr="008D6519">
        <w:rPr>
          <w:rFonts w:asciiTheme="minorHAnsi" w:hAnsiTheme="minorHAnsi"/>
          <w:sz w:val="22"/>
          <w:szCs w:val="22"/>
        </w:rPr>
        <w:t xml:space="preserve"> 60 calendar days of completion of the verification</w:t>
      </w:r>
      <w:r w:rsidRPr="008D6519">
        <w:rPr>
          <w:rFonts w:asciiTheme="minorHAnsi" w:hAnsiTheme="minorHAnsi"/>
          <w:sz w:val="22"/>
          <w:szCs w:val="22"/>
        </w:rPr>
        <w:t xml:space="preserve">, for each </w:t>
      </w:r>
      <w:r w:rsidR="003B6477" w:rsidRPr="008D6519">
        <w:rPr>
          <w:rFonts w:asciiTheme="minorHAnsi" w:hAnsiTheme="minorHAnsi"/>
          <w:sz w:val="22"/>
          <w:szCs w:val="22"/>
        </w:rPr>
        <w:t>recommended addition or removal of a Transmission station or Transmission substation:</w:t>
      </w:r>
    </w:p>
    <w:p w14:paraId="4C1841F0" w14:textId="77777777" w:rsidR="008B059E" w:rsidRPr="008D6519" w:rsidRDefault="008B059E" w:rsidP="00623762">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Modify its identification under Requirement R1 consistent with the recommendation; or</w:t>
      </w:r>
    </w:p>
    <w:p w14:paraId="59A6760B" w14:textId="77777777" w:rsidR="008B059E" w:rsidRPr="008D6519" w:rsidRDefault="008B059E" w:rsidP="00623762">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 xml:space="preserve">Document the technical basis for not modifying the identification in accordance with the recommendation. </w:t>
      </w:r>
    </w:p>
    <w:p w14:paraId="620B6660" w14:textId="071878B5" w:rsidR="008B059E" w:rsidRPr="008D6519" w:rsidRDefault="008B059E" w:rsidP="00623762">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Each Transmission Owner shall implement procedures, such as the use of non-disclosure agreements, for protecting sensitive or confidential information</w:t>
      </w:r>
      <w:r w:rsidR="00137E4E" w:rsidRPr="008D6519">
        <w:rPr>
          <w:rFonts w:asciiTheme="minorHAnsi" w:hAnsiTheme="minorHAnsi"/>
          <w:sz w:val="22"/>
          <w:szCs w:val="22"/>
        </w:rPr>
        <w:t xml:space="preserve"> made available to</w:t>
      </w:r>
      <w:r w:rsidRPr="008D6519">
        <w:rPr>
          <w:rFonts w:asciiTheme="minorHAnsi" w:hAnsiTheme="minorHAnsi"/>
          <w:sz w:val="22"/>
          <w:szCs w:val="22"/>
        </w:rPr>
        <w:t xml:space="preserve"> the</w:t>
      </w:r>
      <w:r w:rsidR="003B6477" w:rsidRPr="008D6519">
        <w:rPr>
          <w:rFonts w:asciiTheme="minorHAnsi" w:hAnsiTheme="minorHAnsi"/>
          <w:sz w:val="22"/>
          <w:szCs w:val="22"/>
        </w:rPr>
        <w:t xml:space="preserve"> unaffiliated</w:t>
      </w:r>
      <w:r w:rsidRPr="008D6519">
        <w:rPr>
          <w:rFonts w:asciiTheme="minorHAnsi" w:hAnsiTheme="minorHAnsi"/>
          <w:sz w:val="22"/>
          <w:szCs w:val="22"/>
        </w:rPr>
        <w:t xml:space="preserve"> </w:t>
      </w:r>
      <w:r w:rsidR="00184625" w:rsidRPr="008D6519">
        <w:rPr>
          <w:rFonts w:asciiTheme="minorHAnsi" w:hAnsiTheme="minorHAnsi"/>
          <w:sz w:val="22"/>
          <w:szCs w:val="22"/>
        </w:rPr>
        <w:t>third party verifier</w:t>
      </w:r>
      <w:r w:rsidR="00C842E6" w:rsidRPr="008D6519">
        <w:rPr>
          <w:rFonts w:asciiTheme="minorHAnsi" w:hAnsiTheme="minorHAnsi"/>
          <w:sz w:val="22"/>
          <w:szCs w:val="22"/>
        </w:rPr>
        <w:t xml:space="preserve"> and to protect or exempt sensitive or confidential information developed pursuant to this Reliability Standard from public disclosure</w:t>
      </w:r>
      <w:r w:rsidRPr="008D6519">
        <w:rPr>
          <w:rFonts w:asciiTheme="minorHAnsi" w:hAnsiTheme="minorHAnsi"/>
          <w:sz w:val="22"/>
          <w:szCs w:val="22"/>
        </w:rPr>
        <w:t>.</w:t>
      </w:r>
    </w:p>
    <w:p w14:paraId="6A635DAB" w14:textId="4271BD02" w:rsidR="00461603" w:rsidRPr="008D6519" w:rsidRDefault="00461603" w:rsidP="00483EC7">
      <w:pPr>
        <w:pStyle w:val="RequirementText"/>
      </w:pPr>
      <w:r w:rsidRPr="008D6519">
        <w:rPr>
          <w:b/>
        </w:rPr>
        <w:t>M2</w:t>
      </w:r>
      <w:r w:rsidRPr="008D6519">
        <w:t>.</w:t>
      </w:r>
      <w:r w:rsidRPr="008D6519">
        <w:tab/>
        <w:t xml:space="preserve">Examples of acceptable evidence may include, but are not limited to, dated written or electronic </w:t>
      </w:r>
      <w:r w:rsidR="003B6477" w:rsidRPr="008D6519">
        <w:t xml:space="preserve">documentation </w:t>
      </w:r>
      <w:r w:rsidRPr="008D6519">
        <w:t xml:space="preserve">that the Transmission Owner </w:t>
      </w:r>
      <w:r w:rsidR="003B6477" w:rsidRPr="008D6519">
        <w:t>completed</w:t>
      </w:r>
      <w:r w:rsidRPr="008D6519">
        <w:t xml:space="preserve"> an unaffiliated third verification of the Requirement R1 risk assessment</w:t>
      </w:r>
      <w:r w:rsidR="007A7CA2" w:rsidRPr="008D6519">
        <w:t xml:space="preserve"> and satisfied all of the applicable provisions of Requirement R2, including, if applicable, documenting the technical basis for not modifying the Requirement R1 identification as specified under Part 2.3.</w:t>
      </w:r>
      <w:r w:rsidR="006F6CCD" w:rsidRPr="008D6519">
        <w:t xml:space="preserve"> Additionally</w:t>
      </w:r>
      <w:r w:rsidR="006914B7" w:rsidRPr="008D6519">
        <w:t xml:space="preserve">, </w:t>
      </w:r>
      <w:r w:rsidR="006914B7" w:rsidRPr="008D6519">
        <w:lastRenderedPageBreak/>
        <w:t>examples</w:t>
      </w:r>
      <w:r w:rsidR="00C842E6" w:rsidRPr="008D6519">
        <w:t xml:space="preserve"> of evidence may include, but are not limited to, written or electronic documentation of procedures to protect information under Part 2.4.</w:t>
      </w:r>
    </w:p>
    <w:p w14:paraId="4A5664E8" w14:textId="77777777" w:rsidR="002C4639" w:rsidRPr="008D6519" w:rsidRDefault="002C4639" w:rsidP="006F6665"/>
    <w:p w14:paraId="0AD29B7D" w14:textId="77777777" w:rsidR="008A4ADE" w:rsidRPr="008D6519" w:rsidRDefault="008A4ADE" w:rsidP="00D86735">
      <w:pPr>
        <w:widowControl w:val="0"/>
        <w:rPr>
          <w:rFonts w:cs="Times New Roman"/>
          <w:b/>
          <w:bCs/>
        </w:rPr>
      </w:pPr>
      <w:r w:rsidRPr="008D6519">
        <w:rPr>
          <w:rFonts w:cs="Times New Roman"/>
          <w:b/>
          <w:bCs/>
        </w:rPr>
        <w:t xml:space="preserve">Registered Entity Response </w:t>
      </w:r>
      <w:r w:rsidRPr="008D6519">
        <w:rPr>
          <w:rFonts w:cs="Times New Roman"/>
          <w:b/>
          <w:bCs/>
          <w:color w:val="FF0000"/>
        </w:rPr>
        <w:t>(Required)</w:t>
      </w:r>
      <w:r w:rsidRPr="008D6519">
        <w:rPr>
          <w:rFonts w:cs="Times New Roman"/>
          <w:b/>
          <w:bCs/>
        </w:rPr>
        <w:t xml:space="preserve">: </w:t>
      </w:r>
    </w:p>
    <w:p w14:paraId="4CA3C5D4" w14:textId="77777777" w:rsidR="008A4ADE" w:rsidRPr="008D6519" w:rsidRDefault="008A4ADE" w:rsidP="008A4ADE">
      <w:pPr>
        <w:widowControl w:val="0"/>
        <w:rPr>
          <w:rFonts w:cs="Times New Roman"/>
          <w:b/>
          <w:bCs/>
        </w:rPr>
      </w:pPr>
      <w:r w:rsidRPr="008D6519">
        <w:rPr>
          <w:rFonts w:cs="Times New Roman"/>
          <w:b/>
          <w:bCs/>
        </w:rPr>
        <w:t>Compliance Narrative:</w:t>
      </w:r>
    </w:p>
    <w:p w14:paraId="43D11A20" w14:textId="77777777" w:rsidR="00D86735" w:rsidRPr="008D6519" w:rsidRDefault="00D86735" w:rsidP="00D86735">
      <w:pPr>
        <w:widowControl w:val="0"/>
        <w:rPr>
          <w:rFonts w:eastAsia="Calibri" w:cs="Times New Roman"/>
          <w:sz w:val="22"/>
          <w:szCs w:val="22"/>
        </w:rPr>
      </w:pPr>
      <w:r w:rsidRPr="008D6519">
        <w:rPr>
          <w:rFonts w:eastAsia="Calibri" w:cs="Times New Roman"/>
          <w:sz w:val="22"/>
          <w:szCs w:val="22"/>
        </w:rPr>
        <w:t>Provide a brief explanation, in your own words, of how you comply with this Requirement. References to supplied evidence, including links to the appropriate page, are recommended.</w:t>
      </w:r>
    </w:p>
    <w:p w14:paraId="2A1A1384" w14:textId="77777777" w:rsidR="008A4ADE" w:rsidRPr="008D6519" w:rsidRDefault="008A4ADE" w:rsidP="00F658B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456B7E87" w14:textId="77777777" w:rsidR="008A4ADE" w:rsidRPr="008D6519" w:rsidRDefault="008A4ADE" w:rsidP="00F658B8">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47E1D723" w14:textId="77777777" w:rsidR="008A4ADE" w:rsidRPr="008D6519" w:rsidRDefault="008A4ADE" w:rsidP="008A4ADE"/>
    <w:p w14:paraId="3E07283D" w14:textId="324FB8F3" w:rsidR="008A4ADE" w:rsidRPr="008D6519" w:rsidRDefault="008A4ADE" w:rsidP="008A4ADE">
      <w:pPr>
        <w:pStyle w:val="RqtSection"/>
      </w:pPr>
      <w:r w:rsidRPr="008D6519">
        <w:t>Evidence Requested:</w:t>
      </w:r>
    </w:p>
    <w:tbl>
      <w:tblPr>
        <w:tblStyle w:val="TableGrid"/>
        <w:tblW w:w="0" w:type="auto"/>
        <w:shd w:val="clear" w:color="auto" w:fill="DCDCFF"/>
        <w:tblLook w:val="04A0" w:firstRow="1" w:lastRow="0" w:firstColumn="1" w:lastColumn="0" w:noHBand="0" w:noVBand="1"/>
      </w:tblPr>
      <w:tblGrid>
        <w:gridCol w:w="10998"/>
      </w:tblGrid>
      <w:tr w:rsidR="008A4ADE" w:rsidRPr="008D6519" w14:paraId="0BF567E1" w14:textId="77777777" w:rsidTr="002F0587">
        <w:tc>
          <w:tcPr>
            <w:tcW w:w="10998" w:type="dxa"/>
            <w:shd w:val="clear" w:color="auto" w:fill="FFFFFF" w:themeFill="background1"/>
          </w:tcPr>
          <w:p w14:paraId="339F93C9" w14:textId="77777777" w:rsidR="008A4ADE" w:rsidRPr="008D6519" w:rsidRDefault="008A4ADE" w:rsidP="00E6082D">
            <w:pPr>
              <w:widowControl w:val="0"/>
              <w:tabs>
                <w:tab w:val="left" w:pos="0"/>
              </w:tabs>
              <w:rPr>
                <w:rFonts w:cs="Times New Roman"/>
                <w:b/>
              </w:rPr>
            </w:pPr>
            <w:r w:rsidRPr="008D6519">
              <w:rPr>
                <w:rFonts w:cs="Times New Roman"/>
                <w:b/>
                <w:bCs/>
                <w:color w:val="auto"/>
              </w:rPr>
              <w:t xml:space="preserve">Provide the following evidence, or other evidence to demonstrate compliance. </w:t>
            </w:r>
          </w:p>
        </w:tc>
      </w:tr>
      <w:tr w:rsidR="008A4ADE" w:rsidRPr="008D6519" w14:paraId="49D47EE9" w14:textId="77777777" w:rsidTr="002F0587">
        <w:tc>
          <w:tcPr>
            <w:tcW w:w="10998" w:type="dxa"/>
            <w:shd w:val="clear" w:color="auto" w:fill="FFFFFF" w:themeFill="background1"/>
          </w:tcPr>
          <w:p w14:paraId="609EDEC1" w14:textId="77777777" w:rsidR="008A4ADE" w:rsidRPr="008D6519" w:rsidRDefault="008A4ADE" w:rsidP="00E6082D">
            <w:pPr>
              <w:widowControl w:val="0"/>
              <w:jc w:val="both"/>
              <w:rPr>
                <w:rFonts w:cs="Times New Roman"/>
                <w:color w:val="auto"/>
              </w:rPr>
            </w:pPr>
            <w:r w:rsidRPr="008D6519">
              <w:rPr>
                <w:rFonts w:cs="Times New Roman"/>
                <w:color w:val="auto"/>
              </w:rPr>
              <w:t>(R2) Dated evidence of third party verification of the entity’s risk assessment performed under Requirement R1.</w:t>
            </w:r>
          </w:p>
        </w:tc>
      </w:tr>
      <w:tr w:rsidR="008A4ADE" w:rsidRPr="008D6519" w14:paraId="6BF319CA" w14:textId="77777777" w:rsidTr="002F0587">
        <w:tc>
          <w:tcPr>
            <w:tcW w:w="10998" w:type="dxa"/>
            <w:shd w:val="clear" w:color="auto" w:fill="FFFFFF" w:themeFill="background1"/>
          </w:tcPr>
          <w:p w14:paraId="78158097" w14:textId="77777777" w:rsidR="008A4ADE" w:rsidRPr="008D6519" w:rsidRDefault="008A4ADE" w:rsidP="00E6082D">
            <w:pPr>
              <w:widowControl w:val="0"/>
              <w:jc w:val="both"/>
              <w:rPr>
                <w:rFonts w:cs="Times New Roman"/>
                <w:color w:val="auto"/>
              </w:rPr>
            </w:pPr>
            <w:r w:rsidRPr="008D6519">
              <w:rPr>
                <w:rFonts w:cs="Times New Roman"/>
                <w:color w:val="auto"/>
              </w:rPr>
              <w:t>(R2 Part 2.1) Documented qualifications of the verifying party.</w:t>
            </w:r>
          </w:p>
        </w:tc>
      </w:tr>
      <w:tr w:rsidR="008A4ADE" w:rsidRPr="008D6519" w14:paraId="43AA3513" w14:textId="77777777" w:rsidTr="002F0587">
        <w:tc>
          <w:tcPr>
            <w:tcW w:w="10998" w:type="dxa"/>
            <w:shd w:val="clear" w:color="auto" w:fill="FFFFFF" w:themeFill="background1"/>
          </w:tcPr>
          <w:p w14:paraId="68313AD0" w14:textId="77777777" w:rsidR="008A4ADE" w:rsidRPr="008D6519" w:rsidRDefault="008A4ADE" w:rsidP="00E6082D">
            <w:pPr>
              <w:widowControl w:val="0"/>
              <w:jc w:val="both"/>
              <w:rPr>
                <w:rFonts w:cs="Times New Roman"/>
                <w:color w:val="auto"/>
              </w:rPr>
            </w:pPr>
            <w:r w:rsidRPr="008D6519">
              <w:rPr>
                <w:rFonts w:cs="Times New Roman"/>
                <w:color w:val="auto"/>
              </w:rPr>
              <w:t xml:space="preserve">(R2 Part 2.3) Recommendations, if any, of the verifying party related to Requirement R1 risk assessments. </w:t>
            </w:r>
          </w:p>
        </w:tc>
      </w:tr>
      <w:tr w:rsidR="008A4ADE" w:rsidRPr="008D6519" w14:paraId="176CC473" w14:textId="77777777" w:rsidTr="002F0587">
        <w:tc>
          <w:tcPr>
            <w:tcW w:w="10998" w:type="dxa"/>
            <w:shd w:val="clear" w:color="auto" w:fill="FFFFFF" w:themeFill="background1"/>
          </w:tcPr>
          <w:p w14:paraId="73C2E8E0" w14:textId="77777777" w:rsidR="008A4ADE" w:rsidRPr="008D6519" w:rsidRDefault="008A4ADE" w:rsidP="00E6082D">
            <w:pPr>
              <w:widowControl w:val="0"/>
              <w:jc w:val="both"/>
              <w:rPr>
                <w:rFonts w:cs="Times New Roman"/>
                <w:color w:val="auto"/>
              </w:rPr>
            </w:pPr>
            <w:r w:rsidRPr="008D6519">
              <w:rPr>
                <w:rFonts w:cs="Times New Roman"/>
                <w:color w:val="auto"/>
              </w:rPr>
              <w:t xml:space="preserve">(R2 Part 2.3) Documentation of modifications and implementation of recommendations or technical basis for not implementing recommendations of the verifying party. </w:t>
            </w:r>
          </w:p>
        </w:tc>
      </w:tr>
      <w:tr w:rsidR="008A4ADE" w:rsidRPr="008D6519" w14:paraId="56CBE0C8" w14:textId="77777777" w:rsidTr="002F0587">
        <w:tc>
          <w:tcPr>
            <w:tcW w:w="10998" w:type="dxa"/>
            <w:shd w:val="clear" w:color="auto" w:fill="FFFFFF" w:themeFill="background1"/>
          </w:tcPr>
          <w:p w14:paraId="42B938FC" w14:textId="77777777" w:rsidR="008A4ADE" w:rsidRPr="008D6519" w:rsidRDefault="008A4ADE" w:rsidP="00E6082D">
            <w:pPr>
              <w:widowControl w:val="0"/>
              <w:jc w:val="both"/>
              <w:rPr>
                <w:rFonts w:cs="Times New Roman"/>
                <w:color w:val="auto"/>
              </w:rPr>
            </w:pPr>
            <w:r w:rsidRPr="008D6519">
              <w:rPr>
                <w:rFonts w:cs="Times New Roman"/>
                <w:color w:val="auto"/>
              </w:rPr>
              <w:t>(R2 Part 2.4) Evidence that procedures were implemented to protect sensitive and confidential information.</w:t>
            </w:r>
          </w:p>
        </w:tc>
      </w:tr>
    </w:tbl>
    <w:p w14:paraId="667B2C33" w14:textId="77777777" w:rsidR="008A4ADE" w:rsidRPr="008D6519" w:rsidRDefault="008A4ADE" w:rsidP="008A4ADE"/>
    <w:p w14:paraId="1E5B8EAD" w14:textId="77777777" w:rsidR="008A4ADE" w:rsidRPr="008D6519" w:rsidRDefault="008A4ADE" w:rsidP="008A4ADE">
      <w:pPr>
        <w:pStyle w:val="RqtSection"/>
      </w:pPr>
      <w:r w:rsidRPr="008D6519">
        <w:t xml:space="preserve">Registered Entity Evidence </w:t>
      </w:r>
      <w:r w:rsidRPr="008D6519">
        <w:rPr>
          <w:color w:val="FF0000"/>
        </w:rPr>
        <w:t>(Required)</w:t>
      </w:r>
      <w:r w:rsidRPr="008D6519">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D6519" w14:paraId="13AB1F0D" w14:textId="77777777" w:rsidTr="00BC27E5">
        <w:tc>
          <w:tcPr>
            <w:tcW w:w="10995" w:type="dxa"/>
            <w:gridSpan w:val="6"/>
            <w:shd w:val="clear" w:color="auto" w:fill="FFFFFF" w:themeFill="background1"/>
            <w:vAlign w:val="bottom"/>
          </w:tcPr>
          <w:p w14:paraId="397D36C6" w14:textId="44F01217" w:rsidR="008A4ADE" w:rsidRPr="008D6519" w:rsidRDefault="006D467A" w:rsidP="00E6082D">
            <w:pPr>
              <w:tabs>
                <w:tab w:val="left" w:pos="0"/>
              </w:tabs>
              <w:autoSpaceDE/>
              <w:autoSpaceDN/>
              <w:adjustRightInd/>
              <w:rPr>
                <w:rFonts w:cs="Times New Roman"/>
                <w:b/>
                <w:bCs/>
              </w:rPr>
            </w:pPr>
            <w:r w:rsidRPr="008D6519">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8A4ADE" w:rsidRPr="008D6519" w14:paraId="3DA85969" w14:textId="77777777" w:rsidTr="00BC27E5">
        <w:tc>
          <w:tcPr>
            <w:tcW w:w="2340" w:type="dxa"/>
            <w:shd w:val="clear" w:color="auto" w:fill="BFBFBF" w:themeFill="background1" w:themeFillShade="BF"/>
            <w:vAlign w:val="bottom"/>
          </w:tcPr>
          <w:p w14:paraId="26D2F663"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File Name</w:t>
            </w:r>
          </w:p>
        </w:tc>
        <w:tc>
          <w:tcPr>
            <w:tcW w:w="2070" w:type="dxa"/>
            <w:shd w:val="clear" w:color="auto" w:fill="BFBFBF" w:themeFill="background1" w:themeFillShade="BF"/>
            <w:vAlign w:val="bottom"/>
          </w:tcPr>
          <w:p w14:paraId="06430471"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Document Title</w:t>
            </w:r>
          </w:p>
        </w:tc>
        <w:tc>
          <w:tcPr>
            <w:tcW w:w="1130" w:type="dxa"/>
            <w:shd w:val="clear" w:color="auto" w:fill="BFBFBF" w:themeFill="background1" w:themeFillShade="BF"/>
            <w:vAlign w:val="bottom"/>
          </w:tcPr>
          <w:p w14:paraId="540E19AC"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Revision or Version</w:t>
            </w:r>
          </w:p>
        </w:tc>
        <w:tc>
          <w:tcPr>
            <w:tcW w:w="1254" w:type="dxa"/>
            <w:shd w:val="clear" w:color="auto" w:fill="BFBFBF" w:themeFill="background1" w:themeFillShade="BF"/>
            <w:vAlign w:val="bottom"/>
          </w:tcPr>
          <w:p w14:paraId="3BFBC549"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Document Date</w:t>
            </w:r>
          </w:p>
        </w:tc>
        <w:tc>
          <w:tcPr>
            <w:tcW w:w="1196" w:type="dxa"/>
            <w:shd w:val="clear" w:color="auto" w:fill="BFBFBF" w:themeFill="background1" w:themeFillShade="BF"/>
            <w:vAlign w:val="bottom"/>
          </w:tcPr>
          <w:p w14:paraId="44CC4747"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Relevant Page(s) or Section(s)</w:t>
            </w:r>
          </w:p>
        </w:tc>
        <w:tc>
          <w:tcPr>
            <w:tcW w:w="3005" w:type="dxa"/>
            <w:shd w:val="clear" w:color="auto" w:fill="BFBFBF" w:themeFill="background1" w:themeFillShade="BF"/>
            <w:vAlign w:val="bottom"/>
          </w:tcPr>
          <w:p w14:paraId="6BD74CC0"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Description of Applicability of Document</w:t>
            </w:r>
          </w:p>
        </w:tc>
      </w:tr>
      <w:tr w:rsidR="008A4ADE" w:rsidRPr="008D6519" w14:paraId="7B144157" w14:textId="77777777" w:rsidTr="00BC27E5">
        <w:tc>
          <w:tcPr>
            <w:tcW w:w="2340" w:type="dxa"/>
            <w:shd w:val="clear" w:color="auto" w:fill="FFFFFF" w:themeFill="background1"/>
          </w:tcPr>
          <w:p w14:paraId="7E7AEE21" w14:textId="77777777" w:rsidR="008A4ADE" w:rsidRPr="008D6519" w:rsidRDefault="008A4ADE" w:rsidP="00E6082D">
            <w:pPr>
              <w:autoSpaceDE/>
              <w:autoSpaceDN/>
              <w:adjustRightInd/>
              <w:jc w:val="both"/>
              <w:rPr>
                <w:rFonts w:cs="Times New Roman"/>
                <w:color w:val="auto"/>
                <w:sz w:val="22"/>
                <w:szCs w:val="22"/>
              </w:rPr>
            </w:pPr>
          </w:p>
        </w:tc>
        <w:tc>
          <w:tcPr>
            <w:tcW w:w="2070" w:type="dxa"/>
            <w:shd w:val="clear" w:color="auto" w:fill="FFFFFF" w:themeFill="background1"/>
          </w:tcPr>
          <w:p w14:paraId="4D0E51C9" w14:textId="77777777" w:rsidR="008A4ADE" w:rsidRPr="008D6519" w:rsidRDefault="008A4ADE" w:rsidP="00E6082D">
            <w:pPr>
              <w:autoSpaceDE/>
              <w:autoSpaceDN/>
              <w:adjustRightInd/>
              <w:jc w:val="both"/>
              <w:rPr>
                <w:rFonts w:cs="Times New Roman"/>
                <w:color w:val="auto"/>
                <w:sz w:val="22"/>
                <w:szCs w:val="22"/>
              </w:rPr>
            </w:pPr>
          </w:p>
        </w:tc>
        <w:tc>
          <w:tcPr>
            <w:tcW w:w="1130" w:type="dxa"/>
            <w:shd w:val="clear" w:color="auto" w:fill="FFFFFF" w:themeFill="background1"/>
          </w:tcPr>
          <w:p w14:paraId="39647824" w14:textId="77777777" w:rsidR="008A4ADE" w:rsidRPr="008D6519" w:rsidRDefault="008A4ADE" w:rsidP="00E6082D">
            <w:pPr>
              <w:autoSpaceDE/>
              <w:autoSpaceDN/>
              <w:adjustRightInd/>
              <w:jc w:val="both"/>
              <w:rPr>
                <w:rFonts w:cs="Times New Roman"/>
                <w:color w:val="auto"/>
                <w:sz w:val="22"/>
                <w:szCs w:val="22"/>
              </w:rPr>
            </w:pPr>
          </w:p>
        </w:tc>
        <w:tc>
          <w:tcPr>
            <w:tcW w:w="1254" w:type="dxa"/>
            <w:shd w:val="clear" w:color="auto" w:fill="FFFFFF" w:themeFill="background1"/>
          </w:tcPr>
          <w:p w14:paraId="5E61DB09" w14:textId="77777777" w:rsidR="008A4ADE" w:rsidRPr="008D6519" w:rsidRDefault="008A4ADE" w:rsidP="00E6082D">
            <w:pPr>
              <w:autoSpaceDE/>
              <w:autoSpaceDN/>
              <w:adjustRightInd/>
              <w:jc w:val="both"/>
              <w:rPr>
                <w:rFonts w:cs="Times New Roman"/>
                <w:color w:val="auto"/>
                <w:sz w:val="22"/>
                <w:szCs w:val="22"/>
              </w:rPr>
            </w:pPr>
          </w:p>
        </w:tc>
        <w:tc>
          <w:tcPr>
            <w:tcW w:w="1196" w:type="dxa"/>
            <w:shd w:val="clear" w:color="auto" w:fill="FFFFFF" w:themeFill="background1"/>
          </w:tcPr>
          <w:p w14:paraId="6B1CDFED" w14:textId="77777777" w:rsidR="008A4ADE" w:rsidRPr="008D6519" w:rsidRDefault="008A4ADE" w:rsidP="00E6082D">
            <w:pPr>
              <w:autoSpaceDE/>
              <w:autoSpaceDN/>
              <w:adjustRightInd/>
              <w:jc w:val="both"/>
              <w:rPr>
                <w:rFonts w:cs="Times New Roman"/>
                <w:color w:val="auto"/>
                <w:sz w:val="22"/>
                <w:szCs w:val="22"/>
              </w:rPr>
            </w:pPr>
          </w:p>
        </w:tc>
        <w:tc>
          <w:tcPr>
            <w:tcW w:w="3005" w:type="dxa"/>
            <w:shd w:val="clear" w:color="auto" w:fill="FFFFFF" w:themeFill="background1"/>
          </w:tcPr>
          <w:p w14:paraId="4DC78A5F" w14:textId="77777777" w:rsidR="008A4ADE" w:rsidRPr="008D6519" w:rsidRDefault="008A4ADE" w:rsidP="00E6082D">
            <w:pPr>
              <w:autoSpaceDE/>
              <w:autoSpaceDN/>
              <w:adjustRightInd/>
              <w:jc w:val="both"/>
              <w:rPr>
                <w:rFonts w:cs="Times New Roman"/>
                <w:color w:val="auto"/>
                <w:sz w:val="22"/>
                <w:szCs w:val="22"/>
              </w:rPr>
            </w:pPr>
          </w:p>
        </w:tc>
      </w:tr>
      <w:tr w:rsidR="008A4ADE" w:rsidRPr="008D6519" w14:paraId="07222761" w14:textId="77777777" w:rsidTr="00BC27E5">
        <w:tc>
          <w:tcPr>
            <w:tcW w:w="2340" w:type="dxa"/>
            <w:shd w:val="clear" w:color="auto" w:fill="BFBFBF" w:themeFill="background1" w:themeFillShade="BF"/>
          </w:tcPr>
          <w:p w14:paraId="531B96D9" w14:textId="77777777" w:rsidR="008A4ADE" w:rsidRPr="008D6519" w:rsidRDefault="008A4ADE" w:rsidP="00E6082D">
            <w:pPr>
              <w:autoSpaceDE/>
              <w:autoSpaceDN/>
              <w:adjustRightInd/>
              <w:jc w:val="both"/>
              <w:rPr>
                <w:rFonts w:cs="Times New Roman"/>
                <w:color w:val="auto"/>
                <w:sz w:val="22"/>
                <w:szCs w:val="22"/>
              </w:rPr>
            </w:pPr>
          </w:p>
        </w:tc>
        <w:tc>
          <w:tcPr>
            <w:tcW w:w="2070" w:type="dxa"/>
            <w:shd w:val="clear" w:color="auto" w:fill="BFBFBF" w:themeFill="background1" w:themeFillShade="BF"/>
          </w:tcPr>
          <w:p w14:paraId="6476E091" w14:textId="77777777" w:rsidR="008A4ADE" w:rsidRPr="008D6519" w:rsidRDefault="008A4ADE" w:rsidP="00E6082D">
            <w:pPr>
              <w:autoSpaceDE/>
              <w:autoSpaceDN/>
              <w:adjustRightInd/>
              <w:jc w:val="both"/>
              <w:rPr>
                <w:rFonts w:cs="Times New Roman"/>
                <w:color w:val="auto"/>
                <w:sz w:val="22"/>
                <w:szCs w:val="22"/>
              </w:rPr>
            </w:pPr>
          </w:p>
        </w:tc>
        <w:tc>
          <w:tcPr>
            <w:tcW w:w="1130" w:type="dxa"/>
            <w:shd w:val="clear" w:color="auto" w:fill="BFBFBF" w:themeFill="background1" w:themeFillShade="BF"/>
          </w:tcPr>
          <w:p w14:paraId="3F91FD6E" w14:textId="77777777" w:rsidR="008A4ADE" w:rsidRPr="008D6519" w:rsidRDefault="008A4ADE" w:rsidP="00E6082D">
            <w:pPr>
              <w:autoSpaceDE/>
              <w:autoSpaceDN/>
              <w:adjustRightInd/>
              <w:jc w:val="both"/>
              <w:rPr>
                <w:rFonts w:cs="Times New Roman"/>
                <w:color w:val="auto"/>
                <w:sz w:val="22"/>
                <w:szCs w:val="22"/>
              </w:rPr>
            </w:pPr>
          </w:p>
        </w:tc>
        <w:tc>
          <w:tcPr>
            <w:tcW w:w="1254" w:type="dxa"/>
            <w:shd w:val="clear" w:color="auto" w:fill="BFBFBF" w:themeFill="background1" w:themeFillShade="BF"/>
          </w:tcPr>
          <w:p w14:paraId="5EB44E3C" w14:textId="77777777" w:rsidR="008A4ADE" w:rsidRPr="008D6519" w:rsidRDefault="008A4ADE" w:rsidP="00E6082D">
            <w:pPr>
              <w:autoSpaceDE/>
              <w:autoSpaceDN/>
              <w:adjustRightInd/>
              <w:jc w:val="both"/>
              <w:rPr>
                <w:rFonts w:cs="Times New Roman"/>
                <w:color w:val="auto"/>
                <w:sz w:val="22"/>
                <w:szCs w:val="22"/>
              </w:rPr>
            </w:pPr>
          </w:p>
        </w:tc>
        <w:tc>
          <w:tcPr>
            <w:tcW w:w="1196" w:type="dxa"/>
            <w:shd w:val="clear" w:color="auto" w:fill="BFBFBF" w:themeFill="background1" w:themeFillShade="BF"/>
          </w:tcPr>
          <w:p w14:paraId="462A3581" w14:textId="77777777" w:rsidR="008A4ADE" w:rsidRPr="008D6519" w:rsidRDefault="008A4ADE" w:rsidP="00E6082D">
            <w:pPr>
              <w:autoSpaceDE/>
              <w:autoSpaceDN/>
              <w:adjustRightInd/>
              <w:jc w:val="both"/>
              <w:rPr>
                <w:rFonts w:cs="Times New Roman"/>
                <w:color w:val="auto"/>
                <w:sz w:val="22"/>
                <w:szCs w:val="22"/>
              </w:rPr>
            </w:pPr>
          </w:p>
        </w:tc>
        <w:tc>
          <w:tcPr>
            <w:tcW w:w="3005" w:type="dxa"/>
            <w:shd w:val="clear" w:color="auto" w:fill="BFBFBF" w:themeFill="background1" w:themeFillShade="BF"/>
          </w:tcPr>
          <w:p w14:paraId="5C536A4E" w14:textId="77777777" w:rsidR="008A4ADE" w:rsidRPr="008D6519" w:rsidRDefault="008A4ADE" w:rsidP="00E6082D">
            <w:pPr>
              <w:autoSpaceDE/>
              <w:autoSpaceDN/>
              <w:adjustRightInd/>
              <w:jc w:val="both"/>
              <w:rPr>
                <w:rFonts w:cs="Times New Roman"/>
                <w:color w:val="auto"/>
                <w:sz w:val="22"/>
                <w:szCs w:val="22"/>
              </w:rPr>
            </w:pPr>
          </w:p>
        </w:tc>
      </w:tr>
      <w:tr w:rsidR="008A4ADE" w:rsidRPr="008D6519" w14:paraId="2C37432F" w14:textId="77777777" w:rsidTr="00BC27E5">
        <w:tc>
          <w:tcPr>
            <w:tcW w:w="2340" w:type="dxa"/>
            <w:shd w:val="clear" w:color="auto" w:fill="FFFFFF" w:themeFill="background1"/>
          </w:tcPr>
          <w:p w14:paraId="444D5D13" w14:textId="77777777" w:rsidR="008A4ADE" w:rsidRPr="008D6519" w:rsidRDefault="008A4ADE" w:rsidP="00E6082D">
            <w:pPr>
              <w:autoSpaceDE/>
              <w:autoSpaceDN/>
              <w:adjustRightInd/>
              <w:jc w:val="both"/>
              <w:rPr>
                <w:rFonts w:cs="Times New Roman"/>
                <w:color w:val="auto"/>
                <w:sz w:val="22"/>
                <w:szCs w:val="22"/>
              </w:rPr>
            </w:pPr>
          </w:p>
        </w:tc>
        <w:tc>
          <w:tcPr>
            <w:tcW w:w="2070" w:type="dxa"/>
            <w:shd w:val="clear" w:color="auto" w:fill="FFFFFF" w:themeFill="background1"/>
          </w:tcPr>
          <w:p w14:paraId="66F87B84" w14:textId="77777777" w:rsidR="008A4ADE" w:rsidRPr="008D6519" w:rsidRDefault="008A4ADE" w:rsidP="00E6082D">
            <w:pPr>
              <w:autoSpaceDE/>
              <w:autoSpaceDN/>
              <w:adjustRightInd/>
              <w:jc w:val="both"/>
              <w:rPr>
                <w:rFonts w:cs="Times New Roman"/>
                <w:color w:val="auto"/>
                <w:sz w:val="22"/>
                <w:szCs w:val="22"/>
              </w:rPr>
            </w:pPr>
          </w:p>
        </w:tc>
        <w:tc>
          <w:tcPr>
            <w:tcW w:w="1130" w:type="dxa"/>
            <w:shd w:val="clear" w:color="auto" w:fill="FFFFFF" w:themeFill="background1"/>
          </w:tcPr>
          <w:p w14:paraId="65A75A15" w14:textId="77777777" w:rsidR="008A4ADE" w:rsidRPr="008D6519" w:rsidRDefault="008A4ADE" w:rsidP="00E6082D">
            <w:pPr>
              <w:autoSpaceDE/>
              <w:autoSpaceDN/>
              <w:adjustRightInd/>
              <w:jc w:val="both"/>
              <w:rPr>
                <w:rFonts w:cs="Times New Roman"/>
                <w:color w:val="auto"/>
                <w:sz w:val="22"/>
                <w:szCs w:val="22"/>
              </w:rPr>
            </w:pPr>
          </w:p>
        </w:tc>
        <w:tc>
          <w:tcPr>
            <w:tcW w:w="1254" w:type="dxa"/>
            <w:shd w:val="clear" w:color="auto" w:fill="FFFFFF" w:themeFill="background1"/>
          </w:tcPr>
          <w:p w14:paraId="6037BD61" w14:textId="77777777" w:rsidR="008A4ADE" w:rsidRPr="008D6519" w:rsidRDefault="008A4ADE" w:rsidP="00E6082D">
            <w:pPr>
              <w:autoSpaceDE/>
              <w:autoSpaceDN/>
              <w:adjustRightInd/>
              <w:jc w:val="both"/>
              <w:rPr>
                <w:rFonts w:cs="Times New Roman"/>
                <w:color w:val="auto"/>
                <w:sz w:val="22"/>
                <w:szCs w:val="22"/>
              </w:rPr>
            </w:pPr>
          </w:p>
        </w:tc>
        <w:tc>
          <w:tcPr>
            <w:tcW w:w="1196" w:type="dxa"/>
            <w:shd w:val="clear" w:color="auto" w:fill="FFFFFF" w:themeFill="background1"/>
          </w:tcPr>
          <w:p w14:paraId="556925B4" w14:textId="77777777" w:rsidR="008A4ADE" w:rsidRPr="008D6519" w:rsidRDefault="008A4ADE" w:rsidP="00E6082D">
            <w:pPr>
              <w:autoSpaceDE/>
              <w:autoSpaceDN/>
              <w:adjustRightInd/>
              <w:jc w:val="both"/>
              <w:rPr>
                <w:rFonts w:cs="Times New Roman"/>
                <w:color w:val="auto"/>
                <w:sz w:val="22"/>
                <w:szCs w:val="22"/>
              </w:rPr>
            </w:pPr>
          </w:p>
        </w:tc>
        <w:tc>
          <w:tcPr>
            <w:tcW w:w="3005" w:type="dxa"/>
            <w:shd w:val="clear" w:color="auto" w:fill="FFFFFF" w:themeFill="background1"/>
          </w:tcPr>
          <w:p w14:paraId="3DD840B5" w14:textId="77777777" w:rsidR="008A4ADE" w:rsidRPr="008D6519" w:rsidRDefault="008A4ADE" w:rsidP="00E6082D">
            <w:pPr>
              <w:autoSpaceDE/>
              <w:autoSpaceDN/>
              <w:adjustRightInd/>
              <w:jc w:val="both"/>
              <w:rPr>
                <w:rFonts w:cs="Times New Roman"/>
                <w:color w:val="auto"/>
                <w:sz w:val="22"/>
                <w:szCs w:val="22"/>
              </w:rPr>
            </w:pPr>
          </w:p>
        </w:tc>
      </w:tr>
    </w:tbl>
    <w:p w14:paraId="3D5E7F33" w14:textId="77777777" w:rsidR="00D86735" w:rsidRPr="008D6519" w:rsidRDefault="00D86735" w:rsidP="00D86735">
      <w:pPr>
        <w:widowControl w:val="0"/>
      </w:pPr>
    </w:p>
    <w:p w14:paraId="5F193D56" w14:textId="4CE1212E" w:rsidR="008A4ADE" w:rsidRPr="008D6519" w:rsidRDefault="008A4ADE" w:rsidP="008A4ADE">
      <w:pPr>
        <w:pStyle w:val="RqtSection"/>
      </w:pPr>
      <w:r w:rsidRPr="008D6519">
        <w:t xml:space="preserve">Audit Team Evidence Reviewed </w:t>
      </w:r>
      <w:r w:rsidRPr="008D6519">
        <w:rPr>
          <w:color w:val="FF0000"/>
          <w:sz w:val="22"/>
          <w:szCs w:val="22"/>
        </w:rPr>
        <w:t xml:space="preserve">(This section to be completed by the Compliance </w:t>
      </w:r>
      <w:r w:rsidR="004B2981">
        <w:rPr>
          <w:color w:val="FF0000"/>
          <w:sz w:val="22"/>
          <w:szCs w:val="22"/>
        </w:rPr>
        <w:t>Monitor Administrator</w:t>
      </w:r>
      <w:r w:rsidRPr="008D6519">
        <w:rPr>
          <w:color w:val="FF0000"/>
          <w:sz w:val="22"/>
          <w:szCs w:val="22"/>
        </w:rPr>
        <w:t>)</w:t>
      </w:r>
      <w:r w:rsidRPr="008D6519">
        <w:t>:</w:t>
      </w:r>
    </w:p>
    <w:tbl>
      <w:tblPr>
        <w:tblStyle w:val="TableGrid"/>
        <w:tblW w:w="0" w:type="auto"/>
        <w:tblLook w:val="04A0" w:firstRow="1" w:lastRow="0" w:firstColumn="1" w:lastColumn="0" w:noHBand="0" w:noVBand="1"/>
      </w:tblPr>
      <w:tblGrid>
        <w:gridCol w:w="11016"/>
      </w:tblGrid>
      <w:tr w:rsidR="008A4ADE" w:rsidRPr="008D6519" w14:paraId="16B03587" w14:textId="77777777" w:rsidTr="00E6082D">
        <w:tc>
          <w:tcPr>
            <w:tcW w:w="11016" w:type="dxa"/>
            <w:shd w:val="clear" w:color="auto" w:fill="auto"/>
          </w:tcPr>
          <w:p w14:paraId="6652EF38" w14:textId="77777777" w:rsidR="008A4ADE" w:rsidRPr="008D6519" w:rsidRDefault="008A4ADE" w:rsidP="00E6082D">
            <w:pPr>
              <w:pStyle w:val="FieldCompletedbyAuditor"/>
            </w:pPr>
          </w:p>
        </w:tc>
      </w:tr>
      <w:tr w:rsidR="008A4ADE" w:rsidRPr="008D6519" w14:paraId="4B395ABF" w14:textId="77777777" w:rsidTr="00E6082D">
        <w:tc>
          <w:tcPr>
            <w:tcW w:w="11016" w:type="dxa"/>
            <w:shd w:val="clear" w:color="auto" w:fill="auto"/>
          </w:tcPr>
          <w:p w14:paraId="01022B07" w14:textId="77777777" w:rsidR="008A4ADE" w:rsidRPr="008D6519" w:rsidRDefault="008A4ADE" w:rsidP="00E6082D">
            <w:pPr>
              <w:pStyle w:val="FieldCompletedbyAuditor"/>
            </w:pPr>
          </w:p>
        </w:tc>
      </w:tr>
      <w:tr w:rsidR="008A4ADE" w:rsidRPr="008D6519" w14:paraId="3114507F" w14:textId="77777777" w:rsidTr="00E6082D">
        <w:tc>
          <w:tcPr>
            <w:tcW w:w="11016" w:type="dxa"/>
            <w:shd w:val="clear" w:color="auto" w:fill="auto"/>
          </w:tcPr>
          <w:p w14:paraId="725B3BDC" w14:textId="77777777" w:rsidR="008A4ADE" w:rsidRPr="008D6519" w:rsidRDefault="008A4ADE" w:rsidP="00E6082D">
            <w:pPr>
              <w:pStyle w:val="FieldCompletedbyAuditor"/>
            </w:pPr>
          </w:p>
        </w:tc>
      </w:tr>
    </w:tbl>
    <w:p w14:paraId="091DAA59" w14:textId="77777777" w:rsidR="00D86735" w:rsidRPr="008D6519" w:rsidRDefault="00D86735" w:rsidP="00D86735">
      <w:pPr>
        <w:widowControl w:val="0"/>
      </w:pPr>
    </w:p>
    <w:p w14:paraId="7360EF6D" w14:textId="54731D42" w:rsidR="008A4ADE" w:rsidRPr="008D6519" w:rsidRDefault="00BC27E5" w:rsidP="008A4ADE">
      <w:pPr>
        <w:pStyle w:val="RqtSection"/>
      </w:pPr>
      <w:r>
        <w:t>Compliance Assessment Approach</w:t>
      </w:r>
    </w:p>
    <w:p w14:paraId="68CE19E3" w14:textId="12AD0A5C" w:rsidR="008A4ADE" w:rsidRPr="008D6519" w:rsidRDefault="008A4ADE" w:rsidP="008A4ADE">
      <w:pPr>
        <w:tabs>
          <w:tab w:val="left" w:pos="1080"/>
        </w:tabs>
        <w:rPr>
          <w:b/>
          <w:i/>
          <w:color w:val="FF0000"/>
        </w:rPr>
      </w:pPr>
      <w:r w:rsidRPr="008D6519">
        <w:rPr>
          <w:b/>
          <w:i/>
          <w:color w:val="FF0000"/>
        </w:rPr>
        <w:t xml:space="preserve">This section to be completed by the Compliance </w:t>
      </w:r>
      <w:r w:rsidR="004B2981">
        <w:rPr>
          <w:b/>
          <w:i/>
          <w:color w:val="FF0000"/>
        </w:rPr>
        <w:t>Monitor Administrator</w:t>
      </w:r>
    </w:p>
    <w:tbl>
      <w:tblPr>
        <w:tblStyle w:val="TableGrid"/>
        <w:tblW w:w="0" w:type="auto"/>
        <w:tblLook w:val="04A0" w:firstRow="1" w:lastRow="0" w:firstColumn="1" w:lastColumn="0" w:noHBand="0" w:noVBand="1"/>
      </w:tblPr>
      <w:tblGrid>
        <w:gridCol w:w="374"/>
        <w:gridCol w:w="10534"/>
      </w:tblGrid>
      <w:tr w:rsidR="008A4ADE" w:rsidRPr="008D6519" w14:paraId="3426AEA2" w14:textId="77777777" w:rsidTr="00B04BDB">
        <w:tc>
          <w:tcPr>
            <w:tcW w:w="374" w:type="dxa"/>
          </w:tcPr>
          <w:p w14:paraId="45C40BE1" w14:textId="77777777" w:rsidR="008A4ADE" w:rsidRPr="008D6519" w:rsidRDefault="008A4ADE" w:rsidP="00E6082D">
            <w:pPr>
              <w:widowControl w:val="0"/>
              <w:tabs>
                <w:tab w:val="left" w:pos="0"/>
                <w:tab w:val="left" w:pos="900"/>
                <w:tab w:val="left" w:pos="6360"/>
              </w:tabs>
              <w:rPr>
                <w:rFonts w:cs="Times New Roman"/>
                <w:bCs/>
              </w:rPr>
            </w:pPr>
          </w:p>
        </w:tc>
        <w:tc>
          <w:tcPr>
            <w:tcW w:w="10534" w:type="dxa"/>
            <w:tcBorders>
              <w:bottom w:val="single" w:sz="4" w:space="0" w:color="auto"/>
            </w:tcBorders>
            <w:shd w:val="clear" w:color="auto" w:fill="FFFFFF" w:themeFill="background1"/>
          </w:tcPr>
          <w:p w14:paraId="0D089E98"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 xml:space="preserve">(R2) Review evidence of third party verification of the entity’s risk assessment and verify the following: </w:t>
            </w:r>
          </w:p>
          <w:p w14:paraId="1EB8D742" w14:textId="77777777" w:rsidR="008A4ADE" w:rsidRPr="008D6519" w:rsidRDefault="008A4ADE" w:rsidP="00E6082D">
            <w:pPr>
              <w:widowControl w:val="0"/>
              <w:tabs>
                <w:tab w:val="left" w:pos="0"/>
                <w:tab w:val="left" w:pos="900"/>
                <w:tab w:val="left" w:pos="6360"/>
              </w:tabs>
              <w:rPr>
                <w:rFonts w:cs="Times New Roman"/>
                <w:bCs/>
              </w:rPr>
            </w:pPr>
          </w:p>
        </w:tc>
      </w:tr>
      <w:tr w:rsidR="008A4ADE" w:rsidRPr="008D6519" w14:paraId="73C15D86" w14:textId="77777777" w:rsidTr="00B04BDB">
        <w:tc>
          <w:tcPr>
            <w:tcW w:w="374" w:type="dxa"/>
          </w:tcPr>
          <w:p w14:paraId="4B064468" w14:textId="77777777" w:rsidR="008A4ADE" w:rsidRPr="008D6519" w:rsidRDefault="008A4ADE" w:rsidP="00E6082D">
            <w:pPr>
              <w:widowControl w:val="0"/>
              <w:tabs>
                <w:tab w:val="left" w:pos="0"/>
                <w:tab w:val="left" w:pos="900"/>
                <w:tab w:val="left" w:pos="6360"/>
              </w:tabs>
              <w:rPr>
                <w:rFonts w:cs="Times New Roman"/>
                <w:bCs/>
              </w:rPr>
            </w:pPr>
          </w:p>
        </w:tc>
        <w:tc>
          <w:tcPr>
            <w:tcW w:w="10534" w:type="dxa"/>
            <w:tcBorders>
              <w:bottom w:val="single" w:sz="4" w:space="0" w:color="auto"/>
            </w:tcBorders>
            <w:shd w:val="clear" w:color="auto" w:fill="FFFFFF" w:themeFill="background1"/>
          </w:tcPr>
          <w:p w14:paraId="4A7B3587"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(R2 Part 2.1) The reviewing entity is registered in accordance with Part 2.1 or has transmission planning or analysis experience.</w:t>
            </w:r>
          </w:p>
        </w:tc>
      </w:tr>
      <w:tr w:rsidR="008A4ADE" w:rsidRPr="008D6519" w14:paraId="55BA6DB2" w14:textId="77777777" w:rsidTr="00B04BDB">
        <w:tc>
          <w:tcPr>
            <w:tcW w:w="374" w:type="dxa"/>
          </w:tcPr>
          <w:p w14:paraId="5C2DC395" w14:textId="77777777" w:rsidR="008A4ADE" w:rsidRPr="008D6519" w:rsidRDefault="008A4ADE" w:rsidP="00E6082D">
            <w:pPr>
              <w:widowControl w:val="0"/>
              <w:tabs>
                <w:tab w:val="left" w:pos="0"/>
                <w:tab w:val="left" w:pos="900"/>
                <w:tab w:val="left" w:pos="6360"/>
              </w:tabs>
              <w:rPr>
                <w:rFonts w:cs="Times New Roman"/>
                <w:bCs/>
              </w:rPr>
            </w:pPr>
          </w:p>
        </w:tc>
        <w:tc>
          <w:tcPr>
            <w:tcW w:w="10534" w:type="dxa"/>
            <w:tcBorders>
              <w:bottom w:val="single" w:sz="4" w:space="0" w:color="auto"/>
            </w:tcBorders>
            <w:shd w:val="clear" w:color="auto" w:fill="FFFFFF" w:themeFill="background1"/>
          </w:tcPr>
          <w:p w14:paraId="62B5062A"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(R2 Part 2.2) Verification was completed within 90 calendar days of risk assessment.</w:t>
            </w:r>
          </w:p>
        </w:tc>
      </w:tr>
      <w:tr w:rsidR="008A4ADE" w:rsidRPr="008D6519" w14:paraId="502A9B12" w14:textId="77777777" w:rsidTr="00B04BDB">
        <w:tc>
          <w:tcPr>
            <w:tcW w:w="374" w:type="dxa"/>
          </w:tcPr>
          <w:p w14:paraId="6C0F29D7" w14:textId="77777777" w:rsidR="008A4ADE" w:rsidRPr="008D6519" w:rsidRDefault="008A4ADE" w:rsidP="00E6082D">
            <w:pPr>
              <w:widowControl w:val="0"/>
              <w:tabs>
                <w:tab w:val="left" w:pos="0"/>
                <w:tab w:val="left" w:pos="900"/>
                <w:tab w:val="left" w:pos="6360"/>
              </w:tabs>
              <w:rPr>
                <w:rFonts w:cs="Times New Roman"/>
                <w:bCs/>
              </w:rPr>
            </w:pPr>
          </w:p>
        </w:tc>
        <w:tc>
          <w:tcPr>
            <w:tcW w:w="10534" w:type="dxa"/>
            <w:tcBorders>
              <w:bottom w:val="single" w:sz="4" w:space="0" w:color="auto"/>
            </w:tcBorders>
            <w:shd w:val="clear" w:color="auto" w:fill="FFFFFF" w:themeFill="background1"/>
          </w:tcPr>
          <w:p w14:paraId="1CC517B1"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 xml:space="preserve">(R2 Part 2.3) Verifying entity’s recommendations, if any, were used to modify the entity’s Requirement R1 identification or the technical basis for not modifying the Requirement R1 identification is </w:t>
            </w:r>
            <w:r w:rsidRPr="008D6519">
              <w:rPr>
                <w:rFonts w:cs="Times New Roman"/>
                <w:bCs/>
              </w:rPr>
              <w:lastRenderedPageBreak/>
              <w:t>documented within 60 calendar days of completion of the verification.</w:t>
            </w:r>
          </w:p>
        </w:tc>
      </w:tr>
      <w:tr w:rsidR="008A4ADE" w:rsidRPr="008D6519" w14:paraId="344CEC85" w14:textId="77777777" w:rsidTr="00B04BDB">
        <w:tc>
          <w:tcPr>
            <w:tcW w:w="374" w:type="dxa"/>
          </w:tcPr>
          <w:p w14:paraId="0D8BDD1B" w14:textId="77777777" w:rsidR="008A4ADE" w:rsidRPr="008D6519" w:rsidRDefault="008A4ADE" w:rsidP="00E6082D">
            <w:pPr>
              <w:widowControl w:val="0"/>
              <w:tabs>
                <w:tab w:val="left" w:pos="0"/>
                <w:tab w:val="left" w:pos="900"/>
                <w:tab w:val="left" w:pos="6360"/>
              </w:tabs>
              <w:rPr>
                <w:rFonts w:cs="Times New Roman"/>
                <w:bCs/>
              </w:rPr>
            </w:pPr>
          </w:p>
        </w:tc>
        <w:tc>
          <w:tcPr>
            <w:tcW w:w="10534" w:type="dxa"/>
            <w:tcBorders>
              <w:bottom w:val="single" w:sz="4" w:space="0" w:color="auto"/>
            </w:tcBorders>
            <w:shd w:val="clear" w:color="auto" w:fill="FFFFFF" w:themeFill="background1"/>
          </w:tcPr>
          <w:p w14:paraId="49AE06EF"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 xml:space="preserve">(R2 Part 2.4) Review non-disclosure agreement (or other evidence) to verify procedures for protecting sensitive or confidential information between the entity and third party were implemented.  </w:t>
            </w:r>
          </w:p>
        </w:tc>
      </w:tr>
      <w:tr w:rsidR="008A4ADE" w:rsidRPr="008D6519" w14:paraId="282B39DB" w14:textId="77777777" w:rsidTr="00B04BDB">
        <w:tc>
          <w:tcPr>
            <w:tcW w:w="10908" w:type="dxa"/>
            <w:gridSpan w:val="2"/>
            <w:shd w:val="clear" w:color="auto" w:fill="FFFFFF" w:themeFill="background1"/>
          </w:tcPr>
          <w:p w14:paraId="061A812A" w14:textId="716EDC54" w:rsidR="008A4ADE" w:rsidRPr="008D6519" w:rsidRDefault="008A4ADE" w:rsidP="00E6082D">
            <w:pPr>
              <w:widowControl w:val="0"/>
              <w:tabs>
                <w:tab w:val="left" w:pos="0"/>
                <w:tab w:val="left" w:pos="801"/>
              </w:tabs>
              <w:rPr>
                <w:rFonts w:cs="Times New Roman"/>
                <w:bCs/>
                <w:color w:val="auto"/>
              </w:rPr>
            </w:pPr>
            <w:r w:rsidRPr="008D6519">
              <w:rPr>
                <w:rFonts w:cs="Times New Roman"/>
                <w:b/>
                <w:bCs/>
                <w:color w:val="auto"/>
              </w:rPr>
              <w:t>Note to Auditor</w:t>
            </w:r>
            <w:r w:rsidR="00E82E2D" w:rsidRPr="008D6519">
              <w:rPr>
                <w:rFonts w:cs="Times New Roman"/>
                <w:b/>
                <w:bCs/>
                <w:color w:val="auto"/>
              </w:rPr>
              <w:t>:</w:t>
            </w:r>
            <w:r w:rsidRPr="008D6519">
              <w:rPr>
                <w:rFonts w:cs="Times New Roman"/>
                <w:bCs/>
                <w:color w:val="auto"/>
              </w:rPr>
              <w:t xml:space="preserve"> See Guidelines and Technical Basis section of the standard and Rationale for Requirement R2 associated with the Standard for additional details regarding the term ‘unaffiliated.’ </w:t>
            </w:r>
          </w:p>
          <w:p w14:paraId="41D9C960" w14:textId="77777777" w:rsidR="008A4ADE" w:rsidRPr="008D6519" w:rsidRDefault="008A4ADE" w:rsidP="00E6082D">
            <w:pPr>
              <w:widowControl w:val="0"/>
              <w:tabs>
                <w:tab w:val="left" w:pos="0"/>
                <w:tab w:val="left" w:pos="801"/>
              </w:tabs>
              <w:rPr>
                <w:rFonts w:cs="Times New Roman"/>
                <w:bCs/>
                <w:color w:val="auto"/>
              </w:rPr>
            </w:pPr>
            <w:r w:rsidRPr="008D6519">
              <w:rPr>
                <w:rFonts w:cs="Times New Roman"/>
                <w:bCs/>
                <w:color w:val="auto"/>
              </w:rPr>
              <w:t xml:space="preserve">See Implementation Plan of the standard for information on the initial performance of periodic requirements. </w:t>
            </w:r>
          </w:p>
          <w:p w14:paraId="5B0F4CA7" w14:textId="77777777" w:rsidR="008A4ADE" w:rsidRPr="008D6519" w:rsidRDefault="008A4ADE" w:rsidP="00E6082D">
            <w:pPr>
              <w:widowControl w:val="0"/>
              <w:tabs>
                <w:tab w:val="left" w:pos="0"/>
                <w:tab w:val="left" w:pos="801"/>
              </w:tabs>
              <w:rPr>
                <w:rFonts w:cs="Times New Roman"/>
                <w:bCs/>
                <w:color w:val="auto"/>
              </w:rPr>
            </w:pPr>
          </w:p>
          <w:p w14:paraId="1704A499" w14:textId="4EA067EA" w:rsidR="008A4ADE" w:rsidRPr="008D6519" w:rsidRDefault="008A4ADE" w:rsidP="00E6082D">
            <w:pPr>
              <w:widowControl w:val="0"/>
              <w:tabs>
                <w:tab w:val="left" w:pos="0"/>
                <w:tab w:val="left" w:pos="801"/>
              </w:tabs>
              <w:rPr>
                <w:rFonts w:cs="Times New Roman"/>
                <w:b/>
                <w:bCs/>
                <w:color w:val="auto"/>
              </w:rPr>
            </w:pPr>
            <w:r w:rsidRPr="008D6519">
              <w:rPr>
                <w:rFonts w:cs="Times New Roman"/>
                <w:bCs/>
                <w:color w:val="auto"/>
              </w:rPr>
              <w:t xml:space="preserve">The </w:t>
            </w:r>
            <w:r w:rsidR="00BC27E5" w:rsidRPr="008D6519">
              <w:rPr>
                <w:rFonts w:cs="Times New Roman"/>
                <w:bCs/>
                <w:color w:val="auto"/>
              </w:rPr>
              <w:t>third-party</w:t>
            </w:r>
            <w:r w:rsidRPr="008D6519">
              <w:rPr>
                <w:rFonts w:cs="Times New Roman"/>
                <w:bCs/>
                <w:color w:val="auto"/>
              </w:rPr>
              <w:t xml:space="preserve"> verification may occur concurrent with or after the risk assessment performed under Requirement R1.</w:t>
            </w:r>
          </w:p>
        </w:tc>
      </w:tr>
    </w:tbl>
    <w:p w14:paraId="0791C0D7" w14:textId="77777777" w:rsidR="00E82E2D" w:rsidRPr="008D6519" w:rsidRDefault="00E82E2D" w:rsidP="00E82E2D">
      <w:pPr>
        <w:widowControl w:val="0"/>
        <w:tabs>
          <w:tab w:val="left" w:pos="0"/>
        </w:tabs>
      </w:pPr>
    </w:p>
    <w:bookmarkStart w:id="5" w:name="R23_Summary"/>
    <w:p w14:paraId="18711106"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fldChar w:fldCharType="begin"/>
      </w:r>
      <w:r w:rsidRPr="008D6519">
        <w:rPr>
          <w:rFonts w:ascii="Calibri" w:hAnsi="Calibri"/>
          <w:b/>
          <w:sz w:val="24"/>
          <w:szCs w:val="24"/>
        </w:rPr>
        <w:instrText xml:space="preserve"> HYPERLINK  \l "FindingsTable" </w:instrText>
      </w:r>
      <w:r w:rsidRPr="008D6519">
        <w:rPr>
          <w:rFonts w:ascii="Calibri" w:hAnsi="Calibri"/>
          <w:b/>
          <w:sz w:val="24"/>
          <w:szCs w:val="24"/>
        </w:rPr>
        <w:fldChar w:fldCharType="separate"/>
      </w:r>
      <w:r w:rsidRPr="008D6519">
        <w:rPr>
          <w:rStyle w:val="Hyperlink"/>
          <w:rFonts w:ascii="Calibri" w:hAnsi="Calibri"/>
          <w:b/>
          <w:color w:val="auto"/>
          <w:sz w:val="24"/>
          <w:szCs w:val="24"/>
        </w:rPr>
        <w:t>Compliance Summary:</w:t>
      </w:r>
      <w:r w:rsidRPr="008D6519">
        <w:rPr>
          <w:rFonts w:ascii="Calibri" w:hAnsi="Calibri"/>
          <w:b/>
          <w:sz w:val="24"/>
          <w:szCs w:val="24"/>
        </w:rPr>
        <w:fldChar w:fldCharType="end"/>
      </w:r>
    </w:p>
    <w:tbl>
      <w:tblPr>
        <w:tblStyle w:val="TableGrid"/>
        <w:tblW w:w="0" w:type="auto"/>
        <w:tblLook w:val="04A0" w:firstRow="1" w:lastRow="0" w:firstColumn="1" w:lastColumn="0" w:noHBand="0" w:noVBand="1"/>
      </w:tblPr>
      <w:tblGrid>
        <w:gridCol w:w="11016"/>
      </w:tblGrid>
      <w:tr w:rsidR="004B35F0" w:rsidRPr="008D6519" w14:paraId="3BE17486" w14:textId="77777777" w:rsidTr="008D6519">
        <w:tc>
          <w:tcPr>
            <w:tcW w:w="11016" w:type="dxa"/>
            <w:tcBorders>
              <w:top w:val="single" w:sz="4" w:space="0" w:color="auto"/>
              <w:left w:val="single" w:sz="4" w:space="0" w:color="auto"/>
              <w:bottom w:val="single" w:sz="4" w:space="0" w:color="auto"/>
              <w:right w:val="single" w:sz="4" w:space="0" w:color="auto"/>
            </w:tcBorders>
          </w:tcPr>
          <w:bookmarkEnd w:id="5"/>
          <w:p w14:paraId="44A6C981"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Finding Summary:</w:t>
            </w:r>
          </w:p>
          <w:p w14:paraId="4D8D27CA" w14:textId="77777777" w:rsidR="004B35F0" w:rsidRPr="008D6519" w:rsidRDefault="004B35F0" w:rsidP="008D6519">
            <w:pPr>
              <w:pStyle w:val="NoSpacing"/>
              <w:rPr>
                <w:rFonts w:ascii="Calibri" w:hAnsi="Calibri"/>
                <w:color w:val="000000"/>
                <w:sz w:val="24"/>
                <w:szCs w:val="24"/>
              </w:rPr>
            </w:pPr>
          </w:p>
          <w:p w14:paraId="3B3C46A0"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Primary Documents Supporting Findings:</w:t>
            </w:r>
          </w:p>
          <w:p w14:paraId="126E4497" w14:textId="77777777" w:rsidR="004B35F0" w:rsidRPr="008D6519" w:rsidRDefault="004B35F0" w:rsidP="008D6519">
            <w:pPr>
              <w:pStyle w:val="NoSpacing"/>
              <w:rPr>
                <w:rFonts w:ascii="Calibri" w:hAnsi="Calibri"/>
                <w:color w:val="000000"/>
                <w:sz w:val="24"/>
                <w:szCs w:val="24"/>
              </w:rPr>
            </w:pPr>
          </w:p>
          <w:p w14:paraId="2B4A0DE1" w14:textId="77777777" w:rsidR="004B35F0" w:rsidRPr="008D6519" w:rsidRDefault="004B35F0" w:rsidP="008D6519">
            <w:pPr>
              <w:pStyle w:val="NoSpacing"/>
              <w:rPr>
                <w:rFonts w:ascii="Calibri" w:hAnsi="Calibri"/>
                <w:color w:val="000000"/>
                <w:sz w:val="24"/>
                <w:szCs w:val="24"/>
              </w:rPr>
            </w:pPr>
          </w:p>
          <w:p w14:paraId="53032CFB" w14:textId="77777777" w:rsidR="004B35F0" w:rsidRPr="008D6519" w:rsidRDefault="004B35F0" w:rsidP="008D6519">
            <w:pPr>
              <w:pStyle w:val="NoSpacing"/>
              <w:rPr>
                <w:rFonts w:ascii="Calibri" w:hAnsi="Calibri"/>
                <w:b/>
                <w:color w:val="000000"/>
                <w:sz w:val="24"/>
                <w:szCs w:val="24"/>
              </w:rPr>
            </w:pPr>
          </w:p>
        </w:tc>
      </w:tr>
    </w:tbl>
    <w:p w14:paraId="533FFC44" w14:textId="77777777" w:rsidR="004B35F0" w:rsidRPr="008D6519" w:rsidRDefault="004B35F0" w:rsidP="004B35F0">
      <w:pPr>
        <w:pStyle w:val="NoSpacing"/>
        <w:rPr>
          <w:rFonts w:ascii="Calibri" w:hAnsi="Calibri" w:cstheme="minorBidi"/>
          <w:b/>
          <w:sz w:val="24"/>
          <w:szCs w:val="24"/>
        </w:rPr>
      </w:pPr>
    </w:p>
    <w:p w14:paraId="58BD9066"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t>Auditor Notes:</w:t>
      </w:r>
    </w:p>
    <w:tbl>
      <w:tblPr>
        <w:tblStyle w:val="TableGrid"/>
        <w:tblW w:w="0" w:type="auto"/>
        <w:tblLook w:val="04A0" w:firstRow="1" w:lastRow="0" w:firstColumn="1" w:lastColumn="0" w:noHBand="0" w:noVBand="1"/>
      </w:tblPr>
      <w:tblGrid>
        <w:gridCol w:w="11016"/>
      </w:tblGrid>
      <w:tr w:rsidR="004B35F0" w:rsidRPr="008D6519" w14:paraId="399D13C4" w14:textId="77777777" w:rsidTr="008D6519">
        <w:tc>
          <w:tcPr>
            <w:tcW w:w="11016" w:type="dxa"/>
            <w:tcBorders>
              <w:top w:val="single" w:sz="4" w:space="0" w:color="auto"/>
              <w:left w:val="single" w:sz="4" w:space="0" w:color="auto"/>
              <w:bottom w:val="single" w:sz="4" w:space="0" w:color="auto"/>
              <w:right w:val="single" w:sz="4" w:space="0" w:color="auto"/>
            </w:tcBorders>
          </w:tcPr>
          <w:p w14:paraId="7B596EC5" w14:textId="77777777" w:rsidR="004B35F0" w:rsidRPr="008D6519" w:rsidRDefault="004B35F0" w:rsidP="008D6519">
            <w:pPr>
              <w:pStyle w:val="NoSpacing"/>
              <w:rPr>
                <w:rFonts w:ascii="Calibri" w:hAnsi="Calibri"/>
                <w:b/>
                <w:color w:val="000000"/>
                <w:sz w:val="24"/>
                <w:szCs w:val="24"/>
              </w:rPr>
            </w:pPr>
          </w:p>
          <w:p w14:paraId="30FB73FA" w14:textId="77777777" w:rsidR="004B35F0" w:rsidRPr="008D6519" w:rsidRDefault="004B35F0" w:rsidP="008D6519">
            <w:pPr>
              <w:pStyle w:val="NoSpacing"/>
              <w:rPr>
                <w:rFonts w:ascii="Calibri" w:hAnsi="Calibri"/>
                <w:b/>
                <w:color w:val="000000"/>
                <w:sz w:val="24"/>
                <w:szCs w:val="24"/>
              </w:rPr>
            </w:pPr>
          </w:p>
        </w:tc>
      </w:tr>
    </w:tbl>
    <w:p w14:paraId="5A0C06CA" w14:textId="77777777" w:rsidR="004B35F0" w:rsidRPr="008D6519" w:rsidRDefault="004B35F0" w:rsidP="00895C39">
      <w:pPr>
        <w:pStyle w:val="SectHead"/>
        <w:rPr>
          <w14:shadow w14:blurRad="0" w14:dist="0" w14:dir="0" w14:sx="0" w14:sy="0" w14:kx="0" w14:ky="0" w14:algn="none">
            <w14:srgbClr w14:val="000000"/>
          </w14:shadow>
        </w:rPr>
      </w:pPr>
    </w:p>
    <w:p w14:paraId="7D227098" w14:textId="14A70352" w:rsidR="008A4ADE" w:rsidRPr="008D6519" w:rsidRDefault="008A4ADE" w:rsidP="00895C39">
      <w:pPr>
        <w:pStyle w:val="SectHead"/>
        <w:rPr>
          <w14:shadow w14:blurRad="0" w14:dist="0" w14:dir="0" w14:sx="0" w14:sy="0" w14:kx="0" w14:ky="0" w14:algn="none">
            <w14:srgbClr w14:val="000000"/>
          </w14:shadow>
        </w:rPr>
      </w:pPr>
      <w:r w:rsidRPr="008D6519">
        <w:rPr>
          <w14:shadow w14:blurRad="0" w14:dist="0" w14:dir="0" w14:sx="0" w14:sy="0" w14:kx="0" w14:ky="0" w14:algn="none">
            <w14:srgbClr w14:val="000000"/>
          </w14:shadow>
        </w:rPr>
        <w:t>R3 Supporting Evidence and Documentation</w:t>
      </w:r>
    </w:p>
    <w:p w14:paraId="2D4663B7" w14:textId="1903FA8A" w:rsidR="008A4ADE" w:rsidRPr="008D6519" w:rsidRDefault="008A4ADE" w:rsidP="00895C39">
      <w:pPr>
        <w:pStyle w:val="RequirementText"/>
        <w:numPr>
          <w:ilvl w:val="0"/>
          <w:numId w:val="1"/>
        </w:numPr>
        <w:tabs>
          <w:tab w:val="clear" w:pos="936"/>
        </w:tabs>
        <w:ind w:left="720" w:hanging="720"/>
      </w:pPr>
      <w:r w:rsidRPr="008D6519">
        <w:t>For a primary control center(s) identified by the Transmission Owner according to Requirement R1, Part 1.2 that a) operationally controls an identified Transmission station or Transmission substation verified according to Requirement R2, and b) is not under the operational co</w:t>
      </w:r>
      <w:r w:rsidR="004E4172" w:rsidRPr="008D6519">
        <w:t>ntrol of the Transmission Owner:</w:t>
      </w:r>
      <w:r w:rsidRPr="008D6519">
        <w:t xml:space="preserve"> the Transmission Owner shall, within seven calendar days following completion of Requirement R2, notify the Transmission Operator that has operational control of the primary control center of such identification and the date of completion of Requirement R2. </w:t>
      </w:r>
    </w:p>
    <w:p w14:paraId="006C3DEC" w14:textId="77777777" w:rsidR="008A4ADE" w:rsidRPr="008D6519" w:rsidRDefault="008A4ADE" w:rsidP="00895C39">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If a Transmission station or Transmission substation previously identified under Requirement R1 and verified according to Requirement R2 is removed from the identification  during a subsequent risk assessment performed according to Requirement R1 or a verification according to Requirement R2, then the Transmission Owner shall, within seven calendar days following the verification or the subsequent risk assessment, notify the Transmission Operator that has operational control of the primary control center of the removal.</w:t>
      </w:r>
    </w:p>
    <w:p w14:paraId="5390436D" w14:textId="798B422C" w:rsidR="008A4ADE" w:rsidRPr="008D6519" w:rsidRDefault="008A4ADE" w:rsidP="00483EC7">
      <w:pPr>
        <w:pStyle w:val="RequirementText"/>
      </w:pPr>
      <w:r w:rsidRPr="008D6519">
        <w:rPr>
          <w:b/>
        </w:rPr>
        <w:t>M3.</w:t>
      </w:r>
      <w:r w:rsidRPr="008D6519">
        <w:tab/>
        <w:t>Examples of acceptable evidence may include, but are not limited to, dated written or electronic notifications or communications that the Transmission Owner notified each Transmission Operator, as applicable, according to Requirement R3.</w:t>
      </w:r>
    </w:p>
    <w:p w14:paraId="0C8F461F" w14:textId="77777777" w:rsidR="00895C39" w:rsidRPr="008D6519" w:rsidRDefault="00895C39" w:rsidP="006F6665"/>
    <w:p w14:paraId="60778B62" w14:textId="77777777" w:rsidR="008A4ADE" w:rsidRPr="008D6519" w:rsidRDefault="008A4ADE" w:rsidP="00895C39">
      <w:pPr>
        <w:widowControl w:val="0"/>
        <w:rPr>
          <w:rFonts w:cs="Times New Roman"/>
          <w:b/>
          <w:bCs/>
        </w:rPr>
      </w:pPr>
      <w:r w:rsidRPr="008D6519">
        <w:rPr>
          <w:rFonts w:cs="Times New Roman"/>
          <w:b/>
          <w:bCs/>
        </w:rPr>
        <w:t xml:space="preserve">Registered Entity Response </w:t>
      </w:r>
      <w:r w:rsidRPr="008D6519">
        <w:rPr>
          <w:rFonts w:cs="Times New Roman"/>
          <w:b/>
          <w:bCs/>
          <w:color w:val="FF0000"/>
        </w:rPr>
        <w:t>(Required)</w:t>
      </w:r>
      <w:r w:rsidRPr="008D6519">
        <w:rPr>
          <w:rFonts w:cs="Times New Roman"/>
          <w:b/>
          <w:bCs/>
        </w:rPr>
        <w:t xml:space="preserve">: </w:t>
      </w:r>
    </w:p>
    <w:p w14:paraId="652B0B49" w14:textId="4C2F7634" w:rsidR="008A4ADE" w:rsidRPr="008D6519" w:rsidRDefault="008A4ADE" w:rsidP="008A4ADE">
      <w:pPr>
        <w:rPr>
          <w:rFonts w:cs="Times New Roman"/>
        </w:rPr>
      </w:pPr>
      <w:r w:rsidRPr="008D6519">
        <w:rPr>
          <w:rFonts w:cs="Times New Roman"/>
          <w:b/>
        </w:rPr>
        <w:t xml:space="preserve">Question: </w:t>
      </w:r>
      <w:r w:rsidRPr="008D6519">
        <w:rPr>
          <w:rFonts w:cs="Times New Roman"/>
        </w:rPr>
        <w:t>Are there any primary control centers identified in Requirement R1, Part 1.2 that are not under operational control of your registration?</w:t>
      </w:r>
      <w:r w:rsidRPr="008D6519">
        <w:rPr>
          <w:rFonts w:cs="Times New Roman"/>
          <w:b/>
        </w:rPr>
        <w:t xml:space="preserve"> </w:t>
      </w:r>
      <w:sdt>
        <w:sdtPr>
          <w:rPr>
            <w:rFonts w:cs="Times New Roman"/>
          </w:rPr>
          <w:id w:val="-1603877084"/>
          <w14:checkbox>
            <w14:checked w14:val="0"/>
            <w14:checkedState w14:val="2612" w14:font="MS Gothic"/>
            <w14:uncheckedState w14:val="2610" w14:font="MS Gothic"/>
          </w14:checkbox>
        </w:sdtPr>
        <w:sdtEndPr/>
        <w:sdtContent>
          <w:r w:rsidRPr="008D6519">
            <w:rPr>
              <w:rFonts w:ascii="MS Gothic" w:eastAsia="MS Gothic" w:hAnsi="MS Gothic" w:cs="Times New Roman" w:hint="eastAsia"/>
            </w:rPr>
            <w:t>☐</w:t>
          </w:r>
        </w:sdtContent>
      </w:sdt>
      <w:r w:rsidRPr="008D6519">
        <w:rPr>
          <w:rFonts w:cs="Times New Roman"/>
        </w:rPr>
        <w:t xml:space="preserve"> Yes   </w:t>
      </w:r>
      <w:sdt>
        <w:sdtPr>
          <w:rPr>
            <w:rFonts w:cs="Times New Roman"/>
          </w:rPr>
          <w:id w:val="556977991"/>
          <w14:checkbox>
            <w14:checked w14:val="0"/>
            <w14:checkedState w14:val="2612" w14:font="MS Gothic"/>
            <w14:uncheckedState w14:val="2610" w14:font="MS Gothic"/>
          </w14:checkbox>
        </w:sdtPr>
        <w:sdtEndPr/>
        <w:sdtContent>
          <w:r w:rsidRPr="008D6519">
            <w:rPr>
              <w:rFonts w:ascii="MS Gothic" w:eastAsia="MS Gothic" w:hAnsi="MS Gothic" w:cs="Times New Roman" w:hint="eastAsia"/>
            </w:rPr>
            <w:t>☐</w:t>
          </w:r>
        </w:sdtContent>
      </w:sdt>
      <w:r w:rsidRPr="008D6519">
        <w:rPr>
          <w:rFonts w:cs="Times New Roman"/>
        </w:rPr>
        <w:t xml:space="preserve"> No</w:t>
      </w:r>
    </w:p>
    <w:p w14:paraId="3F5CE3CF" w14:textId="63596F23" w:rsidR="008A4ADE" w:rsidRPr="008D6519" w:rsidRDefault="008672F0" w:rsidP="008A4ADE">
      <w:pPr>
        <w:autoSpaceDE/>
        <w:autoSpaceDN/>
        <w:adjustRightInd/>
        <w:rPr>
          <w:rFonts w:cs="Times New Roman"/>
        </w:rPr>
      </w:pPr>
      <w:r w:rsidRPr="008D6519">
        <w:rPr>
          <w:rFonts w:cs="Times New Roman"/>
        </w:rPr>
        <w:t>If “Yes,” provide details below.</w:t>
      </w:r>
    </w:p>
    <w:p w14:paraId="699C5271"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2D139584"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635BA1F9" w14:textId="77777777" w:rsidR="008A4ADE" w:rsidRPr="008D6519" w:rsidRDefault="008A4ADE" w:rsidP="008672F0">
      <w:pPr>
        <w:rPr>
          <w:b/>
        </w:rPr>
      </w:pPr>
    </w:p>
    <w:p w14:paraId="356BEF52" w14:textId="77777777" w:rsidR="008672F0" w:rsidRPr="008D6519" w:rsidRDefault="008672F0" w:rsidP="008672F0">
      <w:pPr>
        <w:widowControl w:val="0"/>
        <w:rPr>
          <w:rFonts w:cs="Times New Roman"/>
          <w:b/>
          <w:bCs/>
        </w:rPr>
      </w:pPr>
      <w:r w:rsidRPr="008D6519">
        <w:rPr>
          <w:rFonts w:cs="Times New Roman"/>
          <w:b/>
          <w:bCs/>
        </w:rPr>
        <w:t xml:space="preserve">Registered Entity Response </w:t>
      </w:r>
      <w:r w:rsidRPr="008D6519">
        <w:rPr>
          <w:rFonts w:cs="Times New Roman"/>
          <w:b/>
          <w:bCs/>
          <w:color w:val="FF0000"/>
        </w:rPr>
        <w:t>(Required)</w:t>
      </w:r>
      <w:r w:rsidRPr="008D6519">
        <w:rPr>
          <w:rFonts w:cs="Times New Roman"/>
          <w:b/>
          <w:bCs/>
        </w:rPr>
        <w:t xml:space="preserve">: </w:t>
      </w:r>
    </w:p>
    <w:p w14:paraId="08C8E613" w14:textId="77777777" w:rsidR="008672F0" w:rsidRPr="008D6519" w:rsidRDefault="008672F0" w:rsidP="008672F0">
      <w:pPr>
        <w:widowControl w:val="0"/>
        <w:rPr>
          <w:rFonts w:cs="Times New Roman"/>
          <w:b/>
          <w:bCs/>
        </w:rPr>
      </w:pPr>
      <w:r w:rsidRPr="008D6519">
        <w:rPr>
          <w:rFonts w:cs="Times New Roman"/>
          <w:b/>
          <w:bCs/>
        </w:rPr>
        <w:t>Compliance Narrative:</w:t>
      </w:r>
    </w:p>
    <w:p w14:paraId="41AA7150" w14:textId="77777777" w:rsidR="009638B9" w:rsidRPr="008D6519" w:rsidRDefault="009638B9" w:rsidP="009638B9">
      <w:pPr>
        <w:widowControl w:val="0"/>
        <w:rPr>
          <w:rFonts w:eastAsia="Calibri" w:cs="Times New Roman"/>
          <w:sz w:val="22"/>
          <w:szCs w:val="22"/>
        </w:rPr>
      </w:pPr>
      <w:r w:rsidRPr="008D6519">
        <w:rPr>
          <w:rFonts w:eastAsia="Calibri" w:cs="Times New Roman"/>
          <w:sz w:val="22"/>
          <w:szCs w:val="22"/>
        </w:rPr>
        <w:t>Provide a brief explanation, in your own words, of how you comply with this Requirement. References to supplied evidence, including links to the appropriate page, are recommended.</w:t>
      </w:r>
    </w:p>
    <w:p w14:paraId="63E668C0"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194D87D0"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4E5FE5EB" w14:textId="77777777" w:rsidR="008A4ADE" w:rsidRPr="008D6519" w:rsidRDefault="008A4ADE" w:rsidP="008A4ADE">
      <w:pPr>
        <w:widowControl w:val="0"/>
        <w:spacing w:line="266" w:lineRule="exact"/>
        <w:rPr>
          <w:rFonts w:cs="Times New Roman"/>
          <w:b/>
          <w:bCs/>
        </w:rPr>
      </w:pPr>
    </w:p>
    <w:p w14:paraId="50043A6B" w14:textId="143C9085" w:rsidR="008A4ADE" w:rsidRPr="008D6519" w:rsidRDefault="008A4ADE" w:rsidP="008A4ADE">
      <w:pPr>
        <w:pStyle w:val="RqtSection"/>
      </w:pPr>
      <w:r w:rsidRPr="008D6519">
        <w:t>Evidence Requested:</w:t>
      </w:r>
    </w:p>
    <w:tbl>
      <w:tblPr>
        <w:tblStyle w:val="TableGrid"/>
        <w:tblW w:w="0" w:type="auto"/>
        <w:shd w:val="clear" w:color="auto" w:fill="DCDCFF"/>
        <w:tblLook w:val="04A0" w:firstRow="1" w:lastRow="0" w:firstColumn="1" w:lastColumn="0" w:noHBand="0" w:noVBand="1"/>
      </w:tblPr>
      <w:tblGrid>
        <w:gridCol w:w="10998"/>
      </w:tblGrid>
      <w:tr w:rsidR="008A4ADE" w:rsidRPr="008D6519" w14:paraId="75BD62A4" w14:textId="77777777" w:rsidTr="00B04BDB">
        <w:tc>
          <w:tcPr>
            <w:tcW w:w="10998" w:type="dxa"/>
            <w:shd w:val="clear" w:color="auto" w:fill="FFFFFF" w:themeFill="background1"/>
          </w:tcPr>
          <w:p w14:paraId="4D41F0BD" w14:textId="77777777" w:rsidR="008A4ADE" w:rsidRPr="008D6519" w:rsidRDefault="008A4ADE" w:rsidP="00E6082D">
            <w:pPr>
              <w:widowControl w:val="0"/>
              <w:tabs>
                <w:tab w:val="left" w:pos="0"/>
              </w:tabs>
              <w:rPr>
                <w:rFonts w:cs="Times New Roman"/>
                <w:b/>
              </w:rPr>
            </w:pPr>
            <w:r w:rsidRPr="008D6519">
              <w:rPr>
                <w:rFonts w:cs="Times New Roman"/>
                <w:b/>
                <w:bCs/>
                <w:color w:val="auto"/>
              </w:rPr>
              <w:t xml:space="preserve">Provide the following evidence, or other evidence to demonstrate compliance. </w:t>
            </w:r>
          </w:p>
        </w:tc>
      </w:tr>
      <w:tr w:rsidR="008A4ADE" w:rsidRPr="008D6519" w14:paraId="6ADA9868" w14:textId="77777777" w:rsidTr="00B04BDB">
        <w:tc>
          <w:tcPr>
            <w:tcW w:w="10998" w:type="dxa"/>
            <w:shd w:val="clear" w:color="auto" w:fill="FFFFFF" w:themeFill="background1"/>
          </w:tcPr>
          <w:p w14:paraId="7D7E2190" w14:textId="77777777" w:rsidR="008A4ADE" w:rsidRPr="008D6519" w:rsidRDefault="008A4ADE" w:rsidP="00E6082D">
            <w:pPr>
              <w:widowControl w:val="0"/>
              <w:jc w:val="both"/>
              <w:rPr>
                <w:rFonts w:cs="Times New Roman"/>
                <w:color w:val="auto"/>
              </w:rPr>
            </w:pPr>
            <w:r w:rsidRPr="008D6519">
              <w:rPr>
                <w:rFonts w:cs="Times New Roman"/>
                <w:color w:val="auto"/>
              </w:rPr>
              <w:t>(R3) If applicable, dated communications with Transmission Operators demonstrating notification and the date of completion of Requirement R2.</w:t>
            </w:r>
          </w:p>
        </w:tc>
      </w:tr>
    </w:tbl>
    <w:p w14:paraId="5F15BACD" w14:textId="77777777" w:rsidR="008A4ADE" w:rsidRPr="008D6519" w:rsidRDefault="008A4ADE" w:rsidP="008A4ADE"/>
    <w:p w14:paraId="5FAC2F66" w14:textId="77777777" w:rsidR="008A4ADE" w:rsidRPr="008D6519" w:rsidRDefault="008A4ADE" w:rsidP="0081567F">
      <w:pPr>
        <w:pStyle w:val="RqtSection"/>
      </w:pPr>
      <w:r w:rsidRPr="008D6519">
        <w:t xml:space="preserve">Registered Entity Evidence </w:t>
      </w:r>
      <w:r w:rsidRPr="008D6519">
        <w:rPr>
          <w:color w:val="FF0000"/>
        </w:rPr>
        <w:t>(Required)</w:t>
      </w:r>
      <w:r w:rsidRPr="008D6519">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D6519" w14:paraId="73315780" w14:textId="77777777" w:rsidTr="00BC27E5">
        <w:tc>
          <w:tcPr>
            <w:tcW w:w="10995" w:type="dxa"/>
            <w:gridSpan w:val="6"/>
            <w:shd w:val="clear" w:color="auto" w:fill="FFFFFF" w:themeFill="background1"/>
            <w:vAlign w:val="bottom"/>
          </w:tcPr>
          <w:p w14:paraId="6BA34F97" w14:textId="29748E25" w:rsidR="008A4ADE" w:rsidRPr="008D6519" w:rsidRDefault="006D467A" w:rsidP="0081567F">
            <w:pPr>
              <w:tabs>
                <w:tab w:val="left" w:pos="0"/>
              </w:tabs>
              <w:autoSpaceDE/>
              <w:autoSpaceDN/>
              <w:adjustRightInd/>
              <w:rPr>
                <w:rFonts w:cs="Times New Roman"/>
                <w:b/>
                <w:bCs/>
              </w:rPr>
            </w:pPr>
            <w:r w:rsidRPr="008D6519">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8A4ADE" w:rsidRPr="008D6519" w14:paraId="34B8C929" w14:textId="77777777" w:rsidTr="00BC27E5">
        <w:tc>
          <w:tcPr>
            <w:tcW w:w="2340" w:type="dxa"/>
            <w:shd w:val="clear" w:color="auto" w:fill="BFBFBF" w:themeFill="background1" w:themeFillShade="BF"/>
            <w:vAlign w:val="bottom"/>
          </w:tcPr>
          <w:p w14:paraId="46F6CF3F" w14:textId="77777777" w:rsidR="008A4ADE" w:rsidRPr="008D6519" w:rsidRDefault="008A4ADE" w:rsidP="0081567F">
            <w:pPr>
              <w:tabs>
                <w:tab w:val="left" w:pos="0"/>
              </w:tabs>
              <w:autoSpaceDE/>
              <w:autoSpaceDN/>
              <w:adjustRightInd/>
              <w:jc w:val="center"/>
              <w:rPr>
                <w:rFonts w:cs="Times New Roman"/>
                <w:b/>
                <w:bCs/>
              </w:rPr>
            </w:pPr>
            <w:r w:rsidRPr="008D6519">
              <w:rPr>
                <w:rFonts w:cs="Times New Roman"/>
                <w:b/>
                <w:bCs/>
              </w:rPr>
              <w:t>File Name</w:t>
            </w:r>
          </w:p>
        </w:tc>
        <w:tc>
          <w:tcPr>
            <w:tcW w:w="2070" w:type="dxa"/>
            <w:shd w:val="clear" w:color="auto" w:fill="BFBFBF" w:themeFill="background1" w:themeFillShade="BF"/>
            <w:vAlign w:val="bottom"/>
          </w:tcPr>
          <w:p w14:paraId="05798692" w14:textId="77777777" w:rsidR="008A4ADE" w:rsidRPr="008D6519" w:rsidRDefault="008A4ADE" w:rsidP="0081567F">
            <w:pPr>
              <w:tabs>
                <w:tab w:val="left" w:pos="0"/>
              </w:tabs>
              <w:autoSpaceDE/>
              <w:autoSpaceDN/>
              <w:adjustRightInd/>
              <w:jc w:val="center"/>
              <w:rPr>
                <w:rFonts w:cs="Times New Roman"/>
                <w:b/>
                <w:bCs/>
              </w:rPr>
            </w:pPr>
            <w:r w:rsidRPr="008D6519">
              <w:rPr>
                <w:rFonts w:cs="Times New Roman"/>
                <w:b/>
                <w:bCs/>
              </w:rPr>
              <w:t>Document Title</w:t>
            </w:r>
          </w:p>
        </w:tc>
        <w:tc>
          <w:tcPr>
            <w:tcW w:w="1130" w:type="dxa"/>
            <w:shd w:val="clear" w:color="auto" w:fill="BFBFBF" w:themeFill="background1" w:themeFillShade="BF"/>
            <w:vAlign w:val="bottom"/>
          </w:tcPr>
          <w:p w14:paraId="222C4AFC" w14:textId="77777777" w:rsidR="008A4ADE" w:rsidRPr="008D6519" w:rsidRDefault="008A4ADE" w:rsidP="0081567F">
            <w:pPr>
              <w:tabs>
                <w:tab w:val="left" w:pos="0"/>
              </w:tabs>
              <w:autoSpaceDE/>
              <w:autoSpaceDN/>
              <w:adjustRightInd/>
              <w:jc w:val="center"/>
              <w:rPr>
                <w:rFonts w:cs="Times New Roman"/>
                <w:b/>
                <w:bCs/>
              </w:rPr>
            </w:pPr>
            <w:r w:rsidRPr="008D6519">
              <w:rPr>
                <w:rFonts w:cs="Times New Roman"/>
                <w:b/>
                <w:bCs/>
              </w:rPr>
              <w:t>Revision or Version</w:t>
            </w:r>
          </w:p>
        </w:tc>
        <w:tc>
          <w:tcPr>
            <w:tcW w:w="1254" w:type="dxa"/>
            <w:shd w:val="clear" w:color="auto" w:fill="BFBFBF" w:themeFill="background1" w:themeFillShade="BF"/>
            <w:vAlign w:val="bottom"/>
          </w:tcPr>
          <w:p w14:paraId="18456504" w14:textId="77777777" w:rsidR="008A4ADE" w:rsidRPr="008D6519" w:rsidRDefault="008A4ADE" w:rsidP="0081567F">
            <w:pPr>
              <w:tabs>
                <w:tab w:val="left" w:pos="0"/>
              </w:tabs>
              <w:autoSpaceDE/>
              <w:autoSpaceDN/>
              <w:adjustRightInd/>
              <w:jc w:val="center"/>
              <w:rPr>
                <w:rFonts w:cs="Times New Roman"/>
                <w:b/>
                <w:bCs/>
              </w:rPr>
            </w:pPr>
            <w:r w:rsidRPr="008D6519">
              <w:rPr>
                <w:rFonts w:cs="Times New Roman"/>
                <w:b/>
                <w:bCs/>
              </w:rPr>
              <w:t>Document Date</w:t>
            </w:r>
          </w:p>
        </w:tc>
        <w:tc>
          <w:tcPr>
            <w:tcW w:w="1196" w:type="dxa"/>
            <w:shd w:val="clear" w:color="auto" w:fill="BFBFBF" w:themeFill="background1" w:themeFillShade="BF"/>
            <w:vAlign w:val="bottom"/>
          </w:tcPr>
          <w:p w14:paraId="3940F829" w14:textId="77777777" w:rsidR="008A4ADE" w:rsidRPr="008D6519" w:rsidRDefault="008A4ADE" w:rsidP="0081567F">
            <w:pPr>
              <w:tabs>
                <w:tab w:val="left" w:pos="0"/>
              </w:tabs>
              <w:autoSpaceDE/>
              <w:autoSpaceDN/>
              <w:adjustRightInd/>
              <w:jc w:val="center"/>
              <w:rPr>
                <w:rFonts w:cs="Times New Roman"/>
                <w:b/>
                <w:bCs/>
              </w:rPr>
            </w:pPr>
            <w:r w:rsidRPr="008D6519">
              <w:rPr>
                <w:rFonts w:cs="Times New Roman"/>
                <w:b/>
                <w:bCs/>
              </w:rPr>
              <w:t>Relevant Page(s) or Section(s)</w:t>
            </w:r>
          </w:p>
        </w:tc>
        <w:tc>
          <w:tcPr>
            <w:tcW w:w="3005" w:type="dxa"/>
            <w:shd w:val="clear" w:color="auto" w:fill="BFBFBF" w:themeFill="background1" w:themeFillShade="BF"/>
            <w:vAlign w:val="bottom"/>
          </w:tcPr>
          <w:p w14:paraId="0C7D0F18" w14:textId="77777777" w:rsidR="008A4ADE" w:rsidRPr="008D6519" w:rsidRDefault="008A4ADE" w:rsidP="0081567F">
            <w:pPr>
              <w:tabs>
                <w:tab w:val="left" w:pos="0"/>
              </w:tabs>
              <w:autoSpaceDE/>
              <w:autoSpaceDN/>
              <w:adjustRightInd/>
              <w:jc w:val="center"/>
              <w:rPr>
                <w:rFonts w:cs="Times New Roman"/>
                <w:b/>
                <w:bCs/>
              </w:rPr>
            </w:pPr>
            <w:r w:rsidRPr="008D6519">
              <w:rPr>
                <w:rFonts w:cs="Times New Roman"/>
                <w:b/>
                <w:bCs/>
              </w:rPr>
              <w:t>Description of Applicability of Document</w:t>
            </w:r>
          </w:p>
        </w:tc>
      </w:tr>
      <w:tr w:rsidR="008A4ADE" w:rsidRPr="008D6519" w14:paraId="4A3D2148" w14:textId="77777777" w:rsidTr="00BC27E5">
        <w:tc>
          <w:tcPr>
            <w:tcW w:w="2340" w:type="dxa"/>
            <w:shd w:val="clear" w:color="auto" w:fill="FFFFFF" w:themeFill="background1"/>
          </w:tcPr>
          <w:p w14:paraId="300A01A3" w14:textId="77777777" w:rsidR="008A4ADE" w:rsidRPr="008D6519" w:rsidRDefault="008A4ADE" w:rsidP="0081567F">
            <w:pPr>
              <w:autoSpaceDE/>
              <w:autoSpaceDN/>
              <w:adjustRightInd/>
              <w:jc w:val="both"/>
              <w:rPr>
                <w:rFonts w:cs="Times New Roman"/>
                <w:color w:val="auto"/>
                <w:sz w:val="22"/>
                <w:szCs w:val="22"/>
              </w:rPr>
            </w:pPr>
          </w:p>
        </w:tc>
        <w:tc>
          <w:tcPr>
            <w:tcW w:w="2070" w:type="dxa"/>
            <w:shd w:val="clear" w:color="auto" w:fill="FFFFFF" w:themeFill="background1"/>
          </w:tcPr>
          <w:p w14:paraId="0AED9898" w14:textId="77777777" w:rsidR="008A4ADE" w:rsidRPr="008D6519" w:rsidRDefault="008A4ADE" w:rsidP="0081567F">
            <w:pPr>
              <w:autoSpaceDE/>
              <w:autoSpaceDN/>
              <w:adjustRightInd/>
              <w:jc w:val="both"/>
              <w:rPr>
                <w:rFonts w:cs="Times New Roman"/>
                <w:color w:val="auto"/>
                <w:sz w:val="22"/>
                <w:szCs w:val="22"/>
              </w:rPr>
            </w:pPr>
          </w:p>
        </w:tc>
        <w:tc>
          <w:tcPr>
            <w:tcW w:w="1130" w:type="dxa"/>
            <w:shd w:val="clear" w:color="auto" w:fill="FFFFFF" w:themeFill="background1"/>
          </w:tcPr>
          <w:p w14:paraId="5803B28B" w14:textId="77777777" w:rsidR="008A4ADE" w:rsidRPr="008D6519" w:rsidRDefault="008A4ADE" w:rsidP="0081567F">
            <w:pPr>
              <w:autoSpaceDE/>
              <w:autoSpaceDN/>
              <w:adjustRightInd/>
              <w:jc w:val="both"/>
              <w:rPr>
                <w:rFonts w:cs="Times New Roman"/>
                <w:color w:val="auto"/>
                <w:sz w:val="22"/>
                <w:szCs w:val="22"/>
              </w:rPr>
            </w:pPr>
          </w:p>
        </w:tc>
        <w:tc>
          <w:tcPr>
            <w:tcW w:w="1254" w:type="dxa"/>
            <w:shd w:val="clear" w:color="auto" w:fill="FFFFFF" w:themeFill="background1"/>
          </w:tcPr>
          <w:p w14:paraId="20E56899" w14:textId="77777777" w:rsidR="008A4ADE" w:rsidRPr="008D6519" w:rsidRDefault="008A4ADE" w:rsidP="0081567F">
            <w:pPr>
              <w:autoSpaceDE/>
              <w:autoSpaceDN/>
              <w:adjustRightInd/>
              <w:jc w:val="both"/>
              <w:rPr>
                <w:rFonts w:cs="Times New Roman"/>
                <w:color w:val="auto"/>
                <w:sz w:val="22"/>
                <w:szCs w:val="22"/>
              </w:rPr>
            </w:pPr>
          </w:p>
        </w:tc>
        <w:tc>
          <w:tcPr>
            <w:tcW w:w="1196" w:type="dxa"/>
            <w:shd w:val="clear" w:color="auto" w:fill="FFFFFF" w:themeFill="background1"/>
          </w:tcPr>
          <w:p w14:paraId="1BEA70DA" w14:textId="77777777" w:rsidR="008A4ADE" w:rsidRPr="008D6519" w:rsidRDefault="008A4ADE" w:rsidP="0081567F">
            <w:pPr>
              <w:autoSpaceDE/>
              <w:autoSpaceDN/>
              <w:adjustRightInd/>
              <w:jc w:val="both"/>
              <w:rPr>
                <w:rFonts w:cs="Times New Roman"/>
                <w:color w:val="auto"/>
                <w:sz w:val="22"/>
                <w:szCs w:val="22"/>
              </w:rPr>
            </w:pPr>
          </w:p>
        </w:tc>
        <w:tc>
          <w:tcPr>
            <w:tcW w:w="3005" w:type="dxa"/>
            <w:shd w:val="clear" w:color="auto" w:fill="FFFFFF" w:themeFill="background1"/>
          </w:tcPr>
          <w:p w14:paraId="0BF828AD" w14:textId="77777777" w:rsidR="008A4ADE" w:rsidRPr="008D6519" w:rsidRDefault="008A4ADE" w:rsidP="0081567F">
            <w:pPr>
              <w:autoSpaceDE/>
              <w:autoSpaceDN/>
              <w:adjustRightInd/>
              <w:jc w:val="both"/>
              <w:rPr>
                <w:rFonts w:cs="Times New Roman"/>
                <w:color w:val="auto"/>
                <w:sz w:val="22"/>
                <w:szCs w:val="22"/>
              </w:rPr>
            </w:pPr>
          </w:p>
        </w:tc>
      </w:tr>
      <w:tr w:rsidR="008A4ADE" w:rsidRPr="008D6519" w14:paraId="2A03A4BE" w14:textId="77777777" w:rsidTr="00BC27E5">
        <w:tc>
          <w:tcPr>
            <w:tcW w:w="2340" w:type="dxa"/>
            <w:shd w:val="clear" w:color="auto" w:fill="BFBFBF" w:themeFill="background1" w:themeFillShade="BF"/>
          </w:tcPr>
          <w:p w14:paraId="263295FC" w14:textId="77777777" w:rsidR="008A4ADE" w:rsidRPr="008D6519" w:rsidRDefault="008A4ADE" w:rsidP="0081567F">
            <w:pPr>
              <w:autoSpaceDE/>
              <w:autoSpaceDN/>
              <w:adjustRightInd/>
              <w:jc w:val="both"/>
              <w:rPr>
                <w:rFonts w:cs="Times New Roman"/>
                <w:color w:val="auto"/>
                <w:sz w:val="22"/>
                <w:szCs w:val="22"/>
              </w:rPr>
            </w:pPr>
          </w:p>
        </w:tc>
        <w:tc>
          <w:tcPr>
            <w:tcW w:w="2070" w:type="dxa"/>
            <w:shd w:val="clear" w:color="auto" w:fill="BFBFBF" w:themeFill="background1" w:themeFillShade="BF"/>
          </w:tcPr>
          <w:p w14:paraId="7DB09B51" w14:textId="77777777" w:rsidR="008A4ADE" w:rsidRPr="008D6519" w:rsidRDefault="008A4ADE" w:rsidP="0081567F">
            <w:pPr>
              <w:autoSpaceDE/>
              <w:autoSpaceDN/>
              <w:adjustRightInd/>
              <w:jc w:val="both"/>
              <w:rPr>
                <w:rFonts w:cs="Times New Roman"/>
                <w:color w:val="auto"/>
                <w:sz w:val="22"/>
                <w:szCs w:val="22"/>
              </w:rPr>
            </w:pPr>
          </w:p>
        </w:tc>
        <w:tc>
          <w:tcPr>
            <w:tcW w:w="1130" w:type="dxa"/>
            <w:shd w:val="clear" w:color="auto" w:fill="BFBFBF" w:themeFill="background1" w:themeFillShade="BF"/>
          </w:tcPr>
          <w:p w14:paraId="7B436A28" w14:textId="77777777" w:rsidR="008A4ADE" w:rsidRPr="008D6519" w:rsidRDefault="008A4ADE" w:rsidP="0081567F">
            <w:pPr>
              <w:autoSpaceDE/>
              <w:autoSpaceDN/>
              <w:adjustRightInd/>
              <w:jc w:val="both"/>
              <w:rPr>
                <w:rFonts w:cs="Times New Roman"/>
                <w:color w:val="auto"/>
                <w:sz w:val="22"/>
                <w:szCs w:val="22"/>
              </w:rPr>
            </w:pPr>
          </w:p>
        </w:tc>
        <w:tc>
          <w:tcPr>
            <w:tcW w:w="1254" w:type="dxa"/>
            <w:shd w:val="clear" w:color="auto" w:fill="BFBFBF" w:themeFill="background1" w:themeFillShade="BF"/>
          </w:tcPr>
          <w:p w14:paraId="644C8AEC" w14:textId="77777777" w:rsidR="008A4ADE" w:rsidRPr="008D6519" w:rsidRDefault="008A4ADE" w:rsidP="0081567F">
            <w:pPr>
              <w:autoSpaceDE/>
              <w:autoSpaceDN/>
              <w:adjustRightInd/>
              <w:jc w:val="both"/>
              <w:rPr>
                <w:rFonts w:cs="Times New Roman"/>
                <w:color w:val="auto"/>
                <w:sz w:val="22"/>
                <w:szCs w:val="22"/>
              </w:rPr>
            </w:pPr>
          </w:p>
        </w:tc>
        <w:tc>
          <w:tcPr>
            <w:tcW w:w="1196" w:type="dxa"/>
            <w:shd w:val="clear" w:color="auto" w:fill="BFBFBF" w:themeFill="background1" w:themeFillShade="BF"/>
          </w:tcPr>
          <w:p w14:paraId="677A6C74" w14:textId="77777777" w:rsidR="008A4ADE" w:rsidRPr="008D6519" w:rsidRDefault="008A4ADE" w:rsidP="0081567F">
            <w:pPr>
              <w:autoSpaceDE/>
              <w:autoSpaceDN/>
              <w:adjustRightInd/>
              <w:jc w:val="both"/>
              <w:rPr>
                <w:rFonts w:cs="Times New Roman"/>
                <w:color w:val="auto"/>
                <w:sz w:val="22"/>
                <w:szCs w:val="22"/>
              </w:rPr>
            </w:pPr>
          </w:p>
        </w:tc>
        <w:tc>
          <w:tcPr>
            <w:tcW w:w="3005" w:type="dxa"/>
            <w:shd w:val="clear" w:color="auto" w:fill="BFBFBF" w:themeFill="background1" w:themeFillShade="BF"/>
          </w:tcPr>
          <w:p w14:paraId="5E9F8D7C" w14:textId="77777777" w:rsidR="008A4ADE" w:rsidRPr="008D6519" w:rsidRDefault="008A4ADE" w:rsidP="0081567F">
            <w:pPr>
              <w:autoSpaceDE/>
              <w:autoSpaceDN/>
              <w:adjustRightInd/>
              <w:jc w:val="both"/>
              <w:rPr>
                <w:rFonts w:cs="Times New Roman"/>
                <w:color w:val="auto"/>
                <w:sz w:val="22"/>
                <w:szCs w:val="22"/>
              </w:rPr>
            </w:pPr>
          </w:p>
        </w:tc>
      </w:tr>
      <w:tr w:rsidR="008A4ADE" w:rsidRPr="008D6519" w14:paraId="57400B25" w14:textId="77777777" w:rsidTr="00BC27E5">
        <w:tc>
          <w:tcPr>
            <w:tcW w:w="2340" w:type="dxa"/>
            <w:shd w:val="clear" w:color="auto" w:fill="FFFFFF" w:themeFill="background1"/>
          </w:tcPr>
          <w:p w14:paraId="68D3C691" w14:textId="77777777" w:rsidR="008A4ADE" w:rsidRPr="008D6519" w:rsidRDefault="008A4ADE" w:rsidP="0081567F">
            <w:pPr>
              <w:autoSpaceDE/>
              <w:autoSpaceDN/>
              <w:adjustRightInd/>
              <w:jc w:val="both"/>
              <w:rPr>
                <w:rFonts w:cs="Times New Roman"/>
                <w:color w:val="auto"/>
                <w:sz w:val="22"/>
                <w:szCs w:val="22"/>
              </w:rPr>
            </w:pPr>
          </w:p>
        </w:tc>
        <w:tc>
          <w:tcPr>
            <w:tcW w:w="2070" w:type="dxa"/>
            <w:shd w:val="clear" w:color="auto" w:fill="FFFFFF" w:themeFill="background1"/>
          </w:tcPr>
          <w:p w14:paraId="1F7595B3" w14:textId="77777777" w:rsidR="008A4ADE" w:rsidRPr="008D6519" w:rsidRDefault="008A4ADE" w:rsidP="0081567F">
            <w:pPr>
              <w:autoSpaceDE/>
              <w:autoSpaceDN/>
              <w:adjustRightInd/>
              <w:jc w:val="both"/>
              <w:rPr>
                <w:rFonts w:cs="Times New Roman"/>
                <w:color w:val="auto"/>
                <w:sz w:val="22"/>
                <w:szCs w:val="22"/>
              </w:rPr>
            </w:pPr>
          </w:p>
        </w:tc>
        <w:tc>
          <w:tcPr>
            <w:tcW w:w="1130" w:type="dxa"/>
            <w:shd w:val="clear" w:color="auto" w:fill="FFFFFF" w:themeFill="background1"/>
          </w:tcPr>
          <w:p w14:paraId="7CFCB284" w14:textId="77777777" w:rsidR="008A4ADE" w:rsidRPr="008D6519" w:rsidRDefault="008A4ADE" w:rsidP="0081567F">
            <w:pPr>
              <w:autoSpaceDE/>
              <w:autoSpaceDN/>
              <w:adjustRightInd/>
              <w:jc w:val="both"/>
              <w:rPr>
                <w:rFonts w:cs="Times New Roman"/>
                <w:color w:val="auto"/>
                <w:sz w:val="22"/>
                <w:szCs w:val="22"/>
              </w:rPr>
            </w:pPr>
          </w:p>
        </w:tc>
        <w:tc>
          <w:tcPr>
            <w:tcW w:w="1254" w:type="dxa"/>
            <w:shd w:val="clear" w:color="auto" w:fill="FFFFFF" w:themeFill="background1"/>
          </w:tcPr>
          <w:p w14:paraId="05595E87" w14:textId="77777777" w:rsidR="008A4ADE" w:rsidRPr="008D6519" w:rsidRDefault="008A4ADE" w:rsidP="0081567F">
            <w:pPr>
              <w:autoSpaceDE/>
              <w:autoSpaceDN/>
              <w:adjustRightInd/>
              <w:jc w:val="both"/>
              <w:rPr>
                <w:rFonts w:cs="Times New Roman"/>
                <w:color w:val="auto"/>
                <w:sz w:val="22"/>
                <w:szCs w:val="22"/>
              </w:rPr>
            </w:pPr>
          </w:p>
        </w:tc>
        <w:tc>
          <w:tcPr>
            <w:tcW w:w="1196" w:type="dxa"/>
            <w:shd w:val="clear" w:color="auto" w:fill="FFFFFF" w:themeFill="background1"/>
          </w:tcPr>
          <w:p w14:paraId="508C1C29" w14:textId="77777777" w:rsidR="008A4ADE" w:rsidRPr="008D6519" w:rsidRDefault="008A4ADE" w:rsidP="0081567F">
            <w:pPr>
              <w:autoSpaceDE/>
              <w:autoSpaceDN/>
              <w:adjustRightInd/>
              <w:jc w:val="both"/>
              <w:rPr>
                <w:rFonts w:cs="Times New Roman"/>
                <w:color w:val="auto"/>
                <w:sz w:val="22"/>
                <w:szCs w:val="22"/>
              </w:rPr>
            </w:pPr>
          </w:p>
        </w:tc>
        <w:tc>
          <w:tcPr>
            <w:tcW w:w="3005" w:type="dxa"/>
            <w:shd w:val="clear" w:color="auto" w:fill="FFFFFF" w:themeFill="background1"/>
          </w:tcPr>
          <w:p w14:paraId="2A2136CC" w14:textId="77777777" w:rsidR="008A4ADE" w:rsidRPr="008D6519" w:rsidRDefault="008A4ADE" w:rsidP="0081567F">
            <w:pPr>
              <w:autoSpaceDE/>
              <w:autoSpaceDN/>
              <w:adjustRightInd/>
              <w:jc w:val="both"/>
              <w:rPr>
                <w:rFonts w:cs="Times New Roman"/>
                <w:color w:val="auto"/>
                <w:sz w:val="22"/>
                <w:szCs w:val="22"/>
              </w:rPr>
            </w:pPr>
          </w:p>
        </w:tc>
      </w:tr>
    </w:tbl>
    <w:p w14:paraId="4EF87EE1" w14:textId="77777777" w:rsidR="008A4ADE" w:rsidRPr="008D6519" w:rsidRDefault="008A4ADE" w:rsidP="008A4ADE">
      <w:pPr>
        <w:widowControl w:val="0"/>
        <w:rPr>
          <w:rFonts w:cs="Times New Roman"/>
        </w:rPr>
      </w:pPr>
    </w:p>
    <w:p w14:paraId="2E2861EB" w14:textId="44F91242" w:rsidR="008A4ADE" w:rsidRPr="008D6519" w:rsidRDefault="008A4ADE" w:rsidP="008A4ADE">
      <w:pPr>
        <w:pStyle w:val="RqtSection"/>
      </w:pPr>
      <w:r w:rsidRPr="008D6519">
        <w:t xml:space="preserve">Audit Team Evidence Reviewed </w:t>
      </w:r>
      <w:r w:rsidRPr="008D6519">
        <w:rPr>
          <w:color w:val="FF0000"/>
          <w:sz w:val="22"/>
          <w:szCs w:val="22"/>
        </w:rPr>
        <w:t xml:space="preserve">(This section to be completed by the Compliance </w:t>
      </w:r>
      <w:r w:rsidR="004B2981">
        <w:rPr>
          <w:color w:val="FF0000"/>
          <w:sz w:val="22"/>
          <w:szCs w:val="22"/>
        </w:rPr>
        <w:t>Monitor Administrator</w:t>
      </w:r>
      <w:r w:rsidRPr="008D6519">
        <w:rPr>
          <w:color w:val="FF0000"/>
          <w:sz w:val="22"/>
          <w:szCs w:val="22"/>
        </w:rPr>
        <w:t>)</w:t>
      </w:r>
      <w:r w:rsidRPr="008D6519">
        <w:t>:</w:t>
      </w:r>
    </w:p>
    <w:tbl>
      <w:tblPr>
        <w:tblStyle w:val="TableGrid"/>
        <w:tblW w:w="0" w:type="auto"/>
        <w:tblLook w:val="04A0" w:firstRow="1" w:lastRow="0" w:firstColumn="1" w:lastColumn="0" w:noHBand="0" w:noVBand="1"/>
      </w:tblPr>
      <w:tblGrid>
        <w:gridCol w:w="11016"/>
      </w:tblGrid>
      <w:tr w:rsidR="008A4ADE" w:rsidRPr="008D6519" w14:paraId="098AA8FE" w14:textId="77777777" w:rsidTr="00E6082D">
        <w:tc>
          <w:tcPr>
            <w:tcW w:w="11016" w:type="dxa"/>
            <w:shd w:val="clear" w:color="auto" w:fill="auto"/>
          </w:tcPr>
          <w:p w14:paraId="5E414897" w14:textId="77777777" w:rsidR="008A4ADE" w:rsidRPr="008D6519" w:rsidRDefault="008A4ADE" w:rsidP="0081567F">
            <w:pPr>
              <w:pStyle w:val="FieldCompletedbyAuditor"/>
            </w:pPr>
          </w:p>
        </w:tc>
      </w:tr>
      <w:tr w:rsidR="008A4ADE" w:rsidRPr="008D6519" w14:paraId="39B47373" w14:textId="77777777" w:rsidTr="00E6082D">
        <w:tc>
          <w:tcPr>
            <w:tcW w:w="11016" w:type="dxa"/>
            <w:shd w:val="clear" w:color="auto" w:fill="auto"/>
          </w:tcPr>
          <w:p w14:paraId="2781CD79" w14:textId="77777777" w:rsidR="008A4ADE" w:rsidRPr="008D6519" w:rsidRDefault="008A4ADE" w:rsidP="0081567F">
            <w:pPr>
              <w:pStyle w:val="FieldCompletedbyAuditor"/>
            </w:pPr>
          </w:p>
        </w:tc>
      </w:tr>
      <w:tr w:rsidR="008A4ADE" w:rsidRPr="008D6519" w14:paraId="3DFF6B04" w14:textId="77777777" w:rsidTr="00E6082D">
        <w:tc>
          <w:tcPr>
            <w:tcW w:w="11016" w:type="dxa"/>
            <w:shd w:val="clear" w:color="auto" w:fill="auto"/>
          </w:tcPr>
          <w:p w14:paraId="5ABDCA1C" w14:textId="77777777" w:rsidR="008A4ADE" w:rsidRPr="008D6519" w:rsidRDefault="008A4ADE" w:rsidP="0081567F">
            <w:pPr>
              <w:pStyle w:val="FieldCompletedbyAuditor"/>
            </w:pPr>
          </w:p>
        </w:tc>
      </w:tr>
    </w:tbl>
    <w:p w14:paraId="4088E032" w14:textId="77777777" w:rsidR="0081567F" w:rsidRPr="008D6519" w:rsidRDefault="0081567F" w:rsidP="0081567F"/>
    <w:p w14:paraId="0AB93FF0" w14:textId="42CD02E2" w:rsidR="008A4ADE" w:rsidRPr="008D6519" w:rsidRDefault="008A4ADE" w:rsidP="008A4ADE">
      <w:pPr>
        <w:pStyle w:val="RqtSection"/>
      </w:pPr>
      <w:r w:rsidRPr="008D6519">
        <w:t xml:space="preserve">Compliance Assessment Approach </w:t>
      </w:r>
    </w:p>
    <w:p w14:paraId="7FD69899" w14:textId="49E8B383" w:rsidR="008A4ADE" w:rsidRPr="008D6519" w:rsidRDefault="008A4ADE" w:rsidP="008A4ADE">
      <w:pPr>
        <w:tabs>
          <w:tab w:val="left" w:pos="1080"/>
        </w:tabs>
        <w:rPr>
          <w:b/>
          <w:i/>
          <w:color w:val="FF0000"/>
        </w:rPr>
      </w:pPr>
      <w:r w:rsidRPr="008D6519">
        <w:rPr>
          <w:b/>
          <w:i/>
          <w:color w:val="FF0000"/>
        </w:rPr>
        <w:t xml:space="preserve">This section to be completed by the Compliance </w:t>
      </w:r>
      <w:r w:rsidR="004B2981">
        <w:rPr>
          <w:b/>
          <w:i/>
          <w:color w:val="FF0000"/>
        </w:rPr>
        <w:t>Monitor Administrator</w:t>
      </w:r>
    </w:p>
    <w:tbl>
      <w:tblPr>
        <w:tblStyle w:val="TableGrid"/>
        <w:tblW w:w="0" w:type="auto"/>
        <w:tblLook w:val="04A0" w:firstRow="1" w:lastRow="0" w:firstColumn="1" w:lastColumn="0" w:noHBand="0" w:noVBand="1"/>
      </w:tblPr>
      <w:tblGrid>
        <w:gridCol w:w="374"/>
        <w:gridCol w:w="10624"/>
      </w:tblGrid>
      <w:tr w:rsidR="008A4ADE" w:rsidRPr="008D6519" w14:paraId="10AE8D87" w14:textId="77777777" w:rsidTr="00B04BDB">
        <w:tc>
          <w:tcPr>
            <w:tcW w:w="374" w:type="dxa"/>
          </w:tcPr>
          <w:p w14:paraId="66A9318C" w14:textId="77777777" w:rsidR="008A4ADE" w:rsidRPr="008D6519" w:rsidRDefault="008A4ADE" w:rsidP="00E6082D">
            <w:pPr>
              <w:widowControl w:val="0"/>
              <w:tabs>
                <w:tab w:val="left" w:pos="0"/>
                <w:tab w:val="left" w:pos="900"/>
                <w:tab w:val="left" w:pos="6360"/>
              </w:tabs>
              <w:rPr>
                <w:rFonts w:cs="Times New Roman"/>
                <w:bCs/>
              </w:rPr>
            </w:pPr>
          </w:p>
        </w:tc>
        <w:tc>
          <w:tcPr>
            <w:tcW w:w="10624" w:type="dxa"/>
            <w:tcBorders>
              <w:bottom w:val="single" w:sz="4" w:space="0" w:color="auto"/>
            </w:tcBorders>
            <w:shd w:val="clear" w:color="auto" w:fill="FFFFFF" w:themeFill="background1"/>
          </w:tcPr>
          <w:p w14:paraId="03DEAD64"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(R3) For each applicable primary control center identified in Requirement R1 Part 1.2 not under the control of the entity’s registration, verify notification exists and contains the date of completion of Requirement R2, and ensure the responsible Transmission Operator was notified within seven calendar days of the completion of R2.</w:t>
            </w:r>
          </w:p>
        </w:tc>
      </w:tr>
      <w:tr w:rsidR="008A4ADE" w:rsidRPr="008D6519" w14:paraId="3E089466" w14:textId="77777777" w:rsidTr="00B04BDB">
        <w:tc>
          <w:tcPr>
            <w:tcW w:w="374" w:type="dxa"/>
          </w:tcPr>
          <w:p w14:paraId="1378305D" w14:textId="77777777" w:rsidR="008A4ADE" w:rsidRPr="008D6519" w:rsidRDefault="008A4ADE" w:rsidP="00E6082D">
            <w:pPr>
              <w:widowControl w:val="0"/>
              <w:tabs>
                <w:tab w:val="left" w:pos="0"/>
                <w:tab w:val="left" w:pos="900"/>
                <w:tab w:val="left" w:pos="6360"/>
              </w:tabs>
              <w:rPr>
                <w:rFonts w:cs="Times New Roman"/>
                <w:bCs/>
              </w:rPr>
            </w:pPr>
          </w:p>
        </w:tc>
        <w:tc>
          <w:tcPr>
            <w:tcW w:w="10624" w:type="dxa"/>
            <w:tcBorders>
              <w:bottom w:val="single" w:sz="4" w:space="0" w:color="auto"/>
            </w:tcBorders>
            <w:shd w:val="clear" w:color="auto" w:fill="FFFFFF" w:themeFill="background1"/>
          </w:tcPr>
          <w:p w14:paraId="04E41BBB"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(R3 Part 3.1) For each Transmission station/substation removed under Part 3.1, ensure the responsible Transmission Operator was notified of the removal within seven calendar days of removal from identification.</w:t>
            </w:r>
          </w:p>
        </w:tc>
      </w:tr>
      <w:tr w:rsidR="008A4ADE" w:rsidRPr="008D6519" w14:paraId="2FB72B3E" w14:textId="77777777" w:rsidTr="00B04BDB">
        <w:tc>
          <w:tcPr>
            <w:tcW w:w="10998" w:type="dxa"/>
            <w:gridSpan w:val="2"/>
            <w:shd w:val="clear" w:color="auto" w:fill="FFFFFF" w:themeFill="background1"/>
          </w:tcPr>
          <w:p w14:paraId="6A31E11F" w14:textId="77777777" w:rsidR="008A4ADE" w:rsidRPr="008D6519" w:rsidRDefault="008A4ADE" w:rsidP="00E6082D">
            <w:pPr>
              <w:widowControl w:val="0"/>
              <w:tabs>
                <w:tab w:val="left" w:pos="0"/>
                <w:tab w:val="left" w:pos="801"/>
              </w:tabs>
              <w:rPr>
                <w:rFonts w:cs="Times New Roman"/>
                <w:bCs/>
                <w:color w:val="auto"/>
              </w:rPr>
            </w:pPr>
            <w:r w:rsidRPr="008D6519">
              <w:rPr>
                <w:rFonts w:cs="Times New Roman"/>
                <w:b/>
                <w:bCs/>
                <w:color w:val="auto"/>
              </w:rPr>
              <w:t xml:space="preserve">Note to Auditor: </w:t>
            </w:r>
            <w:r w:rsidRPr="008D6519">
              <w:rPr>
                <w:rFonts w:cs="Times New Roman"/>
                <w:bCs/>
                <w:color w:val="auto"/>
              </w:rPr>
              <w:t xml:space="preserve">Note the entity’s response to the above Question. If auditor can verify the entity’s answer of ‘No,’ then Requirement R3 is not applicable and no further audit testing is required. </w:t>
            </w:r>
          </w:p>
          <w:p w14:paraId="16965AD3" w14:textId="77777777" w:rsidR="008A4ADE" w:rsidRPr="008D6519" w:rsidRDefault="008A4ADE" w:rsidP="00E6082D">
            <w:pPr>
              <w:widowControl w:val="0"/>
              <w:tabs>
                <w:tab w:val="left" w:pos="0"/>
                <w:tab w:val="left" w:pos="801"/>
              </w:tabs>
              <w:rPr>
                <w:rFonts w:cs="Times New Roman"/>
                <w:bCs/>
                <w:color w:val="auto"/>
              </w:rPr>
            </w:pPr>
          </w:p>
          <w:p w14:paraId="72548675" w14:textId="15718E39" w:rsidR="008A4ADE" w:rsidRPr="008D6519" w:rsidRDefault="008A4ADE" w:rsidP="00E6082D">
            <w:pPr>
              <w:widowControl w:val="0"/>
              <w:tabs>
                <w:tab w:val="left" w:pos="0"/>
                <w:tab w:val="left" w:pos="801"/>
              </w:tabs>
              <w:rPr>
                <w:rFonts w:cs="Times New Roman"/>
                <w:b/>
                <w:bCs/>
                <w:color w:val="auto"/>
              </w:rPr>
            </w:pPr>
            <w:r w:rsidRPr="008D6519">
              <w:rPr>
                <w:rFonts w:cs="Times New Roman"/>
                <w:bCs/>
                <w:color w:val="auto"/>
              </w:rPr>
              <w:t xml:space="preserve">See Implementation Plan of the standard for information on the initial performance of periodic requirements. </w:t>
            </w:r>
          </w:p>
        </w:tc>
      </w:tr>
    </w:tbl>
    <w:p w14:paraId="2102C35D" w14:textId="77777777" w:rsidR="008A4ADE" w:rsidRPr="008D6519" w:rsidRDefault="008A4ADE" w:rsidP="008A4ADE">
      <w:pPr>
        <w:widowControl w:val="0"/>
        <w:tabs>
          <w:tab w:val="left" w:pos="0"/>
        </w:tabs>
        <w:rPr>
          <w:rFonts w:cs="Times New Roman"/>
          <w:b/>
          <w:bCs/>
        </w:rPr>
      </w:pPr>
    </w:p>
    <w:bookmarkStart w:id="6" w:name="R3_Summary"/>
    <w:p w14:paraId="1A6D6341"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fldChar w:fldCharType="begin"/>
      </w:r>
      <w:r w:rsidRPr="008D6519">
        <w:rPr>
          <w:rFonts w:ascii="Calibri" w:hAnsi="Calibri"/>
          <w:b/>
          <w:sz w:val="24"/>
          <w:szCs w:val="24"/>
        </w:rPr>
        <w:instrText xml:space="preserve"> HYPERLINK  \l "FindingsTable" </w:instrText>
      </w:r>
      <w:r w:rsidRPr="008D6519">
        <w:rPr>
          <w:rFonts w:ascii="Calibri" w:hAnsi="Calibri"/>
          <w:b/>
          <w:sz w:val="24"/>
          <w:szCs w:val="24"/>
        </w:rPr>
        <w:fldChar w:fldCharType="separate"/>
      </w:r>
      <w:r w:rsidRPr="008D6519">
        <w:rPr>
          <w:rStyle w:val="Hyperlink"/>
          <w:rFonts w:ascii="Calibri" w:hAnsi="Calibri"/>
          <w:b/>
          <w:color w:val="auto"/>
          <w:sz w:val="24"/>
          <w:szCs w:val="24"/>
        </w:rPr>
        <w:t>Compliance Summary:</w:t>
      </w:r>
      <w:r w:rsidRPr="008D6519">
        <w:rPr>
          <w:rFonts w:ascii="Calibri" w:hAnsi="Calibri"/>
          <w:b/>
          <w:sz w:val="24"/>
          <w:szCs w:val="24"/>
        </w:rPr>
        <w:fldChar w:fldCharType="end"/>
      </w:r>
      <w:bookmarkEnd w:id="6"/>
    </w:p>
    <w:tbl>
      <w:tblPr>
        <w:tblStyle w:val="TableGrid"/>
        <w:tblW w:w="0" w:type="auto"/>
        <w:tblLook w:val="04A0" w:firstRow="1" w:lastRow="0" w:firstColumn="1" w:lastColumn="0" w:noHBand="0" w:noVBand="1"/>
      </w:tblPr>
      <w:tblGrid>
        <w:gridCol w:w="11016"/>
      </w:tblGrid>
      <w:tr w:rsidR="004B35F0" w:rsidRPr="008D6519" w14:paraId="37DD88D8" w14:textId="77777777" w:rsidTr="008D6519">
        <w:tc>
          <w:tcPr>
            <w:tcW w:w="11016" w:type="dxa"/>
            <w:tcBorders>
              <w:top w:val="single" w:sz="4" w:space="0" w:color="auto"/>
              <w:left w:val="single" w:sz="4" w:space="0" w:color="auto"/>
              <w:bottom w:val="single" w:sz="4" w:space="0" w:color="auto"/>
              <w:right w:val="single" w:sz="4" w:space="0" w:color="auto"/>
            </w:tcBorders>
          </w:tcPr>
          <w:p w14:paraId="71856F5B"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lastRenderedPageBreak/>
              <w:t>Finding Summary:</w:t>
            </w:r>
          </w:p>
          <w:p w14:paraId="270DDF7C" w14:textId="77777777" w:rsidR="004B35F0" w:rsidRPr="008D6519" w:rsidRDefault="004B35F0" w:rsidP="008D6519">
            <w:pPr>
              <w:pStyle w:val="NoSpacing"/>
              <w:rPr>
                <w:rFonts w:ascii="Calibri" w:hAnsi="Calibri"/>
                <w:color w:val="000000"/>
                <w:sz w:val="24"/>
                <w:szCs w:val="24"/>
              </w:rPr>
            </w:pPr>
          </w:p>
          <w:p w14:paraId="5A436167"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Primary Documents Supporting Findings:</w:t>
            </w:r>
          </w:p>
          <w:p w14:paraId="65FC7F96" w14:textId="77777777" w:rsidR="004B35F0" w:rsidRPr="008D6519" w:rsidRDefault="004B35F0" w:rsidP="008D6519">
            <w:pPr>
              <w:pStyle w:val="NoSpacing"/>
              <w:rPr>
                <w:rFonts w:ascii="Calibri" w:hAnsi="Calibri"/>
                <w:color w:val="000000"/>
                <w:sz w:val="24"/>
                <w:szCs w:val="24"/>
              </w:rPr>
            </w:pPr>
          </w:p>
          <w:p w14:paraId="22B78F29" w14:textId="77777777" w:rsidR="004B35F0" w:rsidRPr="008D6519" w:rsidRDefault="004B35F0" w:rsidP="008D6519">
            <w:pPr>
              <w:pStyle w:val="NoSpacing"/>
              <w:rPr>
                <w:rFonts w:ascii="Calibri" w:hAnsi="Calibri"/>
                <w:color w:val="000000"/>
                <w:sz w:val="24"/>
                <w:szCs w:val="24"/>
              </w:rPr>
            </w:pPr>
          </w:p>
          <w:p w14:paraId="76FBE06C" w14:textId="77777777" w:rsidR="004B35F0" w:rsidRPr="008D6519" w:rsidRDefault="004B35F0" w:rsidP="008D6519">
            <w:pPr>
              <w:pStyle w:val="NoSpacing"/>
              <w:rPr>
                <w:rFonts w:ascii="Calibri" w:hAnsi="Calibri"/>
                <w:b/>
                <w:color w:val="000000"/>
                <w:sz w:val="24"/>
                <w:szCs w:val="24"/>
              </w:rPr>
            </w:pPr>
          </w:p>
        </w:tc>
      </w:tr>
    </w:tbl>
    <w:p w14:paraId="48D798D1" w14:textId="77777777" w:rsidR="004B35F0" w:rsidRPr="008D6519" w:rsidRDefault="004B35F0" w:rsidP="004B35F0">
      <w:pPr>
        <w:pStyle w:val="NoSpacing"/>
        <w:rPr>
          <w:rFonts w:ascii="Calibri" w:hAnsi="Calibri" w:cstheme="minorBidi"/>
          <w:b/>
          <w:sz w:val="24"/>
          <w:szCs w:val="24"/>
        </w:rPr>
      </w:pPr>
    </w:p>
    <w:p w14:paraId="120E554F"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t>Auditor Notes:</w:t>
      </w:r>
    </w:p>
    <w:tbl>
      <w:tblPr>
        <w:tblStyle w:val="TableGrid"/>
        <w:tblW w:w="0" w:type="auto"/>
        <w:tblLook w:val="04A0" w:firstRow="1" w:lastRow="0" w:firstColumn="1" w:lastColumn="0" w:noHBand="0" w:noVBand="1"/>
      </w:tblPr>
      <w:tblGrid>
        <w:gridCol w:w="11016"/>
      </w:tblGrid>
      <w:tr w:rsidR="004B35F0" w:rsidRPr="008D6519" w14:paraId="5C69D74B" w14:textId="77777777" w:rsidTr="008D6519">
        <w:tc>
          <w:tcPr>
            <w:tcW w:w="11016" w:type="dxa"/>
            <w:tcBorders>
              <w:top w:val="single" w:sz="4" w:space="0" w:color="auto"/>
              <w:left w:val="single" w:sz="4" w:space="0" w:color="auto"/>
              <w:bottom w:val="single" w:sz="4" w:space="0" w:color="auto"/>
              <w:right w:val="single" w:sz="4" w:space="0" w:color="auto"/>
            </w:tcBorders>
          </w:tcPr>
          <w:p w14:paraId="4AEB60D6" w14:textId="77777777" w:rsidR="004B35F0" w:rsidRPr="008D6519" w:rsidRDefault="004B35F0" w:rsidP="008D6519">
            <w:pPr>
              <w:pStyle w:val="NoSpacing"/>
              <w:rPr>
                <w:rFonts w:ascii="Calibri" w:hAnsi="Calibri"/>
                <w:b/>
                <w:color w:val="000000"/>
                <w:sz w:val="24"/>
                <w:szCs w:val="24"/>
              </w:rPr>
            </w:pPr>
          </w:p>
          <w:p w14:paraId="42EEC0DE" w14:textId="77777777" w:rsidR="004B35F0" w:rsidRPr="008D6519" w:rsidRDefault="004B35F0" w:rsidP="008D6519">
            <w:pPr>
              <w:pStyle w:val="NoSpacing"/>
              <w:rPr>
                <w:rFonts w:ascii="Calibri" w:hAnsi="Calibri"/>
                <w:b/>
                <w:color w:val="000000"/>
                <w:sz w:val="24"/>
                <w:szCs w:val="24"/>
              </w:rPr>
            </w:pPr>
          </w:p>
        </w:tc>
      </w:tr>
    </w:tbl>
    <w:p w14:paraId="63753F7F" w14:textId="77777777" w:rsidR="004B35F0" w:rsidRPr="008D6519" w:rsidRDefault="004B35F0" w:rsidP="006F6665">
      <w:pPr>
        <w:pStyle w:val="SectHead"/>
        <w:rPr>
          <w14:shadow w14:blurRad="0" w14:dist="0" w14:dir="0" w14:sx="0" w14:sy="0" w14:kx="0" w14:ky="0" w14:algn="none">
            <w14:srgbClr w14:val="000000"/>
          </w14:shadow>
        </w:rPr>
      </w:pPr>
    </w:p>
    <w:p w14:paraId="7D95A8C3" w14:textId="18D1190F" w:rsidR="008A4ADE" w:rsidRPr="008D6519" w:rsidRDefault="008A4ADE" w:rsidP="006F6665">
      <w:pPr>
        <w:pStyle w:val="SectHead"/>
        <w:rPr>
          <w14:shadow w14:blurRad="0" w14:dist="0" w14:dir="0" w14:sx="0" w14:sy="0" w14:kx="0" w14:ky="0" w14:algn="none">
            <w14:srgbClr w14:val="000000"/>
          </w14:shadow>
        </w:rPr>
      </w:pPr>
      <w:r w:rsidRPr="008D6519">
        <w:rPr>
          <w14:shadow w14:blurRad="0" w14:dist="0" w14:dir="0" w14:sx="0" w14:sy="0" w14:kx="0" w14:ky="0" w14:algn="none">
            <w14:srgbClr w14:val="000000"/>
          </w14:shadow>
        </w:rPr>
        <w:t>R4 Supporting Evidence and Documentation</w:t>
      </w:r>
    </w:p>
    <w:p w14:paraId="71782C49" w14:textId="77777777" w:rsidR="008A4ADE" w:rsidRPr="008D6519" w:rsidRDefault="008A4ADE" w:rsidP="006F6665">
      <w:pPr>
        <w:pStyle w:val="RequirementText"/>
        <w:numPr>
          <w:ilvl w:val="0"/>
          <w:numId w:val="1"/>
        </w:numPr>
        <w:tabs>
          <w:tab w:val="clear" w:pos="936"/>
        </w:tabs>
        <w:ind w:left="720" w:hanging="720"/>
      </w:pPr>
      <w:r w:rsidRPr="008D6519">
        <w:t xml:space="preserve">Each Transmission Owner that identified a Transmission station, Transmission substation, or a primary control center in Requirement R1 and verified according to Requirement R2, and each Transmission Operator notified by a Transmission Owner according to Requirement R3, shall conduct an evaluation of the potential threats and vulnerabilities of a physical attack to each of their respective Transmission station(s), Transmission substation(s), and primary control center(s) identified in Requirement R1 and verified according to Requirement R2. The evaluation shall consider the following: </w:t>
      </w:r>
    </w:p>
    <w:p w14:paraId="2A47D8A5" w14:textId="77777777" w:rsidR="008A4ADE" w:rsidRPr="008D6519" w:rsidRDefault="008A4ADE" w:rsidP="006F6665">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Unique characteristics of the identified and verified Transmission station(s), Transmission substation(s), and primary control center(s);</w:t>
      </w:r>
    </w:p>
    <w:p w14:paraId="214EE99E" w14:textId="77777777" w:rsidR="008A4ADE" w:rsidRPr="008D6519" w:rsidRDefault="008A4ADE" w:rsidP="006F6665">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Prior history of attack on similar facilities taking into account the frequency, geographic proximity, and severity of past physical security related events; and</w:t>
      </w:r>
    </w:p>
    <w:p w14:paraId="1D62D6C4" w14:textId="0297C880" w:rsidR="008A4ADE" w:rsidRPr="008D6519" w:rsidRDefault="008A4ADE" w:rsidP="00F556B1">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Intelligence or threat warnings received from sources such as law enforcement, the Electric Reliability Organization (ERO), the Electricity Sector Information Sharing and Analysis Center (ES-ISAC), U.S. federal and/or Canadian governmental agencies, or their successors.</w:t>
      </w:r>
    </w:p>
    <w:p w14:paraId="73D5DA1E" w14:textId="182A2891" w:rsidR="008A4ADE" w:rsidRPr="008D6519" w:rsidRDefault="008A4ADE" w:rsidP="00483EC7">
      <w:pPr>
        <w:pStyle w:val="RequirementText"/>
      </w:pPr>
      <w:r w:rsidRPr="008D6519">
        <w:rPr>
          <w:b/>
        </w:rPr>
        <w:t>M4.</w:t>
      </w:r>
      <w:r w:rsidRPr="008D6519">
        <w:tab/>
        <w:t xml:space="preserve">Examples of evidence may include, but are not limited to, dated written or electronic documentation that the Transmission Owner or Transmission Operator conducted an evaluation of the potential threats and vulnerabilities of a physical attack to their respective Transmission station(s), Transmission substation(s) and primary control center(s) as specified in Requirement R4. </w:t>
      </w:r>
    </w:p>
    <w:p w14:paraId="6E1DA496" w14:textId="77777777" w:rsidR="008A4ADE" w:rsidRPr="008D6519" w:rsidRDefault="008A4ADE" w:rsidP="006F6665"/>
    <w:p w14:paraId="023FF9B8" w14:textId="77777777" w:rsidR="008A4ADE" w:rsidRPr="008D6519" w:rsidRDefault="008A4ADE" w:rsidP="006F6665">
      <w:pPr>
        <w:widowControl w:val="0"/>
        <w:rPr>
          <w:rFonts w:cs="Times New Roman"/>
          <w:b/>
          <w:bCs/>
        </w:rPr>
      </w:pPr>
      <w:r w:rsidRPr="008D6519">
        <w:rPr>
          <w:rFonts w:cs="Times New Roman"/>
          <w:b/>
          <w:bCs/>
        </w:rPr>
        <w:t xml:space="preserve">Registered Entity Response </w:t>
      </w:r>
      <w:r w:rsidRPr="008D6519">
        <w:rPr>
          <w:rFonts w:cs="Times New Roman"/>
          <w:b/>
          <w:bCs/>
          <w:color w:val="FF0000"/>
        </w:rPr>
        <w:t>(Required)</w:t>
      </w:r>
      <w:r w:rsidRPr="008D6519">
        <w:rPr>
          <w:rFonts w:cs="Times New Roman"/>
          <w:b/>
          <w:bCs/>
        </w:rPr>
        <w:t xml:space="preserve">: </w:t>
      </w:r>
    </w:p>
    <w:p w14:paraId="6B5BB89F" w14:textId="77777777" w:rsidR="008A4ADE" w:rsidRPr="008D6519" w:rsidRDefault="008A4ADE" w:rsidP="008A4ADE">
      <w:pPr>
        <w:widowControl w:val="0"/>
        <w:rPr>
          <w:rFonts w:cs="Times New Roman"/>
          <w:b/>
          <w:bCs/>
        </w:rPr>
      </w:pPr>
      <w:r w:rsidRPr="008D6519">
        <w:rPr>
          <w:rFonts w:cs="Times New Roman"/>
          <w:b/>
          <w:bCs/>
        </w:rPr>
        <w:t>Compliance Narrative:</w:t>
      </w:r>
    </w:p>
    <w:p w14:paraId="08002DEF" w14:textId="77777777" w:rsidR="006F6665" w:rsidRPr="008D6519" w:rsidRDefault="006F6665" w:rsidP="006F6665">
      <w:pPr>
        <w:widowControl w:val="0"/>
        <w:rPr>
          <w:rFonts w:eastAsia="Calibri" w:cs="Times New Roman"/>
          <w:sz w:val="22"/>
          <w:szCs w:val="22"/>
        </w:rPr>
      </w:pPr>
      <w:r w:rsidRPr="008D6519">
        <w:rPr>
          <w:rFonts w:eastAsia="Calibri" w:cs="Times New Roman"/>
          <w:sz w:val="22"/>
          <w:szCs w:val="22"/>
        </w:rPr>
        <w:t>Provide a brief explanation, in your own words, of how you comply with this Requirement. References to supplied evidence, including links to the appropriate page, are recommended.</w:t>
      </w:r>
    </w:p>
    <w:p w14:paraId="346D5D46"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62A00511"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3B4186FC" w14:textId="77777777" w:rsidR="006D467A" w:rsidRPr="008D6519" w:rsidRDefault="006D467A" w:rsidP="006D467A">
      <w:pPr>
        <w:widowControl w:val="0"/>
        <w:tabs>
          <w:tab w:val="left" w:pos="0"/>
        </w:tabs>
        <w:rPr>
          <w:b/>
        </w:rPr>
      </w:pPr>
    </w:p>
    <w:p w14:paraId="2FEF57AF" w14:textId="40A72DB4" w:rsidR="008A4ADE" w:rsidRPr="008D6519" w:rsidRDefault="008A4ADE" w:rsidP="008A4ADE">
      <w:pPr>
        <w:pStyle w:val="RqtSection"/>
      </w:pPr>
      <w:r w:rsidRPr="008D6519">
        <w:t>Evidence Requested:</w:t>
      </w:r>
    </w:p>
    <w:tbl>
      <w:tblPr>
        <w:tblStyle w:val="TableGrid"/>
        <w:tblW w:w="0" w:type="auto"/>
        <w:shd w:val="clear" w:color="auto" w:fill="DCDCFF"/>
        <w:tblLook w:val="04A0" w:firstRow="1" w:lastRow="0" w:firstColumn="1" w:lastColumn="0" w:noHBand="0" w:noVBand="1"/>
      </w:tblPr>
      <w:tblGrid>
        <w:gridCol w:w="10998"/>
      </w:tblGrid>
      <w:tr w:rsidR="008A4ADE" w:rsidRPr="008D6519" w14:paraId="042D0B59" w14:textId="77777777" w:rsidTr="00B04BDB">
        <w:tc>
          <w:tcPr>
            <w:tcW w:w="10998" w:type="dxa"/>
            <w:shd w:val="clear" w:color="auto" w:fill="FFFFFF" w:themeFill="background1"/>
          </w:tcPr>
          <w:p w14:paraId="0C03ADBE" w14:textId="77777777" w:rsidR="008A4ADE" w:rsidRPr="008D6519" w:rsidRDefault="008A4ADE" w:rsidP="00BC27E5">
            <w:pPr>
              <w:widowControl w:val="0"/>
              <w:shd w:val="clear" w:color="auto" w:fill="FFFFFF" w:themeFill="background1"/>
              <w:tabs>
                <w:tab w:val="left" w:pos="0"/>
              </w:tabs>
              <w:rPr>
                <w:rFonts w:cs="Times New Roman"/>
                <w:b/>
              </w:rPr>
            </w:pPr>
            <w:r w:rsidRPr="008D6519">
              <w:rPr>
                <w:rFonts w:cs="Times New Roman"/>
                <w:b/>
                <w:bCs/>
                <w:color w:val="auto"/>
              </w:rPr>
              <w:t xml:space="preserve">Provide the following evidence, or other evidence to demonstrate compliance. </w:t>
            </w:r>
          </w:p>
        </w:tc>
      </w:tr>
      <w:tr w:rsidR="008A4ADE" w:rsidRPr="008D6519" w14:paraId="0E31A1D9" w14:textId="77777777" w:rsidTr="00B04BDB">
        <w:tc>
          <w:tcPr>
            <w:tcW w:w="10998" w:type="dxa"/>
            <w:shd w:val="clear" w:color="auto" w:fill="FFFFFF" w:themeFill="background1"/>
          </w:tcPr>
          <w:p w14:paraId="4F190715" w14:textId="77777777" w:rsidR="008A4ADE" w:rsidRPr="008D6519" w:rsidRDefault="008A4ADE" w:rsidP="00BC27E5">
            <w:pPr>
              <w:widowControl w:val="0"/>
              <w:shd w:val="clear" w:color="auto" w:fill="FFFFFF" w:themeFill="background1"/>
              <w:jc w:val="both"/>
              <w:rPr>
                <w:rFonts w:cs="Times New Roman"/>
                <w:color w:val="auto"/>
              </w:rPr>
            </w:pPr>
            <w:r w:rsidRPr="008D6519">
              <w:rPr>
                <w:rFonts w:cs="Times New Roman"/>
                <w:color w:val="auto"/>
              </w:rPr>
              <w:t>(R4) A description of the entity’s process for executing the evaluation prescribed in Requirement R4.</w:t>
            </w:r>
          </w:p>
        </w:tc>
      </w:tr>
      <w:tr w:rsidR="008A4ADE" w:rsidRPr="008D6519" w14:paraId="1B4DEAFB" w14:textId="77777777" w:rsidTr="00B04BDB">
        <w:tc>
          <w:tcPr>
            <w:tcW w:w="10998" w:type="dxa"/>
            <w:shd w:val="clear" w:color="auto" w:fill="FFFFFF" w:themeFill="background1"/>
          </w:tcPr>
          <w:p w14:paraId="211AC6EB" w14:textId="77777777" w:rsidR="008A4ADE" w:rsidRPr="008D6519" w:rsidRDefault="008A4ADE" w:rsidP="00BC27E5">
            <w:pPr>
              <w:widowControl w:val="0"/>
              <w:shd w:val="clear" w:color="auto" w:fill="FFFFFF" w:themeFill="background1"/>
              <w:jc w:val="both"/>
              <w:rPr>
                <w:rFonts w:cs="Times New Roman"/>
                <w:color w:val="auto"/>
              </w:rPr>
            </w:pPr>
            <w:r w:rsidRPr="008D6519">
              <w:rPr>
                <w:rFonts w:cs="Times New Roman"/>
                <w:color w:val="auto"/>
              </w:rPr>
              <w:t>(R4) Dated evidence of the evaluation prescribed in Requirement R4.</w:t>
            </w:r>
          </w:p>
        </w:tc>
      </w:tr>
    </w:tbl>
    <w:p w14:paraId="37C75ABE" w14:textId="77777777" w:rsidR="006D467A" w:rsidRPr="008D6519" w:rsidRDefault="006D467A" w:rsidP="00BC27E5">
      <w:pPr>
        <w:widowControl w:val="0"/>
        <w:shd w:val="clear" w:color="auto" w:fill="FFFFFF" w:themeFill="background1"/>
        <w:spacing w:line="266" w:lineRule="exact"/>
        <w:rPr>
          <w:rFonts w:cs="Times New Roman"/>
          <w:b/>
          <w:bCs/>
          <w:color w:val="auto"/>
        </w:rPr>
      </w:pPr>
    </w:p>
    <w:p w14:paraId="173C6F36" w14:textId="77777777" w:rsidR="008A4ADE" w:rsidRPr="008D6519" w:rsidRDefault="008A4ADE" w:rsidP="00BC27E5">
      <w:pPr>
        <w:pStyle w:val="RqtSection"/>
        <w:shd w:val="clear" w:color="auto" w:fill="FFFFFF" w:themeFill="background1"/>
      </w:pPr>
      <w:r w:rsidRPr="008D6519">
        <w:t xml:space="preserve">Registered Entity Evidence </w:t>
      </w:r>
      <w:r w:rsidRPr="008D6519">
        <w:rPr>
          <w:color w:val="FF0000"/>
        </w:rPr>
        <w:t>(Required)</w:t>
      </w:r>
      <w:r w:rsidRPr="008D6519">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D6519" w14:paraId="351AD0E9" w14:textId="77777777" w:rsidTr="00BC27E5">
        <w:tc>
          <w:tcPr>
            <w:tcW w:w="10995" w:type="dxa"/>
            <w:gridSpan w:val="6"/>
            <w:shd w:val="clear" w:color="auto" w:fill="FFFFFF" w:themeFill="background1"/>
            <w:vAlign w:val="bottom"/>
          </w:tcPr>
          <w:p w14:paraId="04831DCC" w14:textId="68280DB7" w:rsidR="008A4ADE" w:rsidRPr="008D6519" w:rsidRDefault="006D467A" w:rsidP="00BC27E5">
            <w:pPr>
              <w:shd w:val="clear" w:color="auto" w:fill="FFFFFF" w:themeFill="background1"/>
              <w:tabs>
                <w:tab w:val="left" w:pos="0"/>
              </w:tabs>
              <w:autoSpaceDE/>
              <w:autoSpaceDN/>
              <w:adjustRightInd/>
              <w:rPr>
                <w:rFonts w:cs="Times New Roman"/>
                <w:b/>
                <w:bCs/>
              </w:rPr>
            </w:pPr>
            <w:r w:rsidRPr="008D6519">
              <w:rPr>
                <w:rFonts w:cs="Times New Roman"/>
                <w:b/>
                <w:bCs/>
              </w:rPr>
              <w:t xml:space="preserve">The following information is requested for each document submitted as evidence. Also, evidence submitted </w:t>
            </w:r>
            <w:r w:rsidRPr="008D6519">
              <w:rPr>
                <w:rFonts w:cs="Times New Roman"/>
                <w:b/>
                <w:bCs/>
              </w:rPr>
              <w:lastRenderedPageBreak/>
              <w:t>should be highlighted and bookmarked, as appropriate, to identify the exact location where evidence of compliance may be found.</w:t>
            </w:r>
          </w:p>
        </w:tc>
      </w:tr>
      <w:tr w:rsidR="008A4ADE" w:rsidRPr="008D6519" w14:paraId="62C95A53" w14:textId="77777777" w:rsidTr="00BC27E5">
        <w:tc>
          <w:tcPr>
            <w:tcW w:w="2340" w:type="dxa"/>
            <w:shd w:val="clear" w:color="auto" w:fill="BFBFBF" w:themeFill="background1" w:themeFillShade="BF"/>
            <w:vAlign w:val="bottom"/>
          </w:tcPr>
          <w:p w14:paraId="60CD3E27" w14:textId="77777777" w:rsidR="008A4ADE" w:rsidRPr="00BC27E5" w:rsidRDefault="008A4ADE" w:rsidP="00BC27E5">
            <w:pPr>
              <w:jc w:val="center"/>
              <w:rPr>
                <w:b/>
              </w:rPr>
            </w:pPr>
            <w:r w:rsidRPr="00BC27E5">
              <w:rPr>
                <w:b/>
              </w:rPr>
              <w:lastRenderedPageBreak/>
              <w:t>File Name</w:t>
            </w:r>
          </w:p>
        </w:tc>
        <w:tc>
          <w:tcPr>
            <w:tcW w:w="2070" w:type="dxa"/>
            <w:shd w:val="clear" w:color="auto" w:fill="BFBFBF" w:themeFill="background1" w:themeFillShade="BF"/>
            <w:vAlign w:val="bottom"/>
          </w:tcPr>
          <w:p w14:paraId="3CD65142" w14:textId="77777777" w:rsidR="008A4ADE" w:rsidRPr="00BC27E5" w:rsidRDefault="008A4ADE" w:rsidP="00BC27E5">
            <w:pPr>
              <w:jc w:val="center"/>
              <w:rPr>
                <w:b/>
              </w:rPr>
            </w:pPr>
            <w:r w:rsidRPr="00BC27E5">
              <w:rPr>
                <w:b/>
              </w:rPr>
              <w:t>Document Title</w:t>
            </w:r>
          </w:p>
        </w:tc>
        <w:tc>
          <w:tcPr>
            <w:tcW w:w="1130" w:type="dxa"/>
            <w:shd w:val="clear" w:color="auto" w:fill="BFBFBF" w:themeFill="background1" w:themeFillShade="BF"/>
            <w:vAlign w:val="bottom"/>
          </w:tcPr>
          <w:p w14:paraId="04F82AD2" w14:textId="77777777" w:rsidR="008A4ADE" w:rsidRPr="00BC27E5" w:rsidRDefault="008A4ADE" w:rsidP="00BC27E5">
            <w:pPr>
              <w:jc w:val="center"/>
              <w:rPr>
                <w:b/>
              </w:rPr>
            </w:pPr>
            <w:r w:rsidRPr="00BC27E5">
              <w:rPr>
                <w:b/>
              </w:rPr>
              <w:t>Revision or Version</w:t>
            </w:r>
          </w:p>
        </w:tc>
        <w:tc>
          <w:tcPr>
            <w:tcW w:w="1254" w:type="dxa"/>
            <w:shd w:val="clear" w:color="auto" w:fill="BFBFBF" w:themeFill="background1" w:themeFillShade="BF"/>
            <w:vAlign w:val="bottom"/>
          </w:tcPr>
          <w:p w14:paraId="3F8F6599" w14:textId="77777777" w:rsidR="008A4ADE" w:rsidRPr="00BC27E5" w:rsidRDefault="008A4ADE" w:rsidP="00BC27E5">
            <w:pPr>
              <w:jc w:val="center"/>
              <w:rPr>
                <w:b/>
              </w:rPr>
            </w:pPr>
            <w:r w:rsidRPr="00BC27E5">
              <w:rPr>
                <w:b/>
              </w:rPr>
              <w:t>Document Date</w:t>
            </w:r>
          </w:p>
        </w:tc>
        <w:tc>
          <w:tcPr>
            <w:tcW w:w="1196" w:type="dxa"/>
            <w:shd w:val="clear" w:color="auto" w:fill="BFBFBF" w:themeFill="background1" w:themeFillShade="BF"/>
            <w:vAlign w:val="bottom"/>
          </w:tcPr>
          <w:p w14:paraId="7B3977F8" w14:textId="77777777" w:rsidR="008A4ADE" w:rsidRPr="00BC27E5" w:rsidRDefault="008A4ADE" w:rsidP="00BC27E5">
            <w:pPr>
              <w:jc w:val="center"/>
              <w:rPr>
                <w:b/>
              </w:rPr>
            </w:pPr>
            <w:r w:rsidRPr="00BC27E5">
              <w:rPr>
                <w:b/>
              </w:rPr>
              <w:t>Relevant Page(s) or Section(s)</w:t>
            </w:r>
          </w:p>
        </w:tc>
        <w:tc>
          <w:tcPr>
            <w:tcW w:w="3005" w:type="dxa"/>
            <w:shd w:val="clear" w:color="auto" w:fill="BFBFBF" w:themeFill="background1" w:themeFillShade="BF"/>
            <w:vAlign w:val="bottom"/>
          </w:tcPr>
          <w:p w14:paraId="66BC59AE" w14:textId="77777777" w:rsidR="008A4ADE" w:rsidRPr="00BC27E5" w:rsidRDefault="008A4ADE" w:rsidP="00BC27E5">
            <w:pPr>
              <w:jc w:val="center"/>
              <w:rPr>
                <w:b/>
              </w:rPr>
            </w:pPr>
            <w:r w:rsidRPr="00BC27E5">
              <w:rPr>
                <w:b/>
              </w:rPr>
              <w:t>Description of Applicability of Document</w:t>
            </w:r>
          </w:p>
        </w:tc>
      </w:tr>
      <w:tr w:rsidR="008A4ADE" w:rsidRPr="008D6519" w14:paraId="2B2B76A2" w14:textId="77777777" w:rsidTr="00BC27E5">
        <w:tc>
          <w:tcPr>
            <w:tcW w:w="2340" w:type="dxa"/>
            <w:shd w:val="clear" w:color="auto" w:fill="FFFFFF" w:themeFill="background1"/>
          </w:tcPr>
          <w:p w14:paraId="619B147E"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2070" w:type="dxa"/>
            <w:shd w:val="clear" w:color="auto" w:fill="FFFFFF" w:themeFill="background1"/>
          </w:tcPr>
          <w:p w14:paraId="156E06A9"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1130" w:type="dxa"/>
            <w:shd w:val="clear" w:color="auto" w:fill="FFFFFF" w:themeFill="background1"/>
          </w:tcPr>
          <w:p w14:paraId="39022F8D"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1254" w:type="dxa"/>
            <w:shd w:val="clear" w:color="auto" w:fill="FFFFFF" w:themeFill="background1"/>
          </w:tcPr>
          <w:p w14:paraId="23E709DE"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1196" w:type="dxa"/>
            <w:shd w:val="clear" w:color="auto" w:fill="FFFFFF" w:themeFill="background1"/>
          </w:tcPr>
          <w:p w14:paraId="717254B9"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3005" w:type="dxa"/>
            <w:shd w:val="clear" w:color="auto" w:fill="FFFFFF" w:themeFill="background1"/>
          </w:tcPr>
          <w:p w14:paraId="4A293D8F"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r>
      <w:tr w:rsidR="008A4ADE" w:rsidRPr="008D6519" w14:paraId="70AE1462" w14:textId="77777777" w:rsidTr="00BC27E5">
        <w:tc>
          <w:tcPr>
            <w:tcW w:w="2340" w:type="dxa"/>
            <w:shd w:val="clear" w:color="auto" w:fill="BFBFBF" w:themeFill="background1" w:themeFillShade="BF"/>
          </w:tcPr>
          <w:p w14:paraId="3D72FCF8" w14:textId="77777777" w:rsidR="008A4ADE" w:rsidRPr="00BC27E5" w:rsidRDefault="008A4ADE" w:rsidP="00BC27E5"/>
        </w:tc>
        <w:tc>
          <w:tcPr>
            <w:tcW w:w="2070" w:type="dxa"/>
            <w:shd w:val="clear" w:color="auto" w:fill="BFBFBF" w:themeFill="background1" w:themeFillShade="BF"/>
          </w:tcPr>
          <w:p w14:paraId="7F5F80F2" w14:textId="77777777" w:rsidR="008A4ADE" w:rsidRPr="00BC27E5" w:rsidRDefault="008A4ADE" w:rsidP="00BC27E5"/>
        </w:tc>
        <w:tc>
          <w:tcPr>
            <w:tcW w:w="1130" w:type="dxa"/>
            <w:shd w:val="clear" w:color="auto" w:fill="BFBFBF" w:themeFill="background1" w:themeFillShade="BF"/>
          </w:tcPr>
          <w:p w14:paraId="0DE2AF5D" w14:textId="77777777" w:rsidR="008A4ADE" w:rsidRPr="00BC27E5" w:rsidRDefault="008A4ADE" w:rsidP="00BC27E5"/>
        </w:tc>
        <w:tc>
          <w:tcPr>
            <w:tcW w:w="1254" w:type="dxa"/>
            <w:shd w:val="clear" w:color="auto" w:fill="BFBFBF" w:themeFill="background1" w:themeFillShade="BF"/>
          </w:tcPr>
          <w:p w14:paraId="4C6E488B" w14:textId="77777777" w:rsidR="008A4ADE" w:rsidRPr="00BC27E5" w:rsidRDefault="008A4ADE" w:rsidP="00BC27E5"/>
        </w:tc>
        <w:tc>
          <w:tcPr>
            <w:tcW w:w="1196" w:type="dxa"/>
            <w:shd w:val="clear" w:color="auto" w:fill="BFBFBF" w:themeFill="background1" w:themeFillShade="BF"/>
          </w:tcPr>
          <w:p w14:paraId="3DE1DA75" w14:textId="77777777" w:rsidR="008A4ADE" w:rsidRPr="00BC27E5" w:rsidRDefault="008A4ADE" w:rsidP="00BC27E5"/>
        </w:tc>
        <w:tc>
          <w:tcPr>
            <w:tcW w:w="3005" w:type="dxa"/>
            <w:shd w:val="clear" w:color="auto" w:fill="BFBFBF" w:themeFill="background1" w:themeFillShade="BF"/>
          </w:tcPr>
          <w:p w14:paraId="1C868BCE" w14:textId="77777777" w:rsidR="008A4ADE" w:rsidRPr="00BC27E5" w:rsidRDefault="008A4ADE" w:rsidP="00BC27E5"/>
        </w:tc>
      </w:tr>
      <w:tr w:rsidR="008A4ADE" w:rsidRPr="008D6519" w14:paraId="1C169DDF" w14:textId="77777777" w:rsidTr="00BC27E5">
        <w:tc>
          <w:tcPr>
            <w:tcW w:w="2340" w:type="dxa"/>
            <w:shd w:val="clear" w:color="auto" w:fill="FFFFFF" w:themeFill="background1"/>
          </w:tcPr>
          <w:p w14:paraId="6150D66E"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2070" w:type="dxa"/>
            <w:shd w:val="clear" w:color="auto" w:fill="FFFFFF" w:themeFill="background1"/>
          </w:tcPr>
          <w:p w14:paraId="753F2A47"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1130" w:type="dxa"/>
            <w:shd w:val="clear" w:color="auto" w:fill="FFFFFF" w:themeFill="background1"/>
          </w:tcPr>
          <w:p w14:paraId="1345CA5A"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1254" w:type="dxa"/>
            <w:shd w:val="clear" w:color="auto" w:fill="FFFFFF" w:themeFill="background1"/>
          </w:tcPr>
          <w:p w14:paraId="7770892D"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1196" w:type="dxa"/>
            <w:shd w:val="clear" w:color="auto" w:fill="FFFFFF" w:themeFill="background1"/>
          </w:tcPr>
          <w:p w14:paraId="334B832D"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c>
          <w:tcPr>
            <w:tcW w:w="3005" w:type="dxa"/>
            <w:shd w:val="clear" w:color="auto" w:fill="FFFFFF" w:themeFill="background1"/>
          </w:tcPr>
          <w:p w14:paraId="72F42AB0" w14:textId="77777777" w:rsidR="008A4ADE" w:rsidRPr="00BC27E5" w:rsidRDefault="008A4ADE" w:rsidP="00BC27E5">
            <w:pPr>
              <w:shd w:val="clear" w:color="auto" w:fill="FFFFFF" w:themeFill="background1"/>
              <w:autoSpaceDE/>
              <w:autoSpaceDN/>
              <w:adjustRightInd/>
              <w:jc w:val="both"/>
              <w:rPr>
                <w:rFonts w:cs="Times New Roman"/>
                <w:color w:val="auto"/>
                <w:sz w:val="22"/>
                <w:szCs w:val="22"/>
              </w:rPr>
            </w:pPr>
          </w:p>
        </w:tc>
      </w:tr>
    </w:tbl>
    <w:p w14:paraId="2AB33846" w14:textId="77777777" w:rsidR="008A4ADE" w:rsidRPr="008D6519" w:rsidRDefault="008A4ADE" w:rsidP="008A4ADE">
      <w:pPr>
        <w:widowControl w:val="0"/>
        <w:rPr>
          <w:rFonts w:cs="Times New Roman"/>
        </w:rPr>
      </w:pPr>
    </w:p>
    <w:p w14:paraId="38829B1D" w14:textId="296F02FB" w:rsidR="008A4ADE" w:rsidRPr="008D6519" w:rsidRDefault="008A4ADE" w:rsidP="008A4ADE">
      <w:pPr>
        <w:pStyle w:val="RqtSection"/>
      </w:pPr>
      <w:r w:rsidRPr="008D6519">
        <w:t xml:space="preserve">Audit Team Evidence Reviewed </w:t>
      </w:r>
      <w:r w:rsidRPr="008D6519">
        <w:rPr>
          <w:color w:val="FF0000"/>
          <w:sz w:val="22"/>
          <w:szCs w:val="22"/>
        </w:rPr>
        <w:t xml:space="preserve">(This section to be completed by the Compliance </w:t>
      </w:r>
      <w:r w:rsidR="004B2981">
        <w:rPr>
          <w:color w:val="FF0000"/>
          <w:sz w:val="22"/>
          <w:szCs w:val="22"/>
        </w:rPr>
        <w:t>Monitor Administrator</w:t>
      </w:r>
      <w:r w:rsidRPr="008D6519">
        <w:rPr>
          <w:color w:val="FF0000"/>
          <w:sz w:val="22"/>
          <w:szCs w:val="22"/>
        </w:rPr>
        <w:t>)</w:t>
      </w:r>
      <w:r w:rsidRPr="008D6519">
        <w:t>:</w:t>
      </w:r>
    </w:p>
    <w:tbl>
      <w:tblPr>
        <w:tblStyle w:val="TableGrid"/>
        <w:tblW w:w="0" w:type="auto"/>
        <w:tblLook w:val="04A0" w:firstRow="1" w:lastRow="0" w:firstColumn="1" w:lastColumn="0" w:noHBand="0" w:noVBand="1"/>
      </w:tblPr>
      <w:tblGrid>
        <w:gridCol w:w="11016"/>
      </w:tblGrid>
      <w:tr w:rsidR="008A4ADE" w:rsidRPr="008D6519" w14:paraId="6D53D675" w14:textId="77777777" w:rsidTr="00E6082D">
        <w:tc>
          <w:tcPr>
            <w:tcW w:w="11016" w:type="dxa"/>
            <w:shd w:val="clear" w:color="auto" w:fill="auto"/>
          </w:tcPr>
          <w:p w14:paraId="05857E88" w14:textId="77777777" w:rsidR="008A4ADE" w:rsidRPr="008D6519" w:rsidRDefault="008A4ADE" w:rsidP="006D467A">
            <w:pPr>
              <w:widowControl w:val="0"/>
              <w:rPr>
                <w:rFonts w:cs="Times New Roman"/>
                <w:sz w:val="22"/>
                <w:szCs w:val="22"/>
              </w:rPr>
            </w:pPr>
          </w:p>
        </w:tc>
      </w:tr>
      <w:tr w:rsidR="008A4ADE" w:rsidRPr="008D6519" w14:paraId="63A7DAD8" w14:textId="77777777" w:rsidTr="00E6082D">
        <w:tc>
          <w:tcPr>
            <w:tcW w:w="11016" w:type="dxa"/>
            <w:shd w:val="clear" w:color="auto" w:fill="auto"/>
          </w:tcPr>
          <w:p w14:paraId="44574967" w14:textId="77777777" w:rsidR="008A4ADE" w:rsidRPr="008D6519" w:rsidRDefault="008A4ADE" w:rsidP="006D467A">
            <w:pPr>
              <w:widowControl w:val="0"/>
              <w:rPr>
                <w:rFonts w:cs="Times New Roman"/>
                <w:sz w:val="22"/>
                <w:szCs w:val="22"/>
              </w:rPr>
            </w:pPr>
          </w:p>
        </w:tc>
      </w:tr>
      <w:tr w:rsidR="008A4ADE" w:rsidRPr="008D6519" w14:paraId="034FB654" w14:textId="77777777" w:rsidTr="00E6082D">
        <w:tc>
          <w:tcPr>
            <w:tcW w:w="11016" w:type="dxa"/>
            <w:shd w:val="clear" w:color="auto" w:fill="auto"/>
          </w:tcPr>
          <w:p w14:paraId="398375EC" w14:textId="77777777" w:rsidR="008A4ADE" w:rsidRPr="008D6519" w:rsidRDefault="008A4ADE" w:rsidP="006D467A">
            <w:pPr>
              <w:widowControl w:val="0"/>
              <w:rPr>
                <w:rFonts w:cs="Times New Roman"/>
                <w:sz w:val="22"/>
                <w:szCs w:val="22"/>
              </w:rPr>
            </w:pPr>
          </w:p>
        </w:tc>
      </w:tr>
    </w:tbl>
    <w:p w14:paraId="241274F5" w14:textId="77777777" w:rsidR="008A4ADE" w:rsidRPr="008D6519" w:rsidRDefault="008A4ADE" w:rsidP="008A4ADE">
      <w:pPr>
        <w:widowControl w:val="0"/>
        <w:rPr>
          <w:rFonts w:cs="Times New Roman"/>
        </w:rPr>
      </w:pPr>
    </w:p>
    <w:p w14:paraId="731D9692" w14:textId="646EE59E" w:rsidR="008A4ADE" w:rsidRPr="008D6519" w:rsidRDefault="00BC27E5" w:rsidP="008A4ADE">
      <w:pPr>
        <w:pStyle w:val="RqtSection"/>
      </w:pPr>
      <w:r>
        <w:t>Compliance Assessment Approach</w:t>
      </w:r>
    </w:p>
    <w:p w14:paraId="51265F64" w14:textId="6FA7BEC9" w:rsidR="008A4ADE" w:rsidRPr="008D6519" w:rsidRDefault="008A4ADE" w:rsidP="008A4ADE">
      <w:pPr>
        <w:tabs>
          <w:tab w:val="left" w:pos="1080"/>
        </w:tabs>
        <w:rPr>
          <w:b/>
          <w:i/>
          <w:color w:val="FF0000"/>
        </w:rPr>
      </w:pPr>
      <w:r w:rsidRPr="008D6519">
        <w:rPr>
          <w:b/>
          <w:i/>
          <w:color w:val="FF0000"/>
        </w:rPr>
        <w:t xml:space="preserve">This section to be completed by the Compliance </w:t>
      </w:r>
      <w:r w:rsidR="004B2981">
        <w:rPr>
          <w:b/>
          <w:i/>
          <w:color w:val="FF0000"/>
        </w:rPr>
        <w:t>Monitor Administrator</w:t>
      </w:r>
    </w:p>
    <w:tbl>
      <w:tblPr>
        <w:tblStyle w:val="TableGrid"/>
        <w:tblW w:w="0" w:type="auto"/>
        <w:tblLook w:val="04A0" w:firstRow="1" w:lastRow="0" w:firstColumn="1" w:lastColumn="0" w:noHBand="0" w:noVBand="1"/>
      </w:tblPr>
      <w:tblGrid>
        <w:gridCol w:w="374"/>
        <w:gridCol w:w="10624"/>
      </w:tblGrid>
      <w:tr w:rsidR="008A4ADE" w:rsidRPr="008D6519" w14:paraId="434E921B" w14:textId="77777777" w:rsidTr="00B04BDB">
        <w:tc>
          <w:tcPr>
            <w:tcW w:w="374" w:type="dxa"/>
            <w:shd w:val="clear" w:color="auto" w:fill="FFFFFF" w:themeFill="background1"/>
          </w:tcPr>
          <w:p w14:paraId="48265F03" w14:textId="77777777" w:rsidR="008A4ADE" w:rsidRPr="008D6519" w:rsidRDefault="008A4ADE" w:rsidP="00E6082D">
            <w:pPr>
              <w:widowControl w:val="0"/>
              <w:tabs>
                <w:tab w:val="left" w:pos="0"/>
                <w:tab w:val="left" w:pos="900"/>
                <w:tab w:val="left" w:pos="6360"/>
              </w:tabs>
              <w:rPr>
                <w:rFonts w:cs="Times New Roman"/>
                <w:bCs/>
              </w:rPr>
            </w:pPr>
          </w:p>
        </w:tc>
        <w:tc>
          <w:tcPr>
            <w:tcW w:w="10624" w:type="dxa"/>
            <w:tcBorders>
              <w:bottom w:val="single" w:sz="4" w:space="0" w:color="auto"/>
            </w:tcBorders>
            <w:shd w:val="clear" w:color="auto" w:fill="FFFFFF" w:themeFill="background1"/>
          </w:tcPr>
          <w:p w14:paraId="0317CE36"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 xml:space="preserve">(R4) Review evidence of evaluation and verify it considers the following: </w:t>
            </w:r>
          </w:p>
        </w:tc>
      </w:tr>
      <w:tr w:rsidR="008A4ADE" w:rsidRPr="008D6519" w14:paraId="6B2CF0CF" w14:textId="77777777" w:rsidTr="00B04BDB">
        <w:tc>
          <w:tcPr>
            <w:tcW w:w="374" w:type="dxa"/>
            <w:shd w:val="clear" w:color="auto" w:fill="FFFFFF" w:themeFill="background1"/>
          </w:tcPr>
          <w:p w14:paraId="38480142" w14:textId="77777777" w:rsidR="008A4ADE" w:rsidRPr="008D6519" w:rsidRDefault="008A4ADE" w:rsidP="00E6082D">
            <w:pPr>
              <w:widowControl w:val="0"/>
              <w:tabs>
                <w:tab w:val="left" w:pos="0"/>
                <w:tab w:val="left" w:pos="900"/>
                <w:tab w:val="left" w:pos="6360"/>
              </w:tabs>
              <w:rPr>
                <w:rFonts w:cs="Times New Roman"/>
                <w:bCs/>
              </w:rPr>
            </w:pPr>
          </w:p>
        </w:tc>
        <w:tc>
          <w:tcPr>
            <w:tcW w:w="10624" w:type="dxa"/>
            <w:tcBorders>
              <w:bottom w:val="single" w:sz="4" w:space="0" w:color="auto"/>
            </w:tcBorders>
            <w:shd w:val="clear" w:color="auto" w:fill="FFFFFF" w:themeFill="background1"/>
          </w:tcPr>
          <w:p w14:paraId="3D651D97"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(R4) Potential threats and vulnerabilities as described in Requirement R4.</w:t>
            </w:r>
          </w:p>
        </w:tc>
      </w:tr>
      <w:tr w:rsidR="008A4ADE" w:rsidRPr="008D6519" w14:paraId="3D8E2AB9" w14:textId="77777777" w:rsidTr="00B04BDB">
        <w:tc>
          <w:tcPr>
            <w:tcW w:w="374" w:type="dxa"/>
            <w:shd w:val="clear" w:color="auto" w:fill="FFFFFF" w:themeFill="background1"/>
          </w:tcPr>
          <w:p w14:paraId="361F35ED" w14:textId="77777777" w:rsidR="008A4ADE" w:rsidRPr="008D6519" w:rsidRDefault="008A4ADE" w:rsidP="00E6082D">
            <w:pPr>
              <w:widowControl w:val="0"/>
              <w:tabs>
                <w:tab w:val="left" w:pos="0"/>
                <w:tab w:val="left" w:pos="900"/>
                <w:tab w:val="left" w:pos="6360"/>
              </w:tabs>
              <w:rPr>
                <w:rFonts w:cs="Times New Roman"/>
                <w:bCs/>
              </w:rPr>
            </w:pPr>
          </w:p>
        </w:tc>
        <w:tc>
          <w:tcPr>
            <w:tcW w:w="10624" w:type="dxa"/>
            <w:tcBorders>
              <w:bottom w:val="single" w:sz="4" w:space="0" w:color="auto"/>
            </w:tcBorders>
            <w:shd w:val="clear" w:color="auto" w:fill="FFFFFF" w:themeFill="background1"/>
          </w:tcPr>
          <w:p w14:paraId="6664A155"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(R4 Part 4.1) Unique characteristics as described in Requirement R4 Part 4.1.</w:t>
            </w:r>
          </w:p>
        </w:tc>
      </w:tr>
      <w:tr w:rsidR="008A4ADE" w:rsidRPr="008D6519" w14:paraId="5E878C71" w14:textId="77777777" w:rsidTr="00B04BDB">
        <w:tc>
          <w:tcPr>
            <w:tcW w:w="374" w:type="dxa"/>
            <w:shd w:val="clear" w:color="auto" w:fill="FFFFFF" w:themeFill="background1"/>
          </w:tcPr>
          <w:p w14:paraId="1209C3D1" w14:textId="77777777" w:rsidR="008A4ADE" w:rsidRPr="008D6519" w:rsidRDefault="008A4ADE" w:rsidP="00E6082D">
            <w:pPr>
              <w:widowControl w:val="0"/>
              <w:tabs>
                <w:tab w:val="left" w:pos="0"/>
                <w:tab w:val="left" w:pos="900"/>
                <w:tab w:val="left" w:pos="6360"/>
              </w:tabs>
              <w:rPr>
                <w:rFonts w:cs="Times New Roman"/>
                <w:bCs/>
              </w:rPr>
            </w:pPr>
          </w:p>
        </w:tc>
        <w:tc>
          <w:tcPr>
            <w:tcW w:w="10624" w:type="dxa"/>
            <w:tcBorders>
              <w:bottom w:val="single" w:sz="4" w:space="0" w:color="auto"/>
            </w:tcBorders>
            <w:shd w:val="clear" w:color="auto" w:fill="FFFFFF" w:themeFill="background1"/>
          </w:tcPr>
          <w:p w14:paraId="1BA9DCC7"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(R4 Part 4.2) Prior history of attack on similar facilities taking into account the frequency, geographic proximity, and severity of past physical security related events.</w:t>
            </w:r>
          </w:p>
        </w:tc>
      </w:tr>
      <w:tr w:rsidR="008A4ADE" w:rsidRPr="008D6519" w14:paraId="1732E4A3" w14:textId="77777777" w:rsidTr="00B04BDB">
        <w:tc>
          <w:tcPr>
            <w:tcW w:w="374" w:type="dxa"/>
            <w:shd w:val="clear" w:color="auto" w:fill="FFFFFF" w:themeFill="background1"/>
          </w:tcPr>
          <w:p w14:paraId="1123B634" w14:textId="77777777" w:rsidR="008A4ADE" w:rsidRPr="008D6519" w:rsidRDefault="008A4ADE" w:rsidP="00E6082D">
            <w:pPr>
              <w:widowControl w:val="0"/>
              <w:tabs>
                <w:tab w:val="left" w:pos="0"/>
                <w:tab w:val="left" w:pos="900"/>
                <w:tab w:val="left" w:pos="6360"/>
              </w:tabs>
              <w:rPr>
                <w:rFonts w:cs="Times New Roman"/>
                <w:bCs/>
              </w:rPr>
            </w:pPr>
          </w:p>
        </w:tc>
        <w:tc>
          <w:tcPr>
            <w:tcW w:w="10624" w:type="dxa"/>
            <w:tcBorders>
              <w:bottom w:val="single" w:sz="4" w:space="0" w:color="auto"/>
            </w:tcBorders>
            <w:shd w:val="clear" w:color="auto" w:fill="FFFFFF" w:themeFill="background1"/>
          </w:tcPr>
          <w:p w14:paraId="221192A1"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(R4 Part 4.3) Intelligence or warnings as described in Part 4.3.</w:t>
            </w:r>
          </w:p>
        </w:tc>
      </w:tr>
      <w:tr w:rsidR="008A4ADE" w:rsidRPr="008D6519" w14:paraId="168EB9FA" w14:textId="77777777" w:rsidTr="00B04BDB">
        <w:tc>
          <w:tcPr>
            <w:tcW w:w="10998" w:type="dxa"/>
            <w:gridSpan w:val="2"/>
            <w:shd w:val="clear" w:color="auto" w:fill="FFFFFF" w:themeFill="background1"/>
          </w:tcPr>
          <w:p w14:paraId="1679F2E5" w14:textId="77777777" w:rsidR="008A4ADE" w:rsidRPr="008D6519" w:rsidRDefault="008A4ADE" w:rsidP="00E6082D">
            <w:pPr>
              <w:widowControl w:val="0"/>
              <w:tabs>
                <w:tab w:val="left" w:pos="0"/>
                <w:tab w:val="left" w:pos="801"/>
              </w:tabs>
              <w:rPr>
                <w:rFonts w:cs="Times New Roman"/>
                <w:b/>
                <w:bCs/>
                <w:color w:val="auto"/>
              </w:rPr>
            </w:pPr>
            <w:r w:rsidRPr="008D6519">
              <w:rPr>
                <w:rFonts w:cs="Times New Roman"/>
                <w:b/>
                <w:bCs/>
                <w:color w:val="auto"/>
              </w:rPr>
              <w:t>Note to Auditor: See above Note Concerning Third Party Verifications for important details regarding audit risk assessment and related rigor of audit procedures to be applied for this Requirement.</w:t>
            </w:r>
          </w:p>
          <w:p w14:paraId="5F67FF13" w14:textId="77777777" w:rsidR="008A4ADE" w:rsidRPr="008D6519" w:rsidRDefault="008A4ADE" w:rsidP="00E6082D">
            <w:pPr>
              <w:widowControl w:val="0"/>
              <w:tabs>
                <w:tab w:val="left" w:pos="0"/>
                <w:tab w:val="left" w:pos="801"/>
              </w:tabs>
              <w:rPr>
                <w:rFonts w:cs="Times New Roman"/>
                <w:b/>
                <w:bCs/>
                <w:color w:val="auto"/>
              </w:rPr>
            </w:pPr>
          </w:p>
          <w:p w14:paraId="33B16B79" w14:textId="77777777" w:rsidR="008A4ADE" w:rsidRPr="008D6519" w:rsidRDefault="008A4ADE" w:rsidP="00E6082D">
            <w:pPr>
              <w:widowControl w:val="0"/>
              <w:tabs>
                <w:tab w:val="left" w:pos="0"/>
                <w:tab w:val="left" w:pos="801"/>
              </w:tabs>
              <w:rPr>
                <w:rFonts w:cs="Times New Roman"/>
                <w:bCs/>
                <w:color w:val="auto"/>
              </w:rPr>
            </w:pPr>
            <w:r w:rsidRPr="008D6519">
              <w:rPr>
                <w:rFonts w:cs="Times New Roman"/>
                <w:bCs/>
                <w:color w:val="auto"/>
              </w:rPr>
              <w:t>Auditor should cross reference the Transmission stations/substations and primary control centers identified in the risk assessment performed under Requirement R1 to the evaluation prescribed in Requirement R4 to ensure it is complete.</w:t>
            </w:r>
          </w:p>
          <w:p w14:paraId="3874C631" w14:textId="77777777" w:rsidR="008A4ADE" w:rsidRPr="008D6519" w:rsidRDefault="008A4ADE" w:rsidP="00E6082D">
            <w:pPr>
              <w:widowControl w:val="0"/>
              <w:tabs>
                <w:tab w:val="left" w:pos="0"/>
                <w:tab w:val="left" w:pos="801"/>
              </w:tabs>
              <w:rPr>
                <w:rFonts w:cs="Times New Roman"/>
                <w:bCs/>
                <w:color w:val="auto"/>
              </w:rPr>
            </w:pPr>
          </w:p>
          <w:p w14:paraId="33AD331D" w14:textId="16BF81D8" w:rsidR="008A4ADE" w:rsidRPr="008D6519" w:rsidRDefault="008A4ADE" w:rsidP="00483EC7">
            <w:pPr>
              <w:widowControl w:val="0"/>
              <w:tabs>
                <w:tab w:val="left" w:pos="0"/>
                <w:tab w:val="left" w:pos="801"/>
              </w:tabs>
              <w:rPr>
                <w:rFonts w:cs="Times New Roman"/>
                <w:bCs/>
                <w:color w:val="auto"/>
              </w:rPr>
            </w:pPr>
            <w:r w:rsidRPr="008D6519">
              <w:rPr>
                <w:rFonts w:cs="Times New Roman"/>
                <w:bCs/>
                <w:color w:val="auto"/>
              </w:rPr>
              <w:t>See Implementation Plan of the standard for information on the initial performance of periodic requirements.</w:t>
            </w:r>
          </w:p>
        </w:tc>
      </w:tr>
    </w:tbl>
    <w:p w14:paraId="7C816882" w14:textId="77777777" w:rsidR="008A4ADE" w:rsidRPr="008D6519" w:rsidRDefault="008A4ADE" w:rsidP="008A4ADE">
      <w:pPr>
        <w:widowControl w:val="0"/>
        <w:tabs>
          <w:tab w:val="left" w:pos="0"/>
        </w:tabs>
        <w:rPr>
          <w:rFonts w:cs="Times New Roman"/>
          <w:b/>
          <w:bCs/>
        </w:rPr>
      </w:pPr>
    </w:p>
    <w:bookmarkStart w:id="7" w:name="R4_Summary"/>
    <w:p w14:paraId="2411D084"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fldChar w:fldCharType="begin"/>
      </w:r>
      <w:r w:rsidRPr="008D6519">
        <w:rPr>
          <w:rFonts w:ascii="Calibri" w:hAnsi="Calibri"/>
          <w:b/>
          <w:sz w:val="24"/>
          <w:szCs w:val="24"/>
        </w:rPr>
        <w:instrText xml:space="preserve"> HYPERLINK  \l "FindingsTable" </w:instrText>
      </w:r>
      <w:r w:rsidRPr="008D6519">
        <w:rPr>
          <w:rFonts w:ascii="Calibri" w:hAnsi="Calibri"/>
          <w:b/>
          <w:sz w:val="24"/>
          <w:szCs w:val="24"/>
        </w:rPr>
        <w:fldChar w:fldCharType="separate"/>
      </w:r>
      <w:r w:rsidRPr="008D6519">
        <w:rPr>
          <w:rStyle w:val="Hyperlink"/>
          <w:rFonts w:ascii="Calibri" w:hAnsi="Calibri"/>
          <w:b/>
          <w:color w:val="auto"/>
          <w:sz w:val="24"/>
          <w:szCs w:val="24"/>
        </w:rPr>
        <w:t>Compliance Summary:</w:t>
      </w:r>
      <w:r w:rsidRPr="008D6519">
        <w:rPr>
          <w:rFonts w:ascii="Calibri" w:hAnsi="Calibri"/>
          <w:b/>
          <w:sz w:val="24"/>
          <w:szCs w:val="24"/>
        </w:rPr>
        <w:fldChar w:fldCharType="end"/>
      </w:r>
    </w:p>
    <w:tbl>
      <w:tblPr>
        <w:tblStyle w:val="TableGrid"/>
        <w:tblW w:w="0" w:type="auto"/>
        <w:tblLook w:val="04A0" w:firstRow="1" w:lastRow="0" w:firstColumn="1" w:lastColumn="0" w:noHBand="0" w:noVBand="1"/>
      </w:tblPr>
      <w:tblGrid>
        <w:gridCol w:w="11016"/>
      </w:tblGrid>
      <w:tr w:rsidR="004B35F0" w:rsidRPr="008D6519" w14:paraId="67E2EBF6" w14:textId="77777777" w:rsidTr="008D6519">
        <w:tc>
          <w:tcPr>
            <w:tcW w:w="11016" w:type="dxa"/>
            <w:tcBorders>
              <w:top w:val="single" w:sz="4" w:space="0" w:color="auto"/>
              <w:left w:val="single" w:sz="4" w:space="0" w:color="auto"/>
              <w:bottom w:val="single" w:sz="4" w:space="0" w:color="auto"/>
              <w:right w:val="single" w:sz="4" w:space="0" w:color="auto"/>
            </w:tcBorders>
          </w:tcPr>
          <w:bookmarkEnd w:id="7"/>
          <w:p w14:paraId="5A792893"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Finding Summary:</w:t>
            </w:r>
          </w:p>
          <w:p w14:paraId="75167A52" w14:textId="77777777" w:rsidR="004B35F0" w:rsidRPr="008D6519" w:rsidRDefault="004B35F0" w:rsidP="008D6519">
            <w:pPr>
              <w:pStyle w:val="NoSpacing"/>
              <w:rPr>
                <w:rFonts w:ascii="Calibri" w:hAnsi="Calibri"/>
                <w:color w:val="000000"/>
                <w:sz w:val="24"/>
                <w:szCs w:val="24"/>
              </w:rPr>
            </w:pPr>
          </w:p>
          <w:p w14:paraId="7A5FA3B5"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Primary Documents Supporting Findings:</w:t>
            </w:r>
          </w:p>
          <w:p w14:paraId="421843A0" w14:textId="77777777" w:rsidR="004B35F0" w:rsidRPr="008D6519" w:rsidRDefault="004B35F0" w:rsidP="008D6519">
            <w:pPr>
              <w:pStyle w:val="NoSpacing"/>
              <w:rPr>
                <w:rFonts w:ascii="Calibri" w:hAnsi="Calibri"/>
                <w:color w:val="000000"/>
                <w:sz w:val="24"/>
                <w:szCs w:val="24"/>
              </w:rPr>
            </w:pPr>
          </w:p>
          <w:p w14:paraId="37E7281E" w14:textId="77777777" w:rsidR="004B35F0" w:rsidRPr="008D6519" w:rsidRDefault="004B35F0" w:rsidP="008D6519">
            <w:pPr>
              <w:pStyle w:val="NoSpacing"/>
              <w:rPr>
                <w:rFonts w:ascii="Calibri" w:hAnsi="Calibri"/>
                <w:color w:val="000000"/>
                <w:sz w:val="24"/>
                <w:szCs w:val="24"/>
              </w:rPr>
            </w:pPr>
          </w:p>
          <w:p w14:paraId="39FADC51" w14:textId="77777777" w:rsidR="004B35F0" w:rsidRPr="008D6519" w:rsidRDefault="004B35F0" w:rsidP="008D6519">
            <w:pPr>
              <w:pStyle w:val="NoSpacing"/>
              <w:rPr>
                <w:rFonts w:ascii="Calibri" w:hAnsi="Calibri"/>
                <w:b/>
                <w:color w:val="000000"/>
                <w:sz w:val="24"/>
                <w:szCs w:val="24"/>
              </w:rPr>
            </w:pPr>
          </w:p>
        </w:tc>
      </w:tr>
    </w:tbl>
    <w:p w14:paraId="078322B9" w14:textId="77777777" w:rsidR="004B35F0" w:rsidRPr="008D6519" w:rsidRDefault="004B35F0" w:rsidP="004B35F0">
      <w:pPr>
        <w:pStyle w:val="NoSpacing"/>
        <w:rPr>
          <w:rFonts w:ascii="Calibri" w:hAnsi="Calibri" w:cstheme="minorBidi"/>
          <w:b/>
          <w:sz w:val="24"/>
          <w:szCs w:val="24"/>
        </w:rPr>
      </w:pPr>
    </w:p>
    <w:p w14:paraId="4CD7CB54"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t>Auditor Notes:</w:t>
      </w:r>
    </w:p>
    <w:tbl>
      <w:tblPr>
        <w:tblStyle w:val="TableGrid"/>
        <w:tblW w:w="0" w:type="auto"/>
        <w:tblLook w:val="04A0" w:firstRow="1" w:lastRow="0" w:firstColumn="1" w:lastColumn="0" w:noHBand="0" w:noVBand="1"/>
      </w:tblPr>
      <w:tblGrid>
        <w:gridCol w:w="11016"/>
      </w:tblGrid>
      <w:tr w:rsidR="004B35F0" w:rsidRPr="008D6519" w14:paraId="2C554197" w14:textId="77777777" w:rsidTr="008D6519">
        <w:tc>
          <w:tcPr>
            <w:tcW w:w="11016" w:type="dxa"/>
            <w:tcBorders>
              <w:top w:val="single" w:sz="4" w:space="0" w:color="auto"/>
              <w:left w:val="single" w:sz="4" w:space="0" w:color="auto"/>
              <w:bottom w:val="single" w:sz="4" w:space="0" w:color="auto"/>
              <w:right w:val="single" w:sz="4" w:space="0" w:color="auto"/>
            </w:tcBorders>
          </w:tcPr>
          <w:p w14:paraId="0DA0313B" w14:textId="77777777" w:rsidR="004B35F0" w:rsidRPr="008D6519" w:rsidRDefault="004B35F0" w:rsidP="008D6519">
            <w:pPr>
              <w:pStyle w:val="NoSpacing"/>
              <w:rPr>
                <w:rFonts w:ascii="Calibri" w:hAnsi="Calibri"/>
                <w:b/>
                <w:color w:val="000000"/>
                <w:sz w:val="24"/>
                <w:szCs w:val="24"/>
              </w:rPr>
            </w:pPr>
          </w:p>
          <w:p w14:paraId="558D647F" w14:textId="77777777" w:rsidR="004B35F0" w:rsidRPr="008D6519" w:rsidRDefault="004B35F0" w:rsidP="008D6519">
            <w:pPr>
              <w:pStyle w:val="NoSpacing"/>
              <w:rPr>
                <w:rFonts w:ascii="Calibri" w:hAnsi="Calibri"/>
                <w:b/>
                <w:color w:val="000000"/>
                <w:sz w:val="24"/>
                <w:szCs w:val="24"/>
              </w:rPr>
            </w:pPr>
          </w:p>
        </w:tc>
      </w:tr>
    </w:tbl>
    <w:p w14:paraId="5DC21572" w14:textId="77777777" w:rsidR="004B35F0" w:rsidRPr="008D6519" w:rsidRDefault="004B35F0" w:rsidP="00483EC7">
      <w:pPr>
        <w:pStyle w:val="SectHead"/>
        <w:rPr>
          <w14:shadow w14:blurRad="0" w14:dist="0" w14:dir="0" w14:sx="0" w14:sy="0" w14:kx="0" w14:ky="0" w14:algn="none">
            <w14:srgbClr w14:val="000000"/>
          </w14:shadow>
        </w:rPr>
      </w:pPr>
    </w:p>
    <w:p w14:paraId="2DF84109" w14:textId="61B43775" w:rsidR="008A4ADE" w:rsidRPr="008D6519" w:rsidRDefault="008A4ADE" w:rsidP="00483EC7">
      <w:pPr>
        <w:pStyle w:val="SectHead"/>
        <w:rPr>
          <w14:shadow w14:blurRad="0" w14:dist="0" w14:dir="0" w14:sx="0" w14:sy="0" w14:kx="0" w14:ky="0" w14:algn="none">
            <w14:srgbClr w14:val="000000"/>
          </w14:shadow>
        </w:rPr>
      </w:pPr>
      <w:r w:rsidRPr="008D6519">
        <w:rPr>
          <w14:shadow w14:blurRad="0" w14:dist="0" w14:dir="0" w14:sx="0" w14:sy="0" w14:kx="0" w14:ky="0" w14:algn="none">
            <w14:srgbClr w14:val="000000"/>
          </w14:shadow>
        </w:rPr>
        <w:t>R5 Supporting Evidence and Documentation</w:t>
      </w:r>
    </w:p>
    <w:p w14:paraId="22439F31" w14:textId="275B6B20" w:rsidR="00357C6B" w:rsidRPr="008D6519" w:rsidRDefault="00357C6B" w:rsidP="00357C6B">
      <w:pPr>
        <w:pStyle w:val="RequirementText"/>
        <w:numPr>
          <w:ilvl w:val="0"/>
          <w:numId w:val="1"/>
        </w:numPr>
        <w:tabs>
          <w:tab w:val="clear" w:pos="936"/>
        </w:tabs>
        <w:ind w:left="720" w:hanging="720"/>
      </w:pPr>
      <w:r w:rsidRPr="008D6519">
        <w:lastRenderedPageBreak/>
        <w:t>Each Transmission Owner that identified a Transmission station, Transmission substation, or primary control center in Requirement R1 and verified according to Requirement R2, and each Transmission Operator notified by a Transmission Owner according to Requirement R3, shall develop and implement a documented physical security plan(s) that covers their respective Transmission station(s), Transmission substation(s), and primary control center(s). The physical security plan(s) shall be developed within 120 calendar days following the completion of Requirement R2 and executed according to the timeline specified in the physical security plan(s). The physical security plan(s) shall include the following attributes:</w:t>
      </w:r>
    </w:p>
    <w:p w14:paraId="68F30802" w14:textId="77777777" w:rsidR="008A4ADE" w:rsidRPr="008D6519"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 xml:space="preserve">Resiliency or security measures designed collectively to deter, detect, delay, assess, communicate, and respond to potential physical threats and vulnerabilities identified during the evaluation conducted in Requirement R4. </w:t>
      </w:r>
    </w:p>
    <w:p w14:paraId="4E872455" w14:textId="77777777" w:rsidR="008A4ADE" w:rsidRPr="008D6519"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Law enforcement contact and coordination information.</w:t>
      </w:r>
    </w:p>
    <w:p w14:paraId="3189ACBE" w14:textId="77777777" w:rsidR="008A4ADE" w:rsidRPr="008D6519"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 xml:space="preserve">A timeline for executing the physical security enhancements and modifications specified in the physical security plan. </w:t>
      </w:r>
    </w:p>
    <w:p w14:paraId="76AA9A63" w14:textId="3487CC79" w:rsidR="008A4ADE" w:rsidRPr="008D6519" w:rsidRDefault="008A4ADE" w:rsidP="00483EC7">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Provisions to evaluate evolving physical threats, and their corresponding security measures, to the Transmission station(s), Transmission substation(s), or primary control center(s).</w:t>
      </w:r>
    </w:p>
    <w:p w14:paraId="09F1C6AC" w14:textId="25537A5F" w:rsidR="008A4ADE" w:rsidRPr="008D6519" w:rsidRDefault="008A4ADE" w:rsidP="00483EC7">
      <w:pPr>
        <w:pStyle w:val="RequirementText"/>
      </w:pPr>
      <w:r w:rsidRPr="008D6519">
        <w:rPr>
          <w:b/>
        </w:rPr>
        <w:t>M5.</w:t>
      </w:r>
      <w:r w:rsidRPr="008D6519">
        <w:tab/>
      </w:r>
      <w:r w:rsidRPr="008D6519">
        <w:tab/>
        <w:t xml:space="preserve">Examples of evidence may include, but are not limited to, dated written or electronic documentation of its physical security plan(s) that covers their respective identified and verified Transmission station(s), Transmission substation(s), and primary control center(s) as specified in Requirement R5, and additional evidence demonstrating execution of the physical security plan according to the timeline specified in the physical security plan. </w:t>
      </w:r>
    </w:p>
    <w:p w14:paraId="2917EEB8" w14:textId="77777777" w:rsidR="00E03118" w:rsidRPr="008D6519" w:rsidRDefault="00E03118" w:rsidP="00E03118"/>
    <w:p w14:paraId="370A0FB2" w14:textId="77777777" w:rsidR="008A4ADE" w:rsidRPr="008D6519" w:rsidRDefault="008A4ADE" w:rsidP="00E03118">
      <w:pPr>
        <w:widowControl w:val="0"/>
        <w:rPr>
          <w:rFonts w:cs="Times New Roman"/>
          <w:b/>
          <w:bCs/>
        </w:rPr>
      </w:pPr>
      <w:r w:rsidRPr="008D6519">
        <w:rPr>
          <w:rFonts w:cs="Times New Roman"/>
          <w:b/>
          <w:bCs/>
        </w:rPr>
        <w:t xml:space="preserve">Registered Entity Response </w:t>
      </w:r>
      <w:r w:rsidRPr="008D6519">
        <w:rPr>
          <w:rFonts w:cs="Times New Roman"/>
          <w:b/>
          <w:bCs/>
          <w:color w:val="FF0000"/>
        </w:rPr>
        <w:t>(Required)</w:t>
      </w:r>
      <w:r w:rsidRPr="008D6519">
        <w:rPr>
          <w:rFonts w:cs="Times New Roman"/>
          <w:b/>
          <w:bCs/>
        </w:rPr>
        <w:t xml:space="preserve">: </w:t>
      </w:r>
    </w:p>
    <w:p w14:paraId="1808E247" w14:textId="77777777" w:rsidR="008A4ADE" w:rsidRPr="008D6519" w:rsidRDefault="008A4ADE" w:rsidP="008A4ADE">
      <w:pPr>
        <w:widowControl w:val="0"/>
        <w:rPr>
          <w:rFonts w:cs="Times New Roman"/>
          <w:b/>
          <w:bCs/>
        </w:rPr>
      </w:pPr>
      <w:r w:rsidRPr="008D6519">
        <w:rPr>
          <w:rFonts w:cs="Times New Roman"/>
          <w:b/>
          <w:bCs/>
        </w:rPr>
        <w:t>Compliance Narrative:</w:t>
      </w:r>
    </w:p>
    <w:p w14:paraId="29D08FB6" w14:textId="77777777" w:rsidR="00E03118" w:rsidRPr="008D6519" w:rsidRDefault="00E03118" w:rsidP="00E03118">
      <w:pPr>
        <w:widowControl w:val="0"/>
        <w:rPr>
          <w:rFonts w:eastAsia="Calibri" w:cs="Times New Roman"/>
          <w:sz w:val="22"/>
          <w:szCs w:val="22"/>
        </w:rPr>
      </w:pPr>
      <w:r w:rsidRPr="008D6519">
        <w:rPr>
          <w:rFonts w:eastAsia="Calibri" w:cs="Times New Roman"/>
          <w:sz w:val="22"/>
          <w:szCs w:val="22"/>
        </w:rPr>
        <w:t>Provide a brief explanation, in your own words, of how you comply with this Requirement. References to supplied evidence, including links to the appropriate page, are recommended.</w:t>
      </w:r>
    </w:p>
    <w:p w14:paraId="780F760D"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0430C444"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5DE61BC6" w14:textId="77777777" w:rsidR="008A4ADE" w:rsidRPr="008D6519" w:rsidRDefault="008A4ADE" w:rsidP="008A4ADE">
      <w:pPr>
        <w:widowControl w:val="0"/>
        <w:spacing w:line="266" w:lineRule="exact"/>
        <w:rPr>
          <w:rFonts w:cs="Times New Roman"/>
          <w:b/>
          <w:bCs/>
        </w:rPr>
      </w:pPr>
    </w:p>
    <w:p w14:paraId="5FC4682C" w14:textId="678D796F" w:rsidR="008A4ADE" w:rsidRPr="008D6519" w:rsidRDefault="008A4ADE" w:rsidP="008A4ADE">
      <w:pPr>
        <w:pStyle w:val="RqtSection"/>
      </w:pPr>
      <w:r w:rsidRPr="008D6519">
        <w:t>Evidence Requested:</w:t>
      </w:r>
    </w:p>
    <w:tbl>
      <w:tblPr>
        <w:tblStyle w:val="TableGrid"/>
        <w:tblW w:w="0" w:type="auto"/>
        <w:shd w:val="clear" w:color="auto" w:fill="DCDCFF"/>
        <w:tblLook w:val="04A0" w:firstRow="1" w:lastRow="0" w:firstColumn="1" w:lastColumn="0" w:noHBand="0" w:noVBand="1"/>
      </w:tblPr>
      <w:tblGrid>
        <w:gridCol w:w="10998"/>
      </w:tblGrid>
      <w:tr w:rsidR="008A4ADE" w:rsidRPr="008D6519" w14:paraId="22C8AE3C" w14:textId="77777777" w:rsidTr="00B04BDB">
        <w:tc>
          <w:tcPr>
            <w:tcW w:w="10998" w:type="dxa"/>
            <w:shd w:val="clear" w:color="auto" w:fill="FFFFFF" w:themeFill="background1"/>
          </w:tcPr>
          <w:p w14:paraId="0CDD59BF" w14:textId="77777777" w:rsidR="008A4ADE" w:rsidRPr="008D6519" w:rsidRDefault="008A4ADE" w:rsidP="00E6082D">
            <w:pPr>
              <w:widowControl w:val="0"/>
              <w:tabs>
                <w:tab w:val="left" w:pos="0"/>
              </w:tabs>
              <w:rPr>
                <w:rFonts w:cs="Times New Roman"/>
                <w:b/>
                <w:bCs/>
                <w:color w:val="auto"/>
              </w:rPr>
            </w:pPr>
            <w:r w:rsidRPr="008D6519">
              <w:rPr>
                <w:rFonts w:cs="Times New Roman"/>
                <w:b/>
                <w:bCs/>
                <w:color w:val="auto"/>
              </w:rPr>
              <w:t xml:space="preserve">Provide the following evidence, or other evidence to demonstrate compliance. </w:t>
            </w:r>
          </w:p>
        </w:tc>
      </w:tr>
      <w:tr w:rsidR="008A4ADE" w:rsidRPr="008D6519" w14:paraId="7592AB19" w14:textId="77777777" w:rsidTr="00B04BDB">
        <w:tc>
          <w:tcPr>
            <w:tcW w:w="10998" w:type="dxa"/>
            <w:shd w:val="clear" w:color="auto" w:fill="FFFFFF" w:themeFill="background1"/>
          </w:tcPr>
          <w:p w14:paraId="07D0EFF8" w14:textId="77777777" w:rsidR="008A4ADE" w:rsidRPr="008D6519" w:rsidRDefault="008A4ADE" w:rsidP="00E6082D">
            <w:pPr>
              <w:widowControl w:val="0"/>
              <w:jc w:val="both"/>
              <w:rPr>
                <w:rFonts w:cs="Times New Roman"/>
                <w:color w:val="auto"/>
                <w:sz w:val="22"/>
                <w:szCs w:val="22"/>
              </w:rPr>
            </w:pPr>
            <w:r w:rsidRPr="008D6519">
              <w:rPr>
                <w:rFonts w:cs="Times New Roman"/>
                <w:color w:val="auto"/>
              </w:rPr>
              <w:t>(R5) Dated physical security plan(s).</w:t>
            </w:r>
          </w:p>
        </w:tc>
      </w:tr>
    </w:tbl>
    <w:p w14:paraId="6333E033" w14:textId="77777777" w:rsidR="008A4ADE" w:rsidRPr="008D6519" w:rsidRDefault="008A4ADE" w:rsidP="008A4ADE"/>
    <w:p w14:paraId="582CF299" w14:textId="77777777" w:rsidR="008A4ADE" w:rsidRPr="008D6519" w:rsidRDefault="008A4ADE" w:rsidP="00E03118">
      <w:pPr>
        <w:pStyle w:val="RqtSection"/>
      </w:pPr>
      <w:r w:rsidRPr="008D6519">
        <w:t xml:space="preserve">Registered Entity Evidence </w:t>
      </w:r>
      <w:r w:rsidRPr="008D6519">
        <w:rPr>
          <w:color w:val="FF0000"/>
        </w:rPr>
        <w:t>(Required)</w:t>
      </w:r>
      <w:r w:rsidRPr="008D6519">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D6519" w14:paraId="3DA03928" w14:textId="77777777" w:rsidTr="00BC27E5">
        <w:tc>
          <w:tcPr>
            <w:tcW w:w="10995" w:type="dxa"/>
            <w:gridSpan w:val="6"/>
            <w:shd w:val="clear" w:color="auto" w:fill="FFFFFF" w:themeFill="background1"/>
            <w:vAlign w:val="bottom"/>
          </w:tcPr>
          <w:p w14:paraId="4F63AAE7" w14:textId="5145E426" w:rsidR="008A4ADE" w:rsidRPr="008D6519" w:rsidRDefault="00894B02" w:rsidP="00E03118">
            <w:pPr>
              <w:tabs>
                <w:tab w:val="left" w:pos="0"/>
              </w:tabs>
              <w:autoSpaceDE/>
              <w:autoSpaceDN/>
              <w:adjustRightInd/>
              <w:rPr>
                <w:rFonts w:cs="Times New Roman"/>
                <w:b/>
                <w:bCs/>
              </w:rPr>
            </w:pPr>
            <w:r w:rsidRPr="008D6519">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8A4ADE" w:rsidRPr="008D6519" w14:paraId="747020AC" w14:textId="77777777" w:rsidTr="00BC27E5">
        <w:tc>
          <w:tcPr>
            <w:tcW w:w="2340" w:type="dxa"/>
            <w:shd w:val="clear" w:color="auto" w:fill="BFBFBF" w:themeFill="background1" w:themeFillShade="BF"/>
            <w:vAlign w:val="bottom"/>
          </w:tcPr>
          <w:p w14:paraId="46BD9A2F" w14:textId="77777777" w:rsidR="008A4ADE" w:rsidRPr="008D6519" w:rsidRDefault="008A4ADE" w:rsidP="00894B02">
            <w:pPr>
              <w:tabs>
                <w:tab w:val="left" w:pos="0"/>
              </w:tabs>
              <w:autoSpaceDE/>
              <w:autoSpaceDN/>
              <w:adjustRightInd/>
              <w:jc w:val="center"/>
              <w:rPr>
                <w:rFonts w:cs="Times New Roman"/>
                <w:b/>
                <w:bCs/>
              </w:rPr>
            </w:pPr>
            <w:r w:rsidRPr="008D6519">
              <w:rPr>
                <w:rFonts w:cs="Times New Roman"/>
                <w:b/>
                <w:bCs/>
              </w:rPr>
              <w:t>File Name</w:t>
            </w:r>
          </w:p>
        </w:tc>
        <w:tc>
          <w:tcPr>
            <w:tcW w:w="2070" w:type="dxa"/>
            <w:shd w:val="clear" w:color="auto" w:fill="BFBFBF" w:themeFill="background1" w:themeFillShade="BF"/>
            <w:vAlign w:val="bottom"/>
          </w:tcPr>
          <w:p w14:paraId="72D0D111" w14:textId="77777777" w:rsidR="008A4ADE" w:rsidRPr="008D6519" w:rsidRDefault="008A4ADE" w:rsidP="00894B02">
            <w:pPr>
              <w:tabs>
                <w:tab w:val="left" w:pos="0"/>
              </w:tabs>
              <w:autoSpaceDE/>
              <w:autoSpaceDN/>
              <w:adjustRightInd/>
              <w:jc w:val="center"/>
              <w:rPr>
                <w:rFonts w:cs="Times New Roman"/>
                <w:b/>
                <w:bCs/>
              </w:rPr>
            </w:pPr>
            <w:r w:rsidRPr="008D6519">
              <w:rPr>
                <w:rFonts w:cs="Times New Roman"/>
                <w:b/>
                <w:bCs/>
              </w:rPr>
              <w:t>Document Title</w:t>
            </w:r>
          </w:p>
        </w:tc>
        <w:tc>
          <w:tcPr>
            <w:tcW w:w="1130" w:type="dxa"/>
            <w:shd w:val="clear" w:color="auto" w:fill="BFBFBF" w:themeFill="background1" w:themeFillShade="BF"/>
            <w:vAlign w:val="bottom"/>
          </w:tcPr>
          <w:p w14:paraId="4FF16AC4" w14:textId="77777777" w:rsidR="008A4ADE" w:rsidRPr="008D6519" w:rsidRDefault="008A4ADE" w:rsidP="00894B02">
            <w:pPr>
              <w:tabs>
                <w:tab w:val="left" w:pos="0"/>
              </w:tabs>
              <w:autoSpaceDE/>
              <w:autoSpaceDN/>
              <w:adjustRightInd/>
              <w:jc w:val="center"/>
              <w:rPr>
                <w:rFonts w:cs="Times New Roman"/>
                <w:b/>
                <w:bCs/>
              </w:rPr>
            </w:pPr>
            <w:r w:rsidRPr="008D6519">
              <w:rPr>
                <w:rFonts w:cs="Times New Roman"/>
                <w:b/>
                <w:bCs/>
              </w:rPr>
              <w:t>Revision or Version</w:t>
            </w:r>
          </w:p>
        </w:tc>
        <w:tc>
          <w:tcPr>
            <w:tcW w:w="1254" w:type="dxa"/>
            <w:shd w:val="clear" w:color="auto" w:fill="BFBFBF" w:themeFill="background1" w:themeFillShade="BF"/>
            <w:vAlign w:val="bottom"/>
          </w:tcPr>
          <w:p w14:paraId="7B99C920" w14:textId="77777777" w:rsidR="008A4ADE" w:rsidRPr="008D6519" w:rsidRDefault="008A4ADE" w:rsidP="00894B02">
            <w:pPr>
              <w:tabs>
                <w:tab w:val="left" w:pos="0"/>
              </w:tabs>
              <w:autoSpaceDE/>
              <w:autoSpaceDN/>
              <w:adjustRightInd/>
              <w:jc w:val="center"/>
              <w:rPr>
                <w:rFonts w:cs="Times New Roman"/>
                <w:b/>
                <w:bCs/>
              </w:rPr>
            </w:pPr>
            <w:r w:rsidRPr="008D6519">
              <w:rPr>
                <w:rFonts w:cs="Times New Roman"/>
                <w:b/>
                <w:bCs/>
              </w:rPr>
              <w:t>Document Date</w:t>
            </w:r>
          </w:p>
        </w:tc>
        <w:tc>
          <w:tcPr>
            <w:tcW w:w="1196" w:type="dxa"/>
            <w:shd w:val="clear" w:color="auto" w:fill="BFBFBF" w:themeFill="background1" w:themeFillShade="BF"/>
            <w:vAlign w:val="bottom"/>
          </w:tcPr>
          <w:p w14:paraId="55C5CE5B" w14:textId="77777777" w:rsidR="008A4ADE" w:rsidRPr="008D6519" w:rsidRDefault="008A4ADE" w:rsidP="00894B02">
            <w:pPr>
              <w:tabs>
                <w:tab w:val="left" w:pos="0"/>
              </w:tabs>
              <w:autoSpaceDE/>
              <w:autoSpaceDN/>
              <w:adjustRightInd/>
              <w:jc w:val="center"/>
              <w:rPr>
                <w:rFonts w:cs="Times New Roman"/>
                <w:b/>
                <w:bCs/>
              </w:rPr>
            </w:pPr>
            <w:r w:rsidRPr="008D6519">
              <w:rPr>
                <w:rFonts w:cs="Times New Roman"/>
                <w:b/>
                <w:bCs/>
              </w:rPr>
              <w:t>Relevant Page(s) or Section(s)</w:t>
            </w:r>
          </w:p>
        </w:tc>
        <w:tc>
          <w:tcPr>
            <w:tcW w:w="3005" w:type="dxa"/>
            <w:shd w:val="clear" w:color="auto" w:fill="BFBFBF" w:themeFill="background1" w:themeFillShade="BF"/>
            <w:vAlign w:val="bottom"/>
          </w:tcPr>
          <w:p w14:paraId="208A4B1B" w14:textId="77777777" w:rsidR="008A4ADE" w:rsidRPr="008D6519" w:rsidRDefault="008A4ADE" w:rsidP="00894B02">
            <w:pPr>
              <w:tabs>
                <w:tab w:val="left" w:pos="0"/>
              </w:tabs>
              <w:autoSpaceDE/>
              <w:autoSpaceDN/>
              <w:adjustRightInd/>
              <w:jc w:val="center"/>
              <w:rPr>
                <w:rFonts w:cs="Times New Roman"/>
                <w:b/>
                <w:bCs/>
              </w:rPr>
            </w:pPr>
            <w:r w:rsidRPr="008D6519">
              <w:rPr>
                <w:rFonts w:cs="Times New Roman"/>
                <w:b/>
                <w:bCs/>
              </w:rPr>
              <w:t>Description of Applicability of Document</w:t>
            </w:r>
          </w:p>
        </w:tc>
      </w:tr>
      <w:tr w:rsidR="008A4ADE" w:rsidRPr="008D6519" w14:paraId="2999DF02" w14:textId="77777777" w:rsidTr="00BC27E5">
        <w:tc>
          <w:tcPr>
            <w:tcW w:w="2340" w:type="dxa"/>
            <w:shd w:val="clear" w:color="auto" w:fill="FFFFFF" w:themeFill="background1"/>
          </w:tcPr>
          <w:p w14:paraId="0CA26CD6" w14:textId="77777777" w:rsidR="008A4ADE" w:rsidRPr="008D6519" w:rsidRDefault="008A4ADE" w:rsidP="00894B02">
            <w:pPr>
              <w:autoSpaceDE/>
              <w:autoSpaceDN/>
              <w:adjustRightInd/>
              <w:jc w:val="both"/>
              <w:rPr>
                <w:rFonts w:cs="Times New Roman"/>
                <w:color w:val="auto"/>
                <w:sz w:val="22"/>
                <w:szCs w:val="22"/>
              </w:rPr>
            </w:pPr>
          </w:p>
        </w:tc>
        <w:tc>
          <w:tcPr>
            <w:tcW w:w="2070" w:type="dxa"/>
            <w:shd w:val="clear" w:color="auto" w:fill="FFFFFF" w:themeFill="background1"/>
          </w:tcPr>
          <w:p w14:paraId="4E35F514" w14:textId="77777777" w:rsidR="008A4ADE" w:rsidRPr="008D6519" w:rsidRDefault="008A4ADE" w:rsidP="00894B02">
            <w:pPr>
              <w:autoSpaceDE/>
              <w:autoSpaceDN/>
              <w:adjustRightInd/>
              <w:jc w:val="both"/>
              <w:rPr>
                <w:rFonts w:cs="Times New Roman"/>
                <w:color w:val="auto"/>
                <w:sz w:val="22"/>
                <w:szCs w:val="22"/>
              </w:rPr>
            </w:pPr>
          </w:p>
        </w:tc>
        <w:tc>
          <w:tcPr>
            <w:tcW w:w="1130" w:type="dxa"/>
            <w:shd w:val="clear" w:color="auto" w:fill="FFFFFF" w:themeFill="background1"/>
          </w:tcPr>
          <w:p w14:paraId="0707E7F8" w14:textId="77777777" w:rsidR="008A4ADE" w:rsidRPr="008D6519" w:rsidRDefault="008A4ADE" w:rsidP="00894B02">
            <w:pPr>
              <w:autoSpaceDE/>
              <w:autoSpaceDN/>
              <w:adjustRightInd/>
              <w:jc w:val="both"/>
              <w:rPr>
                <w:rFonts w:cs="Times New Roman"/>
                <w:color w:val="auto"/>
                <w:sz w:val="22"/>
                <w:szCs w:val="22"/>
              </w:rPr>
            </w:pPr>
          </w:p>
        </w:tc>
        <w:tc>
          <w:tcPr>
            <w:tcW w:w="1254" w:type="dxa"/>
            <w:shd w:val="clear" w:color="auto" w:fill="FFFFFF" w:themeFill="background1"/>
          </w:tcPr>
          <w:p w14:paraId="555AD78E" w14:textId="77777777" w:rsidR="008A4ADE" w:rsidRPr="008D6519" w:rsidRDefault="008A4ADE" w:rsidP="00894B02">
            <w:pPr>
              <w:autoSpaceDE/>
              <w:autoSpaceDN/>
              <w:adjustRightInd/>
              <w:jc w:val="both"/>
              <w:rPr>
                <w:rFonts w:cs="Times New Roman"/>
                <w:color w:val="auto"/>
                <w:sz w:val="22"/>
                <w:szCs w:val="22"/>
              </w:rPr>
            </w:pPr>
          </w:p>
        </w:tc>
        <w:tc>
          <w:tcPr>
            <w:tcW w:w="1196" w:type="dxa"/>
            <w:shd w:val="clear" w:color="auto" w:fill="FFFFFF" w:themeFill="background1"/>
          </w:tcPr>
          <w:p w14:paraId="190C40D9" w14:textId="77777777" w:rsidR="008A4ADE" w:rsidRPr="008D6519" w:rsidRDefault="008A4ADE" w:rsidP="00894B02">
            <w:pPr>
              <w:autoSpaceDE/>
              <w:autoSpaceDN/>
              <w:adjustRightInd/>
              <w:jc w:val="both"/>
              <w:rPr>
                <w:rFonts w:cs="Times New Roman"/>
                <w:color w:val="auto"/>
                <w:sz w:val="22"/>
                <w:szCs w:val="22"/>
              </w:rPr>
            </w:pPr>
          </w:p>
        </w:tc>
        <w:tc>
          <w:tcPr>
            <w:tcW w:w="3005" w:type="dxa"/>
            <w:shd w:val="clear" w:color="auto" w:fill="FFFFFF" w:themeFill="background1"/>
          </w:tcPr>
          <w:p w14:paraId="06208BA5" w14:textId="77777777" w:rsidR="008A4ADE" w:rsidRPr="008D6519" w:rsidRDefault="008A4ADE" w:rsidP="00894B02">
            <w:pPr>
              <w:autoSpaceDE/>
              <w:autoSpaceDN/>
              <w:adjustRightInd/>
              <w:jc w:val="both"/>
              <w:rPr>
                <w:rFonts w:cs="Times New Roman"/>
                <w:color w:val="auto"/>
                <w:sz w:val="22"/>
                <w:szCs w:val="22"/>
              </w:rPr>
            </w:pPr>
          </w:p>
        </w:tc>
      </w:tr>
      <w:tr w:rsidR="008A4ADE" w:rsidRPr="008D6519" w14:paraId="4CC71445" w14:textId="77777777" w:rsidTr="00BC27E5">
        <w:tc>
          <w:tcPr>
            <w:tcW w:w="2340" w:type="dxa"/>
            <w:shd w:val="clear" w:color="auto" w:fill="BFBFBF" w:themeFill="background1" w:themeFillShade="BF"/>
          </w:tcPr>
          <w:p w14:paraId="0F0D0DB2" w14:textId="77777777" w:rsidR="008A4ADE" w:rsidRPr="008D6519" w:rsidRDefault="008A4ADE" w:rsidP="00894B02">
            <w:pPr>
              <w:autoSpaceDE/>
              <w:autoSpaceDN/>
              <w:adjustRightInd/>
              <w:jc w:val="both"/>
              <w:rPr>
                <w:rFonts w:cs="Times New Roman"/>
                <w:color w:val="auto"/>
                <w:sz w:val="22"/>
                <w:szCs w:val="22"/>
              </w:rPr>
            </w:pPr>
          </w:p>
        </w:tc>
        <w:tc>
          <w:tcPr>
            <w:tcW w:w="2070" w:type="dxa"/>
            <w:shd w:val="clear" w:color="auto" w:fill="BFBFBF" w:themeFill="background1" w:themeFillShade="BF"/>
          </w:tcPr>
          <w:p w14:paraId="02D32176" w14:textId="77777777" w:rsidR="008A4ADE" w:rsidRPr="008D6519" w:rsidRDefault="008A4ADE" w:rsidP="00894B02">
            <w:pPr>
              <w:autoSpaceDE/>
              <w:autoSpaceDN/>
              <w:adjustRightInd/>
              <w:jc w:val="both"/>
              <w:rPr>
                <w:rFonts w:cs="Times New Roman"/>
                <w:color w:val="auto"/>
                <w:sz w:val="22"/>
                <w:szCs w:val="22"/>
              </w:rPr>
            </w:pPr>
          </w:p>
        </w:tc>
        <w:tc>
          <w:tcPr>
            <w:tcW w:w="1130" w:type="dxa"/>
            <w:shd w:val="clear" w:color="auto" w:fill="BFBFBF" w:themeFill="background1" w:themeFillShade="BF"/>
          </w:tcPr>
          <w:p w14:paraId="78B75D64" w14:textId="77777777" w:rsidR="008A4ADE" w:rsidRPr="008D6519" w:rsidRDefault="008A4ADE" w:rsidP="00894B02">
            <w:pPr>
              <w:autoSpaceDE/>
              <w:autoSpaceDN/>
              <w:adjustRightInd/>
              <w:jc w:val="both"/>
              <w:rPr>
                <w:rFonts w:cs="Times New Roman"/>
                <w:color w:val="auto"/>
                <w:sz w:val="22"/>
                <w:szCs w:val="22"/>
              </w:rPr>
            </w:pPr>
          </w:p>
        </w:tc>
        <w:tc>
          <w:tcPr>
            <w:tcW w:w="1254" w:type="dxa"/>
            <w:shd w:val="clear" w:color="auto" w:fill="BFBFBF" w:themeFill="background1" w:themeFillShade="BF"/>
          </w:tcPr>
          <w:p w14:paraId="2D86C802" w14:textId="77777777" w:rsidR="008A4ADE" w:rsidRPr="008D6519" w:rsidRDefault="008A4ADE" w:rsidP="00894B02">
            <w:pPr>
              <w:autoSpaceDE/>
              <w:autoSpaceDN/>
              <w:adjustRightInd/>
              <w:jc w:val="both"/>
              <w:rPr>
                <w:rFonts w:cs="Times New Roman"/>
                <w:color w:val="auto"/>
                <w:sz w:val="22"/>
                <w:szCs w:val="22"/>
              </w:rPr>
            </w:pPr>
          </w:p>
        </w:tc>
        <w:tc>
          <w:tcPr>
            <w:tcW w:w="1196" w:type="dxa"/>
            <w:shd w:val="clear" w:color="auto" w:fill="BFBFBF" w:themeFill="background1" w:themeFillShade="BF"/>
          </w:tcPr>
          <w:p w14:paraId="26B3B6E4" w14:textId="77777777" w:rsidR="008A4ADE" w:rsidRPr="008D6519" w:rsidRDefault="008A4ADE" w:rsidP="00894B02">
            <w:pPr>
              <w:autoSpaceDE/>
              <w:autoSpaceDN/>
              <w:adjustRightInd/>
              <w:jc w:val="both"/>
              <w:rPr>
                <w:rFonts w:cs="Times New Roman"/>
                <w:color w:val="auto"/>
                <w:sz w:val="22"/>
                <w:szCs w:val="22"/>
              </w:rPr>
            </w:pPr>
          </w:p>
        </w:tc>
        <w:tc>
          <w:tcPr>
            <w:tcW w:w="3005" w:type="dxa"/>
            <w:shd w:val="clear" w:color="auto" w:fill="BFBFBF" w:themeFill="background1" w:themeFillShade="BF"/>
          </w:tcPr>
          <w:p w14:paraId="577C0B37" w14:textId="77777777" w:rsidR="008A4ADE" w:rsidRPr="008D6519" w:rsidRDefault="008A4ADE" w:rsidP="00894B02">
            <w:pPr>
              <w:autoSpaceDE/>
              <w:autoSpaceDN/>
              <w:adjustRightInd/>
              <w:jc w:val="both"/>
              <w:rPr>
                <w:rFonts w:cs="Times New Roman"/>
                <w:color w:val="auto"/>
                <w:sz w:val="22"/>
                <w:szCs w:val="22"/>
              </w:rPr>
            </w:pPr>
          </w:p>
        </w:tc>
      </w:tr>
      <w:tr w:rsidR="008A4ADE" w:rsidRPr="008D6519" w14:paraId="293AE340" w14:textId="77777777" w:rsidTr="00BC27E5">
        <w:tc>
          <w:tcPr>
            <w:tcW w:w="2340" w:type="dxa"/>
            <w:shd w:val="clear" w:color="auto" w:fill="FFFFFF" w:themeFill="background1"/>
          </w:tcPr>
          <w:p w14:paraId="0C618C5D" w14:textId="77777777" w:rsidR="008A4ADE" w:rsidRPr="008D6519" w:rsidRDefault="008A4ADE" w:rsidP="00894B02">
            <w:pPr>
              <w:autoSpaceDE/>
              <w:autoSpaceDN/>
              <w:adjustRightInd/>
              <w:jc w:val="both"/>
              <w:rPr>
                <w:rFonts w:cs="Times New Roman"/>
                <w:color w:val="auto"/>
                <w:sz w:val="22"/>
                <w:szCs w:val="22"/>
              </w:rPr>
            </w:pPr>
          </w:p>
        </w:tc>
        <w:tc>
          <w:tcPr>
            <w:tcW w:w="2070" w:type="dxa"/>
            <w:shd w:val="clear" w:color="auto" w:fill="FFFFFF" w:themeFill="background1"/>
          </w:tcPr>
          <w:p w14:paraId="1552717A" w14:textId="77777777" w:rsidR="008A4ADE" w:rsidRPr="008D6519" w:rsidRDefault="008A4ADE" w:rsidP="00894B02">
            <w:pPr>
              <w:autoSpaceDE/>
              <w:autoSpaceDN/>
              <w:adjustRightInd/>
              <w:jc w:val="both"/>
              <w:rPr>
                <w:rFonts w:cs="Times New Roman"/>
                <w:color w:val="auto"/>
                <w:sz w:val="22"/>
                <w:szCs w:val="22"/>
              </w:rPr>
            </w:pPr>
          </w:p>
        </w:tc>
        <w:tc>
          <w:tcPr>
            <w:tcW w:w="1130" w:type="dxa"/>
            <w:shd w:val="clear" w:color="auto" w:fill="FFFFFF" w:themeFill="background1"/>
          </w:tcPr>
          <w:p w14:paraId="16D816CF" w14:textId="77777777" w:rsidR="008A4ADE" w:rsidRPr="008D6519" w:rsidRDefault="008A4ADE" w:rsidP="00894B02">
            <w:pPr>
              <w:autoSpaceDE/>
              <w:autoSpaceDN/>
              <w:adjustRightInd/>
              <w:jc w:val="both"/>
              <w:rPr>
                <w:rFonts w:cs="Times New Roman"/>
                <w:color w:val="auto"/>
                <w:sz w:val="22"/>
                <w:szCs w:val="22"/>
              </w:rPr>
            </w:pPr>
          </w:p>
        </w:tc>
        <w:tc>
          <w:tcPr>
            <w:tcW w:w="1254" w:type="dxa"/>
            <w:shd w:val="clear" w:color="auto" w:fill="FFFFFF" w:themeFill="background1"/>
          </w:tcPr>
          <w:p w14:paraId="7AEFD398" w14:textId="77777777" w:rsidR="008A4ADE" w:rsidRPr="008D6519" w:rsidRDefault="008A4ADE" w:rsidP="00894B02">
            <w:pPr>
              <w:autoSpaceDE/>
              <w:autoSpaceDN/>
              <w:adjustRightInd/>
              <w:jc w:val="both"/>
              <w:rPr>
                <w:rFonts w:cs="Times New Roman"/>
                <w:color w:val="auto"/>
                <w:sz w:val="22"/>
                <w:szCs w:val="22"/>
              </w:rPr>
            </w:pPr>
          </w:p>
        </w:tc>
        <w:tc>
          <w:tcPr>
            <w:tcW w:w="1196" w:type="dxa"/>
            <w:shd w:val="clear" w:color="auto" w:fill="FFFFFF" w:themeFill="background1"/>
          </w:tcPr>
          <w:p w14:paraId="5D956A99" w14:textId="77777777" w:rsidR="008A4ADE" w:rsidRPr="008D6519" w:rsidRDefault="008A4ADE" w:rsidP="00894B02">
            <w:pPr>
              <w:autoSpaceDE/>
              <w:autoSpaceDN/>
              <w:adjustRightInd/>
              <w:jc w:val="both"/>
              <w:rPr>
                <w:rFonts w:cs="Times New Roman"/>
                <w:color w:val="auto"/>
                <w:sz w:val="22"/>
                <w:szCs w:val="22"/>
              </w:rPr>
            </w:pPr>
          </w:p>
        </w:tc>
        <w:tc>
          <w:tcPr>
            <w:tcW w:w="3005" w:type="dxa"/>
            <w:shd w:val="clear" w:color="auto" w:fill="FFFFFF" w:themeFill="background1"/>
          </w:tcPr>
          <w:p w14:paraId="48275D80" w14:textId="77777777" w:rsidR="008A4ADE" w:rsidRPr="008D6519" w:rsidRDefault="008A4ADE" w:rsidP="00894B02">
            <w:pPr>
              <w:autoSpaceDE/>
              <w:autoSpaceDN/>
              <w:adjustRightInd/>
              <w:jc w:val="both"/>
              <w:rPr>
                <w:rFonts w:cs="Times New Roman"/>
                <w:color w:val="auto"/>
                <w:sz w:val="22"/>
                <w:szCs w:val="22"/>
              </w:rPr>
            </w:pPr>
          </w:p>
        </w:tc>
      </w:tr>
    </w:tbl>
    <w:p w14:paraId="532CC95E" w14:textId="77777777" w:rsidR="008A4ADE" w:rsidRPr="008D6519" w:rsidRDefault="008A4ADE" w:rsidP="008A4ADE">
      <w:pPr>
        <w:widowControl w:val="0"/>
        <w:rPr>
          <w:rFonts w:cs="Times New Roman"/>
        </w:rPr>
      </w:pPr>
    </w:p>
    <w:p w14:paraId="7836010C" w14:textId="24FA85F4" w:rsidR="008A4ADE" w:rsidRPr="008D6519" w:rsidRDefault="008A4ADE" w:rsidP="00894B02">
      <w:pPr>
        <w:pStyle w:val="RqtSection"/>
      </w:pPr>
      <w:r w:rsidRPr="008D6519">
        <w:t xml:space="preserve">Audit Team Evidence Reviewed </w:t>
      </w:r>
      <w:r w:rsidRPr="008D6519">
        <w:rPr>
          <w:color w:val="FF0000"/>
          <w:sz w:val="22"/>
          <w:szCs w:val="22"/>
        </w:rPr>
        <w:t xml:space="preserve">(This section to be completed by the Compliance </w:t>
      </w:r>
      <w:r w:rsidR="004B2981">
        <w:rPr>
          <w:color w:val="FF0000"/>
          <w:sz w:val="22"/>
          <w:szCs w:val="22"/>
        </w:rPr>
        <w:t>Monitor Administrator</w:t>
      </w:r>
      <w:r w:rsidRPr="008D6519">
        <w:rPr>
          <w:color w:val="FF0000"/>
          <w:sz w:val="22"/>
          <w:szCs w:val="22"/>
        </w:rPr>
        <w:t>)</w:t>
      </w:r>
      <w:r w:rsidRPr="008D6519">
        <w:t>:</w:t>
      </w:r>
    </w:p>
    <w:tbl>
      <w:tblPr>
        <w:tblStyle w:val="TableGrid"/>
        <w:tblW w:w="0" w:type="auto"/>
        <w:tblLook w:val="04A0" w:firstRow="1" w:lastRow="0" w:firstColumn="1" w:lastColumn="0" w:noHBand="0" w:noVBand="1"/>
      </w:tblPr>
      <w:tblGrid>
        <w:gridCol w:w="11016"/>
      </w:tblGrid>
      <w:tr w:rsidR="008A4ADE" w:rsidRPr="008D6519" w14:paraId="221C48FE" w14:textId="77777777" w:rsidTr="00E6082D">
        <w:tc>
          <w:tcPr>
            <w:tcW w:w="11016" w:type="dxa"/>
            <w:shd w:val="clear" w:color="auto" w:fill="auto"/>
          </w:tcPr>
          <w:p w14:paraId="4AD32AC3" w14:textId="77777777" w:rsidR="008A4ADE" w:rsidRPr="008D6519" w:rsidRDefault="008A4ADE" w:rsidP="00894B02">
            <w:pPr>
              <w:widowControl w:val="0"/>
              <w:rPr>
                <w:rFonts w:cs="Times New Roman"/>
                <w:sz w:val="22"/>
                <w:szCs w:val="22"/>
              </w:rPr>
            </w:pPr>
          </w:p>
        </w:tc>
      </w:tr>
      <w:tr w:rsidR="008A4ADE" w:rsidRPr="008D6519" w14:paraId="6980F88C" w14:textId="77777777" w:rsidTr="00E6082D">
        <w:tc>
          <w:tcPr>
            <w:tcW w:w="11016" w:type="dxa"/>
            <w:shd w:val="clear" w:color="auto" w:fill="auto"/>
          </w:tcPr>
          <w:p w14:paraId="3228FD0F" w14:textId="77777777" w:rsidR="008A4ADE" w:rsidRPr="008D6519" w:rsidRDefault="008A4ADE" w:rsidP="00894B02">
            <w:pPr>
              <w:widowControl w:val="0"/>
              <w:rPr>
                <w:rFonts w:cs="Times New Roman"/>
                <w:sz w:val="22"/>
                <w:szCs w:val="22"/>
              </w:rPr>
            </w:pPr>
          </w:p>
        </w:tc>
      </w:tr>
      <w:tr w:rsidR="008A4ADE" w:rsidRPr="008D6519" w14:paraId="12443531" w14:textId="77777777" w:rsidTr="00E6082D">
        <w:tc>
          <w:tcPr>
            <w:tcW w:w="11016" w:type="dxa"/>
            <w:shd w:val="clear" w:color="auto" w:fill="auto"/>
          </w:tcPr>
          <w:p w14:paraId="13CBF35F" w14:textId="77777777" w:rsidR="008A4ADE" w:rsidRPr="008D6519" w:rsidRDefault="008A4ADE" w:rsidP="00894B02">
            <w:pPr>
              <w:widowControl w:val="0"/>
              <w:rPr>
                <w:rFonts w:cs="Times New Roman"/>
                <w:sz w:val="22"/>
                <w:szCs w:val="22"/>
              </w:rPr>
            </w:pPr>
          </w:p>
        </w:tc>
      </w:tr>
    </w:tbl>
    <w:p w14:paraId="5DB95CAF" w14:textId="77777777" w:rsidR="008A4ADE" w:rsidRPr="008D6519" w:rsidRDefault="008A4ADE" w:rsidP="008A4ADE">
      <w:pPr>
        <w:widowControl w:val="0"/>
        <w:rPr>
          <w:rFonts w:cs="Times New Roman"/>
        </w:rPr>
      </w:pPr>
    </w:p>
    <w:p w14:paraId="2B259525" w14:textId="3AF6E0E8" w:rsidR="008A4ADE" w:rsidRPr="008D6519" w:rsidRDefault="001767F0" w:rsidP="008A4ADE">
      <w:pPr>
        <w:pStyle w:val="RqtSection"/>
      </w:pPr>
      <w:r>
        <w:t>Compliance Assessment Approach</w:t>
      </w:r>
    </w:p>
    <w:p w14:paraId="5BD771AC" w14:textId="0959135E" w:rsidR="008A4ADE" w:rsidRPr="008D6519" w:rsidRDefault="008A4ADE" w:rsidP="008A4ADE">
      <w:pPr>
        <w:tabs>
          <w:tab w:val="left" w:pos="1080"/>
        </w:tabs>
        <w:rPr>
          <w:b/>
          <w:i/>
          <w:color w:val="FF0000"/>
        </w:rPr>
      </w:pPr>
      <w:r w:rsidRPr="008D6519">
        <w:rPr>
          <w:b/>
          <w:i/>
          <w:color w:val="FF0000"/>
        </w:rPr>
        <w:t xml:space="preserve">This section to be completed by the Compliance </w:t>
      </w:r>
      <w:r w:rsidR="004B2981">
        <w:rPr>
          <w:b/>
          <w:i/>
          <w:color w:val="FF0000"/>
        </w:rPr>
        <w:t>Monitor Administrator</w:t>
      </w:r>
    </w:p>
    <w:tbl>
      <w:tblPr>
        <w:tblStyle w:val="TableGrid"/>
        <w:tblW w:w="0" w:type="auto"/>
        <w:tblLook w:val="04A0" w:firstRow="1" w:lastRow="0" w:firstColumn="1" w:lastColumn="0" w:noHBand="0" w:noVBand="1"/>
      </w:tblPr>
      <w:tblGrid>
        <w:gridCol w:w="374"/>
        <w:gridCol w:w="10416"/>
      </w:tblGrid>
      <w:tr w:rsidR="008A4ADE" w:rsidRPr="008D6519" w14:paraId="04A8F366" w14:textId="77777777" w:rsidTr="00BC27E5">
        <w:tc>
          <w:tcPr>
            <w:tcW w:w="374" w:type="dxa"/>
          </w:tcPr>
          <w:p w14:paraId="7330CD64" w14:textId="77777777" w:rsidR="008A4ADE" w:rsidRPr="008D6519"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32446379"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(R5) Review evidence and verify the physical security plan(s) covers the Transmission stations/substations and primary controls identified in Requirements R1 and/or R2, and verify plan was developed within 120 calendar days following the completion of Requirement R2 and executed according to the timeline specified in the physical security plan(s). In addition, verify the plan includes the following attributes:</w:t>
            </w:r>
          </w:p>
        </w:tc>
      </w:tr>
      <w:tr w:rsidR="008A4ADE" w:rsidRPr="008D6519" w14:paraId="33AFDB35" w14:textId="77777777" w:rsidTr="00BC27E5">
        <w:tc>
          <w:tcPr>
            <w:tcW w:w="374" w:type="dxa"/>
          </w:tcPr>
          <w:p w14:paraId="608E4CBF" w14:textId="77777777" w:rsidR="008A4ADE" w:rsidRPr="008D6519"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4E231A2C"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 xml:space="preserve">(R5 Part 5.1) Resiliency or security measures designed collectively to deter, detect, delay, assess, communicate, and respond to potential physical threats and vulnerabilities identified during the evaluation conducted in Requirement R4.  </w:t>
            </w:r>
          </w:p>
        </w:tc>
      </w:tr>
      <w:tr w:rsidR="008A4ADE" w:rsidRPr="008D6519" w14:paraId="723A7F8D" w14:textId="77777777" w:rsidTr="00BC27E5">
        <w:tc>
          <w:tcPr>
            <w:tcW w:w="374" w:type="dxa"/>
          </w:tcPr>
          <w:p w14:paraId="7C795631" w14:textId="77777777" w:rsidR="008A4ADE" w:rsidRPr="008D6519"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55ECA31D"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(R5 Part 5.2) Law enforcement contact and coordination information.</w:t>
            </w:r>
          </w:p>
        </w:tc>
      </w:tr>
      <w:tr w:rsidR="008A4ADE" w:rsidRPr="008D6519" w14:paraId="5E06C63C" w14:textId="77777777" w:rsidTr="00BC27E5">
        <w:tc>
          <w:tcPr>
            <w:tcW w:w="374" w:type="dxa"/>
          </w:tcPr>
          <w:p w14:paraId="493C3344" w14:textId="77777777" w:rsidR="008A4ADE" w:rsidRPr="008D6519"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25879909"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(R5 Part 5.3) A timeline for executing physical security enhancements and modifications specified in the physical security plan.</w:t>
            </w:r>
          </w:p>
        </w:tc>
      </w:tr>
      <w:tr w:rsidR="008A4ADE" w:rsidRPr="008D6519" w14:paraId="65452F13" w14:textId="77777777" w:rsidTr="00BC27E5">
        <w:tc>
          <w:tcPr>
            <w:tcW w:w="374" w:type="dxa"/>
          </w:tcPr>
          <w:p w14:paraId="44EFCF14" w14:textId="77777777" w:rsidR="008A4ADE" w:rsidRPr="008D6519"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3EE7FF98"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(R5 Part 5.4) Provisions to evaluate evolving physical threats, and their corresponding security measures in accordance with R5 Part 5.4</w:t>
            </w:r>
          </w:p>
        </w:tc>
      </w:tr>
      <w:tr w:rsidR="008A4ADE" w:rsidRPr="008D6519" w14:paraId="1E988F1F" w14:textId="77777777" w:rsidTr="00BC27E5">
        <w:tc>
          <w:tcPr>
            <w:tcW w:w="374" w:type="dxa"/>
          </w:tcPr>
          <w:p w14:paraId="2A2BE955" w14:textId="77777777" w:rsidR="008A4ADE" w:rsidRPr="008D6519" w:rsidRDefault="008A4ADE" w:rsidP="00E6082D">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FFFFFF" w:themeFill="background1"/>
          </w:tcPr>
          <w:p w14:paraId="71A33E43" w14:textId="77777777" w:rsidR="008A4ADE" w:rsidRPr="008D6519" w:rsidRDefault="008A4ADE" w:rsidP="00E6082D">
            <w:pPr>
              <w:widowControl w:val="0"/>
              <w:tabs>
                <w:tab w:val="left" w:pos="0"/>
                <w:tab w:val="left" w:pos="900"/>
                <w:tab w:val="left" w:pos="6360"/>
              </w:tabs>
              <w:rPr>
                <w:rFonts w:cs="Times New Roman"/>
                <w:bCs/>
              </w:rPr>
            </w:pPr>
            <w:r w:rsidRPr="008D6519">
              <w:rPr>
                <w:rFonts w:cs="Times New Roman"/>
                <w:bCs/>
              </w:rPr>
              <w:t>(R5) Verify implementation of physical security plan(s). See ‘Note to Auditor’ for details.</w:t>
            </w:r>
          </w:p>
        </w:tc>
      </w:tr>
      <w:tr w:rsidR="008A4ADE" w:rsidRPr="008D6519" w14:paraId="1C584384" w14:textId="77777777" w:rsidTr="00BC27E5">
        <w:tc>
          <w:tcPr>
            <w:tcW w:w="10790" w:type="dxa"/>
            <w:gridSpan w:val="2"/>
            <w:shd w:val="clear" w:color="auto" w:fill="FFFFFF" w:themeFill="background1"/>
          </w:tcPr>
          <w:p w14:paraId="5DB758A0" w14:textId="77777777" w:rsidR="008A4ADE" w:rsidRPr="008D6519" w:rsidRDefault="008A4ADE" w:rsidP="00E6082D">
            <w:pPr>
              <w:widowControl w:val="0"/>
              <w:tabs>
                <w:tab w:val="left" w:pos="0"/>
                <w:tab w:val="left" w:pos="801"/>
              </w:tabs>
              <w:rPr>
                <w:rFonts w:cs="Times New Roman"/>
                <w:b/>
                <w:bCs/>
                <w:color w:val="auto"/>
              </w:rPr>
            </w:pPr>
            <w:r w:rsidRPr="008D6519">
              <w:rPr>
                <w:rFonts w:cs="Times New Roman"/>
                <w:b/>
                <w:bCs/>
                <w:color w:val="auto"/>
              </w:rPr>
              <w:t>Note to Auditor: See above Note Concerning Third Party Verifications for important details regarding audit risk assessment and related rigor of audit procedures to be applied for this Requirement.</w:t>
            </w:r>
          </w:p>
          <w:p w14:paraId="5DCFCD16" w14:textId="77777777" w:rsidR="008A4ADE" w:rsidRPr="008D6519" w:rsidRDefault="008A4ADE" w:rsidP="00E6082D">
            <w:pPr>
              <w:widowControl w:val="0"/>
              <w:tabs>
                <w:tab w:val="left" w:pos="0"/>
                <w:tab w:val="left" w:pos="801"/>
              </w:tabs>
              <w:rPr>
                <w:rFonts w:cs="Times New Roman"/>
                <w:b/>
                <w:bCs/>
                <w:color w:val="auto"/>
              </w:rPr>
            </w:pPr>
          </w:p>
          <w:p w14:paraId="07FBB277" w14:textId="77777777" w:rsidR="008A4ADE" w:rsidRPr="008D6519" w:rsidRDefault="008A4ADE" w:rsidP="00E6082D">
            <w:pPr>
              <w:widowControl w:val="0"/>
              <w:tabs>
                <w:tab w:val="left" w:pos="0"/>
                <w:tab w:val="left" w:pos="801"/>
              </w:tabs>
              <w:rPr>
                <w:rFonts w:cs="Times New Roman"/>
                <w:bCs/>
                <w:color w:val="auto"/>
              </w:rPr>
            </w:pPr>
            <w:r w:rsidRPr="008D6519">
              <w:rPr>
                <w:rFonts w:cs="Times New Roman"/>
                <w:bCs/>
                <w:color w:val="auto"/>
              </w:rPr>
              <w:t>Auditor should cross reference the Transmission stations/substations and primary control centers identified in the risk assessment performed under Requirement R1 to the evaluation prescribed in Requirement R4 and the security plan(s) prescribed in Requirement R5 to ensure the plan addresses vulnerabilities to physical attacks per the evaluation conducted in Requirement R4.</w:t>
            </w:r>
          </w:p>
          <w:p w14:paraId="5DFA412A" w14:textId="77777777" w:rsidR="008A4ADE" w:rsidRPr="008D6519" w:rsidRDefault="008A4ADE" w:rsidP="00E6082D">
            <w:pPr>
              <w:widowControl w:val="0"/>
              <w:tabs>
                <w:tab w:val="left" w:pos="0"/>
                <w:tab w:val="left" w:pos="801"/>
              </w:tabs>
              <w:rPr>
                <w:rFonts w:cs="Times New Roman"/>
                <w:bCs/>
                <w:color w:val="auto"/>
              </w:rPr>
            </w:pPr>
          </w:p>
          <w:p w14:paraId="64A2E277" w14:textId="77777777" w:rsidR="008A4ADE" w:rsidRPr="008D6519" w:rsidRDefault="008A4ADE" w:rsidP="00E6082D">
            <w:pPr>
              <w:widowControl w:val="0"/>
              <w:tabs>
                <w:tab w:val="left" w:pos="0"/>
                <w:tab w:val="left" w:pos="801"/>
              </w:tabs>
              <w:rPr>
                <w:rFonts w:cs="Times New Roman"/>
                <w:bCs/>
                <w:color w:val="auto"/>
              </w:rPr>
            </w:pPr>
            <w:r w:rsidRPr="008D6519">
              <w:rPr>
                <w:rFonts w:cs="Times New Roman"/>
                <w:bCs/>
                <w:color w:val="auto"/>
              </w:rPr>
              <w:t>Requirement R5 includes implementation of the security plan(s), which is not within the scope of the third party review described in Requirement R6. Auditors can gain reasonable assurance security plan(s) was/were implemented by determining if specific actions prescribed by the plan(s) have taken place within the timelines established by the plan(s). For example, if the plan calls for certain procedures to occur, then auditors could ask for evidence demonstrating the procedure has been implemented within the timeline established in the security plan. Also, if the plan calls for construction of a barrier, an auditor could verify evidence that such a barrier was constructed in accordance with the entity’s timeline. As auditors should obtain reasonable, not absolute, assurance the plan(s) was/were implemented, testing implementation on a sample basis may be appropriate.</w:t>
            </w:r>
          </w:p>
          <w:p w14:paraId="57D6D2E2" w14:textId="77777777" w:rsidR="008A4ADE" w:rsidRPr="008D6519" w:rsidRDefault="008A4ADE" w:rsidP="00E6082D">
            <w:pPr>
              <w:widowControl w:val="0"/>
              <w:tabs>
                <w:tab w:val="left" w:pos="0"/>
                <w:tab w:val="left" w:pos="801"/>
              </w:tabs>
              <w:rPr>
                <w:rFonts w:cs="Times New Roman"/>
                <w:bCs/>
                <w:color w:val="auto"/>
              </w:rPr>
            </w:pPr>
          </w:p>
          <w:p w14:paraId="2C60E5AF" w14:textId="01813FAA" w:rsidR="008A4ADE" w:rsidRPr="008D6519" w:rsidRDefault="008A4ADE" w:rsidP="00894B02">
            <w:pPr>
              <w:widowControl w:val="0"/>
              <w:tabs>
                <w:tab w:val="left" w:pos="0"/>
                <w:tab w:val="left" w:pos="801"/>
              </w:tabs>
              <w:rPr>
                <w:rFonts w:cs="Times New Roman"/>
                <w:bCs/>
                <w:color w:val="auto"/>
              </w:rPr>
            </w:pPr>
            <w:r w:rsidRPr="008D6519">
              <w:rPr>
                <w:rFonts w:cs="Times New Roman"/>
                <w:bCs/>
                <w:color w:val="auto"/>
              </w:rPr>
              <w:t>See Implementation Plan of the standard for information on the initial performance of periodic requirements.</w:t>
            </w:r>
          </w:p>
        </w:tc>
      </w:tr>
    </w:tbl>
    <w:p w14:paraId="255061D3" w14:textId="77777777" w:rsidR="004B35F0" w:rsidRPr="008D6519" w:rsidRDefault="004B35F0" w:rsidP="004B35F0">
      <w:pPr>
        <w:pStyle w:val="NoSpacing"/>
        <w:rPr>
          <w:rFonts w:ascii="Calibri" w:hAnsi="Calibri"/>
          <w:b/>
          <w:sz w:val="24"/>
          <w:szCs w:val="24"/>
        </w:rPr>
      </w:pPr>
    </w:p>
    <w:bookmarkStart w:id="8" w:name="R5_Summary"/>
    <w:p w14:paraId="4A3F5C11"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fldChar w:fldCharType="begin"/>
      </w:r>
      <w:r w:rsidRPr="008D6519">
        <w:rPr>
          <w:rFonts w:ascii="Calibri" w:hAnsi="Calibri"/>
          <w:b/>
          <w:sz w:val="24"/>
          <w:szCs w:val="24"/>
        </w:rPr>
        <w:instrText xml:space="preserve"> HYPERLINK  \l "FindingsTable" </w:instrText>
      </w:r>
      <w:r w:rsidRPr="008D6519">
        <w:rPr>
          <w:rFonts w:ascii="Calibri" w:hAnsi="Calibri"/>
          <w:b/>
          <w:sz w:val="24"/>
          <w:szCs w:val="24"/>
        </w:rPr>
        <w:fldChar w:fldCharType="separate"/>
      </w:r>
      <w:r w:rsidRPr="008D6519">
        <w:rPr>
          <w:rStyle w:val="Hyperlink"/>
          <w:rFonts w:ascii="Calibri" w:hAnsi="Calibri"/>
          <w:b/>
          <w:color w:val="auto"/>
          <w:sz w:val="24"/>
          <w:szCs w:val="24"/>
        </w:rPr>
        <w:t>Compliance Summary:</w:t>
      </w:r>
      <w:r w:rsidRPr="008D6519">
        <w:rPr>
          <w:rFonts w:ascii="Calibri" w:hAnsi="Calibri"/>
          <w:b/>
          <w:sz w:val="24"/>
          <w:szCs w:val="24"/>
        </w:rPr>
        <w:fldChar w:fldCharType="end"/>
      </w:r>
    </w:p>
    <w:tbl>
      <w:tblPr>
        <w:tblStyle w:val="TableGrid"/>
        <w:tblW w:w="0" w:type="auto"/>
        <w:tblLook w:val="04A0" w:firstRow="1" w:lastRow="0" w:firstColumn="1" w:lastColumn="0" w:noHBand="0" w:noVBand="1"/>
      </w:tblPr>
      <w:tblGrid>
        <w:gridCol w:w="11016"/>
      </w:tblGrid>
      <w:tr w:rsidR="004B35F0" w:rsidRPr="008D6519" w14:paraId="0ED947F2" w14:textId="77777777" w:rsidTr="008D6519">
        <w:tc>
          <w:tcPr>
            <w:tcW w:w="11016" w:type="dxa"/>
            <w:tcBorders>
              <w:top w:val="single" w:sz="4" w:space="0" w:color="auto"/>
              <w:left w:val="single" w:sz="4" w:space="0" w:color="auto"/>
              <w:bottom w:val="single" w:sz="4" w:space="0" w:color="auto"/>
              <w:right w:val="single" w:sz="4" w:space="0" w:color="auto"/>
            </w:tcBorders>
          </w:tcPr>
          <w:bookmarkEnd w:id="8"/>
          <w:p w14:paraId="7BBBE7E4"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Finding Summary:</w:t>
            </w:r>
          </w:p>
          <w:p w14:paraId="72BC0F5C" w14:textId="77777777" w:rsidR="004B35F0" w:rsidRPr="008D6519" w:rsidRDefault="004B35F0" w:rsidP="008D6519">
            <w:pPr>
              <w:pStyle w:val="NoSpacing"/>
              <w:rPr>
                <w:rFonts w:ascii="Calibri" w:hAnsi="Calibri"/>
                <w:color w:val="000000"/>
                <w:sz w:val="24"/>
                <w:szCs w:val="24"/>
              </w:rPr>
            </w:pPr>
          </w:p>
          <w:p w14:paraId="33A62E17"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Primary Documents Supporting Findings:</w:t>
            </w:r>
          </w:p>
          <w:p w14:paraId="0942F0F7" w14:textId="77777777" w:rsidR="004B35F0" w:rsidRPr="008D6519" w:rsidRDefault="004B35F0" w:rsidP="008D6519">
            <w:pPr>
              <w:pStyle w:val="NoSpacing"/>
              <w:rPr>
                <w:rFonts w:ascii="Calibri" w:hAnsi="Calibri"/>
                <w:color w:val="000000"/>
                <w:sz w:val="24"/>
                <w:szCs w:val="24"/>
              </w:rPr>
            </w:pPr>
          </w:p>
          <w:p w14:paraId="6822E794" w14:textId="77777777" w:rsidR="004B35F0" w:rsidRPr="008D6519" w:rsidRDefault="004B35F0" w:rsidP="008D6519">
            <w:pPr>
              <w:pStyle w:val="NoSpacing"/>
              <w:rPr>
                <w:rFonts w:ascii="Calibri" w:hAnsi="Calibri"/>
                <w:color w:val="000000"/>
                <w:sz w:val="24"/>
                <w:szCs w:val="24"/>
              </w:rPr>
            </w:pPr>
          </w:p>
          <w:p w14:paraId="1E1B0D48" w14:textId="77777777" w:rsidR="004B35F0" w:rsidRPr="008D6519" w:rsidRDefault="004B35F0" w:rsidP="008D6519">
            <w:pPr>
              <w:pStyle w:val="NoSpacing"/>
              <w:rPr>
                <w:rFonts w:ascii="Calibri" w:hAnsi="Calibri"/>
                <w:b/>
                <w:color w:val="000000"/>
                <w:sz w:val="24"/>
                <w:szCs w:val="24"/>
              </w:rPr>
            </w:pPr>
          </w:p>
        </w:tc>
      </w:tr>
    </w:tbl>
    <w:p w14:paraId="40A9B8A6" w14:textId="77777777" w:rsidR="004B35F0" w:rsidRPr="008D6519" w:rsidRDefault="004B35F0" w:rsidP="004B35F0">
      <w:pPr>
        <w:pStyle w:val="NoSpacing"/>
        <w:rPr>
          <w:rFonts w:ascii="Calibri" w:hAnsi="Calibri" w:cstheme="minorBidi"/>
          <w:b/>
          <w:sz w:val="24"/>
          <w:szCs w:val="24"/>
        </w:rPr>
      </w:pPr>
    </w:p>
    <w:p w14:paraId="4A1D98D0"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t>Auditor Notes:</w:t>
      </w:r>
    </w:p>
    <w:tbl>
      <w:tblPr>
        <w:tblStyle w:val="TableGrid"/>
        <w:tblW w:w="0" w:type="auto"/>
        <w:tblLook w:val="04A0" w:firstRow="1" w:lastRow="0" w:firstColumn="1" w:lastColumn="0" w:noHBand="0" w:noVBand="1"/>
      </w:tblPr>
      <w:tblGrid>
        <w:gridCol w:w="11016"/>
      </w:tblGrid>
      <w:tr w:rsidR="004B35F0" w:rsidRPr="008D6519" w14:paraId="38F4E05F" w14:textId="77777777" w:rsidTr="008D6519">
        <w:tc>
          <w:tcPr>
            <w:tcW w:w="11016" w:type="dxa"/>
            <w:tcBorders>
              <w:top w:val="single" w:sz="4" w:space="0" w:color="auto"/>
              <w:left w:val="single" w:sz="4" w:space="0" w:color="auto"/>
              <w:bottom w:val="single" w:sz="4" w:space="0" w:color="auto"/>
              <w:right w:val="single" w:sz="4" w:space="0" w:color="auto"/>
            </w:tcBorders>
          </w:tcPr>
          <w:p w14:paraId="6C7C3B9A" w14:textId="77777777" w:rsidR="004B35F0" w:rsidRPr="008D6519" w:rsidRDefault="004B35F0" w:rsidP="008D6519">
            <w:pPr>
              <w:pStyle w:val="NoSpacing"/>
              <w:rPr>
                <w:rFonts w:ascii="Calibri" w:hAnsi="Calibri"/>
                <w:b/>
                <w:color w:val="000000"/>
                <w:sz w:val="24"/>
                <w:szCs w:val="24"/>
              </w:rPr>
            </w:pPr>
          </w:p>
          <w:p w14:paraId="75076D31" w14:textId="77777777" w:rsidR="004B35F0" w:rsidRPr="008D6519" w:rsidRDefault="004B35F0" w:rsidP="008D6519">
            <w:pPr>
              <w:pStyle w:val="NoSpacing"/>
              <w:rPr>
                <w:rFonts w:ascii="Calibri" w:hAnsi="Calibri"/>
                <w:b/>
                <w:color w:val="000000"/>
                <w:sz w:val="24"/>
                <w:szCs w:val="24"/>
              </w:rPr>
            </w:pPr>
          </w:p>
        </w:tc>
      </w:tr>
    </w:tbl>
    <w:p w14:paraId="17C58FCE" w14:textId="77777777" w:rsidR="004B35F0" w:rsidRPr="008D6519" w:rsidRDefault="004B35F0" w:rsidP="005E26CB">
      <w:pPr>
        <w:pStyle w:val="SectHead"/>
        <w:rPr>
          <w14:shadow w14:blurRad="0" w14:dist="0" w14:dir="0" w14:sx="0" w14:sy="0" w14:kx="0" w14:ky="0" w14:algn="none">
            <w14:srgbClr w14:val="000000"/>
          </w14:shadow>
        </w:rPr>
      </w:pPr>
    </w:p>
    <w:p w14:paraId="4ED07C43" w14:textId="242B7BFC" w:rsidR="008A4ADE" w:rsidRPr="008D6519" w:rsidRDefault="008A4ADE" w:rsidP="005E26CB">
      <w:pPr>
        <w:pStyle w:val="SectHead"/>
        <w:rPr>
          <w14:shadow w14:blurRad="0" w14:dist="0" w14:dir="0" w14:sx="0" w14:sy="0" w14:kx="0" w14:ky="0" w14:algn="none">
            <w14:srgbClr w14:val="000000"/>
          </w14:shadow>
        </w:rPr>
      </w:pPr>
      <w:r w:rsidRPr="008D6519">
        <w:rPr>
          <w14:shadow w14:blurRad="0" w14:dist="0" w14:dir="0" w14:sx="0" w14:sy="0" w14:kx="0" w14:ky="0" w14:algn="none">
            <w14:srgbClr w14:val="000000"/>
          </w14:shadow>
        </w:rPr>
        <w:t>R6 Supporting Evidence and Documentation</w:t>
      </w:r>
    </w:p>
    <w:p w14:paraId="2F3BE876" w14:textId="3A46FDEA" w:rsidR="008A4ADE" w:rsidRPr="008D6519" w:rsidRDefault="008A4ADE" w:rsidP="005E26CB">
      <w:pPr>
        <w:pStyle w:val="RequirementText"/>
        <w:numPr>
          <w:ilvl w:val="0"/>
          <w:numId w:val="1"/>
        </w:numPr>
        <w:tabs>
          <w:tab w:val="clear" w:pos="936"/>
        </w:tabs>
        <w:ind w:left="720" w:hanging="720"/>
      </w:pPr>
      <w:r w:rsidRPr="008D6519">
        <w:t>Each Transmission Owner that identified a Transmission station, Transmission substation, or primary control center identified in Requirement R1 and verified according to Requirement R2, and each Transmission Operator notified by a Transmission Owner according to Requirement R3, shall have an unaffiliated third party review the evaluation performed under Requirement R4 and the security plan(s) developed under Requirement R5. The review may occur concurrently with or after completion of the evaluation performed under Requirement R4 and the security plan de</w:t>
      </w:r>
      <w:r w:rsidR="005E26CB" w:rsidRPr="008D6519">
        <w:t>velopment under Requirement R5.</w:t>
      </w:r>
    </w:p>
    <w:p w14:paraId="2851D3B5" w14:textId="77777777" w:rsidR="008A4ADE" w:rsidRPr="008D6519"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Each Transmission Owner and Transmission Operator shall select an unaffiliated third party reviewer from the following:</w:t>
      </w:r>
    </w:p>
    <w:p w14:paraId="66337C40" w14:textId="77777777" w:rsidR="008A4ADE" w:rsidRPr="008D651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An entity or organization with electric industry physical security experience and whose review staff has at least one member who holds either a Certified Protection Professional (CPP) or Physical Security Professional (PSP) certification.</w:t>
      </w:r>
    </w:p>
    <w:p w14:paraId="6032979D" w14:textId="77777777" w:rsidR="008A4ADE" w:rsidRPr="008D651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An entity or organization approved by the ERO.</w:t>
      </w:r>
    </w:p>
    <w:p w14:paraId="0FEF3F40" w14:textId="77777777" w:rsidR="008A4ADE" w:rsidRPr="008D651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A governmental agency with physical security expertise.</w:t>
      </w:r>
    </w:p>
    <w:p w14:paraId="685A2C3A" w14:textId="77777777" w:rsidR="008A4ADE" w:rsidRPr="008D651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An entity or organization with demonstrated law enforcement, government, or military physical security expertise.</w:t>
      </w:r>
    </w:p>
    <w:p w14:paraId="665F8CD4" w14:textId="77777777" w:rsidR="008A4ADE" w:rsidRPr="008D6519"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The Transmission Owner or Transmission Operator, respectively, shall ensure that the unaffiliated third party review is completed within 90 calendar days of completing the security plan(s) developed in Requirement R5. The unaffiliated third party review may, but is not required to, include recommended changes to the evaluation performed under Requirement R4 or the security plan(s) developed under Requirement R5.</w:t>
      </w:r>
    </w:p>
    <w:p w14:paraId="7AAA8019" w14:textId="77777777" w:rsidR="008A4ADE" w:rsidRPr="008D6519"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If the unaffiliated third party reviewer recommends changes to the evaluation performed under Requirement R4 or security plan(s) developed under Requirement R5, the Transmission Owner or Transmission Operator shall, within 60 calendar days of the completion of the unaffiliated third party review, for each recommendation:</w:t>
      </w:r>
    </w:p>
    <w:p w14:paraId="7A012C2D" w14:textId="77777777" w:rsidR="008A4ADE" w:rsidRPr="008D651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Modify its evaluation or security plan(s) consistent with the recommendation; or</w:t>
      </w:r>
    </w:p>
    <w:p w14:paraId="1A08A62C" w14:textId="77777777" w:rsidR="008A4ADE" w:rsidRPr="008D6519" w:rsidRDefault="008A4ADE" w:rsidP="005E26CB">
      <w:pPr>
        <w:pStyle w:val="Requirement"/>
        <w:numPr>
          <w:ilvl w:val="2"/>
          <w:numId w:val="1"/>
        </w:numPr>
        <w:tabs>
          <w:tab w:val="left" w:pos="900"/>
        </w:tabs>
        <w:spacing w:before="200"/>
        <w:ind w:left="1710" w:hanging="270"/>
        <w:rPr>
          <w:rFonts w:asciiTheme="minorHAnsi" w:hAnsiTheme="minorHAnsi"/>
          <w:sz w:val="22"/>
          <w:szCs w:val="22"/>
        </w:rPr>
      </w:pPr>
      <w:r w:rsidRPr="008D6519">
        <w:rPr>
          <w:rFonts w:asciiTheme="minorHAnsi" w:hAnsiTheme="minorHAnsi"/>
          <w:sz w:val="22"/>
          <w:szCs w:val="22"/>
        </w:rPr>
        <w:t xml:space="preserve">Document the reason for not modifying the evaluation or security plan(s) consistent with the recommendation. </w:t>
      </w:r>
    </w:p>
    <w:p w14:paraId="7DCE7C30" w14:textId="5B9581D1" w:rsidR="008A4ADE" w:rsidRPr="008D6519" w:rsidRDefault="008A4ADE" w:rsidP="005E26CB">
      <w:pPr>
        <w:pStyle w:val="Requirement"/>
        <w:numPr>
          <w:ilvl w:val="1"/>
          <w:numId w:val="1"/>
        </w:numPr>
        <w:tabs>
          <w:tab w:val="left" w:pos="936"/>
        </w:tabs>
        <w:spacing w:before="200"/>
        <w:ind w:hanging="720"/>
        <w:rPr>
          <w:rFonts w:asciiTheme="minorHAnsi" w:hAnsiTheme="minorHAnsi"/>
          <w:sz w:val="22"/>
          <w:szCs w:val="22"/>
        </w:rPr>
      </w:pPr>
      <w:r w:rsidRPr="008D6519">
        <w:rPr>
          <w:rFonts w:asciiTheme="minorHAnsi" w:hAnsiTheme="minorHAnsi"/>
          <w:sz w:val="22"/>
          <w:szCs w:val="22"/>
        </w:rPr>
        <w:t>Each Transmission Owner and Transmission Operator shall implement procedures, such as the use of non-disclosure agreements, for protecting sensitive or confidential information made available to the unaffiliated third party reviewer and to protect or exempt sensitive or confidential information developed pursuant to this Reliability Standard from public disclosure.</w:t>
      </w:r>
    </w:p>
    <w:p w14:paraId="757F3B17" w14:textId="4DD89B0B" w:rsidR="008A4ADE" w:rsidRPr="008D6519" w:rsidRDefault="008A4ADE" w:rsidP="005E26CB">
      <w:pPr>
        <w:pStyle w:val="RequirementText"/>
      </w:pPr>
      <w:r w:rsidRPr="008D6519">
        <w:rPr>
          <w:b/>
        </w:rPr>
        <w:lastRenderedPageBreak/>
        <w:t>M6.</w:t>
      </w:r>
      <w:r w:rsidR="005E26CB" w:rsidRPr="008D6519">
        <w:rPr>
          <w:b/>
        </w:rPr>
        <w:tab/>
      </w:r>
      <w:r w:rsidRPr="008D6519">
        <w:t>Examples of evidence may include, but are not limited to, written or el</w:t>
      </w:r>
      <w:r w:rsidR="005E26CB" w:rsidRPr="008D6519">
        <w:t xml:space="preserve">ectronic documentation that the </w:t>
      </w:r>
      <w:r w:rsidRPr="008D6519">
        <w:t>Transmission Owner or Transmission Operator had an unaffiliated third party review the evaluation performed under Requirement R4 and the security plan(s) developed under Requirement R5 as specified in Requirement R6 including, if applicable, documenting the reasons for not modifying the evaluation or security plan(s) in accordance with a recommendation under Part 6.3. Additionally, examples of evidence may include, but are not limited to, written or electronic documentation of procedures to protect information under Part 6.4</w:t>
      </w:r>
    </w:p>
    <w:p w14:paraId="7C65C5C3" w14:textId="77777777" w:rsidR="00E349E9" w:rsidRPr="008D6519" w:rsidRDefault="00E349E9" w:rsidP="00E349E9">
      <w:pPr>
        <w:rPr>
          <w:rFonts w:cs="Times New Roman"/>
          <w:b/>
          <w:bCs/>
        </w:rPr>
      </w:pPr>
    </w:p>
    <w:p w14:paraId="1342D64E" w14:textId="77777777" w:rsidR="008A4ADE" w:rsidRPr="008D6519" w:rsidRDefault="008A4ADE" w:rsidP="00E349E9">
      <w:pPr>
        <w:widowControl w:val="0"/>
        <w:rPr>
          <w:rFonts w:cs="Times New Roman"/>
          <w:b/>
          <w:bCs/>
        </w:rPr>
      </w:pPr>
      <w:r w:rsidRPr="008D6519">
        <w:rPr>
          <w:rFonts w:cs="Times New Roman"/>
          <w:b/>
          <w:bCs/>
        </w:rPr>
        <w:t xml:space="preserve">Registered Entity Response </w:t>
      </w:r>
      <w:r w:rsidRPr="008D6519">
        <w:rPr>
          <w:rFonts w:cs="Times New Roman"/>
          <w:b/>
          <w:bCs/>
          <w:color w:val="FF0000"/>
        </w:rPr>
        <w:t>(Required)</w:t>
      </w:r>
      <w:r w:rsidRPr="008D6519">
        <w:rPr>
          <w:rFonts w:cs="Times New Roman"/>
          <w:b/>
          <w:bCs/>
        </w:rPr>
        <w:t xml:space="preserve">: </w:t>
      </w:r>
    </w:p>
    <w:p w14:paraId="062432AD" w14:textId="77777777" w:rsidR="008A4ADE" w:rsidRPr="008D6519" w:rsidRDefault="008A4ADE" w:rsidP="008A4ADE">
      <w:pPr>
        <w:widowControl w:val="0"/>
        <w:rPr>
          <w:rFonts w:cs="Times New Roman"/>
          <w:b/>
          <w:bCs/>
        </w:rPr>
      </w:pPr>
      <w:r w:rsidRPr="008D6519">
        <w:rPr>
          <w:rFonts w:cs="Times New Roman"/>
          <w:b/>
          <w:bCs/>
        </w:rPr>
        <w:t>Compliance Narrative:</w:t>
      </w:r>
    </w:p>
    <w:p w14:paraId="0FE81531" w14:textId="77777777" w:rsidR="00E349E9" w:rsidRPr="008D6519" w:rsidRDefault="00E349E9" w:rsidP="00E349E9">
      <w:pPr>
        <w:widowControl w:val="0"/>
        <w:rPr>
          <w:rFonts w:eastAsia="Calibri" w:cs="Times New Roman"/>
          <w:sz w:val="22"/>
          <w:szCs w:val="22"/>
        </w:rPr>
      </w:pPr>
      <w:r w:rsidRPr="008D6519">
        <w:rPr>
          <w:rFonts w:eastAsia="Calibri" w:cs="Times New Roman"/>
          <w:sz w:val="22"/>
          <w:szCs w:val="22"/>
        </w:rPr>
        <w:t>Provide a brief explanation, in your own words, of how you comply with this Requirement. References to supplied evidence, including links to the appropriate page, are recommended.</w:t>
      </w:r>
    </w:p>
    <w:p w14:paraId="0B3CBA97"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33CEE249" w14:textId="77777777" w:rsidR="008A4ADE" w:rsidRPr="008D6519" w:rsidRDefault="008A4ADE" w:rsidP="00BC27E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cs="Times New Roman"/>
          <w:bCs/>
          <w:color w:val="auto"/>
          <w:sz w:val="22"/>
          <w:szCs w:val="22"/>
        </w:rPr>
      </w:pPr>
    </w:p>
    <w:p w14:paraId="22CBE389" w14:textId="77777777" w:rsidR="008A4ADE" w:rsidRPr="008D6519" w:rsidRDefault="008A4ADE" w:rsidP="008A4ADE">
      <w:pPr>
        <w:widowControl w:val="0"/>
        <w:spacing w:line="266" w:lineRule="exact"/>
        <w:rPr>
          <w:rFonts w:cs="Times New Roman"/>
          <w:b/>
          <w:bCs/>
        </w:rPr>
      </w:pPr>
    </w:p>
    <w:p w14:paraId="02E4D085" w14:textId="61C9E3FE" w:rsidR="008A4ADE" w:rsidRPr="008D6519" w:rsidRDefault="008A4ADE" w:rsidP="008A4ADE">
      <w:pPr>
        <w:pStyle w:val="RqtSection"/>
      </w:pPr>
      <w:r w:rsidRPr="008D6519">
        <w:t>Evidence Requested:</w:t>
      </w:r>
    </w:p>
    <w:tbl>
      <w:tblPr>
        <w:tblStyle w:val="TableGrid"/>
        <w:tblW w:w="0" w:type="auto"/>
        <w:shd w:val="clear" w:color="auto" w:fill="DCDCFF"/>
        <w:tblLook w:val="04A0" w:firstRow="1" w:lastRow="0" w:firstColumn="1" w:lastColumn="0" w:noHBand="0" w:noVBand="1"/>
      </w:tblPr>
      <w:tblGrid>
        <w:gridCol w:w="10790"/>
      </w:tblGrid>
      <w:tr w:rsidR="008A4ADE" w:rsidRPr="008D6519" w14:paraId="321D1F2C" w14:textId="77777777" w:rsidTr="00BC27E5">
        <w:tc>
          <w:tcPr>
            <w:tcW w:w="10790" w:type="dxa"/>
            <w:shd w:val="clear" w:color="auto" w:fill="FFFFFF" w:themeFill="background1"/>
          </w:tcPr>
          <w:p w14:paraId="1F203850" w14:textId="77777777" w:rsidR="008A4ADE" w:rsidRPr="008D6519" w:rsidRDefault="008A4ADE" w:rsidP="00E6082D">
            <w:pPr>
              <w:widowControl w:val="0"/>
              <w:tabs>
                <w:tab w:val="left" w:pos="0"/>
              </w:tabs>
              <w:rPr>
                <w:rFonts w:cs="Times New Roman"/>
                <w:b/>
              </w:rPr>
            </w:pPr>
            <w:r w:rsidRPr="008D6519">
              <w:rPr>
                <w:rFonts w:cs="Times New Roman"/>
                <w:b/>
                <w:bCs/>
                <w:color w:val="auto"/>
              </w:rPr>
              <w:t xml:space="preserve">Provide the following evidence, or other evidence to demonstrate compliance. </w:t>
            </w:r>
          </w:p>
        </w:tc>
      </w:tr>
      <w:tr w:rsidR="008A4ADE" w:rsidRPr="008D6519" w14:paraId="49678681" w14:textId="77777777" w:rsidTr="00BC27E5">
        <w:tc>
          <w:tcPr>
            <w:tcW w:w="10790" w:type="dxa"/>
            <w:shd w:val="clear" w:color="auto" w:fill="FFFFFF" w:themeFill="background1"/>
          </w:tcPr>
          <w:p w14:paraId="224197C1" w14:textId="77777777" w:rsidR="008A4ADE" w:rsidRPr="008D6519" w:rsidRDefault="008A4ADE" w:rsidP="00E6082D">
            <w:pPr>
              <w:widowControl w:val="0"/>
              <w:jc w:val="both"/>
              <w:rPr>
                <w:rFonts w:cs="Times New Roman"/>
                <w:color w:val="auto"/>
              </w:rPr>
            </w:pPr>
            <w:r w:rsidRPr="008D6519">
              <w:rPr>
                <w:rFonts w:cs="Times New Roman"/>
                <w:color w:val="auto"/>
              </w:rPr>
              <w:t>(R6) Dated Evidence of unaffiliated third party review of entity’s Requirement R4 evaluation and Requirement R5 security plan(s).</w:t>
            </w:r>
          </w:p>
        </w:tc>
      </w:tr>
      <w:tr w:rsidR="008A4ADE" w:rsidRPr="008D6519" w14:paraId="44FA0D0C" w14:textId="77777777" w:rsidTr="00BC27E5">
        <w:tc>
          <w:tcPr>
            <w:tcW w:w="10790" w:type="dxa"/>
            <w:shd w:val="clear" w:color="auto" w:fill="FFFFFF" w:themeFill="background1"/>
          </w:tcPr>
          <w:p w14:paraId="239FCFF7" w14:textId="77777777" w:rsidR="008A4ADE" w:rsidRPr="008D6519" w:rsidRDefault="008A4ADE" w:rsidP="00E6082D">
            <w:pPr>
              <w:widowControl w:val="0"/>
              <w:jc w:val="both"/>
              <w:rPr>
                <w:rFonts w:cs="Times New Roman"/>
                <w:color w:val="auto"/>
              </w:rPr>
            </w:pPr>
            <w:r w:rsidRPr="008D6519">
              <w:rPr>
                <w:rFonts w:cs="Times New Roman"/>
                <w:color w:val="auto"/>
              </w:rPr>
              <w:t xml:space="preserve">(R6 Part 6.1) Evidence that reviewing entity staff meets qualifications identified in Part 6.1. </w:t>
            </w:r>
          </w:p>
        </w:tc>
      </w:tr>
      <w:tr w:rsidR="008A4ADE" w:rsidRPr="008D6519" w14:paraId="1467E8A6" w14:textId="77777777" w:rsidTr="00BC27E5">
        <w:tc>
          <w:tcPr>
            <w:tcW w:w="10790" w:type="dxa"/>
            <w:shd w:val="clear" w:color="auto" w:fill="FFFFFF" w:themeFill="background1"/>
          </w:tcPr>
          <w:p w14:paraId="47D368CA" w14:textId="77777777" w:rsidR="008A4ADE" w:rsidRPr="008D6519" w:rsidRDefault="008A4ADE" w:rsidP="00E6082D">
            <w:pPr>
              <w:widowControl w:val="0"/>
              <w:jc w:val="both"/>
              <w:rPr>
                <w:rFonts w:cs="Times New Roman"/>
                <w:color w:val="auto"/>
              </w:rPr>
            </w:pPr>
            <w:r w:rsidRPr="008D6519">
              <w:rPr>
                <w:rFonts w:cs="Times New Roman"/>
                <w:color w:val="auto"/>
              </w:rPr>
              <w:t xml:space="preserve">(R6 Part 6.3) Recommendations of reviewing party related to Requirement R4 evaluation and Requirement R5 security plan. </w:t>
            </w:r>
          </w:p>
        </w:tc>
      </w:tr>
      <w:tr w:rsidR="008A4ADE" w:rsidRPr="008D6519" w14:paraId="60DF098C" w14:textId="77777777" w:rsidTr="00BC27E5">
        <w:tc>
          <w:tcPr>
            <w:tcW w:w="10790" w:type="dxa"/>
            <w:shd w:val="clear" w:color="auto" w:fill="FFFFFF" w:themeFill="background1"/>
          </w:tcPr>
          <w:p w14:paraId="7154E4EB" w14:textId="77777777" w:rsidR="008A4ADE" w:rsidRPr="008D6519" w:rsidRDefault="008A4ADE" w:rsidP="00E6082D">
            <w:pPr>
              <w:widowControl w:val="0"/>
              <w:jc w:val="both"/>
              <w:rPr>
                <w:rFonts w:cs="Times New Roman"/>
                <w:color w:val="auto"/>
              </w:rPr>
            </w:pPr>
            <w:r w:rsidRPr="008D6519">
              <w:rPr>
                <w:rFonts w:cs="Times New Roman"/>
                <w:color w:val="auto"/>
              </w:rPr>
              <w:t>(R6 Part 6.3) Dated documentation of modifications and implementation of recommendations or reasons and compensating mitigating measures for not implementing recommendations of the reviewing party.</w:t>
            </w:r>
          </w:p>
        </w:tc>
      </w:tr>
      <w:tr w:rsidR="008A4ADE" w:rsidRPr="008D6519" w14:paraId="70BFFF3E" w14:textId="77777777" w:rsidTr="00BC27E5">
        <w:tc>
          <w:tcPr>
            <w:tcW w:w="10790" w:type="dxa"/>
            <w:shd w:val="clear" w:color="auto" w:fill="FFFFFF" w:themeFill="background1"/>
          </w:tcPr>
          <w:p w14:paraId="677E3B90" w14:textId="77777777" w:rsidR="008A4ADE" w:rsidRPr="008D6519" w:rsidRDefault="008A4ADE" w:rsidP="00E6082D">
            <w:pPr>
              <w:widowControl w:val="0"/>
              <w:jc w:val="both"/>
              <w:rPr>
                <w:rFonts w:cs="Times New Roman"/>
                <w:color w:val="auto"/>
              </w:rPr>
            </w:pPr>
            <w:r w:rsidRPr="008D6519">
              <w:rPr>
                <w:rFonts w:cs="Times New Roman"/>
                <w:color w:val="auto"/>
              </w:rPr>
              <w:t>(R6 Part 6.4) Evidence that procedures were implemented to protect sensitive and confidential information.</w:t>
            </w:r>
          </w:p>
        </w:tc>
      </w:tr>
    </w:tbl>
    <w:p w14:paraId="10AFD800" w14:textId="77777777" w:rsidR="008A4ADE" w:rsidRPr="008D6519" w:rsidRDefault="008A4ADE" w:rsidP="008A4ADE">
      <w:pPr>
        <w:widowControl w:val="0"/>
        <w:spacing w:line="266" w:lineRule="exact"/>
        <w:rPr>
          <w:rFonts w:cs="Times New Roman"/>
          <w:b/>
          <w:bCs/>
          <w:color w:val="auto"/>
        </w:rPr>
      </w:pPr>
    </w:p>
    <w:p w14:paraId="44FE2FD2" w14:textId="77777777" w:rsidR="008A4ADE" w:rsidRPr="008D6519" w:rsidRDefault="008A4ADE" w:rsidP="008A4ADE">
      <w:pPr>
        <w:pStyle w:val="RqtSection"/>
      </w:pPr>
      <w:r w:rsidRPr="008D6519">
        <w:t xml:space="preserve">Registered Entity Evidence </w:t>
      </w:r>
      <w:r w:rsidRPr="008D6519">
        <w:rPr>
          <w:color w:val="FF0000"/>
        </w:rPr>
        <w:t>(Required)</w:t>
      </w:r>
      <w:r w:rsidRPr="008D6519">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A4ADE" w:rsidRPr="008D6519" w14:paraId="7577BF52" w14:textId="77777777" w:rsidTr="00BC27E5">
        <w:tc>
          <w:tcPr>
            <w:tcW w:w="10995" w:type="dxa"/>
            <w:gridSpan w:val="6"/>
            <w:shd w:val="clear" w:color="auto" w:fill="FFFFFF" w:themeFill="background1"/>
            <w:vAlign w:val="bottom"/>
          </w:tcPr>
          <w:p w14:paraId="667D717D" w14:textId="369F7D60" w:rsidR="008A4ADE" w:rsidRPr="008D6519" w:rsidRDefault="008D666F" w:rsidP="00E6082D">
            <w:pPr>
              <w:tabs>
                <w:tab w:val="left" w:pos="0"/>
              </w:tabs>
              <w:autoSpaceDE/>
              <w:autoSpaceDN/>
              <w:adjustRightInd/>
              <w:rPr>
                <w:rFonts w:cs="Times New Roman"/>
                <w:b/>
                <w:bCs/>
              </w:rPr>
            </w:pPr>
            <w:r w:rsidRPr="008D6519">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8A4ADE" w:rsidRPr="008D6519" w14:paraId="1C60D8A3" w14:textId="77777777" w:rsidTr="00BC27E5">
        <w:tc>
          <w:tcPr>
            <w:tcW w:w="2340" w:type="dxa"/>
            <w:shd w:val="clear" w:color="auto" w:fill="BFBFBF" w:themeFill="background1" w:themeFillShade="BF"/>
            <w:vAlign w:val="bottom"/>
          </w:tcPr>
          <w:p w14:paraId="0DF390BF"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File Name</w:t>
            </w:r>
          </w:p>
        </w:tc>
        <w:tc>
          <w:tcPr>
            <w:tcW w:w="2070" w:type="dxa"/>
            <w:shd w:val="clear" w:color="auto" w:fill="BFBFBF" w:themeFill="background1" w:themeFillShade="BF"/>
            <w:vAlign w:val="bottom"/>
          </w:tcPr>
          <w:p w14:paraId="5404AEDA"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Document Title</w:t>
            </w:r>
          </w:p>
        </w:tc>
        <w:tc>
          <w:tcPr>
            <w:tcW w:w="1130" w:type="dxa"/>
            <w:shd w:val="clear" w:color="auto" w:fill="BFBFBF" w:themeFill="background1" w:themeFillShade="BF"/>
            <w:vAlign w:val="bottom"/>
          </w:tcPr>
          <w:p w14:paraId="52B4B544"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Revision or Version</w:t>
            </w:r>
          </w:p>
        </w:tc>
        <w:tc>
          <w:tcPr>
            <w:tcW w:w="1254" w:type="dxa"/>
            <w:shd w:val="clear" w:color="auto" w:fill="BFBFBF" w:themeFill="background1" w:themeFillShade="BF"/>
            <w:vAlign w:val="bottom"/>
          </w:tcPr>
          <w:p w14:paraId="799AC3E5"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Document Date</w:t>
            </w:r>
          </w:p>
        </w:tc>
        <w:tc>
          <w:tcPr>
            <w:tcW w:w="1196" w:type="dxa"/>
            <w:shd w:val="clear" w:color="auto" w:fill="BFBFBF" w:themeFill="background1" w:themeFillShade="BF"/>
            <w:vAlign w:val="bottom"/>
          </w:tcPr>
          <w:p w14:paraId="415A325C"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Relevant Page(s) or Section(s)</w:t>
            </w:r>
          </w:p>
        </w:tc>
        <w:tc>
          <w:tcPr>
            <w:tcW w:w="3005" w:type="dxa"/>
            <w:shd w:val="clear" w:color="auto" w:fill="BFBFBF" w:themeFill="background1" w:themeFillShade="BF"/>
            <w:vAlign w:val="bottom"/>
          </w:tcPr>
          <w:p w14:paraId="3C4ACB2A" w14:textId="77777777" w:rsidR="008A4ADE" w:rsidRPr="008D6519" w:rsidRDefault="008A4ADE" w:rsidP="00E6082D">
            <w:pPr>
              <w:tabs>
                <w:tab w:val="left" w:pos="0"/>
              </w:tabs>
              <w:autoSpaceDE/>
              <w:autoSpaceDN/>
              <w:adjustRightInd/>
              <w:jc w:val="center"/>
              <w:rPr>
                <w:rFonts w:cs="Times New Roman"/>
                <w:b/>
                <w:bCs/>
              </w:rPr>
            </w:pPr>
            <w:r w:rsidRPr="008D6519">
              <w:rPr>
                <w:rFonts w:cs="Times New Roman"/>
                <w:b/>
                <w:bCs/>
              </w:rPr>
              <w:t>Description of Applicability of Document</w:t>
            </w:r>
          </w:p>
        </w:tc>
      </w:tr>
      <w:tr w:rsidR="008A4ADE" w:rsidRPr="008D6519" w14:paraId="45684139" w14:textId="77777777" w:rsidTr="00BC27E5">
        <w:tc>
          <w:tcPr>
            <w:tcW w:w="2340" w:type="dxa"/>
            <w:shd w:val="clear" w:color="auto" w:fill="FFFFFF" w:themeFill="background1"/>
          </w:tcPr>
          <w:p w14:paraId="4A63988A" w14:textId="77777777" w:rsidR="008A4ADE" w:rsidRPr="008D6519" w:rsidRDefault="008A4ADE" w:rsidP="00E6082D">
            <w:pPr>
              <w:autoSpaceDE/>
              <w:autoSpaceDN/>
              <w:adjustRightInd/>
              <w:jc w:val="both"/>
              <w:rPr>
                <w:rFonts w:cs="Times New Roman"/>
                <w:color w:val="auto"/>
                <w:sz w:val="22"/>
                <w:szCs w:val="22"/>
              </w:rPr>
            </w:pPr>
          </w:p>
        </w:tc>
        <w:tc>
          <w:tcPr>
            <w:tcW w:w="2070" w:type="dxa"/>
            <w:shd w:val="clear" w:color="auto" w:fill="FFFFFF" w:themeFill="background1"/>
          </w:tcPr>
          <w:p w14:paraId="69DFD03B" w14:textId="77777777" w:rsidR="008A4ADE" w:rsidRPr="008D6519" w:rsidRDefault="008A4ADE" w:rsidP="00E6082D">
            <w:pPr>
              <w:autoSpaceDE/>
              <w:autoSpaceDN/>
              <w:adjustRightInd/>
              <w:jc w:val="both"/>
              <w:rPr>
                <w:rFonts w:cs="Times New Roman"/>
                <w:color w:val="auto"/>
                <w:sz w:val="22"/>
                <w:szCs w:val="22"/>
              </w:rPr>
            </w:pPr>
          </w:p>
        </w:tc>
        <w:tc>
          <w:tcPr>
            <w:tcW w:w="1130" w:type="dxa"/>
            <w:shd w:val="clear" w:color="auto" w:fill="FFFFFF" w:themeFill="background1"/>
          </w:tcPr>
          <w:p w14:paraId="4A444911" w14:textId="77777777" w:rsidR="008A4ADE" w:rsidRPr="008D6519" w:rsidRDefault="008A4ADE" w:rsidP="00E6082D">
            <w:pPr>
              <w:autoSpaceDE/>
              <w:autoSpaceDN/>
              <w:adjustRightInd/>
              <w:jc w:val="both"/>
              <w:rPr>
                <w:rFonts w:cs="Times New Roman"/>
                <w:color w:val="auto"/>
                <w:sz w:val="22"/>
                <w:szCs w:val="22"/>
              </w:rPr>
            </w:pPr>
          </w:p>
        </w:tc>
        <w:tc>
          <w:tcPr>
            <w:tcW w:w="1254" w:type="dxa"/>
            <w:shd w:val="clear" w:color="auto" w:fill="FFFFFF" w:themeFill="background1"/>
          </w:tcPr>
          <w:p w14:paraId="38B3DEA7" w14:textId="77777777" w:rsidR="008A4ADE" w:rsidRPr="008D6519" w:rsidRDefault="008A4ADE" w:rsidP="00E6082D">
            <w:pPr>
              <w:autoSpaceDE/>
              <w:autoSpaceDN/>
              <w:adjustRightInd/>
              <w:jc w:val="both"/>
              <w:rPr>
                <w:rFonts w:cs="Times New Roman"/>
                <w:color w:val="auto"/>
                <w:sz w:val="22"/>
                <w:szCs w:val="22"/>
              </w:rPr>
            </w:pPr>
          </w:p>
        </w:tc>
        <w:tc>
          <w:tcPr>
            <w:tcW w:w="1196" w:type="dxa"/>
            <w:shd w:val="clear" w:color="auto" w:fill="FFFFFF" w:themeFill="background1"/>
          </w:tcPr>
          <w:p w14:paraId="67717F76" w14:textId="77777777" w:rsidR="008A4ADE" w:rsidRPr="008D6519" w:rsidRDefault="008A4ADE" w:rsidP="00E6082D">
            <w:pPr>
              <w:autoSpaceDE/>
              <w:autoSpaceDN/>
              <w:adjustRightInd/>
              <w:jc w:val="both"/>
              <w:rPr>
                <w:rFonts w:cs="Times New Roman"/>
                <w:color w:val="auto"/>
                <w:sz w:val="22"/>
                <w:szCs w:val="22"/>
              </w:rPr>
            </w:pPr>
          </w:p>
        </w:tc>
        <w:tc>
          <w:tcPr>
            <w:tcW w:w="3005" w:type="dxa"/>
            <w:shd w:val="clear" w:color="auto" w:fill="FFFFFF" w:themeFill="background1"/>
          </w:tcPr>
          <w:p w14:paraId="0833C70F" w14:textId="77777777" w:rsidR="008A4ADE" w:rsidRPr="008D6519" w:rsidRDefault="008A4ADE" w:rsidP="00E6082D">
            <w:pPr>
              <w:autoSpaceDE/>
              <w:autoSpaceDN/>
              <w:adjustRightInd/>
              <w:jc w:val="both"/>
              <w:rPr>
                <w:rFonts w:cs="Times New Roman"/>
                <w:color w:val="auto"/>
                <w:sz w:val="22"/>
                <w:szCs w:val="22"/>
              </w:rPr>
            </w:pPr>
          </w:p>
        </w:tc>
      </w:tr>
      <w:tr w:rsidR="008A4ADE" w:rsidRPr="008D6519" w14:paraId="08CB1D78" w14:textId="77777777" w:rsidTr="00BC27E5">
        <w:tc>
          <w:tcPr>
            <w:tcW w:w="2340" w:type="dxa"/>
            <w:shd w:val="clear" w:color="auto" w:fill="BFBFBF" w:themeFill="background1" w:themeFillShade="BF"/>
          </w:tcPr>
          <w:p w14:paraId="4B9AF914" w14:textId="77777777" w:rsidR="008A4ADE" w:rsidRPr="008D6519" w:rsidRDefault="008A4ADE" w:rsidP="00E6082D">
            <w:pPr>
              <w:autoSpaceDE/>
              <w:autoSpaceDN/>
              <w:adjustRightInd/>
              <w:jc w:val="both"/>
              <w:rPr>
                <w:rFonts w:cs="Times New Roman"/>
                <w:color w:val="auto"/>
                <w:sz w:val="22"/>
                <w:szCs w:val="22"/>
              </w:rPr>
            </w:pPr>
          </w:p>
        </w:tc>
        <w:tc>
          <w:tcPr>
            <w:tcW w:w="2070" w:type="dxa"/>
            <w:shd w:val="clear" w:color="auto" w:fill="BFBFBF" w:themeFill="background1" w:themeFillShade="BF"/>
          </w:tcPr>
          <w:p w14:paraId="13525826" w14:textId="77777777" w:rsidR="008A4ADE" w:rsidRPr="008D6519" w:rsidRDefault="008A4ADE" w:rsidP="00E6082D">
            <w:pPr>
              <w:autoSpaceDE/>
              <w:autoSpaceDN/>
              <w:adjustRightInd/>
              <w:jc w:val="both"/>
              <w:rPr>
                <w:rFonts w:cs="Times New Roman"/>
                <w:color w:val="auto"/>
                <w:sz w:val="22"/>
                <w:szCs w:val="22"/>
              </w:rPr>
            </w:pPr>
          </w:p>
        </w:tc>
        <w:tc>
          <w:tcPr>
            <w:tcW w:w="1130" w:type="dxa"/>
            <w:shd w:val="clear" w:color="auto" w:fill="BFBFBF" w:themeFill="background1" w:themeFillShade="BF"/>
          </w:tcPr>
          <w:p w14:paraId="590C6226" w14:textId="77777777" w:rsidR="008A4ADE" w:rsidRPr="008D6519" w:rsidRDefault="008A4ADE" w:rsidP="00E6082D">
            <w:pPr>
              <w:autoSpaceDE/>
              <w:autoSpaceDN/>
              <w:adjustRightInd/>
              <w:jc w:val="both"/>
              <w:rPr>
                <w:rFonts w:cs="Times New Roman"/>
                <w:color w:val="auto"/>
                <w:sz w:val="22"/>
                <w:szCs w:val="22"/>
              </w:rPr>
            </w:pPr>
          </w:p>
        </w:tc>
        <w:tc>
          <w:tcPr>
            <w:tcW w:w="1254" w:type="dxa"/>
            <w:shd w:val="clear" w:color="auto" w:fill="BFBFBF" w:themeFill="background1" w:themeFillShade="BF"/>
          </w:tcPr>
          <w:p w14:paraId="4B1E3C6C" w14:textId="77777777" w:rsidR="008A4ADE" w:rsidRPr="008D6519" w:rsidRDefault="008A4ADE" w:rsidP="00E6082D">
            <w:pPr>
              <w:autoSpaceDE/>
              <w:autoSpaceDN/>
              <w:adjustRightInd/>
              <w:jc w:val="both"/>
              <w:rPr>
                <w:rFonts w:cs="Times New Roman"/>
                <w:color w:val="auto"/>
                <w:sz w:val="22"/>
                <w:szCs w:val="22"/>
              </w:rPr>
            </w:pPr>
          </w:p>
        </w:tc>
        <w:tc>
          <w:tcPr>
            <w:tcW w:w="1196" w:type="dxa"/>
            <w:shd w:val="clear" w:color="auto" w:fill="BFBFBF" w:themeFill="background1" w:themeFillShade="BF"/>
          </w:tcPr>
          <w:p w14:paraId="6200D54C" w14:textId="77777777" w:rsidR="008A4ADE" w:rsidRPr="008D6519" w:rsidRDefault="008A4ADE" w:rsidP="00E6082D">
            <w:pPr>
              <w:autoSpaceDE/>
              <w:autoSpaceDN/>
              <w:adjustRightInd/>
              <w:jc w:val="both"/>
              <w:rPr>
                <w:rFonts w:cs="Times New Roman"/>
                <w:color w:val="auto"/>
                <w:sz w:val="22"/>
                <w:szCs w:val="22"/>
              </w:rPr>
            </w:pPr>
          </w:p>
        </w:tc>
        <w:tc>
          <w:tcPr>
            <w:tcW w:w="3005" w:type="dxa"/>
            <w:shd w:val="clear" w:color="auto" w:fill="BFBFBF" w:themeFill="background1" w:themeFillShade="BF"/>
          </w:tcPr>
          <w:p w14:paraId="5503AB2F" w14:textId="77777777" w:rsidR="008A4ADE" w:rsidRPr="008D6519" w:rsidRDefault="008A4ADE" w:rsidP="00E6082D">
            <w:pPr>
              <w:autoSpaceDE/>
              <w:autoSpaceDN/>
              <w:adjustRightInd/>
              <w:jc w:val="both"/>
              <w:rPr>
                <w:rFonts w:cs="Times New Roman"/>
                <w:color w:val="auto"/>
                <w:sz w:val="22"/>
                <w:szCs w:val="22"/>
              </w:rPr>
            </w:pPr>
          </w:p>
        </w:tc>
      </w:tr>
      <w:tr w:rsidR="008A4ADE" w:rsidRPr="008D6519" w14:paraId="5028395F" w14:textId="77777777" w:rsidTr="00BC27E5">
        <w:tc>
          <w:tcPr>
            <w:tcW w:w="2340" w:type="dxa"/>
            <w:shd w:val="clear" w:color="auto" w:fill="FFFFFF" w:themeFill="background1"/>
          </w:tcPr>
          <w:p w14:paraId="73362D94" w14:textId="77777777" w:rsidR="008A4ADE" w:rsidRPr="008D6519" w:rsidRDefault="008A4ADE" w:rsidP="00E6082D">
            <w:pPr>
              <w:autoSpaceDE/>
              <w:autoSpaceDN/>
              <w:adjustRightInd/>
              <w:jc w:val="both"/>
              <w:rPr>
                <w:rFonts w:cs="Times New Roman"/>
                <w:color w:val="auto"/>
                <w:sz w:val="22"/>
                <w:szCs w:val="22"/>
              </w:rPr>
            </w:pPr>
          </w:p>
        </w:tc>
        <w:tc>
          <w:tcPr>
            <w:tcW w:w="2070" w:type="dxa"/>
            <w:shd w:val="clear" w:color="auto" w:fill="FFFFFF" w:themeFill="background1"/>
          </w:tcPr>
          <w:p w14:paraId="007F6E52" w14:textId="77777777" w:rsidR="008A4ADE" w:rsidRPr="008D6519" w:rsidRDefault="008A4ADE" w:rsidP="00E6082D">
            <w:pPr>
              <w:autoSpaceDE/>
              <w:autoSpaceDN/>
              <w:adjustRightInd/>
              <w:jc w:val="both"/>
              <w:rPr>
                <w:rFonts w:cs="Times New Roman"/>
                <w:color w:val="auto"/>
                <w:sz w:val="22"/>
                <w:szCs w:val="22"/>
              </w:rPr>
            </w:pPr>
          </w:p>
        </w:tc>
        <w:tc>
          <w:tcPr>
            <w:tcW w:w="1130" w:type="dxa"/>
            <w:shd w:val="clear" w:color="auto" w:fill="FFFFFF" w:themeFill="background1"/>
          </w:tcPr>
          <w:p w14:paraId="33B7F477" w14:textId="77777777" w:rsidR="008A4ADE" w:rsidRPr="008D6519" w:rsidRDefault="008A4ADE" w:rsidP="00E6082D">
            <w:pPr>
              <w:autoSpaceDE/>
              <w:autoSpaceDN/>
              <w:adjustRightInd/>
              <w:jc w:val="both"/>
              <w:rPr>
                <w:rFonts w:cs="Times New Roman"/>
                <w:color w:val="auto"/>
                <w:sz w:val="22"/>
                <w:szCs w:val="22"/>
              </w:rPr>
            </w:pPr>
          </w:p>
        </w:tc>
        <w:tc>
          <w:tcPr>
            <w:tcW w:w="1254" w:type="dxa"/>
            <w:shd w:val="clear" w:color="auto" w:fill="FFFFFF" w:themeFill="background1"/>
          </w:tcPr>
          <w:p w14:paraId="332A474F" w14:textId="77777777" w:rsidR="008A4ADE" w:rsidRPr="008D6519" w:rsidRDefault="008A4ADE" w:rsidP="00E6082D">
            <w:pPr>
              <w:autoSpaceDE/>
              <w:autoSpaceDN/>
              <w:adjustRightInd/>
              <w:jc w:val="both"/>
              <w:rPr>
                <w:rFonts w:cs="Times New Roman"/>
                <w:color w:val="auto"/>
                <w:sz w:val="22"/>
                <w:szCs w:val="22"/>
              </w:rPr>
            </w:pPr>
          </w:p>
        </w:tc>
        <w:tc>
          <w:tcPr>
            <w:tcW w:w="1196" w:type="dxa"/>
            <w:shd w:val="clear" w:color="auto" w:fill="FFFFFF" w:themeFill="background1"/>
          </w:tcPr>
          <w:p w14:paraId="77FE6B03" w14:textId="77777777" w:rsidR="008A4ADE" w:rsidRPr="008D6519" w:rsidRDefault="008A4ADE" w:rsidP="00E6082D">
            <w:pPr>
              <w:autoSpaceDE/>
              <w:autoSpaceDN/>
              <w:adjustRightInd/>
              <w:jc w:val="both"/>
              <w:rPr>
                <w:rFonts w:cs="Times New Roman"/>
                <w:color w:val="auto"/>
                <w:sz w:val="22"/>
                <w:szCs w:val="22"/>
              </w:rPr>
            </w:pPr>
          </w:p>
        </w:tc>
        <w:tc>
          <w:tcPr>
            <w:tcW w:w="3005" w:type="dxa"/>
            <w:shd w:val="clear" w:color="auto" w:fill="FFFFFF" w:themeFill="background1"/>
          </w:tcPr>
          <w:p w14:paraId="765C5B51" w14:textId="77777777" w:rsidR="008A4ADE" w:rsidRPr="008D6519" w:rsidRDefault="008A4ADE" w:rsidP="00E6082D">
            <w:pPr>
              <w:autoSpaceDE/>
              <w:autoSpaceDN/>
              <w:adjustRightInd/>
              <w:jc w:val="both"/>
              <w:rPr>
                <w:rFonts w:cs="Times New Roman"/>
                <w:color w:val="auto"/>
                <w:sz w:val="22"/>
                <w:szCs w:val="22"/>
              </w:rPr>
            </w:pPr>
          </w:p>
        </w:tc>
      </w:tr>
    </w:tbl>
    <w:p w14:paraId="322DD099" w14:textId="77777777" w:rsidR="008A4ADE" w:rsidRPr="008D6519" w:rsidRDefault="008A4ADE" w:rsidP="008A4ADE">
      <w:pPr>
        <w:widowControl w:val="0"/>
        <w:rPr>
          <w:rFonts w:cs="Times New Roman"/>
        </w:rPr>
      </w:pPr>
    </w:p>
    <w:p w14:paraId="22A84451" w14:textId="368146B8" w:rsidR="008A4ADE" w:rsidRPr="008D6519" w:rsidRDefault="008A4ADE" w:rsidP="008A4ADE">
      <w:pPr>
        <w:pStyle w:val="RqtSection"/>
      </w:pPr>
      <w:r w:rsidRPr="008D6519">
        <w:t xml:space="preserve">Audit Team Evidence Reviewed </w:t>
      </w:r>
      <w:r w:rsidRPr="008D6519">
        <w:rPr>
          <w:color w:val="FF0000"/>
          <w:sz w:val="22"/>
          <w:szCs w:val="22"/>
        </w:rPr>
        <w:t xml:space="preserve">(This section to be completed by the Compliance </w:t>
      </w:r>
      <w:r w:rsidR="004B2981">
        <w:rPr>
          <w:color w:val="FF0000"/>
          <w:sz w:val="22"/>
          <w:szCs w:val="22"/>
        </w:rPr>
        <w:t>Monitor Administrator</w:t>
      </w:r>
      <w:r w:rsidRPr="008D6519">
        <w:rPr>
          <w:color w:val="FF0000"/>
          <w:sz w:val="22"/>
          <w:szCs w:val="22"/>
        </w:rPr>
        <w:t>)</w:t>
      </w:r>
      <w:r w:rsidRPr="008D6519">
        <w:t>:</w:t>
      </w:r>
    </w:p>
    <w:tbl>
      <w:tblPr>
        <w:tblStyle w:val="TableGrid"/>
        <w:tblW w:w="0" w:type="auto"/>
        <w:tblLook w:val="04A0" w:firstRow="1" w:lastRow="0" w:firstColumn="1" w:lastColumn="0" w:noHBand="0" w:noVBand="1"/>
      </w:tblPr>
      <w:tblGrid>
        <w:gridCol w:w="11016"/>
      </w:tblGrid>
      <w:tr w:rsidR="008A4ADE" w:rsidRPr="008D6519" w14:paraId="51FC728D" w14:textId="77777777" w:rsidTr="00E6082D">
        <w:tc>
          <w:tcPr>
            <w:tcW w:w="11016" w:type="dxa"/>
            <w:shd w:val="clear" w:color="auto" w:fill="auto"/>
          </w:tcPr>
          <w:p w14:paraId="2C519CE3" w14:textId="77777777" w:rsidR="008A4ADE" w:rsidRPr="008D6519" w:rsidRDefault="008A4ADE" w:rsidP="008D666F">
            <w:pPr>
              <w:widowControl w:val="0"/>
              <w:rPr>
                <w:rFonts w:cs="Times New Roman"/>
                <w:sz w:val="22"/>
                <w:szCs w:val="22"/>
              </w:rPr>
            </w:pPr>
          </w:p>
        </w:tc>
      </w:tr>
      <w:tr w:rsidR="008A4ADE" w:rsidRPr="008D6519" w14:paraId="50399AC6" w14:textId="77777777" w:rsidTr="00E6082D">
        <w:tc>
          <w:tcPr>
            <w:tcW w:w="11016" w:type="dxa"/>
            <w:shd w:val="clear" w:color="auto" w:fill="auto"/>
          </w:tcPr>
          <w:p w14:paraId="5CC36D01" w14:textId="77777777" w:rsidR="008A4ADE" w:rsidRPr="008D6519" w:rsidRDefault="008A4ADE" w:rsidP="008D666F">
            <w:pPr>
              <w:widowControl w:val="0"/>
              <w:rPr>
                <w:rFonts w:cs="Times New Roman"/>
                <w:sz w:val="22"/>
                <w:szCs w:val="22"/>
              </w:rPr>
            </w:pPr>
          </w:p>
        </w:tc>
      </w:tr>
      <w:tr w:rsidR="008A4ADE" w:rsidRPr="008D6519" w14:paraId="36BBEA68" w14:textId="77777777" w:rsidTr="00E6082D">
        <w:tc>
          <w:tcPr>
            <w:tcW w:w="11016" w:type="dxa"/>
            <w:shd w:val="clear" w:color="auto" w:fill="auto"/>
          </w:tcPr>
          <w:p w14:paraId="4CF38ED9" w14:textId="77777777" w:rsidR="008A4ADE" w:rsidRPr="008D6519" w:rsidRDefault="008A4ADE" w:rsidP="008D666F">
            <w:pPr>
              <w:widowControl w:val="0"/>
              <w:rPr>
                <w:rFonts w:cs="Times New Roman"/>
                <w:sz w:val="22"/>
                <w:szCs w:val="22"/>
              </w:rPr>
            </w:pPr>
          </w:p>
        </w:tc>
      </w:tr>
    </w:tbl>
    <w:p w14:paraId="621C6DDF" w14:textId="77777777" w:rsidR="008A4ADE" w:rsidRPr="008D6519" w:rsidRDefault="008A4ADE" w:rsidP="008A4ADE">
      <w:pPr>
        <w:widowControl w:val="0"/>
        <w:rPr>
          <w:rFonts w:cs="Times New Roman"/>
        </w:rPr>
      </w:pPr>
    </w:p>
    <w:p w14:paraId="77AFF8E6" w14:textId="5583A75E" w:rsidR="008A4ADE" w:rsidRPr="008D6519" w:rsidRDefault="001767F0" w:rsidP="008A4ADE">
      <w:pPr>
        <w:pStyle w:val="RqtSection"/>
      </w:pPr>
      <w:r>
        <w:t>Compliance Assessment Approach</w:t>
      </w:r>
    </w:p>
    <w:p w14:paraId="34EC772E" w14:textId="74CD703F" w:rsidR="008A4ADE" w:rsidRPr="008D6519" w:rsidRDefault="008A4ADE" w:rsidP="008D666F">
      <w:pPr>
        <w:tabs>
          <w:tab w:val="left" w:pos="1080"/>
        </w:tabs>
        <w:rPr>
          <w:b/>
          <w:i/>
          <w:color w:val="FF0000"/>
        </w:rPr>
      </w:pPr>
      <w:r w:rsidRPr="008D6519">
        <w:rPr>
          <w:b/>
          <w:i/>
          <w:color w:val="FF0000"/>
        </w:rPr>
        <w:t xml:space="preserve">This section to be completed by the Compliance </w:t>
      </w:r>
      <w:r w:rsidR="004B2981">
        <w:rPr>
          <w:b/>
          <w:i/>
          <w:color w:val="FF0000"/>
        </w:rPr>
        <w:t>Monitor Administrator</w:t>
      </w:r>
    </w:p>
    <w:tbl>
      <w:tblPr>
        <w:tblStyle w:val="TableGrid"/>
        <w:tblW w:w="0" w:type="auto"/>
        <w:tblLook w:val="04A0" w:firstRow="1" w:lastRow="0" w:firstColumn="1" w:lastColumn="0" w:noHBand="0" w:noVBand="1"/>
      </w:tblPr>
      <w:tblGrid>
        <w:gridCol w:w="374"/>
        <w:gridCol w:w="10534"/>
      </w:tblGrid>
      <w:tr w:rsidR="008A4ADE" w:rsidRPr="008D6519" w14:paraId="788141EB" w14:textId="77777777" w:rsidTr="00B04BDB">
        <w:tc>
          <w:tcPr>
            <w:tcW w:w="374" w:type="dxa"/>
          </w:tcPr>
          <w:p w14:paraId="6EA501A4" w14:textId="77777777" w:rsidR="008A4ADE" w:rsidRPr="008D6519" w:rsidRDefault="008A4ADE" w:rsidP="00E6082D">
            <w:pPr>
              <w:widowControl w:val="0"/>
              <w:tabs>
                <w:tab w:val="left" w:pos="0"/>
                <w:tab w:val="left" w:pos="900"/>
                <w:tab w:val="left" w:pos="6360"/>
              </w:tabs>
              <w:rPr>
                <w:rFonts w:cs="Times New Roman"/>
                <w:color w:val="auto"/>
              </w:rPr>
            </w:pPr>
          </w:p>
        </w:tc>
        <w:tc>
          <w:tcPr>
            <w:tcW w:w="10534" w:type="dxa"/>
            <w:tcBorders>
              <w:bottom w:val="single" w:sz="4" w:space="0" w:color="auto"/>
            </w:tcBorders>
            <w:shd w:val="clear" w:color="auto" w:fill="FFFFFF" w:themeFill="background1"/>
          </w:tcPr>
          <w:p w14:paraId="4B3CD9ED" w14:textId="77777777" w:rsidR="008A4ADE" w:rsidRPr="008D6519" w:rsidRDefault="008A4ADE" w:rsidP="00E6082D">
            <w:pPr>
              <w:widowControl w:val="0"/>
              <w:tabs>
                <w:tab w:val="left" w:pos="0"/>
                <w:tab w:val="left" w:pos="900"/>
                <w:tab w:val="left" w:pos="6360"/>
              </w:tabs>
              <w:rPr>
                <w:rFonts w:cs="Times New Roman"/>
                <w:color w:val="auto"/>
              </w:rPr>
            </w:pPr>
            <w:r w:rsidRPr="008D6519">
              <w:rPr>
                <w:rFonts w:cs="Times New Roman"/>
                <w:color w:val="auto"/>
              </w:rPr>
              <w:t xml:space="preserve">(R6) Review evidence and verify the physical security plan(s) and the Requirement R4 evaluation have been reviewed by an unaffiliated third party. Also, review evidence and verify the following:  </w:t>
            </w:r>
          </w:p>
        </w:tc>
      </w:tr>
      <w:tr w:rsidR="008A4ADE" w:rsidRPr="008D6519" w14:paraId="6FF32294" w14:textId="77777777" w:rsidTr="00B04BDB">
        <w:tc>
          <w:tcPr>
            <w:tcW w:w="374" w:type="dxa"/>
          </w:tcPr>
          <w:p w14:paraId="11CAD8FF" w14:textId="77777777" w:rsidR="008A4ADE" w:rsidRPr="008D6519" w:rsidRDefault="008A4ADE" w:rsidP="00E6082D">
            <w:pPr>
              <w:widowControl w:val="0"/>
              <w:tabs>
                <w:tab w:val="left" w:pos="0"/>
                <w:tab w:val="left" w:pos="900"/>
                <w:tab w:val="left" w:pos="6360"/>
              </w:tabs>
              <w:rPr>
                <w:rFonts w:cs="Times New Roman"/>
                <w:color w:val="auto"/>
              </w:rPr>
            </w:pPr>
          </w:p>
        </w:tc>
        <w:tc>
          <w:tcPr>
            <w:tcW w:w="10534" w:type="dxa"/>
            <w:tcBorders>
              <w:bottom w:val="single" w:sz="4" w:space="0" w:color="auto"/>
            </w:tcBorders>
            <w:shd w:val="clear" w:color="auto" w:fill="FFFFFF" w:themeFill="background1"/>
          </w:tcPr>
          <w:p w14:paraId="2DF37598" w14:textId="77777777" w:rsidR="008A4ADE" w:rsidRPr="008D6519" w:rsidRDefault="008A4ADE" w:rsidP="00E6082D">
            <w:pPr>
              <w:widowControl w:val="0"/>
              <w:tabs>
                <w:tab w:val="left" w:pos="0"/>
                <w:tab w:val="left" w:pos="900"/>
                <w:tab w:val="left" w:pos="6360"/>
              </w:tabs>
              <w:rPr>
                <w:rFonts w:cs="Times New Roman"/>
                <w:color w:val="auto"/>
              </w:rPr>
            </w:pPr>
            <w:r w:rsidRPr="008D6519">
              <w:rPr>
                <w:rFonts w:cs="Times New Roman"/>
                <w:color w:val="auto"/>
              </w:rPr>
              <w:t xml:space="preserve">(R6 Part 6.1) Reviewing party has the qualifications identified in Part 6.1. </w:t>
            </w:r>
          </w:p>
        </w:tc>
      </w:tr>
      <w:tr w:rsidR="008A4ADE" w:rsidRPr="008D6519" w14:paraId="55FEAF2F" w14:textId="77777777" w:rsidTr="00B04BDB">
        <w:tc>
          <w:tcPr>
            <w:tcW w:w="374" w:type="dxa"/>
          </w:tcPr>
          <w:p w14:paraId="5D828A37" w14:textId="77777777" w:rsidR="008A4ADE" w:rsidRPr="008D6519" w:rsidRDefault="008A4ADE" w:rsidP="00E6082D">
            <w:pPr>
              <w:widowControl w:val="0"/>
              <w:tabs>
                <w:tab w:val="left" w:pos="0"/>
                <w:tab w:val="left" w:pos="900"/>
                <w:tab w:val="left" w:pos="6360"/>
              </w:tabs>
              <w:rPr>
                <w:rFonts w:cs="Times New Roman"/>
                <w:color w:val="auto"/>
              </w:rPr>
            </w:pPr>
          </w:p>
        </w:tc>
        <w:tc>
          <w:tcPr>
            <w:tcW w:w="10534" w:type="dxa"/>
            <w:tcBorders>
              <w:bottom w:val="single" w:sz="4" w:space="0" w:color="auto"/>
            </w:tcBorders>
            <w:shd w:val="clear" w:color="auto" w:fill="FFFFFF" w:themeFill="background1"/>
          </w:tcPr>
          <w:p w14:paraId="73FD42F5" w14:textId="77777777" w:rsidR="008A4ADE" w:rsidRPr="008D6519" w:rsidRDefault="008A4ADE" w:rsidP="00E6082D">
            <w:pPr>
              <w:widowControl w:val="0"/>
              <w:tabs>
                <w:tab w:val="left" w:pos="0"/>
                <w:tab w:val="left" w:pos="900"/>
                <w:tab w:val="left" w:pos="6360"/>
              </w:tabs>
              <w:rPr>
                <w:rFonts w:cs="Times New Roman"/>
                <w:color w:val="auto"/>
              </w:rPr>
            </w:pPr>
            <w:r w:rsidRPr="008D6519">
              <w:rPr>
                <w:rFonts w:cs="Times New Roman"/>
                <w:color w:val="auto"/>
              </w:rPr>
              <w:t>(R6 Part 6.2) Review is dated within 90 calendar days of completion of the Requirement R5 security plan.</w:t>
            </w:r>
          </w:p>
        </w:tc>
      </w:tr>
      <w:tr w:rsidR="008A4ADE" w:rsidRPr="008D6519" w14:paraId="303AA429" w14:textId="77777777" w:rsidTr="00B04BDB">
        <w:tc>
          <w:tcPr>
            <w:tcW w:w="374" w:type="dxa"/>
          </w:tcPr>
          <w:p w14:paraId="2693736B" w14:textId="77777777" w:rsidR="008A4ADE" w:rsidRPr="008D6519" w:rsidRDefault="008A4ADE" w:rsidP="00E6082D">
            <w:pPr>
              <w:widowControl w:val="0"/>
              <w:tabs>
                <w:tab w:val="left" w:pos="0"/>
                <w:tab w:val="left" w:pos="900"/>
                <w:tab w:val="left" w:pos="6360"/>
              </w:tabs>
              <w:rPr>
                <w:rFonts w:cs="Times New Roman"/>
                <w:color w:val="auto"/>
              </w:rPr>
            </w:pPr>
          </w:p>
        </w:tc>
        <w:tc>
          <w:tcPr>
            <w:tcW w:w="10534" w:type="dxa"/>
            <w:tcBorders>
              <w:bottom w:val="single" w:sz="4" w:space="0" w:color="auto"/>
            </w:tcBorders>
            <w:shd w:val="clear" w:color="auto" w:fill="FFFFFF" w:themeFill="background1"/>
          </w:tcPr>
          <w:p w14:paraId="01BFA571" w14:textId="77777777" w:rsidR="008A4ADE" w:rsidRPr="008D6519" w:rsidRDefault="008A4ADE" w:rsidP="00E6082D">
            <w:pPr>
              <w:widowControl w:val="0"/>
              <w:tabs>
                <w:tab w:val="left" w:pos="0"/>
                <w:tab w:val="left" w:pos="900"/>
                <w:tab w:val="left" w:pos="6360"/>
              </w:tabs>
              <w:rPr>
                <w:rFonts w:cs="Times New Roman"/>
                <w:color w:val="auto"/>
              </w:rPr>
            </w:pPr>
            <w:r w:rsidRPr="008D6519">
              <w:rPr>
                <w:rFonts w:cs="Times New Roman"/>
                <w:color w:val="auto"/>
              </w:rPr>
              <w:t>(R6 Part 6.3) Reviewing entity recommended changes to security plan(s) were made by entity or the reason(s) for not making the change(s) was/were documented within 60 calendar days of the completion of the unaffiliated third party review.</w:t>
            </w:r>
          </w:p>
        </w:tc>
      </w:tr>
      <w:tr w:rsidR="008A4ADE" w:rsidRPr="008D6519" w14:paraId="56789A8C" w14:textId="77777777" w:rsidTr="00B04BDB">
        <w:tc>
          <w:tcPr>
            <w:tcW w:w="374" w:type="dxa"/>
          </w:tcPr>
          <w:p w14:paraId="54B89702" w14:textId="77777777" w:rsidR="008A4ADE" w:rsidRPr="008D6519" w:rsidRDefault="008A4ADE" w:rsidP="00E6082D">
            <w:pPr>
              <w:widowControl w:val="0"/>
              <w:tabs>
                <w:tab w:val="left" w:pos="0"/>
                <w:tab w:val="left" w:pos="900"/>
                <w:tab w:val="left" w:pos="6360"/>
              </w:tabs>
              <w:rPr>
                <w:rFonts w:cs="Times New Roman"/>
                <w:color w:val="auto"/>
              </w:rPr>
            </w:pPr>
          </w:p>
        </w:tc>
        <w:tc>
          <w:tcPr>
            <w:tcW w:w="10534" w:type="dxa"/>
            <w:tcBorders>
              <w:bottom w:val="single" w:sz="4" w:space="0" w:color="auto"/>
            </w:tcBorders>
            <w:shd w:val="clear" w:color="auto" w:fill="FFFFFF" w:themeFill="background1"/>
          </w:tcPr>
          <w:p w14:paraId="4885F79A" w14:textId="77777777" w:rsidR="008A4ADE" w:rsidRPr="008D6519" w:rsidRDefault="008A4ADE" w:rsidP="00E6082D">
            <w:pPr>
              <w:widowControl w:val="0"/>
              <w:tabs>
                <w:tab w:val="left" w:pos="0"/>
                <w:tab w:val="left" w:pos="900"/>
                <w:tab w:val="left" w:pos="6360"/>
              </w:tabs>
              <w:rPr>
                <w:rFonts w:cs="Times New Roman"/>
                <w:color w:val="auto"/>
              </w:rPr>
            </w:pPr>
            <w:r w:rsidRPr="008D6519">
              <w:rPr>
                <w:rFonts w:cs="Times New Roman"/>
                <w:color w:val="auto"/>
              </w:rPr>
              <w:t xml:space="preserve">(R6 Part 6.4) Review non-disclosure agreement (or other evidence) to verify procedures for protecting sensitive or confidential information between entity and third party were implemented.  </w:t>
            </w:r>
          </w:p>
        </w:tc>
      </w:tr>
      <w:tr w:rsidR="008A4ADE" w:rsidRPr="008D6519" w14:paraId="146A8CE0" w14:textId="77777777" w:rsidTr="00B04BDB">
        <w:tc>
          <w:tcPr>
            <w:tcW w:w="10908" w:type="dxa"/>
            <w:gridSpan w:val="2"/>
            <w:shd w:val="clear" w:color="auto" w:fill="FFFFFF" w:themeFill="background1"/>
          </w:tcPr>
          <w:p w14:paraId="6BCDD143" w14:textId="77777777" w:rsidR="008A4ADE" w:rsidRPr="008D6519" w:rsidRDefault="008A4ADE" w:rsidP="00E6082D">
            <w:pPr>
              <w:widowControl w:val="0"/>
              <w:tabs>
                <w:tab w:val="left" w:pos="0"/>
                <w:tab w:val="left" w:pos="801"/>
              </w:tabs>
              <w:rPr>
                <w:rFonts w:cs="Times New Roman"/>
                <w:bCs/>
                <w:color w:val="auto"/>
              </w:rPr>
            </w:pPr>
            <w:r w:rsidRPr="008D6519">
              <w:rPr>
                <w:rFonts w:cs="Times New Roman"/>
                <w:b/>
                <w:bCs/>
                <w:color w:val="auto"/>
              </w:rPr>
              <w:t xml:space="preserve">Note to Auditor: </w:t>
            </w:r>
            <w:r w:rsidRPr="008D6519">
              <w:rPr>
                <w:rFonts w:cs="Times New Roman"/>
                <w:bCs/>
                <w:color w:val="auto"/>
              </w:rPr>
              <w:t>The third party review may occur concurrent with or after the evaluation performed under Requirement R4 or the security plan develop under Requirement R5.</w:t>
            </w:r>
          </w:p>
          <w:p w14:paraId="51E1E077" w14:textId="77777777" w:rsidR="008A4ADE" w:rsidRPr="008D6519" w:rsidRDefault="008A4ADE" w:rsidP="00E6082D">
            <w:pPr>
              <w:widowControl w:val="0"/>
              <w:tabs>
                <w:tab w:val="left" w:pos="0"/>
                <w:tab w:val="left" w:pos="801"/>
              </w:tabs>
              <w:rPr>
                <w:rFonts w:cs="Times New Roman"/>
                <w:bCs/>
                <w:color w:val="auto"/>
              </w:rPr>
            </w:pPr>
          </w:p>
          <w:p w14:paraId="616D0913" w14:textId="77777777" w:rsidR="008A4ADE" w:rsidRPr="008D6519" w:rsidRDefault="008A4ADE" w:rsidP="00E6082D">
            <w:pPr>
              <w:widowControl w:val="0"/>
              <w:tabs>
                <w:tab w:val="left" w:pos="0"/>
                <w:tab w:val="left" w:pos="801"/>
              </w:tabs>
              <w:rPr>
                <w:rFonts w:cs="Times New Roman"/>
                <w:bCs/>
                <w:color w:val="auto"/>
              </w:rPr>
            </w:pPr>
            <w:r w:rsidRPr="008D6519">
              <w:rPr>
                <w:rFonts w:cs="Times New Roman"/>
                <w:bCs/>
                <w:color w:val="auto"/>
              </w:rPr>
              <w:t>See Guidelines and Technical Basis associated with the Standard for additional details related to qualifications of reviewing entities that may inform audited entities selection of a reviewing entity.</w:t>
            </w:r>
          </w:p>
          <w:p w14:paraId="2F02018F" w14:textId="77777777" w:rsidR="008A4ADE" w:rsidRPr="008D6519" w:rsidRDefault="008A4ADE" w:rsidP="00E6082D">
            <w:pPr>
              <w:widowControl w:val="0"/>
              <w:tabs>
                <w:tab w:val="left" w:pos="0"/>
                <w:tab w:val="left" w:pos="801"/>
              </w:tabs>
              <w:rPr>
                <w:rFonts w:cs="Times New Roman"/>
                <w:bCs/>
                <w:color w:val="auto"/>
              </w:rPr>
            </w:pPr>
          </w:p>
          <w:p w14:paraId="2D1186BB" w14:textId="6B5EA726" w:rsidR="008A4ADE" w:rsidRPr="008D6519" w:rsidRDefault="008A4ADE" w:rsidP="00E6082D">
            <w:pPr>
              <w:widowControl w:val="0"/>
              <w:tabs>
                <w:tab w:val="left" w:pos="0"/>
                <w:tab w:val="left" w:pos="801"/>
              </w:tabs>
              <w:rPr>
                <w:rFonts w:cs="Times New Roman"/>
                <w:b/>
                <w:bCs/>
                <w:color w:val="auto"/>
              </w:rPr>
            </w:pPr>
            <w:r w:rsidRPr="008D6519">
              <w:rPr>
                <w:rFonts w:cs="Times New Roman"/>
                <w:bCs/>
                <w:color w:val="auto"/>
              </w:rPr>
              <w:t>See Implementation Plan of the standard for information on the initial performance of periodic requirements.</w:t>
            </w:r>
          </w:p>
        </w:tc>
      </w:tr>
    </w:tbl>
    <w:p w14:paraId="56AB3827" w14:textId="77777777" w:rsidR="008A4ADE" w:rsidRPr="008D6519" w:rsidRDefault="008A4ADE" w:rsidP="008A4ADE">
      <w:pPr>
        <w:widowControl w:val="0"/>
        <w:tabs>
          <w:tab w:val="left" w:pos="0"/>
        </w:tabs>
        <w:rPr>
          <w:rFonts w:cs="Times New Roman"/>
          <w:b/>
          <w:bCs/>
        </w:rPr>
      </w:pPr>
    </w:p>
    <w:bookmarkStart w:id="9" w:name="R6_Summary"/>
    <w:p w14:paraId="112A9580"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fldChar w:fldCharType="begin"/>
      </w:r>
      <w:r w:rsidRPr="008D6519">
        <w:rPr>
          <w:rFonts w:ascii="Calibri" w:hAnsi="Calibri"/>
          <w:b/>
          <w:sz w:val="24"/>
          <w:szCs w:val="24"/>
        </w:rPr>
        <w:instrText xml:space="preserve"> HYPERLINK  \l "FindingsTable" </w:instrText>
      </w:r>
      <w:r w:rsidRPr="008D6519">
        <w:rPr>
          <w:rFonts w:ascii="Calibri" w:hAnsi="Calibri"/>
          <w:b/>
          <w:sz w:val="24"/>
          <w:szCs w:val="24"/>
        </w:rPr>
        <w:fldChar w:fldCharType="separate"/>
      </w:r>
      <w:r w:rsidRPr="008D6519">
        <w:rPr>
          <w:rStyle w:val="Hyperlink"/>
          <w:rFonts w:ascii="Calibri" w:hAnsi="Calibri"/>
          <w:b/>
          <w:color w:val="auto"/>
          <w:sz w:val="24"/>
          <w:szCs w:val="24"/>
        </w:rPr>
        <w:t>Compliance Summary:</w:t>
      </w:r>
      <w:r w:rsidRPr="008D6519">
        <w:rPr>
          <w:rFonts w:ascii="Calibri" w:hAnsi="Calibri"/>
          <w:b/>
          <w:sz w:val="24"/>
          <w:szCs w:val="24"/>
        </w:rPr>
        <w:fldChar w:fldCharType="end"/>
      </w:r>
    </w:p>
    <w:tbl>
      <w:tblPr>
        <w:tblStyle w:val="TableGrid"/>
        <w:tblW w:w="0" w:type="auto"/>
        <w:tblLook w:val="04A0" w:firstRow="1" w:lastRow="0" w:firstColumn="1" w:lastColumn="0" w:noHBand="0" w:noVBand="1"/>
      </w:tblPr>
      <w:tblGrid>
        <w:gridCol w:w="11016"/>
      </w:tblGrid>
      <w:tr w:rsidR="004B35F0" w:rsidRPr="008D6519" w14:paraId="2ECAB46F" w14:textId="77777777" w:rsidTr="008D6519">
        <w:tc>
          <w:tcPr>
            <w:tcW w:w="11016" w:type="dxa"/>
            <w:tcBorders>
              <w:top w:val="single" w:sz="4" w:space="0" w:color="auto"/>
              <w:left w:val="single" w:sz="4" w:space="0" w:color="auto"/>
              <w:bottom w:val="single" w:sz="4" w:space="0" w:color="auto"/>
              <w:right w:val="single" w:sz="4" w:space="0" w:color="auto"/>
            </w:tcBorders>
          </w:tcPr>
          <w:bookmarkEnd w:id="9"/>
          <w:p w14:paraId="29B603CD"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Finding Summary:</w:t>
            </w:r>
          </w:p>
          <w:p w14:paraId="46BCA112" w14:textId="77777777" w:rsidR="004B35F0" w:rsidRPr="008D6519" w:rsidRDefault="004B35F0" w:rsidP="008D6519">
            <w:pPr>
              <w:pStyle w:val="NoSpacing"/>
              <w:rPr>
                <w:rFonts w:ascii="Calibri" w:hAnsi="Calibri"/>
                <w:color w:val="000000"/>
                <w:sz w:val="24"/>
                <w:szCs w:val="24"/>
              </w:rPr>
            </w:pPr>
          </w:p>
          <w:p w14:paraId="4D7C01F6" w14:textId="77777777" w:rsidR="004B35F0" w:rsidRPr="008D6519" w:rsidRDefault="004B35F0" w:rsidP="008D6519">
            <w:pPr>
              <w:pStyle w:val="NoSpacing"/>
              <w:rPr>
                <w:rFonts w:ascii="Calibri" w:hAnsi="Calibri"/>
                <w:color w:val="000000"/>
                <w:sz w:val="24"/>
                <w:szCs w:val="24"/>
              </w:rPr>
            </w:pPr>
            <w:r w:rsidRPr="008D6519">
              <w:rPr>
                <w:rFonts w:ascii="Calibri" w:hAnsi="Calibri"/>
                <w:color w:val="000000"/>
                <w:sz w:val="24"/>
                <w:szCs w:val="24"/>
              </w:rPr>
              <w:t>Primary Documents Supporting Findings:</w:t>
            </w:r>
          </w:p>
          <w:p w14:paraId="29640CB7" w14:textId="77777777" w:rsidR="004B35F0" w:rsidRPr="008D6519" w:rsidRDefault="004B35F0" w:rsidP="008D6519">
            <w:pPr>
              <w:pStyle w:val="NoSpacing"/>
              <w:rPr>
                <w:rFonts w:ascii="Calibri" w:hAnsi="Calibri"/>
                <w:color w:val="000000"/>
                <w:sz w:val="24"/>
                <w:szCs w:val="24"/>
              </w:rPr>
            </w:pPr>
          </w:p>
          <w:p w14:paraId="7E4893DB" w14:textId="77777777" w:rsidR="004B35F0" w:rsidRPr="008D6519" w:rsidRDefault="004B35F0" w:rsidP="008D6519">
            <w:pPr>
              <w:pStyle w:val="NoSpacing"/>
              <w:rPr>
                <w:rFonts w:ascii="Calibri" w:hAnsi="Calibri"/>
                <w:color w:val="000000"/>
                <w:sz w:val="24"/>
                <w:szCs w:val="24"/>
              </w:rPr>
            </w:pPr>
          </w:p>
          <w:p w14:paraId="415D2E6C" w14:textId="77777777" w:rsidR="004B35F0" w:rsidRPr="008D6519" w:rsidRDefault="004B35F0" w:rsidP="008D6519">
            <w:pPr>
              <w:pStyle w:val="NoSpacing"/>
              <w:rPr>
                <w:rFonts w:ascii="Calibri" w:hAnsi="Calibri"/>
                <w:b/>
                <w:color w:val="000000"/>
                <w:sz w:val="24"/>
                <w:szCs w:val="24"/>
              </w:rPr>
            </w:pPr>
          </w:p>
        </w:tc>
      </w:tr>
    </w:tbl>
    <w:p w14:paraId="3178DFF1" w14:textId="77777777" w:rsidR="004B35F0" w:rsidRPr="008D6519" w:rsidRDefault="004B35F0" w:rsidP="004B35F0">
      <w:pPr>
        <w:pStyle w:val="NoSpacing"/>
        <w:rPr>
          <w:rFonts w:ascii="Calibri" w:hAnsi="Calibri" w:cstheme="minorBidi"/>
          <w:b/>
          <w:sz w:val="24"/>
          <w:szCs w:val="24"/>
        </w:rPr>
      </w:pPr>
    </w:p>
    <w:p w14:paraId="0533DD52" w14:textId="77777777" w:rsidR="004B35F0" w:rsidRPr="008D6519" w:rsidRDefault="004B35F0" w:rsidP="004B35F0">
      <w:pPr>
        <w:pStyle w:val="NoSpacing"/>
        <w:rPr>
          <w:rFonts w:ascii="Calibri" w:hAnsi="Calibri"/>
          <w:b/>
          <w:sz w:val="24"/>
          <w:szCs w:val="24"/>
        </w:rPr>
      </w:pPr>
      <w:r w:rsidRPr="008D6519">
        <w:rPr>
          <w:rFonts w:ascii="Calibri" w:hAnsi="Calibri"/>
          <w:b/>
          <w:sz w:val="24"/>
          <w:szCs w:val="24"/>
        </w:rPr>
        <w:t>Auditor Notes:</w:t>
      </w:r>
    </w:p>
    <w:tbl>
      <w:tblPr>
        <w:tblStyle w:val="TableGrid"/>
        <w:tblW w:w="0" w:type="auto"/>
        <w:tblLook w:val="04A0" w:firstRow="1" w:lastRow="0" w:firstColumn="1" w:lastColumn="0" w:noHBand="0" w:noVBand="1"/>
      </w:tblPr>
      <w:tblGrid>
        <w:gridCol w:w="11016"/>
      </w:tblGrid>
      <w:tr w:rsidR="004B35F0" w:rsidRPr="008D6519" w14:paraId="1C91B0E2" w14:textId="77777777" w:rsidTr="008D6519">
        <w:tc>
          <w:tcPr>
            <w:tcW w:w="11016" w:type="dxa"/>
            <w:tcBorders>
              <w:top w:val="single" w:sz="4" w:space="0" w:color="auto"/>
              <w:left w:val="single" w:sz="4" w:space="0" w:color="auto"/>
              <w:bottom w:val="single" w:sz="4" w:space="0" w:color="auto"/>
              <w:right w:val="single" w:sz="4" w:space="0" w:color="auto"/>
            </w:tcBorders>
          </w:tcPr>
          <w:p w14:paraId="31BE522E" w14:textId="77777777" w:rsidR="004B35F0" w:rsidRPr="008D6519" w:rsidRDefault="004B35F0" w:rsidP="008D6519">
            <w:pPr>
              <w:pStyle w:val="NoSpacing"/>
              <w:rPr>
                <w:rFonts w:ascii="Calibri" w:hAnsi="Calibri"/>
                <w:b/>
                <w:color w:val="000000"/>
                <w:sz w:val="24"/>
                <w:szCs w:val="24"/>
              </w:rPr>
            </w:pPr>
          </w:p>
          <w:p w14:paraId="6D637BCF" w14:textId="77777777" w:rsidR="004B35F0" w:rsidRPr="008D6519" w:rsidRDefault="004B35F0" w:rsidP="008D6519">
            <w:pPr>
              <w:pStyle w:val="NoSpacing"/>
              <w:rPr>
                <w:rFonts w:ascii="Calibri" w:hAnsi="Calibri"/>
                <w:b/>
                <w:color w:val="000000"/>
                <w:sz w:val="24"/>
                <w:szCs w:val="24"/>
              </w:rPr>
            </w:pPr>
          </w:p>
        </w:tc>
      </w:tr>
    </w:tbl>
    <w:p w14:paraId="6A0E4AAE" w14:textId="77777777" w:rsidR="008A4ADE" w:rsidRPr="008D6519" w:rsidRDefault="008A4ADE" w:rsidP="008A4ADE">
      <w:pPr>
        <w:autoSpaceDE/>
        <w:autoSpaceDN/>
        <w:adjustRightInd/>
        <w:rPr>
          <w:rFonts w:cs="Tahoma"/>
          <w:b/>
          <w:color w:val="auto"/>
          <w:szCs w:val="22"/>
          <w:u w:val="single"/>
        </w:rPr>
      </w:pPr>
    </w:p>
    <w:p w14:paraId="48FB52E3" w14:textId="77777777" w:rsidR="008A4ADE" w:rsidRPr="008D6519" w:rsidRDefault="008A4ADE" w:rsidP="008A4ADE">
      <w:pPr>
        <w:pStyle w:val="SubHead"/>
      </w:pPr>
      <w:r w:rsidRPr="008D6519">
        <w:t>Revision History for RSAW</w:t>
      </w:r>
    </w:p>
    <w:p w14:paraId="6CA7A574" w14:textId="77777777" w:rsidR="008A4ADE" w:rsidRPr="008D6519" w:rsidRDefault="008A4ADE" w:rsidP="008A4ADE">
      <w:pPr>
        <w:rPr>
          <w:rFonts w:ascii="Times New Roman" w:hAnsi="Times New Roman" w:cs="Times New Roman"/>
          <w:b/>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8099"/>
      </w:tblGrid>
      <w:tr w:rsidR="00B04BDB" w:rsidRPr="008D6519" w14:paraId="764888A9" w14:textId="77777777" w:rsidTr="00B04BDB">
        <w:tc>
          <w:tcPr>
            <w:tcW w:w="1318" w:type="pct"/>
            <w:tcBorders>
              <w:top w:val="single" w:sz="4" w:space="0" w:color="000000"/>
              <w:left w:val="single" w:sz="4" w:space="0" w:color="000000"/>
              <w:bottom w:val="single" w:sz="2" w:space="0" w:color="000000"/>
              <w:right w:val="single" w:sz="4" w:space="0" w:color="000000"/>
            </w:tcBorders>
            <w:shd w:val="pct10" w:color="auto" w:fill="auto"/>
            <w:hideMark/>
          </w:tcPr>
          <w:p w14:paraId="26779046" w14:textId="77777777" w:rsidR="00B04BDB" w:rsidRPr="008D6519" w:rsidRDefault="00B04BDB" w:rsidP="00E6082D">
            <w:pPr>
              <w:jc w:val="center"/>
              <w:rPr>
                <w:rFonts w:ascii="Calibri" w:hAnsi="Calibri" w:cs="Times New Roman"/>
                <w:b/>
              </w:rPr>
            </w:pPr>
            <w:r w:rsidRPr="008D6519">
              <w:rPr>
                <w:rFonts w:ascii="Calibri" w:hAnsi="Calibri" w:cs="Times New Roman"/>
                <w:b/>
              </w:rPr>
              <w:t>Date</w:t>
            </w:r>
          </w:p>
        </w:tc>
        <w:tc>
          <w:tcPr>
            <w:tcW w:w="3682" w:type="pct"/>
            <w:tcBorders>
              <w:top w:val="single" w:sz="4" w:space="0" w:color="000000"/>
              <w:left w:val="single" w:sz="4" w:space="0" w:color="000000"/>
              <w:bottom w:val="single" w:sz="2" w:space="0" w:color="000000"/>
              <w:right w:val="single" w:sz="4" w:space="0" w:color="000000"/>
            </w:tcBorders>
            <w:shd w:val="pct10" w:color="auto" w:fill="auto"/>
            <w:hideMark/>
          </w:tcPr>
          <w:p w14:paraId="4ECF003A" w14:textId="77777777" w:rsidR="00B04BDB" w:rsidRPr="008D6519" w:rsidRDefault="00B04BDB" w:rsidP="00E6082D">
            <w:pPr>
              <w:jc w:val="center"/>
              <w:rPr>
                <w:rFonts w:ascii="Calibri" w:hAnsi="Calibri" w:cs="Times New Roman"/>
                <w:b/>
              </w:rPr>
            </w:pPr>
            <w:r w:rsidRPr="008D6519">
              <w:rPr>
                <w:rFonts w:ascii="Calibri" w:hAnsi="Calibri" w:cs="Times New Roman"/>
                <w:b/>
              </w:rPr>
              <w:t>Revision Description</w:t>
            </w:r>
          </w:p>
        </w:tc>
      </w:tr>
      <w:tr w:rsidR="00B04BDB" w:rsidRPr="008D6519" w14:paraId="3BE9D385" w14:textId="77777777" w:rsidTr="00B04BDB">
        <w:tc>
          <w:tcPr>
            <w:tcW w:w="1318" w:type="pct"/>
            <w:tcBorders>
              <w:top w:val="single" w:sz="4" w:space="0" w:color="000000"/>
              <w:left w:val="single" w:sz="4" w:space="0" w:color="000000"/>
              <w:bottom w:val="single" w:sz="4" w:space="0" w:color="000000"/>
              <w:right w:val="single" w:sz="4" w:space="0" w:color="000000"/>
            </w:tcBorders>
            <w:vAlign w:val="center"/>
          </w:tcPr>
          <w:p w14:paraId="07EE3A19" w14:textId="425D668D" w:rsidR="00B04BDB" w:rsidRPr="008D6519" w:rsidRDefault="00B04BDB" w:rsidP="00E6082D">
            <w:pPr>
              <w:jc w:val="center"/>
              <w:rPr>
                <w:rFonts w:ascii="Calibri" w:hAnsi="Calibri" w:cs="Times New Roman"/>
              </w:rPr>
            </w:pPr>
            <w:r>
              <w:rPr>
                <w:rFonts w:ascii="Calibri" w:hAnsi="Calibri" w:cs="Times New Roman"/>
              </w:rPr>
              <w:t>December 6, 2017</w:t>
            </w:r>
          </w:p>
        </w:tc>
        <w:tc>
          <w:tcPr>
            <w:tcW w:w="3682" w:type="pct"/>
            <w:tcBorders>
              <w:top w:val="single" w:sz="4" w:space="0" w:color="000000"/>
              <w:left w:val="single" w:sz="4" w:space="0" w:color="000000"/>
              <w:bottom w:val="single" w:sz="4" w:space="0" w:color="000000"/>
              <w:right w:val="single" w:sz="4" w:space="0" w:color="000000"/>
            </w:tcBorders>
          </w:tcPr>
          <w:p w14:paraId="443838DA" w14:textId="25B0D68E" w:rsidR="00B04BDB" w:rsidRPr="008D6519" w:rsidRDefault="00B04BDB" w:rsidP="00E6082D">
            <w:pPr>
              <w:rPr>
                <w:rFonts w:ascii="Calibri" w:hAnsi="Calibri" w:cs="Times New Roman"/>
              </w:rPr>
            </w:pPr>
            <w:r>
              <w:rPr>
                <w:rFonts w:ascii="Calibri" w:hAnsi="Calibri" w:cs="Times New Roman"/>
              </w:rPr>
              <w:t>Initial RSAW</w:t>
            </w:r>
          </w:p>
        </w:tc>
      </w:tr>
      <w:tr w:rsidR="00B04BDB" w:rsidRPr="008D6519" w14:paraId="2D930138" w14:textId="77777777" w:rsidTr="00B04BDB">
        <w:tc>
          <w:tcPr>
            <w:tcW w:w="1318" w:type="pct"/>
            <w:tcBorders>
              <w:top w:val="single" w:sz="4" w:space="0" w:color="000000"/>
              <w:left w:val="single" w:sz="4" w:space="0" w:color="000000"/>
              <w:bottom w:val="single" w:sz="4" w:space="0" w:color="000000"/>
              <w:right w:val="single" w:sz="4" w:space="0" w:color="000000"/>
            </w:tcBorders>
          </w:tcPr>
          <w:p w14:paraId="6A6B35D3" w14:textId="0E952200" w:rsidR="00B04BDB" w:rsidRPr="008D6519" w:rsidRDefault="00B04BDB" w:rsidP="00E6082D">
            <w:pPr>
              <w:jc w:val="center"/>
              <w:rPr>
                <w:rFonts w:ascii="Calibri" w:hAnsi="Calibri" w:cs="Times New Roman"/>
              </w:rPr>
            </w:pPr>
          </w:p>
        </w:tc>
        <w:tc>
          <w:tcPr>
            <w:tcW w:w="3682" w:type="pct"/>
            <w:tcBorders>
              <w:top w:val="single" w:sz="4" w:space="0" w:color="000000"/>
              <w:left w:val="single" w:sz="4" w:space="0" w:color="000000"/>
              <w:bottom w:val="single" w:sz="4" w:space="0" w:color="000000"/>
              <w:right w:val="single" w:sz="4" w:space="0" w:color="000000"/>
            </w:tcBorders>
          </w:tcPr>
          <w:p w14:paraId="56058A2F" w14:textId="03EB8D2F" w:rsidR="00B04BDB" w:rsidRPr="008D6519" w:rsidRDefault="00B04BDB" w:rsidP="00E6082D">
            <w:pPr>
              <w:rPr>
                <w:rFonts w:ascii="Calibri" w:hAnsi="Calibri" w:cs="Times New Roman"/>
              </w:rPr>
            </w:pPr>
          </w:p>
        </w:tc>
      </w:tr>
      <w:tr w:rsidR="00B04BDB" w:rsidRPr="008D6519" w14:paraId="1483C0A4" w14:textId="77777777" w:rsidTr="00B04BDB">
        <w:tc>
          <w:tcPr>
            <w:tcW w:w="1318" w:type="pct"/>
            <w:tcBorders>
              <w:top w:val="single" w:sz="4" w:space="0" w:color="000000"/>
              <w:left w:val="single" w:sz="4" w:space="0" w:color="000000"/>
              <w:bottom w:val="single" w:sz="4" w:space="0" w:color="000000"/>
              <w:right w:val="single" w:sz="4" w:space="0" w:color="000000"/>
            </w:tcBorders>
          </w:tcPr>
          <w:p w14:paraId="280E4CE9" w14:textId="49B9B9EF" w:rsidR="00B04BDB" w:rsidRPr="008D6519" w:rsidRDefault="00B04BDB" w:rsidP="00E6082D">
            <w:pPr>
              <w:jc w:val="center"/>
              <w:rPr>
                <w:rFonts w:ascii="Calibri" w:hAnsi="Calibri" w:cs="Times New Roman"/>
              </w:rPr>
            </w:pPr>
          </w:p>
        </w:tc>
        <w:tc>
          <w:tcPr>
            <w:tcW w:w="3682" w:type="pct"/>
            <w:tcBorders>
              <w:top w:val="single" w:sz="4" w:space="0" w:color="000000"/>
              <w:left w:val="single" w:sz="4" w:space="0" w:color="000000"/>
              <w:bottom w:val="single" w:sz="4" w:space="0" w:color="000000"/>
              <w:right w:val="single" w:sz="4" w:space="0" w:color="000000"/>
            </w:tcBorders>
          </w:tcPr>
          <w:p w14:paraId="47A80990" w14:textId="3D1B0C02" w:rsidR="00B04BDB" w:rsidRPr="008D6519" w:rsidRDefault="00B04BDB" w:rsidP="00E6082D">
            <w:pPr>
              <w:rPr>
                <w:rFonts w:ascii="Calibri" w:hAnsi="Calibri" w:cs="Times New Roman"/>
              </w:rPr>
            </w:pPr>
          </w:p>
        </w:tc>
      </w:tr>
      <w:tr w:rsidR="00B04BDB" w:rsidRPr="008D6519" w14:paraId="5D8C8BFD" w14:textId="77777777" w:rsidTr="00B04BDB">
        <w:tc>
          <w:tcPr>
            <w:tcW w:w="1318" w:type="pct"/>
            <w:tcBorders>
              <w:top w:val="single" w:sz="4" w:space="0" w:color="000000"/>
              <w:left w:val="single" w:sz="4" w:space="0" w:color="000000"/>
              <w:bottom w:val="single" w:sz="4" w:space="0" w:color="000000"/>
              <w:right w:val="single" w:sz="4" w:space="0" w:color="000000"/>
            </w:tcBorders>
          </w:tcPr>
          <w:p w14:paraId="03B18CA2" w14:textId="6C266842" w:rsidR="00B04BDB" w:rsidRPr="008D6519" w:rsidRDefault="00B04BDB" w:rsidP="00E6082D">
            <w:pPr>
              <w:jc w:val="center"/>
              <w:rPr>
                <w:rFonts w:ascii="Calibri" w:hAnsi="Calibri" w:cs="Times New Roman"/>
              </w:rPr>
            </w:pPr>
          </w:p>
        </w:tc>
        <w:tc>
          <w:tcPr>
            <w:tcW w:w="3682" w:type="pct"/>
            <w:tcBorders>
              <w:top w:val="single" w:sz="4" w:space="0" w:color="000000"/>
              <w:left w:val="single" w:sz="4" w:space="0" w:color="000000"/>
              <w:bottom w:val="single" w:sz="4" w:space="0" w:color="000000"/>
              <w:right w:val="single" w:sz="4" w:space="0" w:color="000000"/>
            </w:tcBorders>
          </w:tcPr>
          <w:p w14:paraId="6521D245" w14:textId="3A9A23E6" w:rsidR="00B04BDB" w:rsidRPr="008D6519" w:rsidRDefault="00B04BDB" w:rsidP="00E6082D">
            <w:pPr>
              <w:rPr>
                <w:rFonts w:ascii="Calibri" w:hAnsi="Calibri" w:cs="Times New Roman"/>
              </w:rPr>
            </w:pPr>
          </w:p>
        </w:tc>
      </w:tr>
    </w:tbl>
    <w:p w14:paraId="1D821990" w14:textId="77777777" w:rsidR="008A4ADE" w:rsidRPr="008D6519" w:rsidRDefault="008A4ADE" w:rsidP="008A4ADE">
      <w:pPr>
        <w:rPr>
          <w:b/>
          <w:color w:val="auto"/>
          <w:u w:val="single"/>
        </w:rPr>
      </w:pPr>
    </w:p>
    <w:p w14:paraId="495EC98C" w14:textId="77777777" w:rsidR="00D54CB4" w:rsidRPr="008D6519" w:rsidRDefault="00D54CB4" w:rsidP="00B71889">
      <w:pPr>
        <w:rPr>
          <w:b/>
          <w:color w:val="auto"/>
          <w:u w:val="single"/>
        </w:rPr>
      </w:pPr>
    </w:p>
    <w:sectPr w:rsidR="00D54CB4" w:rsidRPr="008D6519"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2784" w14:textId="77777777" w:rsidR="00754931" w:rsidRDefault="00754931">
      <w:r>
        <w:separator/>
      </w:r>
    </w:p>
  </w:endnote>
  <w:endnote w:type="continuationSeparator" w:id="0">
    <w:p w14:paraId="5861FE55" w14:textId="77777777" w:rsidR="00754931" w:rsidRDefault="00754931">
      <w:r>
        <w:continuationSeparator/>
      </w:r>
    </w:p>
  </w:endnote>
  <w:endnote w:type="continuationNotice" w:id="1">
    <w:p w14:paraId="15E3739B" w14:textId="77777777" w:rsidR="00754931" w:rsidRDefault="0075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C550" w14:textId="518EFB1E" w:rsidR="00754931" w:rsidRPr="008954EE" w:rsidRDefault="00754931" w:rsidP="00F658B8">
    <w:pPr>
      <w:pStyle w:val="Footer"/>
      <w:rPr>
        <w:rFonts w:ascii="Calibri" w:hAnsi="Calibri"/>
        <w:sz w:val="16"/>
        <w:szCs w:val="16"/>
      </w:rPr>
    </w:pPr>
    <w:r>
      <w:rPr>
        <w:rFonts w:ascii="Calibri" w:hAnsi="Calibri"/>
        <w:sz w:val="16"/>
        <w:szCs w:val="16"/>
      </w:rPr>
      <w:t>RSAW Version: CIP-014-2</w:t>
    </w:r>
  </w:p>
  <w:p w14:paraId="51B17EE7" w14:textId="4FD42E2C" w:rsidR="00754931" w:rsidRDefault="00754931" w:rsidP="00F658B8">
    <w:pPr>
      <w:pStyle w:val="Footer"/>
    </w:pPr>
    <w:r w:rsidRPr="002C200E">
      <w:rPr>
        <w:rFonts w:ascii="Calibri" w:hAnsi="Calibri"/>
        <w:sz w:val="16"/>
        <w:szCs w:val="16"/>
      </w:rPr>
      <w:t xml:space="preserve">RSAW Revision Date: </w:t>
    </w:r>
    <w:r>
      <w:rPr>
        <w:rFonts w:ascii="Calibri" w:hAnsi="Calibri"/>
        <w:sz w:val="16"/>
        <w:szCs w:val="16"/>
      </w:rPr>
      <w:t xml:space="preserve">New RSAW </w:t>
    </w:r>
  </w:p>
  <w:p w14:paraId="1C9293C8" w14:textId="7FB8E2CA" w:rsidR="00754931" w:rsidRPr="004954AF" w:rsidRDefault="00754931" w:rsidP="00953B08">
    <w:pPr>
      <w:widowControl w:val="0"/>
      <w:spacing w:line="244" w:lineRule="exact"/>
      <w:jc w:val="center"/>
      <w:rPr>
        <w:sz w:val="18"/>
      </w:rPr>
    </w:pPr>
    <w:r w:rsidRPr="004954AF">
      <w:rPr>
        <w:rStyle w:val="PageNumber"/>
        <w:sz w:val="18"/>
      </w:rPr>
      <w:fldChar w:fldCharType="begin"/>
    </w:r>
    <w:r w:rsidRPr="0071254D">
      <w:rPr>
        <w:rStyle w:val="PageNumber"/>
        <w:rFonts w:cs="Times New Roman"/>
        <w:sz w:val="18"/>
        <w:szCs w:val="18"/>
      </w:rPr>
      <w:instrText xml:space="preserve"> PAGE </w:instrText>
    </w:r>
    <w:r w:rsidRPr="004954AF">
      <w:rPr>
        <w:rStyle w:val="PageNumber"/>
        <w:sz w:val="18"/>
      </w:rPr>
      <w:fldChar w:fldCharType="separate"/>
    </w:r>
    <w:r w:rsidR="000D0179">
      <w:rPr>
        <w:rStyle w:val="PageNumber"/>
        <w:rFonts w:cs="Times New Roman"/>
        <w:noProof/>
        <w:sz w:val="18"/>
        <w:szCs w:val="18"/>
      </w:rPr>
      <w:t>2</w:t>
    </w:r>
    <w:r w:rsidRPr="004954AF">
      <w:rPr>
        <w:rStyle w:val="PageNumber"/>
        <w:sz w:val="18"/>
      </w:rPr>
      <w:fldChar w:fldCharType="end"/>
    </w:r>
  </w:p>
  <w:p w14:paraId="548DD2F7" w14:textId="77777777" w:rsidR="00754931" w:rsidRDefault="007549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870C" w14:textId="77777777" w:rsidR="00754931" w:rsidRDefault="00754931">
      <w:r>
        <w:separator/>
      </w:r>
    </w:p>
  </w:footnote>
  <w:footnote w:type="continuationSeparator" w:id="0">
    <w:p w14:paraId="0F45C325" w14:textId="77777777" w:rsidR="00754931" w:rsidRDefault="00754931">
      <w:r>
        <w:continuationSeparator/>
      </w:r>
    </w:p>
  </w:footnote>
  <w:footnote w:type="continuationNotice" w:id="1">
    <w:p w14:paraId="295F3917" w14:textId="77777777" w:rsidR="00754931" w:rsidRDefault="00754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D83A" w14:textId="459F1FD1" w:rsidR="00754931" w:rsidRDefault="00754931" w:rsidP="00F658B8">
    <w:pPr>
      <w:widowControl w:val="0"/>
      <w:spacing w:before="66"/>
      <w:jc w:val="center"/>
      <w:rPr>
        <w:rFonts w:cs="Times New Roman"/>
      </w:rPr>
    </w:pPr>
    <w:r>
      <w:rPr>
        <w:rFonts w:ascii="Times New Roman" w:hAnsi="Times New Roman" w:cs="Times New Roman"/>
        <w:b/>
        <w:bCs/>
        <w:sz w:val="28"/>
        <w:szCs w:val="28"/>
      </w:rPr>
      <w:t>Confidential Non-Public, Do Not Distribute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632"/>
    <w:multiLevelType w:val="multilevel"/>
    <w:tmpl w:val="ECBA2AD0"/>
    <w:lvl w:ilvl="0">
      <w:start w:val="1"/>
      <w:numFmt w:val="decimal"/>
      <w:lvlText w:val="R%1."/>
      <w:lvlJc w:val="left"/>
      <w:pPr>
        <w:tabs>
          <w:tab w:val="num" w:pos="936"/>
        </w:tabs>
        <w:ind w:left="936" w:hanging="576"/>
      </w:pPr>
      <w:rPr>
        <w:rFonts w:hint="default"/>
        <w:b/>
        <w:i w:val="0"/>
        <w:sz w:val="24"/>
        <w:szCs w:val="22"/>
      </w:rPr>
    </w:lvl>
    <w:lvl w:ilvl="1">
      <w:start w:val="1"/>
      <w:numFmt w:val="bullet"/>
      <w:lvlText w:val=""/>
      <w:lvlJc w:val="left"/>
      <w:pPr>
        <w:tabs>
          <w:tab w:val="num" w:pos="1440"/>
        </w:tabs>
        <w:ind w:left="1440" w:hanging="504"/>
      </w:pPr>
      <w:rPr>
        <w:rFonts w:ascii="Symbol" w:hAnsi="Symbol"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4603329F"/>
    <w:multiLevelType w:val="multilevel"/>
    <w:tmpl w:val="0ADE2B18"/>
    <w:lvl w:ilvl="0">
      <w:start w:val="1"/>
      <w:numFmt w:val="decimal"/>
      <w:pStyle w:val="Requirement"/>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60DD36EE"/>
    <w:multiLevelType w:val="multilevel"/>
    <w:tmpl w:val="F3DE3B9C"/>
    <w:lvl w:ilvl="0">
      <w:start w:val="1"/>
      <w:numFmt w:val="decimal"/>
      <w:lvlText w:val="R%1."/>
      <w:lvlJc w:val="left"/>
      <w:pPr>
        <w:tabs>
          <w:tab w:val="num" w:pos="936"/>
        </w:tabs>
        <w:ind w:left="936" w:hanging="576"/>
      </w:pPr>
      <w:rPr>
        <w:rFonts w:asciiTheme="minorHAnsi" w:hAnsiTheme="minorHAnsi"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bullet"/>
      <w:lvlText w:val=""/>
      <w:lvlJc w:val="left"/>
      <w:pPr>
        <w:tabs>
          <w:tab w:val="num" w:pos="2160"/>
        </w:tabs>
        <w:ind w:left="3240" w:hanging="1080"/>
      </w:pPr>
      <w:rPr>
        <w:rFonts w:ascii="Symbol" w:hAnsi="Symbol"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03"/>
    <w:rsid w:val="00001D59"/>
    <w:rsid w:val="000051AD"/>
    <w:rsid w:val="00010230"/>
    <w:rsid w:val="00010389"/>
    <w:rsid w:val="00010401"/>
    <w:rsid w:val="00013BFD"/>
    <w:rsid w:val="00014D37"/>
    <w:rsid w:val="00015EAB"/>
    <w:rsid w:val="0001788B"/>
    <w:rsid w:val="000179A2"/>
    <w:rsid w:val="000212D9"/>
    <w:rsid w:val="00021844"/>
    <w:rsid w:val="00022E22"/>
    <w:rsid w:val="000247EF"/>
    <w:rsid w:val="00024A94"/>
    <w:rsid w:val="000300B9"/>
    <w:rsid w:val="000326AD"/>
    <w:rsid w:val="00034ADC"/>
    <w:rsid w:val="00036978"/>
    <w:rsid w:val="00040EB0"/>
    <w:rsid w:val="00041263"/>
    <w:rsid w:val="00041788"/>
    <w:rsid w:val="00044024"/>
    <w:rsid w:val="00045121"/>
    <w:rsid w:val="00045188"/>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5656"/>
    <w:rsid w:val="00097452"/>
    <w:rsid w:val="000A1F3A"/>
    <w:rsid w:val="000A4050"/>
    <w:rsid w:val="000A46BA"/>
    <w:rsid w:val="000A56B5"/>
    <w:rsid w:val="000A7FA0"/>
    <w:rsid w:val="000B0E7C"/>
    <w:rsid w:val="000B2F8B"/>
    <w:rsid w:val="000B681C"/>
    <w:rsid w:val="000B6877"/>
    <w:rsid w:val="000C282B"/>
    <w:rsid w:val="000C509C"/>
    <w:rsid w:val="000C7A6E"/>
    <w:rsid w:val="000D0179"/>
    <w:rsid w:val="000D09F7"/>
    <w:rsid w:val="000D157D"/>
    <w:rsid w:val="000D1A32"/>
    <w:rsid w:val="000D3E6A"/>
    <w:rsid w:val="000D57B1"/>
    <w:rsid w:val="000D69B0"/>
    <w:rsid w:val="000D7B66"/>
    <w:rsid w:val="000E2151"/>
    <w:rsid w:val="000E26E2"/>
    <w:rsid w:val="000E27D2"/>
    <w:rsid w:val="000E2B5C"/>
    <w:rsid w:val="000E3AAA"/>
    <w:rsid w:val="000E3DDD"/>
    <w:rsid w:val="000E4EF6"/>
    <w:rsid w:val="000E5A5A"/>
    <w:rsid w:val="000E5DD8"/>
    <w:rsid w:val="000E6200"/>
    <w:rsid w:val="000E6A53"/>
    <w:rsid w:val="000E70EC"/>
    <w:rsid w:val="000E7488"/>
    <w:rsid w:val="000F0BD8"/>
    <w:rsid w:val="000F0D6F"/>
    <w:rsid w:val="000F62C0"/>
    <w:rsid w:val="000F6D7D"/>
    <w:rsid w:val="000F723F"/>
    <w:rsid w:val="00100788"/>
    <w:rsid w:val="001028EB"/>
    <w:rsid w:val="001057DE"/>
    <w:rsid w:val="001061B6"/>
    <w:rsid w:val="001075BF"/>
    <w:rsid w:val="001106D3"/>
    <w:rsid w:val="00111900"/>
    <w:rsid w:val="00111E67"/>
    <w:rsid w:val="00113668"/>
    <w:rsid w:val="00114301"/>
    <w:rsid w:val="00114F96"/>
    <w:rsid w:val="001150AC"/>
    <w:rsid w:val="00115DBA"/>
    <w:rsid w:val="00116AAD"/>
    <w:rsid w:val="00116E61"/>
    <w:rsid w:val="001178EC"/>
    <w:rsid w:val="001209C7"/>
    <w:rsid w:val="00127749"/>
    <w:rsid w:val="0013365A"/>
    <w:rsid w:val="00135B25"/>
    <w:rsid w:val="0013627F"/>
    <w:rsid w:val="00137112"/>
    <w:rsid w:val="00137E4E"/>
    <w:rsid w:val="00142616"/>
    <w:rsid w:val="00142A0C"/>
    <w:rsid w:val="001463DA"/>
    <w:rsid w:val="0015166E"/>
    <w:rsid w:val="00152693"/>
    <w:rsid w:val="001566E4"/>
    <w:rsid w:val="00157B1C"/>
    <w:rsid w:val="001600CB"/>
    <w:rsid w:val="00161974"/>
    <w:rsid w:val="00161BCD"/>
    <w:rsid w:val="00162927"/>
    <w:rsid w:val="00167DAC"/>
    <w:rsid w:val="00171071"/>
    <w:rsid w:val="00172680"/>
    <w:rsid w:val="00172DFD"/>
    <w:rsid w:val="00173C84"/>
    <w:rsid w:val="001767F0"/>
    <w:rsid w:val="00176BD4"/>
    <w:rsid w:val="00177161"/>
    <w:rsid w:val="00177FD0"/>
    <w:rsid w:val="00182687"/>
    <w:rsid w:val="001835C3"/>
    <w:rsid w:val="0018370E"/>
    <w:rsid w:val="00184625"/>
    <w:rsid w:val="00184AA8"/>
    <w:rsid w:val="00184CFC"/>
    <w:rsid w:val="0018782A"/>
    <w:rsid w:val="001902FB"/>
    <w:rsid w:val="00190A05"/>
    <w:rsid w:val="00190B99"/>
    <w:rsid w:val="00191577"/>
    <w:rsid w:val="001929EA"/>
    <w:rsid w:val="00193E0F"/>
    <w:rsid w:val="001948C9"/>
    <w:rsid w:val="0019518C"/>
    <w:rsid w:val="0019522C"/>
    <w:rsid w:val="00195CCB"/>
    <w:rsid w:val="00197CA2"/>
    <w:rsid w:val="001A09D6"/>
    <w:rsid w:val="001A23FD"/>
    <w:rsid w:val="001A2527"/>
    <w:rsid w:val="001A32FE"/>
    <w:rsid w:val="001A3811"/>
    <w:rsid w:val="001A50FB"/>
    <w:rsid w:val="001A6122"/>
    <w:rsid w:val="001B08A7"/>
    <w:rsid w:val="001B3582"/>
    <w:rsid w:val="001B4609"/>
    <w:rsid w:val="001B6133"/>
    <w:rsid w:val="001B630E"/>
    <w:rsid w:val="001B6518"/>
    <w:rsid w:val="001B698D"/>
    <w:rsid w:val="001C03E2"/>
    <w:rsid w:val="001C1A1B"/>
    <w:rsid w:val="001C3ED4"/>
    <w:rsid w:val="001C4056"/>
    <w:rsid w:val="001C51AA"/>
    <w:rsid w:val="001C52CF"/>
    <w:rsid w:val="001C551D"/>
    <w:rsid w:val="001C70FD"/>
    <w:rsid w:val="001D0DE3"/>
    <w:rsid w:val="001D184F"/>
    <w:rsid w:val="001D1BF8"/>
    <w:rsid w:val="001D2A77"/>
    <w:rsid w:val="001D34F6"/>
    <w:rsid w:val="001D4564"/>
    <w:rsid w:val="001D52A5"/>
    <w:rsid w:val="001D5BA4"/>
    <w:rsid w:val="001D62CE"/>
    <w:rsid w:val="001E0292"/>
    <w:rsid w:val="001E1503"/>
    <w:rsid w:val="001E184A"/>
    <w:rsid w:val="001E2423"/>
    <w:rsid w:val="001E2A9A"/>
    <w:rsid w:val="001E3714"/>
    <w:rsid w:val="001E3EB3"/>
    <w:rsid w:val="001E6C18"/>
    <w:rsid w:val="001E74CB"/>
    <w:rsid w:val="001E7885"/>
    <w:rsid w:val="001F068A"/>
    <w:rsid w:val="001F1EFB"/>
    <w:rsid w:val="001F4070"/>
    <w:rsid w:val="001F61A1"/>
    <w:rsid w:val="00200BB7"/>
    <w:rsid w:val="00200C28"/>
    <w:rsid w:val="00200CB2"/>
    <w:rsid w:val="00202007"/>
    <w:rsid w:val="002024E6"/>
    <w:rsid w:val="002027AA"/>
    <w:rsid w:val="002066DB"/>
    <w:rsid w:val="00207E8C"/>
    <w:rsid w:val="002103E2"/>
    <w:rsid w:val="00210513"/>
    <w:rsid w:val="00210BAE"/>
    <w:rsid w:val="002111D4"/>
    <w:rsid w:val="00212EEE"/>
    <w:rsid w:val="00213D72"/>
    <w:rsid w:val="00214DF3"/>
    <w:rsid w:val="002152B0"/>
    <w:rsid w:val="00215B8C"/>
    <w:rsid w:val="00216137"/>
    <w:rsid w:val="00216D60"/>
    <w:rsid w:val="00217196"/>
    <w:rsid w:val="00222481"/>
    <w:rsid w:val="00222807"/>
    <w:rsid w:val="00224B6E"/>
    <w:rsid w:val="00224DC6"/>
    <w:rsid w:val="00224F11"/>
    <w:rsid w:val="00225322"/>
    <w:rsid w:val="00226184"/>
    <w:rsid w:val="00230016"/>
    <w:rsid w:val="0023080F"/>
    <w:rsid w:val="00231A38"/>
    <w:rsid w:val="00234DD6"/>
    <w:rsid w:val="00236B31"/>
    <w:rsid w:val="00237055"/>
    <w:rsid w:val="002420D5"/>
    <w:rsid w:val="00242451"/>
    <w:rsid w:val="0024538A"/>
    <w:rsid w:val="00245AB1"/>
    <w:rsid w:val="00245D9C"/>
    <w:rsid w:val="002460D2"/>
    <w:rsid w:val="002462CB"/>
    <w:rsid w:val="00246DD2"/>
    <w:rsid w:val="00247004"/>
    <w:rsid w:val="002515D8"/>
    <w:rsid w:val="00252ABD"/>
    <w:rsid w:val="002613DD"/>
    <w:rsid w:val="002628BA"/>
    <w:rsid w:val="00266BFC"/>
    <w:rsid w:val="00270B72"/>
    <w:rsid w:val="00271B22"/>
    <w:rsid w:val="002731DA"/>
    <w:rsid w:val="0027439B"/>
    <w:rsid w:val="00275608"/>
    <w:rsid w:val="00275730"/>
    <w:rsid w:val="00275870"/>
    <w:rsid w:val="00277BA1"/>
    <w:rsid w:val="00280715"/>
    <w:rsid w:val="00282C4C"/>
    <w:rsid w:val="002835BF"/>
    <w:rsid w:val="00283D53"/>
    <w:rsid w:val="00284AF0"/>
    <w:rsid w:val="00285B5E"/>
    <w:rsid w:val="00286CAC"/>
    <w:rsid w:val="00287907"/>
    <w:rsid w:val="002907B2"/>
    <w:rsid w:val="00292EED"/>
    <w:rsid w:val="00293B3D"/>
    <w:rsid w:val="00293D2F"/>
    <w:rsid w:val="00294318"/>
    <w:rsid w:val="00294DC2"/>
    <w:rsid w:val="00295776"/>
    <w:rsid w:val="00296AB3"/>
    <w:rsid w:val="00297D67"/>
    <w:rsid w:val="002A01BD"/>
    <w:rsid w:val="002A02EB"/>
    <w:rsid w:val="002A0890"/>
    <w:rsid w:val="002A297F"/>
    <w:rsid w:val="002A384E"/>
    <w:rsid w:val="002A3B82"/>
    <w:rsid w:val="002A4F83"/>
    <w:rsid w:val="002A6101"/>
    <w:rsid w:val="002A73FC"/>
    <w:rsid w:val="002C0108"/>
    <w:rsid w:val="002C053D"/>
    <w:rsid w:val="002C10B1"/>
    <w:rsid w:val="002C4639"/>
    <w:rsid w:val="002C6994"/>
    <w:rsid w:val="002C78F4"/>
    <w:rsid w:val="002C7972"/>
    <w:rsid w:val="002D13CC"/>
    <w:rsid w:val="002D1C9A"/>
    <w:rsid w:val="002D2FDD"/>
    <w:rsid w:val="002D333F"/>
    <w:rsid w:val="002D3F14"/>
    <w:rsid w:val="002D5177"/>
    <w:rsid w:val="002D5704"/>
    <w:rsid w:val="002D7192"/>
    <w:rsid w:val="002D7BD2"/>
    <w:rsid w:val="002E0DA4"/>
    <w:rsid w:val="002E11CD"/>
    <w:rsid w:val="002E24FB"/>
    <w:rsid w:val="002E3704"/>
    <w:rsid w:val="002F0587"/>
    <w:rsid w:val="002F16A7"/>
    <w:rsid w:val="002F3654"/>
    <w:rsid w:val="002F3FA2"/>
    <w:rsid w:val="002F45B1"/>
    <w:rsid w:val="002F6CEE"/>
    <w:rsid w:val="0030012B"/>
    <w:rsid w:val="00304924"/>
    <w:rsid w:val="00304FF0"/>
    <w:rsid w:val="003054C4"/>
    <w:rsid w:val="00305CC5"/>
    <w:rsid w:val="00306738"/>
    <w:rsid w:val="003113D1"/>
    <w:rsid w:val="0031156F"/>
    <w:rsid w:val="00311633"/>
    <w:rsid w:val="00323042"/>
    <w:rsid w:val="003230AA"/>
    <w:rsid w:val="00324C2A"/>
    <w:rsid w:val="00325E72"/>
    <w:rsid w:val="00330AF1"/>
    <w:rsid w:val="00333561"/>
    <w:rsid w:val="00334436"/>
    <w:rsid w:val="00334A5C"/>
    <w:rsid w:val="003368FF"/>
    <w:rsid w:val="003373F7"/>
    <w:rsid w:val="003379A2"/>
    <w:rsid w:val="00340802"/>
    <w:rsid w:val="0034143D"/>
    <w:rsid w:val="0034396E"/>
    <w:rsid w:val="00345FA1"/>
    <w:rsid w:val="00346551"/>
    <w:rsid w:val="00346CA1"/>
    <w:rsid w:val="0035254C"/>
    <w:rsid w:val="00352AC9"/>
    <w:rsid w:val="00353E3C"/>
    <w:rsid w:val="00353EC7"/>
    <w:rsid w:val="00354CBA"/>
    <w:rsid w:val="00357C6B"/>
    <w:rsid w:val="00360CEC"/>
    <w:rsid w:val="003612BA"/>
    <w:rsid w:val="003613BA"/>
    <w:rsid w:val="003624F7"/>
    <w:rsid w:val="00363574"/>
    <w:rsid w:val="00363B57"/>
    <w:rsid w:val="00363C51"/>
    <w:rsid w:val="00364605"/>
    <w:rsid w:val="00364BA3"/>
    <w:rsid w:val="00364E38"/>
    <w:rsid w:val="00365D4D"/>
    <w:rsid w:val="003673D4"/>
    <w:rsid w:val="00370777"/>
    <w:rsid w:val="003733C4"/>
    <w:rsid w:val="0037545A"/>
    <w:rsid w:val="00375760"/>
    <w:rsid w:val="0038032A"/>
    <w:rsid w:val="00380334"/>
    <w:rsid w:val="00381769"/>
    <w:rsid w:val="0038297E"/>
    <w:rsid w:val="00382BCC"/>
    <w:rsid w:val="00382C18"/>
    <w:rsid w:val="003832E7"/>
    <w:rsid w:val="00384CDD"/>
    <w:rsid w:val="00385C89"/>
    <w:rsid w:val="003862C2"/>
    <w:rsid w:val="00387C24"/>
    <w:rsid w:val="00390D2D"/>
    <w:rsid w:val="00391448"/>
    <w:rsid w:val="003916DB"/>
    <w:rsid w:val="0039421A"/>
    <w:rsid w:val="0039464A"/>
    <w:rsid w:val="00394AB6"/>
    <w:rsid w:val="003A134C"/>
    <w:rsid w:val="003A173E"/>
    <w:rsid w:val="003A2E40"/>
    <w:rsid w:val="003A31C2"/>
    <w:rsid w:val="003A35BF"/>
    <w:rsid w:val="003A3B76"/>
    <w:rsid w:val="003A4BE7"/>
    <w:rsid w:val="003A50D8"/>
    <w:rsid w:val="003A64CA"/>
    <w:rsid w:val="003A705F"/>
    <w:rsid w:val="003A784F"/>
    <w:rsid w:val="003B2DE1"/>
    <w:rsid w:val="003B5E7B"/>
    <w:rsid w:val="003B6477"/>
    <w:rsid w:val="003B6708"/>
    <w:rsid w:val="003C0AF1"/>
    <w:rsid w:val="003C20AB"/>
    <w:rsid w:val="003C5A9F"/>
    <w:rsid w:val="003C629F"/>
    <w:rsid w:val="003C64CF"/>
    <w:rsid w:val="003C68D9"/>
    <w:rsid w:val="003D1343"/>
    <w:rsid w:val="003D28AA"/>
    <w:rsid w:val="003D5168"/>
    <w:rsid w:val="003D7039"/>
    <w:rsid w:val="003E1473"/>
    <w:rsid w:val="003E1E03"/>
    <w:rsid w:val="003E2299"/>
    <w:rsid w:val="003E2468"/>
    <w:rsid w:val="003E4BA4"/>
    <w:rsid w:val="003E5193"/>
    <w:rsid w:val="003E60F2"/>
    <w:rsid w:val="003E7BC2"/>
    <w:rsid w:val="003F0CCC"/>
    <w:rsid w:val="003F1759"/>
    <w:rsid w:val="003F1D3A"/>
    <w:rsid w:val="003F5676"/>
    <w:rsid w:val="003F5D24"/>
    <w:rsid w:val="003F61D0"/>
    <w:rsid w:val="003F7F22"/>
    <w:rsid w:val="00400135"/>
    <w:rsid w:val="00400564"/>
    <w:rsid w:val="004005B5"/>
    <w:rsid w:val="0040080B"/>
    <w:rsid w:val="00401BE1"/>
    <w:rsid w:val="00402C3E"/>
    <w:rsid w:val="00404ECA"/>
    <w:rsid w:val="00406C2D"/>
    <w:rsid w:val="00407099"/>
    <w:rsid w:val="0041047C"/>
    <w:rsid w:val="004112A9"/>
    <w:rsid w:val="00411369"/>
    <w:rsid w:val="004123B0"/>
    <w:rsid w:val="00413564"/>
    <w:rsid w:val="00413E22"/>
    <w:rsid w:val="00415246"/>
    <w:rsid w:val="004158C1"/>
    <w:rsid w:val="004206B7"/>
    <w:rsid w:val="00420DFB"/>
    <w:rsid w:val="00421090"/>
    <w:rsid w:val="0042237A"/>
    <w:rsid w:val="0042342E"/>
    <w:rsid w:val="004244ED"/>
    <w:rsid w:val="004247B6"/>
    <w:rsid w:val="00424DBA"/>
    <w:rsid w:val="00426C58"/>
    <w:rsid w:val="004303C3"/>
    <w:rsid w:val="00432056"/>
    <w:rsid w:val="00432445"/>
    <w:rsid w:val="0043375A"/>
    <w:rsid w:val="00433F9D"/>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1193"/>
    <w:rsid w:val="00461603"/>
    <w:rsid w:val="00462069"/>
    <w:rsid w:val="00462566"/>
    <w:rsid w:val="0046364E"/>
    <w:rsid w:val="00464FDB"/>
    <w:rsid w:val="00465F5F"/>
    <w:rsid w:val="00467D57"/>
    <w:rsid w:val="00470ADE"/>
    <w:rsid w:val="00471785"/>
    <w:rsid w:val="00471D99"/>
    <w:rsid w:val="00473F6D"/>
    <w:rsid w:val="0047440B"/>
    <w:rsid w:val="004768F2"/>
    <w:rsid w:val="0048223A"/>
    <w:rsid w:val="00482C52"/>
    <w:rsid w:val="00483EC7"/>
    <w:rsid w:val="00487586"/>
    <w:rsid w:val="00490283"/>
    <w:rsid w:val="0049303A"/>
    <w:rsid w:val="00495257"/>
    <w:rsid w:val="004954AF"/>
    <w:rsid w:val="00495D4C"/>
    <w:rsid w:val="004969DC"/>
    <w:rsid w:val="004A1D06"/>
    <w:rsid w:val="004A2205"/>
    <w:rsid w:val="004A2ABA"/>
    <w:rsid w:val="004A308D"/>
    <w:rsid w:val="004A5CF9"/>
    <w:rsid w:val="004A78D6"/>
    <w:rsid w:val="004B0169"/>
    <w:rsid w:val="004B02C5"/>
    <w:rsid w:val="004B2981"/>
    <w:rsid w:val="004B35F0"/>
    <w:rsid w:val="004B49D0"/>
    <w:rsid w:val="004C2391"/>
    <w:rsid w:val="004C4781"/>
    <w:rsid w:val="004C4DDB"/>
    <w:rsid w:val="004C52B9"/>
    <w:rsid w:val="004C5AE6"/>
    <w:rsid w:val="004C5F7B"/>
    <w:rsid w:val="004D0009"/>
    <w:rsid w:val="004D04FC"/>
    <w:rsid w:val="004D0513"/>
    <w:rsid w:val="004D0BCE"/>
    <w:rsid w:val="004D163A"/>
    <w:rsid w:val="004D30D3"/>
    <w:rsid w:val="004D36B2"/>
    <w:rsid w:val="004D4292"/>
    <w:rsid w:val="004E0A3D"/>
    <w:rsid w:val="004E11B9"/>
    <w:rsid w:val="004E1387"/>
    <w:rsid w:val="004E17D4"/>
    <w:rsid w:val="004E1BC5"/>
    <w:rsid w:val="004E3D71"/>
    <w:rsid w:val="004E4172"/>
    <w:rsid w:val="004E60B8"/>
    <w:rsid w:val="004E77ED"/>
    <w:rsid w:val="004F230B"/>
    <w:rsid w:val="004F3934"/>
    <w:rsid w:val="004F562B"/>
    <w:rsid w:val="004F7DA7"/>
    <w:rsid w:val="005001F7"/>
    <w:rsid w:val="00501243"/>
    <w:rsid w:val="00504B91"/>
    <w:rsid w:val="0050515F"/>
    <w:rsid w:val="00505CE2"/>
    <w:rsid w:val="00506494"/>
    <w:rsid w:val="005076DD"/>
    <w:rsid w:val="00507DEE"/>
    <w:rsid w:val="00511010"/>
    <w:rsid w:val="00512FE1"/>
    <w:rsid w:val="00513B49"/>
    <w:rsid w:val="00516077"/>
    <w:rsid w:val="00521BBC"/>
    <w:rsid w:val="00522415"/>
    <w:rsid w:val="00522C5C"/>
    <w:rsid w:val="00523401"/>
    <w:rsid w:val="00524217"/>
    <w:rsid w:val="005242D1"/>
    <w:rsid w:val="005244B2"/>
    <w:rsid w:val="00525998"/>
    <w:rsid w:val="0053140B"/>
    <w:rsid w:val="00531618"/>
    <w:rsid w:val="00531B09"/>
    <w:rsid w:val="00531DDB"/>
    <w:rsid w:val="0053326E"/>
    <w:rsid w:val="00533EAB"/>
    <w:rsid w:val="005341A7"/>
    <w:rsid w:val="0053450E"/>
    <w:rsid w:val="00535622"/>
    <w:rsid w:val="00540346"/>
    <w:rsid w:val="005403FB"/>
    <w:rsid w:val="00542761"/>
    <w:rsid w:val="005466D8"/>
    <w:rsid w:val="005477A9"/>
    <w:rsid w:val="00550866"/>
    <w:rsid w:val="00551E88"/>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456"/>
    <w:rsid w:val="0057665A"/>
    <w:rsid w:val="00581644"/>
    <w:rsid w:val="005818FD"/>
    <w:rsid w:val="00593F04"/>
    <w:rsid w:val="00595014"/>
    <w:rsid w:val="005957F8"/>
    <w:rsid w:val="00597D26"/>
    <w:rsid w:val="005A10CD"/>
    <w:rsid w:val="005A2F7B"/>
    <w:rsid w:val="005A430B"/>
    <w:rsid w:val="005B0066"/>
    <w:rsid w:val="005B13AC"/>
    <w:rsid w:val="005B17AD"/>
    <w:rsid w:val="005B25E0"/>
    <w:rsid w:val="005B27E0"/>
    <w:rsid w:val="005B3B4E"/>
    <w:rsid w:val="005B6B7F"/>
    <w:rsid w:val="005B77C7"/>
    <w:rsid w:val="005C3556"/>
    <w:rsid w:val="005C359A"/>
    <w:rsid w:val="005C5B55"/>
    <w:rsid w:val="005C664E"/>
    <w:rsid w:val="005D0B81"/>
    <w:rsid w:val="005D3425"/>
    <w:rsid w:val="005D4351"/>
    <w:rsid w:val="005D6887"/>
    <w:rsid w:val="005D6B07"/>
    <w:rsid w:val="005D7534"/>
    <w:rsid w:val="005D7AED"/>
    <w:rsid w:val="005E228B"/>
    <w:rsid w:val="005E2665"/>
    <w:rsid w:val="005E26CB"/>
    <w:rsid w:val="005E3D17"/>
    <w:rsid w:val="005E4EA3"/>
    <w:rsid w:val="005F38C9"/>
    <w:rsid w:val="005F4033"/>
    <w:rsid w:val="005F411D"/>
    <w:rsid w:val="005F43DA"/>
    <w:rsid w:val="005F5555"/>
    <w:rsid w:val="005F783F"/>
    <w:rsid w:val="005F7CC9"/>
    <w:rsid w:val="00600A9A"/>
    <w:rsid w:val="00601F88"/>
    <w:rsid w:val="00602021"/>
    <w:rsid w:val="00603D0A"/>
    <w:rsid w:val="00606DF5"/>
    <w:rsid w:val="00612470"/>
    <w:rsid w:val="00612CA0"/>
    <w:rsid w:val="00612CD9"/>
    <w:rsid w:val="0061316F"/>
    <w:rsid w:val="00617A9F"/>
    <w:rsid w:val="00620688"/>
    <w:rsid w:val="0062089D"/>
    <w:rsid w:val="00620E73"/>
    <w:rsid w:val="00621B47"/>
    <w:rsid w:val="00623762"/>
    <w:rsid w:val="00625077"/>
    <w:rsid w:val="00625AD2"/>
    <w:rsid w:val="00631B15"/>
    <w:rsid w:val="00634133"/>
    <w:rsid w:val="00635FB0"/>
    <w:rsid w:val="00642AE9"/>
    <w:rsid w:val="006441F3"/>
    <w:rsid w:val="0064547F"/>
    <w:rsid w:val="00646392"/>
    <w:rsid w:val="006477F2"/>
    <w:rsid w:val="00651481"/>
    <w:rsid w:val="00654818"/>
    <w:rsid w:val="00654B57"/>
    <w:rsid w:val="00655960"/>
    <w:rsid w:val="00660E26"/>
    <w:rsid w:val="00661A57"/>
    <w:rsid w:val="00662EA2"/>
    <w:rsid w:val="0066344F"/>
    <w:rsid w:val="00663666"/>
    <w:rsid w:val="0066403A"/>
    <w:rsid w:val="00664419"/>
    <w:rsid w:val="0066466E"/>
    <w:rsid w:val="00665924"/>
    <w:rsid w:val="00667961"/>
    <w:rsid w:val="006734AC"/>
    <w:rsid w:val="00676C25"/>
    <w:rsid w:val="006779E8"/>
    <w:rsid w:val="00677F0D"/>
    <w:rsid w:val="00680C03"/>
    <w:rsid w:val="0068345F"/>
    <w:rsid w:val="0068392C"/>
    <w:rsid w:val="006841B7"/>
    <w:rsid w:val="00684718"/>
    <w:rsid w:val="00684DE2"/>
    <w:rsid w:val="00687673"/>
    <w:rsid w:val="006914B7"/>
    <w:rsid w:val="006927B9"/>
    <w:rsid w:val="00692A61"/>
    <w:rsid w:val="00693835"/>
    <w:rsid w:val="0069400D"/>
    <w:rsid w:val="00695A04"/>
    <w:rsid w:val="00695EC3"/>
    <w:rsid w:val="006A0DF7"/>
    <w:rsid w:val="006A1AAE"/>
    <w:rsid w:val="006A2650"/>
    <w:rsid w:val="006A79D5"/>
    <w:rsid w:val="006B0C28"/>
    <w:rsid w:val="006B15BB"/>
    <w:rsid w:val="006B23C2"/>
    <w:rsid w:val="006B2624"/>
    <w:rsid w:val="006B3DBC"/>
    <w:rsid w:val="006C0336"/>
    <w:rsid w:val="006C2E95"/>
    <w:rsid w:val="006C43BC"/>
    <w:rsid w:val="006C4874"/>
    <w:rsid w:val="006C4940"/>
    <w:rsid w:val="006C6597"/>
    <w:rsid w:val="006D0027"/>
    <w:rsid w:val="006D1AA0"/>
    <w:rsid w:val="006D2AC6"/>
    <w:rsid w:val="006D2D0C"/>
    <w:rsid w:val="006D467A"/>
    <w:rsid w:val="006D6BDF"/>
    <w:rsid w:val="006E2863"/>
    <w:rsid w:val="006E3D69"/>
    <w:rsid w:val="006F054B"/>
    <w:rsid w:val="006F0CB6"/>
    <w:rsid w:val="006F1334"/>
    <w:rsid w:val="006F222A"/>
    <w:rsid w:val="006F3938"/>
    <w:rsid w:val="006F6665"/>
    <w:rsid w:val="006F6CCD"/>
    <w:rsid w:val="006F6D5A"/>
    <w:rsid w:val="00700256"/>
    <w:rsid w:val="0070368D"/>
    <w:rsid w:val="00703C6B"/>
    <w:rsid w:val="00705BB3"/>
    <w:rsid w:val="007062AE"/>
    <w:rsid w:val="00706CF2"/>
    <w:rsid w:val="007072D5"/>
    <w:rsid w:val="00711969"/>
    <w:rsid w:val="0071254D"/>
    <w:rsid w:val="00713224"/>
    <w:rsid w:val="00714942"/>
    <w:rsid w:val="00714B8E"/>
    <w:rsid w:val="0071609F"/>
    <w:rsid w:val="00716670"/>
    <w:rsid w:val="00720AF2"/>
    <w:rsid w:val="00721842"/>
    <w:rsid w:val="00723369"/>
    <w:rsid w:val="007244C7"/>
    <w:rsid w:val="007252B4"/>
    <w:rsid w:val="007254B0"/>
    <w:rsid w:val="00725A88"/>
    <w:rsid w:val="0072720A"/>
    <w:rsid w:val="00727AC8"/>
    <w:rsid w:val="0073112E"/>
    <w:rsid w:val="00731E2B"/>
    <w:rsid w:val="00731F2C"/>
    <w:rsid w:val="0073245D"/>
    <w:rsid w:val="00740BB8"/>
    <w:rsid w:val="00741770"/>
    <w:rsid w:val="00742A98"/>
    <w:rsid w:val="007456A8"/>
    <w:rsid w:val="00746CBF"/>
    <w:rsid w:val="00747591"/>
    <w:rsid w:val="00751E5E"/>
    <w:rsid w:val="00752E9F"/>
    <w:rsid w:val="00753697"/>
    <w:rsid w:val="00754931"/>
    <w:rsid w:val="007560B9"/>
    <w:rsid w:val="007563D8"/>
    <w:rsid w:val="0075658E"/>
    <w:rsid w:val="0075724C"/>
    <w:rsid w:val="00757B08"/>
    <w:rsid w:val="00760628"/>
    <w:rsid w:val="00760FD3"/>
    <w:rsid w:val="00762707"/>
    <w:rsid w:val="00763025"/>
    <w:rsid w:val="00763804"/>
    <w:rsid w:val="00763816"/>
    <w:rsid w:val="00766EFB"/>
    <w:rsid w:val="00767D84"/>
    <w:rsid w:val="00770B5F"/>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5923"/>
    <w:rsid w:val="007965AD"/>
    <w:rsid w:val="007968E0"/>
    <w:rsid w:val="0079799E"/>
    <w:rsid w:val="00797F53"/>
    <w:rsid w:val="00797F9E"/>
    <w:rsid w:val="007A03C8"/>
    <w:rsid w:val="007A379C"/>
    <w:rsid w:val="007A3A04"/>
    <w:rsid w:val="007A42E3"/>
    <w:rsid w:val="007A4620"/>
    <w:rsid w:val="007A5922"/>
    <w:rsid w:val="007A677F"/>
    <w:rsid w:val="007A79D5"/>
    <w:rsid w:val="007A7CA2"/>
    <w:rsid w:val="007B0044"/>
    <w:rsid w:val="007B0396"/>
    <w:rsid w:val="007B1D7B"/>
    <w:rsid w:val="007B30CE"/>
    <w:rsid w:val="007B4198"/>
    <w:rsid w:val="007B431E"/>
    <w:rsid w:val="007B43A6"/>
    <w:rsid w:val="007B496D"/>
    <w:rsid w:val="007B4A25"/>
    <w:rsid w:val="007B4E2B"/>
    <w:rsid w:val="007B59CA"/>
    <w:rsid w:val="007B6086"/>
    <w:rsid w:val="007B659F"/>
    <w:rsid w:val="007B7587"/>
    <w:rsid w:val="007C07B3"/>
    <w:rsid w:val="007C1CAC"/>
    <w:rsid w:val="007C334A"/>
    <w:rsid w:val="007C4957"/>
    <w:rsid w:val="007C4A5C"/>
    <w:rsid w:val="007C6BC7"/>
    <w:rsid w:val="007C7800"/>
    <w:rsid w:val="007D042F"/>
    <w:rsid w:val="007D1A8C"/>
    <w:rsid w:val="007D3700"/>
    <w:rsid w:val="007D4D88"/>
    <w:rsid w:val="007D57E4"/>
    <w:rsid w:val="007D60E4"/>
    <w:rsid w:val="007D62B4"/>
    <w:rsid w:val="007D6934"/>
    <w:rsid w:val="007D6A21"/>
    <w:rsid w:val="007D7116"/>
    <w:rsid w:val="007D7911"/>
    <w:rsid w:val="007E0126"/>
    <w:rsid w:val="007E1FA9"/>
    <w:rsid w:val="007E3754"/>
    <w:rsid w:val="007E3830"/>
    <w:rsid w:val="007E4229"/>
    <w:rsid w:val="007E5B1C"/>
    <w:rsid w:val="007F1F26"/>
    <w:rsid w:val="007F20C0"/>
    <w:rsid w:val="007F428E"/>
    <w:rsid w:val="007F66BF"/>
    <w:rsid w:val="007F794F"/>
    <w:rsid w:val="00801C99"/>
    <w:rsid w:val="00802D70"/>
    <w:rsid w:val="00803D25"/>
    <w:rsid w:val="0080748F"/>
    <w:rsid w:val="008117A5"/>
    <w:rsid w:val="00812336"/>
    <w:rsid w:val="00813503"/>
    <w:rsid w:val="0081567F"/>
    <w:rsid w:val="00816182"/>
    <w:rsid w:val="00816AB5"/>
    <w:rsid w:val="008208DB"/>
    <w:rsid w:val="0082291E"/>
    <w:rsid w:val="00823258"/>
    <w:rsid w:val="0082398E"/>
    <w:rsid w:val="00825468"/>
    <w:rsid w:val="00825D4B"/>
    <w:rsid w:val="00831345"/>
    <w:rsid w:val="00831668"/>
    <w:rsid w:val="00832575"/>
    <w:rsid w:val="008325C7"/>
    <w:rsid w:val="00834E90"/>
    <w:rsid w:val="0083544A"/>
    <w:rsid w:val="00835E74"/>
    <w:rsid w:val="00837600"/>
    <w:rsid w:val="00840479"/>
    <w:rsid w:val="00840503"/>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1DC"/>
    <w:rsid w:val="0086378C"/>
    <w:rsid w:val="00863F53"/>
    <w:rsid w:val="00864AC9"/>
    <w:rsid w:val="00866825"/>
    <w:rsid w:val="008672F0"/>
    <w:rsid w:val="00867A61"/>
    <w:rsid w:val="00870CCB"/>
    <w:rsid w:val="008711BF"/>
    <w:rsid w:val="008713D3"/>
    <w:rsid w:val="008716C9"/>
    <w:rsid w:val="00872B92"/>
    <w:rsid w:val="0087612A"/>
    <w:rsid w:val="00882AC1"/>
    <w:rsid w:val="00885E10"/>
    <w:rsid w:val="008911CD"/>
    <w:rsid w:val="008912C2"/>
    <w:rsid w:val="0089379F"/>
    <w:rsid w:val="0089385F"/>
    <w:rsid w:val="008943A3"/>
    <w:rsid w:val="00894B02"/>
    <w:rsid w:val="00894C04"/>
    <w:rsid w:val="00895015"/>
    <w:rsid w:val="00895204"/>
    <w:rsid w:val="008952D0"/>
    <w:rsid w:val="0089534B"/>
    <w:rsid w:val="00895C39"/>
    <w:rsid w:val="0089703B"/>
    <w:rsid w:val="008971D2"/>
    <w:rsid w:val="00897E04"/>
    <w:rsid w:val="008A08CF"/>
    <w:rsid w:val="008A2BAF"/>
    <w:rsid w:val="008A3C2C"/>
    <w:rsid w:val="008A4ADE"/>
    <w:rsid w:val="008B059E"/>
    <w:rsid w:val="008B08A7"/>
    <w:rsid w:val="008B1BC1"/>
    <w:rsid w:val="008B43AD"/>
    <w:rsid w:val="008B4D59"/>
    <w:rsid w:val="008B5083"/>
    <w:rsid w:val="008C17EB"/>
    <w:rsid w:val="008C243D"/>
    <w:rsid w:val="008C330D"/>
    <w:rsid w:val="008C595A"/>
    <w:rsid w:val="008C65D1"/>
    <w:rsid w:val="008C7867"/>
    <w:rsid w:val="008D042B"/>
    <w:rsid w:val="008D140F"/>
    <w:rsid w:val="008D14DE"/>
    <w:rsid w:val="008D2944"/>
    <w:rsid w:val="008D31F6"/>
    <w:rsid w:val="008D3801"/>
    <w:rsid w:val="008D4860"/>
    <w:rsid w:val="008D4C17"/>
    <w:rsid w:val="008D6519"/>
    <w:rsid w:val="008D666F"/>
    <w:rsid w:val="008E177D"/>
    <w:rsid w:val="008E2539"/>
    <w:rsid w:val="008E2A7F"/>
    <w:rsid w:val="008E321A"/>
    <w:rsid w:val="008E3FA9"/>
    <w:rsid w:val="008E5AE5"/>
    <w:rsid w:val="008E5FC4"/>
    <w:rsid w:val="008F0515"/>
    <w:rsid w:val="008F0E8E"/>
    <w:rsid w:val="008F1748"/>
    <w:rsid w:val="008F22AC"/>
    <w:rsid w:val="008F2578"/>
    <w:rsid w:val="008F300B"/>
    <w:rsid w:val="008F37ED"/>
    <w:rsid w:val="008F4A42"/>
    <w:rsid w:val="008F4B9F"/>
    <w:rsid w:val="008F56D6"/>
    <w:rsid w:val="008F7086"/>
    <w:rsid w:val="00900AF8"/>
    <w:rsid w:val="0090102F"/>
    <w:rsid w:val="00901C8B"/>
    <w:rsid w:val="00901DC2"/>
    <w:rsid w:val="00904CC3"/>
    <w:rsid w:val="009171D3"/>
    <w:rsid w:val="0092246E"/>
    <w:rsid w:val="009238FB"/>
    <w:rsid w:val="00923919"/>
    <w:rsid w:val="00923FD5"/>
    <w:rsid w:val="00927D22"/>
    <w:rsid w:val="0093027E"/>
    <w:rsid w:val="0093048F"/>
    <w:rsid w:val="00932E7B"/>
    <w:rsid w:val="0093423F"/>
    <w:rsid w:val="0093605C"/>
    <w:rsid w:val="00936323"/>
    <w:rsid w:val="0094008C"/>
    <w:rsid w:val="00940747"/>
    <w:rsid w:val="00942833"/>
    <w:rsid w:val="00942A86"/>
    <w:rsid w:val="00943650"/>
    <w:rsid w:val="00945CCD"/>
    <w:rsid w:val="00946799"/>
    <w:rsid w:val="00947870"/>
    <w:rsid w:val="009518B1"/>
    <w:rsid w:val="00952B5D"/>
    <w:rsid w:val="00952E71"/>
    <w:rsid w:val="00952FDD"/>
    <w:rsid w:val="00953AC6"/>
    <w:rsid w:val="00953AD0"/>
    <w:rsid w:val="00953B08"/>
    <w:rsid w:val="00955457"/>
    <w:rsid w:val="00955FA3"/>
    <w:rsid w:val="0095786E"/>
    <w:rsid w:val="00960193"/>
    <w:rsid w:val="00962A6F"/>
    <w:rsid w:val="009638B9"/>
    <w:rsid w:val="00963D52"/>
    <w:rsid w:val="00964649"/>
    <w:rsid w:val="00966FB3"/>
    <w:rsid w:val="00967288"/>
    <w:rsid w:val="009678EB"/>
    <w:rsid w:val="00970432"/>
    <w:rsid w:val="00971E90"/>
    <w:rsid w:val="00975299"/>
    <w:rsid w:val="00975F1A"/>
    <w:rsid w:val="00976516"/>
    <w:rsid w:val="00977821"/>
    <w:rsid w:val="009778F2"/>
    <w:rsid w:val="00980EB5"/>
    <w:rsid w:val="00981E7A"/>
    <w:rsid w:val="00982478"/>
    <w:rsid w:val="009827DD"/>
    <w:rsid w:val="00984EB1"/>
    <w:rsid w:val="00985E91"/>
    <w:rsid w:val="009907A3"/>
    <w:rsid w:val="00991863"/>
    <w:rsid w:val="009926E6"/>
    <w:rsid w:val="009931EE"/>
    <w:rsid w:val="00993D5D"/>
    <w:rsid w:val="00994420"/>
    <w:rsid w:val="00995115"/>
    <w:rsid w:val="0099662E"/>
    <w:rsid w:val="009A0137"/>
    <w:rsid w:val="009A39CD"/>
    <w:rsid w:val="009A52C0"/>
    <w:rsid w:val="009A7698"/>
    <w:rsid w:val="009A7E88"/>
    <w:rsid w:val="009B299B"/>
    <w:rsid w:val="009B42B5"/>
    <w:rsid w:val="009B5FDD"/>
    <w:rsid w:val="009C008A"/>
    <w:rsid w:val="009C03E5"/>
    <w:rsid w:val="009C20EC"/>
    <w:rsid w:val="009C3AAE"/>
    <w:rsid w:val="009C4442"/>
    <w:rsid w:val="009C5AE5"/>
    <w:rsid w:val="009C6343"/>
    <w:rsid w:val="009D1C01"/>
    <w:rsid w:val="009D2E9C"/>
    <w:rsid w:val="009D54C0"/>
    <w:rsid w:val="009D66A0"/>
    <w:rsid w:val="009D71E4"/>
    <w:rsid w:val="009D79B0"/>
    <w:rsid w:val="009E08E2"/>
    <w:rsid w:val="009E11CF"/>
    <w:rsid w:val="009E37EB"/>
    <w:rsid w:val="009E398F"/>
    <w:rsid w:val="009E4B99"/>
    <w:rsid w:val="009E5FE4"/>
    <w:rsid w:val="009F14D6"/>
    <w:rsid w:val="009F32EC"/>
    <w:rsid w:val="009F3B5A"/>
    <w:rsid w:val="009F4C34"/>
    <w:rsid w:val="009F4F9F"/>
    <w:rsid w:val="009F753C"/>
    <w:rsid w:val="00A009E9"/>
    <w:rsid w:val="00A019EE"/>
    <w:rsid w:val="00A04411"/>
    <w:rsid w:val="00A050AE"/>
    <w:rsid w:val="00A051B1"/>
    <w:rsid w:val="00A06730"/>
    <w:rsid w:val="00A07D34"/>
    <w:rsid w:val="00A125DF"/>
    <w:rsid w:val="00A14177"/>
    <w:rsid w:val="00A147C5"/>
    <w:rsid w:val="00A170CC"/>
    <w:rsid w:val="00A1749E"/>
    <w:rsid w:val="00A21592"/>
    <w:rsid w:val="00A2201D"/>
    <w:rsid w:val="00A233B9"/>
    <w:rsid w:val="00A2485B"/>
    <w:rsid w:val="00A251DE"/>
    <w:rsid w:val="00A26661"/>
    <w:rsid w:val="00A2677C"/>
    <w:rsid w:val="00A279F9"/>
    <w:rsid w:val="00A30A2F"/>
    <w:rsid w:val="00A30EBD"/>
    <w:rsid w:val="00A324F4"/>
    <w:rsid w:val="00A33684"/>
    <w:rsid w:val="00A33C62"/>
    <w:rsid w:val="00A348F0"/>
    <w:rsid w:val="00A4052F"/>
    <w:rsid w:val="00A414D8"/>
    <w:rsid w:val="00A41C91"/>
    <w:rsid w:val="00A4723F"/>
    <w:rsid w:val="00A479E6"/>
    <w:rsid w:val="00A50AA7"/>
    <w:rsid w:val="00A5228E"/>
    <w:rsid w:val="00A5274C"/>
    <w:rsid w:val="00A529D1"/>
    <w:rsid w:val="00A53133"/>
    <w:rsid w:val="00A53B01"/>
    <w:rsid w:val="00A545FE"/>
    <w:rsid w:val="00A55194"/>
    <w:rsid w:val="00A55FFA"/>
    <w:rsid w:val="00A61163"/>
    <w:rsid w:val="00A613E0"/>
    <w:rsid w:val="00A616E8"/>
    <w:rsid w:val="00A617BA"/>
    <w:rsid w:val="00A634FC"/>
    <w:rsid w:val="00A64A4B"/>
    <w:rsid w:val="00A64F18"/>
    <w:rsid w:val="00A6648C"/>
    <w:rsid w:val="00A71E3D"/>
    <w:rsid w:val="00A71EEA"/>
    <w:rsid w:val="00A83F3A"/>
    <w:rsid w:val="00A84627"/>
    <w:rsid w:val="00A856CC"/>
    <w:rsid w:val="00A8677A"/>
    <w:rsid w:val="00A86EBA"/>
    <w:rsid w:val="00A876DA"/>
    <w:rsid w:val="00A87A00"/>
    <w:rsid w:val="00A90E00"/>
    <w:rsid w:val="00A9182C"/>
    <w:rsid w:val="00A94DFD"/>
    <w:rsid w:val="00A95050"/>
    <w:rsid w:val="00A9792F"/>
    <w:rsid w:val="00AA1527"/>
    <w:rsid w:val="00AA2F8E"/>
    <w:rsid w:val="00AA4874"/>
    <w:rsid w:val="00AA6CA6"/>
    <w:rsid w:val="00AB1F55"/>
    <w:rsid w:val="00AB271B"/>
    <w:rsid w:val="00AB38EA"/>
    <w:rsid w:val="00AB3C20"/>
    <w:rsid w:val="00AB44B4"/>
    <w:rsid w:val="00AB4786"/>
    <w:rsid w:val="00AB516F"/>
    <w:rsid w:val="00AB5A87"/>
    <w:rsid w:val="00AB7D5B"/>
    <w:rsid w:val="00AC0E47"/>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59EB"/>
    <w:rsid w:val="00AE63AE"/>
    <w:rsid w:val="00AE6F53"/>
    <w:rsid w:val="00AE7BCD"/>
    <w:rsid w:val="00AF0B3E"/>
    <w:rsid w:val="00AF1605"/>
    <w:rsid w:val="00AF453F"/>
    <w:rsid w:val="00AF6EF7"/>
    <w:rsid w:val="00AF7D36"/>
    <w:rsid w:val="00B018EF"/>
    <w:rsid w:val="00B01F43"/>
    <w:rsid w:val="00B03363"/>
    <w:rsid w:val="00B04BDB"/>
    <w:rsid w:val="00B07E6E"/>
    <w:rsid w:val="00B103F3"/>
    <w:rsid w:val="00B11352"/>
    <w:rsid w:val="00B14F7A"/>
    <w:rsid w:val="00B156D5"/>
    <w:rsid w:val="00B15F0C"/>
    <w:rsid w:val="00B17540"/>
    <w:rsid w:val="00B175C5"/>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311"/>
    <w:rsid w:val="00B37794"/>
    <w:rsid w:val="00B409C9"/>
    <w:rsid w:val="00B41505"/>
    <w:rsid w:val="00B424C4"/>
    <w:rsid w:val="00B430D3"/>
    <w:rsid w:val="00B44AFB"/>
    <w:rsid w:val="00B4689F"/>
    <w:rsid w:val="00B475D0"/>
    <w:rsid w:val="00B47B9A"/>
    <w:rsid w:val="00B51643"/>
    <w:rsid w:val="00B52EA0"/>
    <w:rsid w:val="00B52FB6"/>
    <w:rsid w:val="00B549C8"/>
    <w:rsid w:val="00B55531"/>
    <w:rsid w:val="00B63668"/>
    <w:rsid w:val="00B64448"/>
    <w:rsid w:val="00B64600"/>
    <w:rsid w:val="00B71889"/>
    <w:rsid w:val="00B71AB2"/>
    <w:rsid w:val="00B72F6E"/>
    <w:rsid w:val="00B75AB9"/>
    <w:rsid w:val="00B7780E"/>
    <w:rsid w:val="00B80378"/>
    <w:rsid w:val="00B80BD8"/>
    <w:rsid w:val="00B81EDD"/>
    <w:rsid w:val="00B846C9"/>
    <w:rsid w:val="00B8504E"/>
    <w:rsid w:val="00B91D9C"/>
    <w:rsid w:val="00B922F1"/>
    <w:rsid w:val="00B92377"/>
    <w:rsid w:val="00B934FC"/>
    <w:rsid w:val="00B951FA"/>
    <w:rsid w:val="00B954A3"/>
    <w:rsid w:val="00B95A98"/>
    <w:rsid w:val="00B970C5"/>
    <w:rsid w:val="00B97B16"/>
    <w:rsid w:val="00BA0B6D"/>
    <w:rsid w:val="00BA1C4D"/>
    <w:rsid w:val="00BA268F"/>
    <w:rsid w:val="00BA35D2"/>
    <w:rsid w:val="00BA4D54"/>
    <w:rsid w:val="00BA5285"/>
    <w:rsid w:val="00BA612E"/>
    <w:rsid w:val="00BB1818"/>
    <w:rsid w:val="00BB361A"/>
    <w:rsid w:val="00BB480E"/>
    <w:rsid w:val="00BB56C9"/>
    <w:rsid w:val="00BB7C45"/>
    <w:rsid w:val="00BC1C98"/>
    <w:rsid w:val="00BC27E5"/>
    <w:rsid w:val="00BC3264"/>
    <w:rsid w:val="00BC483D"/>
    <w:rsid w:val="00BC56B2"/>
    <w:rsid w:val="00BC783A"/>
    <w:rsid w:val="00BD16F3"/>
    <w:rsid w:val="00BD1C31"/>
    <w:rsid w:val="00BD2281"/>
    <w:rsid w:val="00BD2AE8"/>
    <w:rsid w:val="00BD350A"/>
    <w:rsid w:val="00BD5C60"/>
    <w:rsid w:val="00BE1322"/>
    <w:rsid w:val="00BE6293"/>
    <w:rsid w:val="00BF371A"/>
    <w:rsid w:val="00BF418D"/>
    <w:rsid w:val="00BF4502"/>
    <w:rsid w:val="00BF5118"/>
    <w:rsid w:val="00BF5DEB"/>
    <w:rsid w:val="00BF62D7"/>
    <w:rsid w:val="00BF68E0"/>
    <w:rsid w:val="00BF6CB1"/>
    <w:rsid w:val="00BF76AD"/>
    <w:rsid w:val="00C00476"/>
    <w:rsid w:val="00C01958"/>
    <w:rsid w:val="00C03C80"/>
    <w:rsid w:val="00C03F0E"/>
    <w:rsid w:val="00C0451C"/>
    <w:rsid w:val="00C04C9B"/>
    <w:rsid w:val="00C05024"/>
    <w:rsid w:val="00C05221"/>
    <w:rsid w:val="00C05938"/>
    <w:rsid w:val="00C06E53"/>
    <w:rsid w:val="00C06F76"/>
    <w:rsid w:val="00C1185A"/>
    <w:rsid w:val="00C11B09"/>
    <w:rsid w:val="00C141D5"/>
    <w:rsid w:val="00C1568A"/>
    <w:rsid w:val="00C161A9"/>
    <w:rsid w:val="00C21A20"/>
    <w:rsid w:val="00C21FF4"/>
    <w:rsid w:val="00C277BB"/>
    <w:rsid w:val="00C30084"/>
    <w:rsid w:val="00C3034C"/>
    <w:rsid w:val="00C30D7A"/>
    <w:rsid w:val="00C32620"/>
    <w:rsid w:val="00C342D6"/>
    <w:rsid w:val="00C354E2"/>
    <w:rsid w:val="00C36DB2"/>
    <w:rsid w:val="00C37478"/>
    <w:rsid w:val="00C414F7"/>
    <w:rsid w:val="00C41A2D"/>
    <w:rsid w:val="00C44688"/>
    <w:rsid w:val="00C45893"/>
    <w:rsid w:val="00C50230"/>
    <w:rsid w:val="00C50A59"/>
    <w:rsid w:val="00C50DB5"/>
    <w:rsid w:val="00C51014"/>
    <w:rsid w:val="00C52796"/>
    <w:rsid w:val="00C529E6"/>
    <w:rsid w:val="00C52B6B"/>
    <w:rsid w:val="00C536BD"/>
    <w:rsid w:val="00C53955"/>
    <w:rsid w:val="00C54A75"/>
    <w:rsid w:val="00C57A49"/>
    <w:rsid w:val="00C61AF5"/>
    <w:rsid w:val="00C65EA7"/>
    <w:rsid w:val="00C66533"/>
    <w:rsid w:val="00C67F84"/>
    <w:rsid w:val="00C70160"/>
    <w:rsid w:val="00C70589"/>
    <w:rsid w:val="00C714F2"/>
    <w:rsid w:val="00C723EF"/>
    <w:rsid w:val="00C75FE3"/>
    <w:rsid w:val="00C77448"/>
    <w:rsid w:val="00C774E6"/>
    <w:rsid w:val="00C80F10"/>
    <w:rsid w:val="00C83A02"/>
    <w:rsid w:val="00C842E6"/>
    <w:rsid w:val="00C84EF3"/>
    <w:rsid w:val="00C876A1"/>
    <w:rsid w:val="00C918A9"/>
    <w:rsid w:val="00C92664"/>
    <w:rsid w:val="00C93B05"/>
    <w:rsid w:val="00C94FD7"/>
    <w:rsid w:val="00C95AB2"/>
    <w:rsid w:val="00C9691F"/>
    <w:rsid w:val="00CA03CA"/>
    <w:rsid w:val="00CA1613"/>
    <w:rsid w:val="00CA4831"/>
    <w:rsid w:val="00CA4A89"/>
    <w:rsid w:val="00CB2C49"/>
    <w:rsid w:val="00CB5DA2"/>
    <w:rsid w:val="00CB6352"/>
    <w:rsid w:val="00CB6BB2"/>
    <w:rsid w:val="00CB7316"/>
    <w:rsid w:val="00CB743D"/>
    <w:rsid w:val="00CC15E1"/>
    <w:rsid w:val="00CC2A51"/>
    <w:rsid w:val="00CC2AE6"/>
    <w:rsid w:val="00CC440E"/>
    <w:rsid w:val="00CC48FC"/>
    <w:rsid w:val="00CC4E0A"/>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258"/>
    <w:rsid w:val="00CF648F"/>
    <w:rsid w:val="00CF696D"/>
    <w:rsid w:val="00D01373"/>
    <w:rsid w:val="00D02FD4"/>
    <w:rsid w:val="00D0425D"/>
    <w:rsid w:val="00D04F30"/>
    <w:rsid w:val="00D0605E"/>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37092"/>
    <w:rsid w:val="00D43DD8"/>
    <w:rsid w:val="00D466BB"/>
    <w:rsid w:val="00D46D8A"/>
    <w:rsid w:val="00D549AD"/>
    <w:rsid w:val="00D54CB4"/>
    <w:rsid w:val="00D5534E"/>
    <w:rsid w:val="00D55D48"/>
    <w:rsid w:val="00D5748B"/>
    <w:rsid w:val="00D57631"/>
    <w:rsid w:val="00D614F9"/>
    <w:rsid w:val="00D62141"/>
    <w:rsid w:val="00D6740E"/>
    <w:rsid w:val="00D67B26"/>
    <w:rsid w:val="00D735D7"/>
    <w:rsid w:val="00D739DF"/>
    <w:rsid w:val="00D7415D"/>
    <w:rsid w:val="00D76D53"/>
    <w:rsid w:val="00D76E0E"/>
    <w:rsid w:val="00D77001"/>
    <w:rsid w:val="00D7732A"/>
    <w:rsid w:val="00D81B7A"/>
    <w:rsid w:val="00D829E8"/>
    <w:rsid w:val="00D8340B"/>
    <w:rsid w:val="00D83B7A"/>
    <w:rsid w:val="00D83D7B"/>
    <w:rsid w:val="00D8401D"/>
    <w:rsid w:val="00D840E2"/>
    <w:rsid w:val="00D84286"/>
    <w:rsid w:val="00D843B5"/>
    <w:rsid w:val="00D85634"/>
    <w:rsid w:val="00D85E93"/>
    <w:rsid w:val="00D86735"/>
    <w:rsid w:val="00D87125"/>
    <w:rsid w:val="00D9197D"/>
    <w:rsid w:val="00D94725"/>
    <w:rsid w:val="00D95B09"/>
    <w:rsid w:val="00D9659B"/>
    <w:rsid w:val="00D970A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575F"/>
    <w:rsid w:val="00DC6256"/>
    <w:rsid w:val="00DC7486"/>
    <w:rsid w:val="00DC750A"/>
    <w:rsid w:val="00DC7C70"/>
    <w:rsid w:val="00DD04E9"/>
    <w:rsid w:val="00DD52AE"/>
    <w:rsid w:val="00DE042E"/>
    <w:rsid w:val="00DE17E7"/>
    <w:rsid w:val="00DE2508"/>
    <w:rsid w:val="00DE3EDF"/>
    <w:rsid w:val="00DE5E80"/>
    <w:rsid w:val="00DF1389"/>
    <w:rsid w:val="00DF32D7"/>
    <w:rsid w:val="00DF4FE0"/>
    <w:rsid w:val="00DF7167"/>
    <w:rsid w:val="00DF7B53"/>
    <w:rsid w:val="00E021B9"/>
    <w:rsid w:val="00E02E53"/>
    <w:rsid w:val="00E03118"/>
    <w:rsid w:val="00E05C9C"/>
    <w:rsid w:val="00E06F83"/>
    <w:rsid w:val="00E108E9"/>
    <w:rsid w:val="00E10999"/>
    <w:rsid w:val="00E12480"/>
    <w:rsid w:val="00E12D9C"/>
    <w:rsid w:val="00E146BF"/>
    <w:rsid w:val="00E14D21"/>
    <w:rsid w:val="00E17C3A"/>
    <w:rsid w:val="00E20296"/>
    <w:rsid w:val="00E2064C"/>
    <w:rsid w:val="00E20772"/>
    <w:rsid w:val="00E2325E"/>
    <w:rsid w:val="00E23553"/>
    <w:rsid w:val="00E23800"/>
    <w:rsid w:val="00E264E6"/>
    <w:rsid w:val="00E2658B"/>
    <w:rsid w:val="00E26D75"/>
    <w:rsid w:val="00E3114A"/>
    <w:rsid w:val="00E3177C"/>
    <w:rsid w:val="00E32618"/>
    <w:rsid w:val="00E3375C"/>
    <w:rsid w:val="00E349E9"/>
    <w:rsid w:val="00E35614"/>
    <w:rsid w:val="00E35EA1"/>
    <w:rsid w:val="00E36063"/>
    <w:rsid w:val="00E362BE"/>
    <w:rsid w:val="00E37C12"/>
    <w:rsid w:val="00E37D78"/>
    <w:rsid w:val="00E4114E"/>
    <w:rsid w:val="00E411DD"/>
    <w:rsid w:val="00E42167"/>
    <w:rsid w:val="00E42AB4"/>
    <w:rsid w:val="00E47B9B"/>
    <w:rsid w:val="00E50486"/>
    <w:rsid w:val="00E510B0"/>
    <w:rsid w:val="00E511E8"/>
    <w:rsid w:val="00E54000"/>
    <w:rsid w:val="00E54A47"/>
    <w:rsid w:val="00E572CA"/>
    <w:rsid w:val="00E57865"/>
    <w:rsid w:val="00E579B6"/>
    <w:rsid w:val="00E6082D"/>
    <w:rsid w:val="00E63622"/>
    <w:rsid w:val="00E662CE"/>
    <w:rsid w:val="00E66BD1"/>
    <w:rsid w:val="00E66F95"/>
    <w:rsid w:val="00E67FE8"/>
    <w:rsid w:val="00E70AA6"/>
    <w:rsid w:val="00E72C47"/>
    <w:rsid w:val="00E731EE"/>
    <w:rsid w:val="00E749E1"/>
    <w:rsid w:val="00E769DD"/>
    <w:rsid w:val="00E76BB8"/>
    <w:rsid w:val="00E771B0"/>
    <w:rsid w:val="00E824DF"/>
    <w:rsid w:val="00E82E2D"/>
    <w:rsid w:val="00E833D2"/>
    <w:rsid w:val="00E83A5C"/>
    <w:rsid w:val="00E90DD3"/>
    <w:rsid w:val="00E913BE"/>
    <w:rsid w:val="00E92133"/>
    <w:rsid w:val="00E9238D"/>
    <w:rsid w:val="00E92424"/>
    <w:rsid w:val="00E93CB5"/>
    <w:rsid w:val="00E9465D"/>
    <w:rsid w:val="00E94B28"/>
    <w:rsid w:val="00E9579B"/>
    <w:rsid w:val="00E957B7"/>
    <w:rsid w:val="00E97917"/>
    <w:rsid w:val="00E97D83"/>
    <w:rsid w:val="00EA0558"/>
    <w:rsid w:val="00EA3627"/>
    <w:rsid w:val="00EA4D7A"/>
    <w:rsid w:val="00EA7141"/>
    <w:rsid w:val="00EB0214"/>
    <w:rsid w:val="00EB0626"/>
    <w:rsid w:val="00EB0687"/>
    <w:rsid w:val="00EB0D6F"/>
    <w:rsid w:val="00EB1A0B"/>
    <w:rsid w:val="00EB5A36"/>
    <w:rsid w:val="00EC108C"/>
    <w:rsid w:val="00EC45B0"/>
    <w:rsid w:val="00EC4830"/>
    <w:rsid w:val="00EC4C7D"/>
    <w:rsid w:val="00EC707F"/>
    <w:rsid w:val="00EC73F1"/>
    <w:rsid w:val="00EC7990"/>
    <w:rsid w:val="00ED016A"/>
    <w:rsid w:val="00ED0F50"/>
    <w:rsid w:val="00ED1286"/>
    <w:rsid w:val="00ED63A5"/>
    <w:rsid w:val="00ED6C9C"/>
    <w:rsid w:val="00ED77AD"/>
    <w:rsid w:val="00ED781B"/>
    <w:rsid w:val="00ED7BE5"/>
    <w:rsid w:val="00EE1B43"/>
    <w:rsid w:val="00EE38A2"/>
    <w:rsid w:val="00EE4A2C"/>
    <w:rsid w:val="00EE5AE0"/>
    <w:rsid w:val="00EE788E"/>
    <w:rsid w:val="00EF0ADE"/>
    <w:rsid w:val="00EF3DFB"/>
    <w:rsid w:val="00EF41BF"/>
    <w:rsid w:val="00EF65D5"/>
    <w:rsid w:val="00EF6EC6"/>
    <w:rsid w:val="00F00400"/>
    <w:rsid w:val="00F009D2"/>
    <w:rsid w:val="00F0156D"/>
    <w:rsid w:val="00F018D3"/>
    <w:rsid w:val="00F019DB"/>
    <w:rsid w:val="00F02785"/>
    <w:rsid w:val="00F02E8F"/>
    <w:rsid w:val="00F0365C"/>
    <w:rsid w:val="00F05324"/>
    <w:rsid w:val="00F05E30"/>
    <w:rsid w:val="00F06AE2"/>
    <w:rsid w:val="00F1104A"/>
    <w:rsid w:val="00F1153F"/>
    <w:rsid w:val="00F12270"/>
    <w:rsid w:val="00F131F4"/>
    <w:rsid w:val="00F13E3F"/>
    <w:rsid w:val="00F14548"/>
    <w:rsid w:val="00F14BE7"/>
    <w:rsid w:val="00F16D1C"/>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56B1"/>
    <w:rsid w:val="00F56C05"/>
    <w:rsid w:val="00F57013"/>
    <w:rsid w:val="00F57B7A"/>
    <w:rsid w:val="00F616FF"/>
    <w:rsid w:val="00F6473E"/>
    <w:rsid w:val="00F64AC9"/>
    <w:rsid w:val="00F64AFB"/>
    <w:rsid w:val="00F65871"/>
    <w:rsid w:val="00F658B8"/>
    <w:rsid w:val="00F665E2"/>
    <w:rsid w:val="00F67FE5"/>
    <w:rsid w:val="00F712D8"/>
    <w:rsid w:val="00F7131C"/>
    <w:rsid w:val="00F72AFD"/>
    <w:rsid w:val="00F762B6"/>
    <w:rsid w:val="00F764C1"/>
    <w:rsid w:val="00F774E1"/>
    <w:rsid w:val="00F82226"/>
    <w:rsid w:val="00F824AA"/>
    <w:rsid w:val="00F85553"/>
    <w:rsid w:val="00F8624A"/>
    <w:rsid w:val="00F86BB8"/>
    <w:rsid w:val="00F90C8A"/>
    <w:rsid w:val="00F92B3A"/>
    <w:rsid w:val="00F9413C"/>
    <w:rsid w:val="00F944DF"/>
    <w:rsid w:val="00F96378"/>
    <w:rsid w:val="00F966F8"/>
    <w:rsid w:val="00FA09E2"/>
    <w:rsid w:val="00FA29A1"/>
    <w:rsid w:val="00FA4112"/>
    <w:rsid w:val="00FA5454"/>
    <w:rsid w:val="00FA5A58"/>
    <w:rsid w:val="00FA5C2A"/>
    <w:rsid w:val="00FA6E0C"/>
    <w:rsid w:val="00FB1B54"/>
    <w:rsid w:val="00FB4869"/>
    <w:rsid w:val="00FB5068"/>
    <w:rsid w:val="00FB5C93"/>
    <w:rsid w:val="00FB6506"/>
    <w:rsid w:val="00FB69E9"/>
    <w:rsid w:val="00FB7AF2"/>
    <w:rsid w:val="00FC0D5B"/>
    <w:rsid w:val="00FC65F2"/>
    <w:rsid w:val="00FC7C95"/>
    <w:rsid w:val="00FD0530"/>
    <w:rsid w:val="00FD167E"/>
    <w:rsid w:val="00FD2823"/>
    <w:rsid w:val="00FD2CDC"/>
    <w:rsid w:val="00FD3A19"/>
    <w:rsid w:val="00FD3D0A"/>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80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AF"/>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4954AF"/>
    <w:pPr>
      <w:tabs>
        <w:tab w:val="right" w:leader="dot" w:pos="10790"/>
      </w:tabs>
      <w:spacing w:after="100"/>
      <w:jc w:val="center"/>
    </w:pPr>
    <w:rPr>
      <w:rFonts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4954AF"/>
    <w:pPr>
      <w:spacing w:before="120"/>
    </w:pPr>
    <w:rPr>
      <w:rFonts w:cs="Times New Roman"/>
      <w:color w:val="auto"/>
      <w:sz w:val="22"/>
      <w:szCs w:val="22"/>
    </w:rPr>
  </w:style>
  <w:style w:type="paragraph" w:customStyle="1" w:styleId="RequirementText">
    <w:name w:val="Requirement Text"/>
    <w:basedOn w:val="Normal"/>
    <w:qFormat/>
    <w:rsid w:val="004954AF"/>
    <w:pPr>
      <w:spacing w:before="120"/>
      <w:ind w:left="720" w:hanging="720"/>
    </w:pPr>
    <w:rPr>
      <w:rFonts w:cs="Times New Roman"/>
      <w:color w:val="auto"/>
      <w:sz w:val="22"/>
      <w:szCs w:val="22"/>
    </w:rPr>
  </w:style>
  <w:style w:type="paragraph" w:customStyle="1" w:styleId="SubHead">
    <w:name w:val="SubHead"/>
    <w:basedOn w:val="Normal"/>
    <w:qFormat/>
    <w:rsid w:val="004954AF"/>
    <w:pPr>
      <w:autoSpaceDE/>
      <w:autoSpaceDN/>
      <w:adjustRightInd/>
      <w:outlineLvl w:val="1"/>
    </w:pPr>
    <w:rPr>
      <w:rFonts w:cs="Tahoma"/>
      <w:b/>
      <w:color w:val="auto"/>
      <w:u w:val="single"/>
    </w:rPr>
  </w:style>
  <w:style w:type="paragraph" w:customStyle="1" w:styleId="RqtSection">
    <w:name w:val="RqtSection"/>
    <w:basedOn w:val="Normal"/>
    <w:qFormat/>
    <w:rsid w:val="004954AF"/>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4954AF"/>
    <w:rPr>
      <w:rFonts w:cs="Times New Roman"/>
      <w:color w:val="0070C0"/>
      <w:sz w:val="22"/>
      <w:szCs w:val="22"/>
    </w:rPr>
  </w:style>
  <w:style w:type="paragraph" w:customStyle="1" w:styleId="Requirement">
    <w:name w:val="Requirement"/>
    <w:basedOn w:val="List2"/>
    <w:uiPriority w:val="99"/>
    <w:rsid w:val="00CC48FC"/>
    <w:pPr>
      <w:numPr>
        <w:numId w:val="1"/>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CC48FC"/>
    <w:pPr>
      <w:ind w:left="720" w:hanging="360"/>
      <w:contextualSpacing/>
    </w:pPr>
  </w:style>
  <w:style w:type="paragraph" w:customStyle="1" w:styleId="StyleHeading1BodyCalibri12ptBoldAutoUnderline">
    <w:name w:val="Style Heading 1 + +Body (Calibri) 12 pt Bold Auto Underline"/>
    <w:basedOn w:val="Heading1"/>
    <w:rsid w:val="00EA4D7A"/>
    <w:pPr>
      <w:keepNext/>
    </w:pPr>
    <w:rPr>
      <w:rFonts w:asciiTheme="minorHAnsi" w:hAnsiTheme="minorHAnsi"/>
      <w:b/>
      <w:bCs/>
      <w:color w:val="auto"/>
      <w:sz w:val="24"/>
      <w:u w:val="single"/>
    </w:rPr>
  </w:style>
  <w:style w:type="paragraph" w:styleId="EndnoteText">
    <w:name w:val="endnote text"/>
    <w:basedOn w:val="Normal"/>
    <w:link w:val="EndnoteTextChar"/>
    <w:uiPriority w:val="99"/>
    <w:semiHidden/>
    <w:unhideWhenUsed/>
    <w:rsid w:val="00B175C5"/>
    <w:rPr>
      <w:sz w:val="20"/>
      <w:szCs w:val="20"/>
    </w:rPr>
  </w:style>
  <w:style w:type="character" w:customStyle="1" w:styleId="EndnoteTextChar">
    <w:name w:val="Endnote Text Char"/>
    <w:basedOn w:val="DefaultParagraphFont"/>
    <w:link w:val="EndnoteText"/>
    <w:uiPriority w:val="99"/>
    <w:semiHidden/>
    <w:rsid w:val="00B175C5"/>
    <w:rPr>
      <w:rFonts w:cs="Arial"/>
      <w:sz w:val="20"/>
      <w:szCs w:val="20"/>
    </w:rPr>
  </w:style>
  <w:style w:type="character" w:styleId="EndnoteReference">
    <w:name w:val="endnote reference"/>
    <w:basedOn w:val="DefaultParagraphFont"/>
    <w:uiPriority w:val="99"/>
    <w:semiHidden/>
    <w:unhideWhenUsed/>
    <w:rsid w:val="00B175C5"/>
    <w:rPr>
      <w:vertAlign w:val="superscript"/>
    </w:rPr>
  </w:style>
  <w:style w:type="paragraph" w:customStyle="1" w:styleId="FieldCompletedbyAuditor">
    <w:name w:val="Field Completed by Auditor"/>
    <w:basedOn w:val="Normal"/>
    <w:qFormat/>
    <w:rsid w:val="00B55531"/>
    <w:pPr>
      <w:widowControl w:val="0"/>
    </w:pPr>
    <w:rPr>
      <w:rFonts w:cs="Times New Roman"/>
      <w:sz w:val="22"/>
      <w:szCs w:val="22"/>
    </w:rPr>
  </w:style>
  <w:style w:type="paragraph" w:styleId="NoSpacing">
    <w:name w:val="No Spacing"/>
    <w:uiPriority w:val="1"/>
    <w:qFormat/>
    <w:rsid w:val="00513B49"/>
    <w:pPr>
      <w:autoSpaceDE w:val="0"/>
      <w:autoSpaceDN w:val="0"/>
      <w:adjustRightInd w:val="0"/>
    </w:pPr>
    <w:rPr>
      <w:rFonts w:ascii="Arial" w:hAnsi="Arial" w:cs="Arial"/>
      <w:color w:val="auto"/>
      <w:sz w:val="20"/>
      <w:szCs w:val="20"/>
    </w:rPr>
  </w:style>
  <w:style w:type="paragraph" w:styleId="NormalWeb">
    <w:name w:val="Normal (Web)"/>
    <w:basedOn w:val="Normal"/>
    <w:uiPriority w:val="99"/>
    <w:unhideWhenUsed/>
    <w:rsid w:val="001A50FB"/>
    <w:pPr>
      <w:autoSpaceDE/>
      <w:autoSpaceDN/>
      <w:adjustRightInd/>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67922652">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56342990">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334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YWEQ7USXTMD7-3-7961</_dlc_DocId>
    <_dlc_DocIdUrl xmlns="4bd63098-0c83-43cf-abdd-085f2cc55a51">
      <Url>https://www.wecc.org/_layouts/15/DocIdRedir.aspx?ID=YWEQ7USXTMD7-3-7961</Url>
      <Description>YWEQ7USXTMD7-3-7961</Description>
    </_dlc_DocIdUrl>
    <_dlc_DocIdPersistId xmlns="4bd63098-0c83-43cf-abdd-085f2cc55a51">false</_dlc_DocIdPersistId>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Standard_x0020_Family xmlns="2fb8a92a-9032-49d6-b983-191f0a73b01f">CIP</Standard_x0020_Family>
    <Jurisdiction xmlns="2fb8a92a-9032-49d6-b983-191f0a73b01f">
      <Value>BC (British Columbia)</Value>
    </Jurisdiction>
    <Approver xmlns="4bd63098-0c83-43cf-abdd-085f2cc55a51">
      <UserInfo>
        <DisplayName/>
        <AccountId/>
        <AccountType/>
      </UserInfo>
    </Approv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23357-246E-4AE2-B297-3C49ACD41625}"/>
</file>

<file path=customXml/itemProps2.xml><?xml version="1.0" encoding="utf-8"?>
<ds:datastoreItem xmlns:ds="http://schemas.openxmlformats.org/officeDocument/2006/customXml" ds:itemID="{2244B102-0F8C-4F93-9B86-029C736FFE36}"/>
</file>

<file path=customXml/itemProps3.xml><?xml version="1.0" encoding="utf-8"?>
<ds:datastoreItem xmlns:ds="http://schemas.openxmlformats.org/officeDocument/2006/customXml" ds:itemID="{099474DE-D311-4A53-BE90-85A92F05D499}">
  <ds:schemaRefs>
    <ds:schemaRef ds:uri="http://schemas.microsoft.com/sharepoint/v3/contenttype/forms"/>
  </ds:schemaRefs>
</ds:datastoreItem>
</file>

<file path=customXml/itemProps4.xml><?xml version="1.0" encoding="utf-8"?>
<ds:datastoreItem xmlns:ds="http://schemas.openxmlformats.org/officeDocument/2006/customXml" ds:itemID="{D396F7E1-1057-4EB9-B64C-BB182D63F8ED}">
  <ds:schemaRefs>
    <ds:schemaRef ds:uri="http://schemas.microsoft.com/office/2006/metadata/properties"/>
    <ds:schemaRef ds:uri="http://schemas.microsoft.com/office/infopath/2007/PartnerControls"/>
    <ds:schemaRef ds:uri="b0ffe9fe-c9cc-47e0-b5c3-4f899f4531cc"/>
    <ds:schemaRef ds:uri="0a751497-2c67-4215-9dbd-308772735895"/>
  </ds:schemaRefs>
</ds:datastoreItem>
</file>

<file path=customXml/itemProps5.xml><?xml version="1.0" encoding="utf-8"?>
<ds:datastoreItem xmlns:ds="http://schemas.openxmlformats.org/officeDocument/2006/customXml" ds:itemID="{B272C132-579E-48BE-85B5-8859752F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74B744DA.dotm</Template>
  <TotalTime>0</TotalTime>
  <Pages>15</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Physical Security</vt:lpstr>
    </vt:vector>
  </TitlesOfParts>
  <LinksUpToDate>false</LinksUpToDate>
  <CharactersWithSpaces>33761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CIP-014-2 - Cyber Security - Physical Security</dc:title>
  <dc:creator/>
  <cp:keywords/>
  <cp:lastModifiedBy/>
  <cp:revision>1</cp:revision>
  <dcterms:created xsi:type="dcterms:W3CDTF">2015-10-13T16:55:00Z</dcterms:created>
  <dcterms:modified xsi:type="dcterms:W3CDTF">2017-12-11T20:58:00Z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54dd15e9-37a1-41a4-9a6f-a9f31dcf813b</vt:lpwstr>
  </property>
  <property fmtid="{D5CDD505-2E9C-101B-9397-08002B2CF9AE}" pid="4" name="TemplateUrl">
    <vt:lpwstr/>
  </property>
  <property fmtid="{D5CDD505-2E9C-101B-9397-08002B2CF9AE}" pid="5" name="Order">
    <vt:r8>45000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y fmtid="{D5CDD505-2E9C-101B-9397-08002B2CF9AE}" pid="11" name="Other Reliability Documents">
    <vt:lpwstr>...</vt:lpwstr>
  </property>
</Properties>
</file>