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AAE6E" w14:textId="792481B8" w:rsidR="007D3700" w:rsidRPr="006E62A2" w:rsidRDefault="007A3A04" w:rsidP="004005B5">
      <w:pPr>
        <w:widowControl w:val="0"/>
        <w:tabs>
          <w:tab w:val="left" w:pos="0"/>
        </w:tabs>
        <w:rPr>
          <w:rFonts w:asciiTheme="minorHAnsi" w:hAnsiTheme="minorHAnsi" w:cs="Times New Roman"/>
        </w:rPr>
      </w:pPr>
      <w:r w:rsidRPr="006E62A2">
        <w:rPr>
          <w:rFonts w:asciiTheme="minorHAnsi" w:hAnsiTheme="minorHAnsi" w:cs="Times New Roman"/>
        </w:rPr>
        <w:tab/>
      </w:r>
      <w:r w:rsidR="006E62A2" w:rsidRPr="00762373">
        <w:rPr>
          <w:rFonts w:asciiTheme="minorHAnsi" w:hAnsiTheme="minorHAnsi"/>
          <w:noProof/>
        </w:rPr>
        <w:drawing>
          <wp:inline distT="0" distB="0" distL="0" distR="0" wp14:anchorId="08916D81" wp14:editId="4E229281">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52E25EB1" w14:textId="77777777" w:rsidR="007D3700" w:rsidRPr="006E62A2" w:rsidRDefault="007D3700" w:rsidP="004005B5">
      <w:pPr>
        <w:widowControl w:val="0"/>
        <w:tabs>
          <w:tab w:val="left" w:pos="0"/>
          <w:tab w:val="center" w:pos="5819"/>
        </w:tabs>
        <w:rPr>
          <w:rFonts w:asciiTheme="minorHAnsi" w:hAnsiTheme="minorHAnsi" w:cs="Times New Roman"/>
          <w:b/>
          <w:bCs/>
        </w:rPr>
      </w:pPr>
    </w:p>
    <w:p w14:paraId="2848A7A7" w14:textId="6C955226" w:rsidR="00D07095" w:rsidRPr="006E62A2" w:rsidRDefault="006E62A2" w:rsidP="004005B5">
      <w:pPr>
        <w:widowControl w:val="0"/>
        <w:tabs>
          <w:tab w:val="left" w:pos="0"/>
        </w:tabs>
        <w:rPr>
          <w:rFonts w:asciiTheme="minorHAnsi" w:hAnsiTheme="minorHAnsi" w:cs="Times New Roman"/>
          <w:b/>
          <w:bCs/>
        </w:rPr>
      </w:pPr>
      <w:r w:rsidRPr="00762373">
        <w:rPr>
          <w:rFonts w:asciiTheme="minorHAnsi" w:hAnsiTheme="minorHAnsi" w:cs="Times New Roman"/>
          <w:b/>
          <w:bCs/>
          <w:sz w:val="44"/>
          <w:szCs w:val="44"/>
        </w:rPr>
        <w:t>Reliability Standard Audit Worksheet for British Columbia</w:t>
      </w:r>
    </w:p>
    <w:p w14:paraId="0654848B" w14:textId="77777777" w:rsidR="00D07095" w:rsidRPr="006E62A2" w:rsidRDefault="00D07095" w:rsidP="004005B5">
      <w:pPr>
        <w:widowControl w:val="0"/>
        <w:tabs>
          <w:tab w:val="left" w:pos="0"/>
        </w:tabs>
        <w:rPr>
          <w:rFonts w:asciiTheme="minorHAnsi" w:hAnsiTheme="minorHAnsi" w:cs="Times New Roman"/>
          <w:b/>
          <w:bCs/>
        </w:rPr>
      </w:pPr>
    </w:p>
    <w:p w14:paraId="736D77EC" w14:textId="77777777" w:rsidR="00D07095" w:rsidRPr="006E62A2" w:rsidRDefault="002D45E3" w:rsidP="004005B5">
      <w:pPr>
        <w:pStyle w:val="Heading"/>
        <w:tabs>
          <w:tab w:val="left" w:pos="0"/>
        </w:tabs>
        <w:spacing w:before="0" w:after="0"/>
        <w:ind w:firstLine="1"/>
        <w:rPr>
          <w:rFonts w:asciiTheme="minorHAnsi" w:hAnsiTheme="minorHAnsi"/>
          <w:sz w:val="22"/>
          <w:szCs w:val="22"/>
        </w:rPr>
      </w:pPr>
      <w:r w:rsidRPr="006E62A2">
        <w:rPr>
          <w:rFonts w:asciiTheme="minorHAnsi" w:hAnsiTheme="minorHAnsi"/>
          <w:szCs w:val="22"/>
        </w:rPr>
        <w:t>CIP-005-5</w:t>
      </w:r>
      <w:r w:rsidR="0043375A" w:rsidRPr="006E62A2">
        <w:rPr>
          <w:rFonts w:asciiTheme="minorHAnsi" w:hAnsiTheme="minorHAnsi"/>
          <w:szCs w:val="22"/>
        </w:rPr>
        <w:t xml:space="preserve"> – </w:t>
      </w:r>
      <w:r w:rsidRPr="006E62A2">
        <w:rPr>
          <w:rFonts w:asciiTheme="minorHAnsi" w:hAnsiTheme="minorHAnsi"/>
          <w:szCs w:val="22"/>
        </w:rPr>
        <w:t>Cyber Security – Electronic Security Perimeter(s)</w:t>
      </w:r>
    </w:p>
    <w:p w14:paraId="499E981D" w14:textId="77777777" w:rsidR="00D07095" w:rsidRDefault="00D07095" w:rsidP="006E62A2">
      <w:pPr>
        <w:widowControl w:val="0"/>
        <w:tabs>
          <w:tab w:val="left" w:pos="0"/>
        </w:tabs>
        <w:rPr>
          <w:rFonts w:asciiTheme="minorHAnsi" w:hAnsiTheme="minorHAnsi" w:cs="Times New Roman"/>
        </w:rPr>
      </w:pPr>
    </w:p>
    <w:p w14:paraId="04FD721F" w14:textId="77777777" w:rsidR="006E62A2" w:rsidRPr="00762373" w:rsidRDefault="006E62A2" w:rsidP="006E62A2">
      <w:pPr>
        <w:pStyle w:val="Heading"/>
        <w:tabs>
          <w:tab w:val="left" w:pos="0"/>
        </w:tabs>
        <w:spacing w:before="0" w:after="0"/>
        <w:ind w:firstLine="1"/>
        <w:rPr>
          <w:rFonts w:asciiTheme="minorHAnsi" w:hAnsiTheme="minorHAnsi"/>
          <w:b w:val="0"/>
        </w:rPr>
      </w:pPr>
      <w:r w:rsidRPr="00762373">
        <w:rPr>
          <w:rFonts w:asciiTheme="minorHAnsi" w:hAnsiTheme="minorHAnsi"/>
          <w:b w:val="0"/>
          <w:szCs w:val="22"/>
        </w:rPr>
        <w:t>Reliability Standard Effective Date for BC: October 1, 2018</w:t>
      </w:r>
    </w:p>
    <w:p w14:paraId="0A0FCAE9" w14:textId="77777777" w:rsidR="006E62A2" w:rsidRDefault="006E62A2" w:rsidP="006E62A2">
      <w:pPr>
        <w:tabs>
          <w:tab w:val="left" w:pos="0"/>
          <w:tab w:val="left" w:pos="1080"/>
        </w:tabs>
        <w:rPr>
          <w:rFonts w:asciiTheme="minorHAnsi" w:hAnsiTheme="minorHAnsi"/>
          <w:b/>
          <w:i/>
          <w:color w:val="FF0000"/>
        </w:rPr>
      </w:pPr>
    </w:p>
    <w:p w14:paraId="1AE7F03D" w14:textId="77777777" w:rsidR="006E62A2" w:rsidRPr="00762373" w:rsidRDefault="006E62A2" w:rsidP="006E62A2">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r w:rsidRPr="00762373">
        <w:rPr>
          <w:rFonts w:asciiTheme="minorHAnsi" w:hAnsiTheme="minorHAnsi"/>
          <w:b/>
          <w:i/>
          <w:color w:val="FF0000"/>
        </w:rPr>
        <w:t xml:space="preserve">    </w:t>
      </w:r>
    </w:p>
    <w:p w14:paraId="4EF8125A" w14:textId="77777777" w:rsidR="006E62A2" w:rsidRPr="00762373" w:rsidRDefault="006E62A2" w:rsidP="006E62A2">
      <w:pPr>
        <w:widowControl w:val="0"/>
        <w:tabs>
          <w:tab w:val="left" w:pos="0"/>
        </w:tabs>
        <w:rPr>
          <w:rFonts w:asciiTheme="minorHAnsi" w:hAnsiTheme="minorHAnsi" w:cs="Tahoma"/>
          <w:b/>
          <w:bCs/>
          <w:sz w:val="22"/>
          <w:szCs w:val="22"/>
        </w:rPr>
      </w:pPr>
    </w:p>
    <w:p w14:paraId="1DE4D765" w14:textId="77777777" w:rsidR="006E62A2" w:rsidRDefault="006E62A2" w:rsidP="006E62A2">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6F280937" w14:textId="2F333667" w:rsidR="006E62A2" w:rsidRDefault="00EA5A0C" w:rsidP="006E62A2">
      <w:pPr>
        <w:widowControl w:val="0"/>
        <w:tabs>
          <w:tab w:val="left" w:pos="0"/>
        </w:tabs>
        <w:rPr>
          <w:rFonts w:ascii="Calibri" w:hAnsi="Calibri"/>
          <w:i/>
          <w:color w:val="auto"/>
          <w:sz w:val="32"/>
        </w:rPr>
      </w:pPr>
      <w:r w:rsidRPr="00D23F0B">
        <w:rPr>
          <w:rFonts w:ascii="Calibri" w:hAnsi="Calibri" w:cs="Calibri"/>
          <w:b/>
          <w:bCs/>
          <w:sz w:val="32"/>
        </w:rPr>
        <w:t>WCR Number</w:t>
      </w:r>
      <w:r w:rsidR="006E62A2">
        <w:rPr>
          <w:rFonts w:ascii="Calibri" w:hAnsi="Calibri"/>
          <w:b/>
          <w:color w:val="auto"/>
          <w:sz w:val="32"/>
        </w:rPr>
        <w:t>:</w:t>
      </w:r>
      <w:r w:rsidR="006E62A2">
        <w:rPr>
          <w:rFonts w:ascii="Calibri" w:hAnsi="Calibri"/>
          <w:color w:val="auto"/>
          <w:sz w:val="32"/>
        </w:rPr>
        <w:t xml:space="preserve"> </w:t>
      </w:r>
      <w:r w:rsidR="006E62A2">
        <w:rPr>
          <w:rFonts w:ascii="Calibri" w:hAnsi="Calibri"/>
          <w:color w:val="FF0000"/>
          <w:sz w:val="32"/>
        </w:rPr>
        <w:t>WCRXXXXX</w:t>
      </w:r>
    </w:p>
    <w:p w14:paraId="6DF686C7" w14:textId="77777777" w:rsidR="006E62A2" w:rsidRDefault="006E62A2" w:rsidP="006E62A2">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259D6D9E" w14:textId="77777777" w:rsidR="006E62A2" w:rsidRDefault="006E62A2" w:rsidP="006E62A2">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2382FA7A" w14:textId="5ABAD1D4" w:rsidR="006E62A2" w:rsidRPr="00644C72" w:rsidRDefault="006E62A2" w:rsidP="006E62A2">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72CFD702" w14:textId="77777777" w:rsidR="006E62A2" w:rsidRDefault="006E62A2" w:rsidP="006E62A2">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3228F9D5" w14:textId="77777777" w:rsidR="006E62A2" w:rsidRDefault="006E62A2" w:rsidP="007D62B4">
      <w:pPr>
        <w:pStyle w:val="SectHead"/>
      </w:pPr>
      <w:bookmarkStart w:id="0" w:name="_Toc330463552"/>
    </w:p>
    <w:p w14:paraId="690531D3" w14:textId="77777777" w:rsidR="006E62A2" w:rsidRDefault="006E62A2" w:rsidP="007D62B4">
      <w:pPr>
        <w:pStyle w:val="SectHead"/>
      </w:pPr>
    </w:p>
    <w:p w14:paraId="07555681" w14:textId="77777777" w:rsidR="006E62A2" w:rsidRDefault="006E62A2" w:rsidP="007D62B4">
      <w:pPr>
        <w:pStyle w:val="SectHead"/>
      </w:pPr>
    </w:p>
    <w:p w14:paraId="6FE44716" w14:textId="77777777" w:rsidR="006E62A2" w:rsidRDefault="006E62A2" w:rsidP="007D62B4">
      <w:pPr>
        <w:pStyle w:val="SectHead"/>
      </w:pPr>
    </w:p>
    <w:p w14:paraId="238807FC" w14:textId="77777777" w:rsidR="006E62A2" w:rsidRDefault="006E62A2" w:rsidP="007D62B4">
      <w:pPr>
        <w:pStyle w:val="SectHead"/>
      </w:pPr>
    </w:p>
    <w:p w14:paraId="34A72517" w14:textId="77777777" w:rsidR="006E62A2" w:rsidRDefault="006E62A2" w:rsidP="007D62B4">
      <w:pPr>
        <w:pStyle w:val="SectHead"/>
      </w:pPr>
    </w:p>
    <w:p w14:paraId="0B46B555" w14:textId="77777777" w:rsidR="006E62A2" w:rsidRDefault="006E62A2" w:rsidP="007D62B4">
      <w:pPr>
        <w:pStyle w:val="SectHead"/>
      </w:pPr>
    </w:p>
    <w:p w14:paraId="32A7266B" w14:textId="77777777" w:rsidR="006E62A2" w:rsidRDefault="006E62A2" w:rsidP="007D62B4">
      <w:pPr>
        <w:pStyle w:val="SectHead"/>
      </w:pPr>
    </w:p>
    <w:p w14:paraId="5179949C" w14:textId="77777777" w:rsidR="006E62A2" w:rsidRDefault="006E62A2" w:rsidP="007D62B4">
      <w:pPr>
        <w:pStyle w:val="SectHead"/>
      </w:pPr>
    </w:p>
    <w:p w14:paraId="40471849" w14:textId="77777777" w:rsidR="006E62A2" w:rsidRDefault="006E62A2" w:rsidP="007D62B4">
      <w:pPr>
        <w:pStyle w:val="SectHead"/>
      </w:pPr>
    </w:p>
    <w:p w14:paraId="027B8CC7" w14:textId="77777777" w:rsidR="006E62A2" w:rsidRDefault="006E62A2" w:rsidP="007D62B4">
      <w:pPr>
        <w:pStyle w:val="SectHead"/>
      </w:pPr>
    </w:p>
    <w:p w14:paraId="58D4631E" w14:textId="77777777" w:rsidR="006E62A2" w:rsidRDefault="006E62A2" w:rsidP="007D62B4">
      <w:pPr>
        <w:pStyle w:val="SectHead"/>
      </w:pPr>
    </w:p>
    <w:p w14:paraId="66EB51E9" w14:textId="77777777" w:rsidR="006E62A2" w:rsidRDefault="006E62A2" w:rsidP="007D62B4">
      <w:pPr>
        <w:pStyle w:val="SectHead"/>
      </w:pPr>
    </w:p>
    <w:p w14:paraId="6CB24A95" w14:textId="77777777" w:rsidR="006E62A2" w:rsidRDefault="006E62A2" w:rsidP="007D62B4">
      <w:pPr>
        <w:pStyle w:val="SectHead"/>
      </w:pPr>
    </w:p>
    <w:p w14:paraId="0EE42866" w14:textId="77777777" w:rsidR="006E62A2" w:rsidRDefault="006E62A2" w:rsidP="007D62B4">
      <w:pPr>
        <w:pStyle w:val="SectHead"/>
      </w:pPr>
    </w:p>
    <w:p w14:paraId="61EE84AE" w14:textId="77777777" w:rsidR="006E62A2" w:rsidRDefault="006E62A2" w:rsidP="007D62B4">
      <w:pPr>
        <w:pStyle w:val="SectHead"/>
      </w:pPr>
    </w:p>
    <w:p w14:paraId="1664E6D3" w14:textId="77777777" w:rsidR="006E62A2" w:rsidRDefault="006E62A2" w:rsidP="007D62B4">
      <w:pPr>
        <w:pStyle w:val="SectHead"/>
      </w:pPr>
    </w:p>
    <w:p w14:paraId="37F7D770" w14:textId="77777777" w:rsidR="006E62A2" w:rsidRDefault="006E62A2" w:rsidP="007D62B4">
      <w:pPr>
        <w:pStyle w:val="SectHead"/>
      </w:pPr>
    </w:p>
    <w:p w14:paraId="3A10B2AA" w14:textId="77777777" w:rsidR="006E62A2" w:rsidRDefault="006E62A2" w:rsidP="007D62B4">
      <w:pPr>
        <w:pStyle w:val="SectHead"/>
      </w:pPr>
    </w:p>
    <w:p w14:paraId="2DA2E878" w14:textId="77777777" w:rsidR="006E62A2" w:rsidRDefault="006E62A2" w:rsidP="007D62B4">
      <w:pPr>
        <w:pStyle w:val="SectHead"/>
      </w:pPr>
    </w:p>
    <w:p w14:paraId="5DBD0CB9" w14:textId="77777777" w:rsidR="006E62A2" w:rsidRDefault="006E62A2" w:rsidP="007D62B4">
      <w:pPr>
        <w:pStyle w:val="SectHead"/>
      </w:pPr>
    </w:p>
    <w:p w14:paraId="389DF9D6" w14:textId="77777777" w:rsidR="006E62A2" w:rsidRDefault="006E62A2" w:rsidP="007D62B4">
      <w:pPr>
        <w:pStyle w:val="SectHead"/>
      </w:pPr>
    </w:p>
    <w:p w14:paraId="266B70A2" w14:textId="77777777" w:rsidR="006E62A2" w:rsidRPr="00846859" w:rsidRDefault="006E62A2" w:rsidP="006E62A2">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6300"/>
        <w:gridCol w:w="2538"/>
      </w:tblGrid>
      <w:tr w:rsidR="003E1E03" w:rsidRPr="006E62A2" w14:paraId="59060CE0" w14:textId="77777777" w:rsidTr="006E62A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234BA839" w14:textId="77777777" w:rsidR="003E1E03" w:rsidRPr="006E62A2" w:rsidRDefault="003E1E03" w:rsidP="00553394">
            <w:pPr>
              <w:widowControl w:val="0"/>
              <w:jc w:val="center"/>
              <w:rPr>
                <w:rFonts w:asciiTheme="minorHAnsi" w:hAnsiTheme="minorHAnsi" w:cs="Times New Roman"/>
                <w:b w:val="0"/>
                <w:bCs w:val="0"/>
                <w:color w:val="auto"/>
              </w:rPr>
            </w:pPr>
            <w:r w:rsidRPr="006E62A2">
              <w:rPr>
                <w:rFonts w:asciiTheme="minorHAnsi" w:hAnsiTheme="minorHAnsi" w:cs="Times New Roman"/>
                <w:color w:val="auto"/>
              </w:rPr>
              <w:t>Req.</w:t>
            </w:r>
          </w:p>
        </w:tc>
        <w:tc>
          <w:tcPr>
            <w:tcW w:w="1440" w:type="dxa"/>
            <w:tcBorders>
              <w:top w:val="none" w:sz="0" w:space="0" w:color="auto"/>
              <w:left w:val="none" w:sz="0" w:space="0" w:color="auto"/>
              <w:bottom w:val="none" w:sz="0" w:space="0" w:color="auto"/>
              <w:right w:val="none" w:sz="0" w:space="0" w:color="auto"/>
            </w:tcBorders>
          </w:tcPr>
          <w:p w14:paraId="28814FED" w14:textId="77777777" w:rsidR="003E1E03" w:rsidRPr="006E62A2" w:rsidRDefault="003E1E03" w:rsidP="00553394">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6E62A2">
              <w:rPr>
                <w:rFonts w:asciiTheme="minorHAnsi" w:hAnsiTheme="minorHAnsi" w:cs="Times New Roman"/>
                <w:color w:val="auto"/>
              </w:rPr>
              <w:t>Finding</w:t>
            </w:r>
          </w:p>
        </w:tc>
        <w:tc>
          <w:tcPr>
            <w:tcW w:w="6300" w:type="dxa"/>
            <w:tcBorders>
              <w:top w:val="none" w:sz="0" w:space="0" w:color="auto"/>
              <w:left w:val="none" w:sz="0" w:space="0" w:color="auto"/>
              <w:bottom w:val="none" w:sz="0" w:space="0" w:color="auto"/>
              <w:right w:val="none" w:sz="0" w:space="0" w:color="auto"/>
            </w:tcBorders>
          </w:tcPr>
          <w:p w14:paraId="03E3F9F0" w14:textId="77777777" w:rsidR="003E1E03" w:rsidRPr="006E62A2" w:rsidRDefault="003E1E03" w:rsidP="00553394">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6E62A2">
              <w:rPr>
                <w:rFonts w:asciiTheme="minorHAnsi" w:hAnsiTheme="minorHAnsi" w:cs="Times New Roman"/>
                <w:color w:val="auto"/>
              </w:rPr>
              <w:t>Summary and Documentation</w:t>
            </w:r>
          </w:p>
        </w:tc>
        <w:tc>
          <w:tcPr>
            <w:tcW w:w="2538" w:type="dxa"/>
            <w:tcBorders>
              <w:top w:val="none" w:sz="0" w:space="0" w:color="auto"/>
              <w:left w:val="none" w:sz="0" w:space="0" w:color="auto"/>
              <w:bottom w:val="none" w:sz="0" w:space="0" w:color="auto"/>
              <w:right w:val="none" w:sz="0" w:space="0" w:color="auto"/>
            </w:tcBorders>
          </w:tcPr>
          <w:p w14:paraId="5BF82090" w14:textId="77777777" w:rsidR="003E1E03" w:rsidRPr="006E62A2" w:rsidRDefault="003E1E03" w:rsidP="00553394">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6E62A2">
              <w:rPr>
                <w:rFonts w:asciiTheme="minorHAnsi" w:hAnsiTheme="minorHAnsi" w:cs="Times New Roman"/>
                <w:color w:val="auto"/>
              </w:rPr>
              <w:t>Functions Monitored</w:t>
            </w:r>
          </w:p>
        </w:tc>
      </w:tr>
      <w:bookmarkStart w:id="1" w:name="R1"/>
      <w:tr w:rsidR="00553394" w:rsidRPr="006E62A2" w14:paraId="711341B3" w14:textId="77777777" w:rsidTr="006E6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828E20A" w14:textId="6144F1F9" w:rsidR="00553394" w:rsidRPr="006E62A2" w:rsidRDefault="00684DDC" w:rsidP="00553394">
            <w:pPr>
              <w:widowControl w:val="0"/>
              <w:jc w:val="center"/>
              <w:rPr>
                <w:rFonts w:asciiTheme="minorHAnsi" w:hAnsiTheme="minorHAnsi" w:cs="Times New Roman"/>
                <w:b w:val="0"/>
                <w:bCs w:val="0"/>
                <w:color w:val="auto"/>
                <w:sz w:val="22"/>
                <w:szCs w:val="22"/>
              </w:rPr>
            </w:pPr>
            <w:r w:rsidRPr="006E62A2">
              <w:rPr>
                <w:rFonts w:asciiTheme="minorHAnsi" w:hAnsiTheme="minorHAnsi" w:cs="Times New Roman"/>
                <w:color w:val="auto"/>
                <w:sz w:val="22"/>
                <w:szCs w:val="22"/>
              </w:rPr>
              <w:fldChar w:fldCharType="begin"/>
            </w:r>
            <w:r w:rsidRPr="006E62A2">
              <w:rPr>
                <w:rFonts w:asciiTheme="minorHAnsi" w:hAnsiTheme="minorHAnsi" w:cs="Times New Roman"/>
                <w:color w:val="auto"/>
                <w:sz w:val="22"/>
                <w:szCs w:val="22"/>
              </w:rPr>
              <w:instrText xml:space="preserve"> HYPERLINK  \l "R1_Summary" </w:instrText>
            </w:r>
            <w:r w:rsidRPr="006E62A2">
              <w:rPr>
                <w:rFonts w:asciiTheme="minorHAnsi" w:hAnsiTheme="minorHAnsi" w:cs="Times New Roman"/>
                <w:color w:val="auto"/>
                <w:sz w:val="22"/>
                <w:szCs w:val="22"/>
              </w:rPr>
              <w:fldChar w:fldCharType="separate"/>
            </w:r>
            <w:r w:rsidR="00553394" w:rsidRPr="006E62A2">
              <w:rPr>
                <w:rStyle w:val="Hyperlink"/>
                <w:rFonts w:asciiTheme="minorHAnsi" w:hAnsiTheme="minorHAnsi" w:cs="Times New Roman"/>
                <w:color w:val="auto"/>
                <w:sz w:val="22"/>
                <w:szCs w:val="22"/>
              </w:rPr>
              <w:t>R1</w:t>
            </w:r>
            <w:bookmarkEnd w:id="1"/>
            <w:r w:rsidRPr="006E62A2">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33746C5B" w14:textId="77777777" w:rsidR="00553394" w:rsidRPr="006E62A2" w:rsidRDefault="00553394" w:rsidP="00553394">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146DA6EB" w14:textId="77777777" w:rsidR="00553394" w:rsidRPr="006E62A2" w:rsidRDefault="00553394" w:rsidP="00553394">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4DA94044" w14:textId="398314A5" w:rsidR="00553394" w:rsidRPr="006E62A2" w:rsidRDefault="00EA5A0C" w:rsidP="00553394">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B12932">
              <w:rPr>
                <w:rFonts w:asciiTheme="minorHAnsi" w:hAnsiTheme="minorHAnsi" w:cs="Times New Roman"/>
                <w:bCs/>
                <w:color w:val="auto"/>
                <w:sz w:val="22"/>
                <w:szCs w:val="22"/>
              </w:rPr>
              <w:t>BA, DP, GO, GOP, TO, TOP</w:t>
            </w:r>
          </w:p>
        </w:tc>
      </w:tr>
      <w:bookmarkStart w:id="2" w:name="R2"/>
      <w:tr w:rsidR="00553394" w:rsidRPr="006E62A2" w14:paraId="7C0C9E79" w14:textId="77777777" w:rsidTr="006E62A2">
        <w:tc>
          <w:tcPr>
            <w:cnfStyle w:val="001000000000" w:firstRow="0" w:lastRow="0" w:firstColumn="1" w:lastColumn="0" w:oddVBand="0" w:evenVBand="0" w:oddHBand="0" w:evenHBand="0" w:firstRowFirstColumn="0" w:firstRowLastColumn="0" w:lastRowFirstColumn="0" w:lastRowLastColumn="0"/>
            <w:tcW w:w="738" w:type="dxa"/>
          </w:tcPr>
          <w:p w14:paraId="6CECA941" w14:textId="468C0771" w:rsidR="00553394" w:rsidRPr="006E62A2" w:rsidRDefault="00684DDC" w:rsidP="00553394">
            <w:pPr>
              <w:widowControl w:val="0"/>
              <w:jc w:val="center"/>
              <w:rPr>
                <w:rFonts w:asciiTheme="minorHAnsi" w:hAnsiTheme="minorHAnsi" w:cs="Times New Roman"/>
                <w:b w:val="0"/>
                <w:bCs w:val="0"/>
                <w:color w:val="auto"/>
                <w:sz w:val="22"/>
                <w:szCs w:val="22"/>
              </w:rPr>
            </w:pPr>
            <w:r w:rsidRPr="006E62A2">
              <w:rPr>
                <w:rFonts w:asciiTheme="minorHAnsi" w:hAnsiTheme="minorHAnsi" w:cs="Times New Roman"/>
                <w:color w:val="auto"/>
                <w:sz w:val="22"/>
                <w:szCs w:val="22"/>
              </w:rPr>
              <w:fldChar w:fldCharType="begin"/>
            </w:r>
            <w:r w:rsidRPr="006E62A2">
              <w:rPr>
                <w:rFonts w:asciiTheme="minorHAnsi" w:hAnsiTheme="minorHAnsi" w:cs="Times New Roman"/>
                <w:color w:val="auto"/>
                <w:sz w:val="22"/>
                <w:szCs w:val="22"/>
              </w:rPr>
              <w:instrText xml:space="preserve"> HYPERLINK  \l "R2_Summary" </w:instrText>
            </w:r>
            <w:r w:rsidRPr="006E62A2">
              <w:rPr>
                <w:rFonts w:asciiTheme="minorHAnsi" w:hAnsiTheme="minorHAnsi" w:cs="Times New Roman"/>
                <w:color w:val="auto"/>
                <w:sz w:val="22"/>
                <w:szCs w:val="22"/>
              </w:rPr>
              <w:fldChar w:fldCharType="separate"/>
            </w:r>
            <w:r w:rsidR="00553394" w:rsidRPr="006E62A2">
              <w:rPr>
                <w:rStyle w:val="Hyperlink"/>
                <w:rFonts w:asciiTheme="minorHAnsi" w:hAnsiTheme="minorHAnsi" w:cs="Times New Roman"/>
                <w:color w:val="auto"/>
                <w:sz w:val="22"/>
                <w:szCs w:val="22"/>
              </w:rPr>
              <w:t>R2</w:t>
            </w:r>
            <w:bookmarkEnd w:id="2"/>
            <w:r w:rsidRPr="006E62A2">
              <w:rPr>
                <w:rFonts w:asciiTheme="minorHAnsi" w:hAnsiTheme="minorHAnsi" w:cs="Times New Roman"/>
                <w:color w:val="auto"/>
                <w:sz w:val="22"/>
                <w:szCs w:val="22"/>
              </w:rPr>
              <w:fldChar w:fldCharType="end"/>
            </w:r>
          </w:p>
        </w:tc>
        <w:tc>
          <w:tcPr>
            <w:tcW w:w="1440" w:type="dxa"/>
          </w:tcPr>
          <w:p w14:paraId="4E2602AC" w14:textId="77777777" w:rsidR="00553394" w:rsidRPr="006E62A2" w:rsidRDefault="00553394" w:rsidP="00553394">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2341553B" w14:textId="77777777" w:rsidR="00553394" w:rsidRPr="006E62A2" w:rsidRDefault="00553394" w:rsidP="00553394">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1C6F7C9F" w14:textId="74BBE198" w:rsidR="00553394" w:rsidRPr="006E62A2" w:rsidRDefault="00EA5A0C" w:rsidP="00553394">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B12932">
              <w:rPr>
                <w:rFonts w:asciiTheme="minorHAnsi" w:hAnsiTheme="minorHAnsi" w:cs="Times New Roman"/>
                <w:bCs/>
                <w:color w:val="auto"/>
                <w:sz w:val="22"/>
                <w:szCs w:val="22"/>
              </w:rPr>
              <w:t>BA, DP, GO, GOP, TO, TOP</w:t>
            </w:r>
          </w:p>
        </w:tc>
      </w:tr>
    </w:tbl>
    <w:p w14:paraId="5645E404" w14:textId="77777777" w:rsidR="006E62A2" w:rsidRPr="00D2611A" w:rsidRDefault="007D62B4" w:rsidP="006E62A2">
      <w:pPr>
        <w:widowControl w:val="0"/>
        <w:rPr>
          <w:rFonts w:asciiTheme="minorHAnsi" w:hAnsiTheme="minorHAnsi" w:cs="Times New Roman"/>
          <w:b/>
          <w:bCs/>
          <w:color w:val="264D74"/>
        </w:rPr>
      </w:pPr>
      <w:r w:rsidRPr="006E62A2">
        <w:rPr>
          <w:rFonts w:asciiTheme="minorHAnsi" w:hAnsiTheme="minorHAnsi" w:cs="Times New Roman"/>
          <w:b/>
          <w:bCs/>
        </w:rPr>
        <w:t xml:space="preserve"> </w:t>
      </w:r>
      <w:bookmarkEnd w:id="0"/>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6E62A2" w:rsidRPr="00D2611A" w14:paraId="2673876B" w14:textId="77777777" w:rsidTr="00637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524962F1" w14:textId="77777777" w:rsidR="006E62A2" w:rsidRPr="00846859" w:rsidRDefault="006E62A2" w:rsidP="00637A37">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64658A32" w14:textId="77777777" w:rsidR="006E62A2" w:rsidRPr="00846859" w:rsidRDefault="006E62A2" w:rsidP="00637A37">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6E62A2" w:rsidRPr="00D2611A" w14:paraId="36EE79EA" w14:textId="77777777" w:rsidTr="0063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391ED2E3" w14:textId="77777777" w:rsidR="006E62A2" w:rsidRPr="00846859" w:rsidRDefault="006E62A2" w:rsidP="00637A37">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6E8D1F16" w14:textId="77777777" w:rsidR="006E62A2" w:rsidRPr="00846859" w:rsidRDefault="006E62A2" w:rsidP="00637A37">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6E62A2" w:rsidRPr="00D2611A" w14:paraId="6C8887E1" w14:textId="77777777" w:rsidTr="00637A37">
        <w:tc>
          <w:tcPr>
            <w:cnfStyle w:val="001000000000" w:firstRow="0" w:lastRow="0" w:firstColumn="1" w:lastColumn="0" w:oddVBand="0" w:evenVBand="0" w:oddHBand="0" w:evenHBand="0" w:firstRowFirstColumn="0" w:firstRowLastColumn="0" w:lastRowFirstColumn="0" w:lastRowLastColumn="0"/>
            <w:tcW w:w="738" w:type="dxa"/>
          </w:tcPr>
          <w:p w14:paraId="75C7E7A3" w14:textId="77777777" w:rsidR="006E62A2" w:rsidRPr="00846859" w:rsidRDefault="006E62A2" w:rsidP="00637A37">
            <w:pPr>
              <w:widowControl w:val="0"/>
              <w:jc w:val="center"/>
              <w:rPr>
                <w:rFonts w:asciiTheme="minorHAnsi" w:hAnsiTheme="minorHAnsi" w:cs="Times New Roman"/>
                <w:color w:val="auto"/>
              </w:rPr>
            </w:pPr>
          </w:p>
        </w:tc>
        <w:tc>
          <w:tcPr>
            <w:tcW w:w="10260" w:type="dxa"/>
          </w:tcPr>
          <w:p w14:paraId="110E4C0F" w14:textId="77777777" w:rsidR="006E62A2" w:rsidRPr="00846859" w:rsidRDefault="006E62A2" w:rsidP="00637A37">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6E62A2" w:rsidRPr="00D2611A" w14:paraId="57D2BB2B" w14:textId="77777777" w:rsidTr="0063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4CD1B7ED" w14:textId="77777777" w:rsidR="006E62A2" w:rsidRPr="00846859" w:rsidRDefault="006E62A2" w:rsidP="00637A37">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2489DC3C" w14:textId="77777777" w:rsidR="006E62A2" w:rsidRPr="00846859" w:rsidRDefault="006E62A2" w:rsidP="00637A37">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4A634480" w14:textId="77777777" w:rsidR="006E62A2" w:rsidRPr="00D2611A" w:rsidRDefault="006E62A2" w:rsidP="006E62A2">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6E62A2" w:rsidRPr="00D2611A" w14:paraId="40FD8B13" w14:textId="77777777" w:rsidTr="00637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5D47C135" w14:textId="77777777" w:rsidR="006E62A2" w:rsidRPr="00D2611A" w:rsidRDefault="006E62A2" w:rsidP="00637A37">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24CBFEE0" w14:textId="77777777" w:rsidR="006E62A2" w:rsidRPr="00D2611A" w:rsidRDefault="006E62A2" w:rsidP="00637A37">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6E62A2" w:rsidRPr="00D2611A" w14:paraId="632E3277" w14:textId="77777777" w:rsidTr="0063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59CD3E7A" w14:textId="77777777" w:rsidR="006E62A2" w:rsidRPr="00D2611A" w:rsidRDefault="006E62A2" w:rsidP="00637A37">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31E2C1B6" w14:textId="77777777" w:rsidR="006E62A2" w:rsidRPr="00D2611A" w:rsidRDefault="006E62A2" w:rsidP="00637A37">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6E62A2" w:rsidRPr="00D2611A" w14:paraId="51E6F812" w14:textId="77777777" w:rsidTr="00637A37">
        <w:tc>
          <w:tcPr>
            <w:cnfStyle w:val="001000000000" w:firstRow="0" w:lastRow="0" w:firstColumn="1" w:lastColumn="0" w:oddVBand="0" w:evenVBand="0" w:oddHBand="0" w:evenHBand="0" w:firstRowFirstColumn="0" w:firstRowLastColumn="0" w:lastRowFirstColumn="0" w:lastRowLastColumn="0"/>
            <w:tcW w:w="738" w:type="dxa"/>
          </w:tcPr>
          <w:p w14:paraId="7E52E6C7" w14:textId="77777777" w:rsidR="006E62A2" w:rsidRPr="00D2611A" w:rsidRDefault="006E62A2" w:rsidP="00637A37">
            <w:pPr>
              <w:widowControl w:val="0"/>
              <w:rPr>
                <w:rFonts w:asciiTheme="minorHAnsi" w:hAnsiTheme="minorHAnsi" w:cs="Times New Roman"/>
                <w:bCs w:val="0"/>
                <w:color w:val="auto"/>
                <w:sz w:val="22"/>
                <w:szCs w:val="22"/>
              </w:rPr>
            </w:pPr>
          </w:p>
        </w:tc>
        <w:tc>
          <w:tcPr>
            <w:tcW w:w="10260" w:type="dxa"/>
          </w:tcPr>
          <w:p w14:paraId="4D6C618B" w14:textId="77777777" w:rsidR="006E62A2" w:rsidRPr="00D2611A" w:rsidRDefault="006E62A2" w:rsidP="00637A37">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6E62A2" w:rsidRPr="00D2611A" w14:paraId="081A46C1" w14:textId="77777777" w:rsidTr="0063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4C7BDEE" w14:textId="77777777" w:rsidR="006E62A2" w:rsidRPr="00D2611A" w:rsidRDefault="006E62A2" w:rsidP="00637A37">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1DCE22D0" w14:textId="77777777" w:rsidR="006E62A2" w:rsidRPr="00D2611A" w:rsidRDefault="006E62A2" w:rsidP="00637A37">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73190EA3" w14:textId="77777777" w:rsidR="006E62A2" w:rsidRPr="00762373" w:rsidRDefault="006E62A2" w:rsidP="006E62A2">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235369B8" w14:textId="77777777" w:rsidR="006E62A2" w:rsidRPr="00B12932" w:rsidRDefault="006E62A2" w:rsidP="006E62A2">
      <w:pPr>
        <w:pStyle w:val="Heading1"/>
        <w:rPr>
          <w:rFonts w:ascii="Calibri" w:hAnsi="Calibri"/>
          <w:b/>
          <w:color w:val="auto"/>
          <w:sz w:val="24"/>
          <w:u w:val="single"/>
          <w14:shadow w14:blurRad="0" w14:dist="0" w14:dir="0" w14:sx="0" w14:sy="0" w14:kx="0" w14:ky="0" w14:algn="none">
            <w14:srgbClr w14:val="000000"/>
          </w14:shadow>
        </w:rPr>
      </w:pPr>
      <w:bookmarkStart w:id="3" w:name="_Toc330463553"/>
      <w:r w:rsidRPr="00B12932">
        <w:rPr>
          <w:rFonts w:ascii="Calibri" w:hAnsi="Calibri"/>
          <w:b/>
          <w:color w:val="auto"/>
          <w:sz w:val="24"/>
          <w:u w:val="single"/>
          <w14:shadow w14:blurRad="0" w14:dist="0" w14:dir="0" w14:sx="0" w14:sy="0" w14:kx="0" w14:ky="0" w14:algn="none">
            <w14:srgbClr w14:val="000000"/>
          </w14:shadow>
        </w:rPr>
        <w:t>Subject Matter Experts</w:t>
      </w:r>
    </w:p>
    <w:p w14:paraId="520B7DE7" w14:textId="77777777" w:rsidR="006E62A2" w:rsidRPr="00DC1D81" w:rsidRDefault="006E62A2" w:rsidP="006E62A2">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1DE9DA64" w14:textId="77777777" w:rsidR="006E62A2" w:rsidRPr="00DC1D81" w:rsidRDefault="006E62A2" w:rsidP="006E62A2">
      <w:pPr>
        <w:widowControl w:val="0"/>
        <w:rPr>
          <w:rFonts w:ascii="Calibri" w:hAnsi="Calibri" w:cs="Calibri"/>
          <w:b/>
          <w:bCs/>
        </w:rPr>
      </w:pPr>
    </w:p>
    <w:p w14:paraId="2F6BEF24" w14:textId="77777777" w:rsidR="006E62A2" w:rsidRPr="00DC1D81" w:rsidRDefault="006E62A2" w:rsidP="006E62A2">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6E62A2" w:rsidRPr="007C1869" w14:paraId="1D2DCE11" w14:textId="77777777" w:rsidTr="00637A37">
        <w:tc>
          <w:tcPr>
            <w:tcW w:w="2754" w:type="dxa"/>
            <w:shd w:val="clear" w:color="auto" w:fill="BFBFBF"/>
          </w:tcPr>
          <w:p w14:paraId="5AC2167D" w14:textId="77777777" w:rsidR="006E62A2" w:rsidRPr="00573A1F" w:rsidRDefault="006E62A2" w:rsidP="00637A37">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62E58E27" w14:textId="77777777" w:rsidR="006E62A2" w:rsidRPr="00573A1F" w:rsidRDefault="006E62A2" w:rsidP="00637A37">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1B8B58B8" w14:textId="77777777" w:rsidR="006E62A2" w:rsidRPr="00573A1F" w:rsidRDefault="006E62A2" w:rsidP="00637A37">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4BD7498F" w14:textId="77777777" w:rsidR="006E62A2" w:rsidRPr="00573A1F" w:rsidRDefault="006E62A2" w:rsidP="00637A37">
            <w:pPr>
              <w:widowControl w:val="0"/>
              <w:jc w:val="center"/>
              <w:rPr>
                <w:rFonts w:ascii="Calibri" w:hAnsi="Calibri" w:cs="Calibri"/>
                <w:b/>
                <w:bCs/>
                <w:color w:val="auto"/>
              </w:rPr>
            </w:pPr>
            <w:r w:rsidRPr="00573A1F">
              <w:rPr>
                <w:rFonts w:ascii="Calibri" w:hAnsi="Calibri" w:cs="Calibri"/>
                <w:b/>
                <w:bCs/>
                <w:color w:val="auto"/>
              </w:rPr>
              <w:t>Requirement(s)</w:t>
            </w:r>
          </w:p>
        </w:tc>
      </w:tr>
      <w:tr w:rsidR="006E62A2" w:rsidRPr="007C1869" w14:paraId="4EF69192" w14:textId="77777777" w:rsidTr="00637A37">
        <w:tc>
          <w:tcPr>
            <w:tcW w:w="2754" w:type="dxa"/>
            <w:shd w:val="clear" w:color="auto" w:fill="auto"/>
          </w:tcPr>
          <w:p w14:paraId="014710DC" w14:textId="77777777" w:rsidR="006E62A2" w:rsidRPr="00573A1F" w:rsidRDefault="006E62A2" w:rsidP="00637A37">
            <w:pPr>
              <w:widowControl w:val="0"/>
              <w:rPr>
                <w:rFonts w:ascii="Calibri" w:hAnsi="Calibri" w:cs="Calibri"/>
                <w:b/>
                <w:bCs/>
                <w:color w:val="auto"/>
              </w:rPr>
            </w:pPr>
          </w:p>
        </w:tc>
        <w:tc>
          <w:tcPr>
            <w:tcW w:w="2754" w:type="dxa"/>
            <w:shd w:val="clear" w:color="auto" w:fill="auto"/>
          </w:tcPr>
          <w:p w14:paraId="1E5E819E" w14:textId="77777777" w:rsidR="006E62A2" w:rsidRPr="00573A1F" w:rsidRDefault="006E62A2" w:rsidP="00637A37">
            <w:pPr>
              <w:widowControl w:val="0"/>
              <w:rPr>
                <w:rFonts w:ascii="Calibri" w:hAnsi="Calibri" w:cs="Calibri"/>
                <w:b/>
                <w:bCs/>
                <w:color w:val="auto"/>
              </w:rPr>
            </w:pPr>
          </w:p>
        </w:tc>
        <w:tc>
          <w:tcPr>
            <w:tcW w:w="2754" w:type="dxa"/>
            <w:shd w:val="clear" w:color="auto" w:fill="auto"/>
          </w:tcPr>
          <w:p w14:paraId="2A9F5EFF" w14:textId="77777777" w:rsidR="006E62A2" w:rsidRPr="00573A1F" w:rsidRDefault="006E62A2" w:rsidP="00637A37">
            <w:pPr>
              <w:widowControl w:val="0"/>
              <w:rPr>
                <w:rFonts w:ascii="Calibri" w:hAnsi="Calibri" w:cs="Calibri"/>
                <w:b/>
                <w:bCs/>
                <w:color w:val="auto"/>
              </w:rPr>
            </w:pPr>
          </w:p>
        </w:tc>
        <w:tc>
          <w:tcPr>
            <w:tcW w:w="2754" w:type="dxa"/>
            <w:shd w:val="clear" w:color="auto" w:fill="auto"/>
          </w:tcPr>
          <w:p w14:paraId="3F0C1E63" w14:textId="77777777" w:rsidR="006E62A2" w:rsidRPr="00573A1F" w:rsidRDefault="006E62A2" w:rsidP="00637A37">
            <w:pPr>
              <w:widowControl w:val="0"/>
              <w:rPr>
                <w:rFonts w:ascii="Calibri" w:hAnsi="Calibri" w:cs="Calibri"/>
                <w:b/>
                <w:bCs/>
                <w:color w:val="auto"/>
              </w:rPr>
            </w:pPr>
          </w:p>
        </w:tc>
      </w:tr>
      <w:tr w:rsidR="006E62A2" w:rsidRPr="007C1869" w14:paraId="366A9430" w14:textId="77777777" w:rsidTr="00637A37">
        <w:tc>
          <w:tcPr>
            <w:tcW w:w="2754" w:type="dxa"/>
            <w:shd w:val="clear" w:color="auto" w:fill="BFBFBF"/>
          </w:tcPr>
          <w:p w14:paraId="643B68DA" w14:textId="77777777" w:rsidR="006E62A2" w:rsidRPr="00573A1F" w:rsidRDefault="006E62A2" w:rsidP="00637A37">
            <w:pPr>
              <w:widowControl w:val="0"/>
              <w:rPr>
                <w:rFonts w:ascii="Calibri" w:hAnsi="Calibri" w:cs="Calibri"/>
                <w:b/>
                <w:bCs/>
                <w:color w:val="auto"/>
              </w:rPr>
            </w:pPr>
          </w:p>
        </w:tc>
        <w:tc>
          <w:tcPr>
            <w:tcW w:w="2754" w:type="dxa"/>
            <w:shd w:val="clear" w:color="auto" w:fill="BFBFBF"/>
          </w:tcPr>
          <w:p w14:paraId="563252BA" w14:textId="77777777" w:rsidR="006E62A2" w:rsidRPr="00573A1F" w:rsidRDefault="006E62A2" w:rsidP="00637A37">
            <w:pPr>
              <w:widowControl w:val="0"/>
              <w:rPr>
                <w:rFonts w:ascii="Calibri" w:hAnsi="Calibri" w:cs="Calibri"/>
                <w:b/>
                <w:bCs/>
                <w:color w:val="auto"/>
              </w:rPr>
            </w:pPr>
          </w:p>
        </w:tc>
        <w:tc>
          <w:tcPr>
            <w:tcW w:w="2754" w:type="dxa"/>
            <w:shd w:val="clear" w:color="auto" w:fill="BFBFBF"/>
          </w:tcPr>
          <w:p w14:paraId="639C9A1C" w14:textId="77777777" w:rsidR="006E62A2" w:rsidRPr="00573A1F" w:rsidRDefault="006E62A2" w:rsidP="00637A37">
            <w:pPr>
              <w:widowControl w:val="0"/>
              <w:rPr>
                <w:rFonts w:ascii="Calibri" w:hAnsi="Calibri" w:cs="Calibri"/>
                <w:b/>
                <w:bCs/>
                <w:color w:val="auto"/>
              </w:rPr>
            </w:pPr>
          </w:p>
        </w:tc>
        <w:tc>
          <w:tcPr>
            <w:tcW w:w="2754" w:type="dxa"/>
            <w:shd w:val="clear" w:color="auto" w:fill="BFBFBF"/>
          </w:tcPr>
          <w:p w14:paraId="09D11DA2" w14:textId="77777777" w:rsidR="006E62A2" w:rsidRPr="00573A1F" w:rsidRDefault="006E62A2" w:rsidP="00637A37">
            <w:pPr>
              <w:widowControl w:val="0"/>
              <w:rPr>
                <w:rFonts w:ascii="Calibri" w:hAnsi="Calibri" w:cs="Calibri"/>
                <w:b/>
                <w:bCs/>
                <w:color w:val="auto"/>
              </w:rPr>
            </w:pPr>
          </w:p>
        </w:tc>
      </w:tr>
      <w:tr w:rsidR="006E62A2" w:rsidRPr="007C1869" w14:paraId="2F6207B9" w14:textId="77777777" w:rsidTr="00637A37">
        <w:tc>
          <w:tcPr>
            <w:tcW w:w="2754" w:type="dxa"/>
            <w:shd w:val="clear" w:color="auto" w:fill="FFFFFF"/>
          </w:tcPr>
          <w:p w14:paraId="31C3C217" w14:textId="77777777" w:rsidR="006E62A2" w:rsidRPr="00573A1F" w:rsidRDefault="006E62A2" w:rsidP="00637A37">
            <w:pPr>
              <w:widowControl w:val="0"/>
              <w:rPr>
                <w:rFonts w:ascii="Calibri" w:hAnsi="Calibri" w:cs="Calibri"/>
                <w:b/>
                <w:bCs/>
                <w:color w:val="auto"/>
              </w:rPr>
            </w:pPr>
          </w:p>
        </w:tc>
        <w:tc>
          <w:tcPr>
            <w:tcW w:w="2754" w:type="dxa"/>
            <w:shd w:val="clear" w:color="auto" w:fill="FFFFFF"/>
          </w:tcPr>
          <w:p w14:paraId="3DF9BF3A" w14:textId="77777777" w:rsidR="006E62A2" w:rsidRPr="00573A1F" w:rsidRDefault="006E62A2" w:rsidP="00637A37">
            <w:pPr>
              <w:widowControl w:val="0"/>
              <w:rPr>
                <w:rFonts w:ascii="Calibri" w:hAnsi="Calibri" w:cs="Calibri"/>
                <w:b/>
                <w:bCs/>
                <w:color w:val="auto"/>
              </w:rPr>
            </w:pPr>
          </w:p>
        </w:tc>
        <w:tc>
          <w:tcPr>
            <w:tcW w:w="2754" w:type="dxa"/>
            <w:shd w:val="clear" w:color="auto" w:fill="FFFFFF"/>
          </w:tcPr>
          <w:p w14:paraId="3129E9DD" w14:textId="77777777" w:rsidR="006E62A2" w:rsidRPr="00573A1F" w:rsidRDefault="006E62A2" w:rsidP="00637A37">
            <w:pPr>
              <w:widowControl w:val="0"/>
              <w:rPr>
                <w:rFonts w:ascii="Calibri" w:hAnsi="Calibri" w:cs="Calibri"/>
                <w:b/>
                <w:bCs/>
                <w:color w:val="auto"/>
              </w:rPr>
            </w:pPr>
          </w:p>
        </w:tc>
        <w:tc>
          <w:tcPr>
            <w:tcW w:w="2754" w:type="dxa"/>
            <w:shd w:val="clear" w:color="auto" w:fill="FFFFFF"/>
          </w:tcPr>
          <w:p w14:paraId="2FFD9C4D" w14:textId="77777777" w:rsidR="006E62A2" w:rsidRPr="00573A1F" w:rsidRDefault="006E62A2" w:rsidP="00637A37">
            <w:pPr>
              <w:widowControl w:val="0"/>
              <w:rPr>
                <w:rFonts w:ascii="Calibri" w:hAnsi="Calibri" w:cs="Calibri"/>
                <w:b/>
                <w:bCs/>
                <w:color w:val="auto"/>
              </w:rPr>
            </w:pPr>
          </w:p>
        </w:tc>
      </w:tr>
    </w:tbl>
    <w:p w14:paraId="5ECEFE33" w14:textId="77777777" w:rsidR="006E62A2" w:rsidRDefault="006E62A2" w:rsidP="006E62A2">
      <w:pPr>
        <w:pStyle w:val="SectHead"/>
      </w:pPr>
    </w:p>
    <w:bookmarkEnd w:id="3"/>
    <w:p w14:paraId="54B9CBC8" w14:textId="45FADAFF" w:rsidR="00553394" w:rsidRPr="006E62A2" w:rsidRDefault="006E62A2" w:rsidP="006E62A2">
      <w:pPr>
        <w:widowContro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846859">
        <w:rPr>
          <w:rFonts w:ascii="Calibri" w:hAnsi="Calibri" w:cs="Calibri"/>
          <w:b/>
          <w:color w:val="auto"/>
          <w:szCs w:val="22"/>
          <w:u w:val="single"/>
        </w:rPr>
        <w:t>R1 Supporting Evidence and Documentation</w:t>
      </w:r>
    </w:p>
    <w:p w14:paraId="76CBA07A" w14:textId="77777777" w:rsidR="00553394" w:rsidRPr="006E62A2" w:rsidRDefault="00553394" w:rsidP="00553394">
      <w:pPr>
        <w:spacing w:before="120"/>
        <w:ind w:left="720" w:hanging="720"/>
        <w:rPr>
          <w:rFonts w:asciiTheme="minorHAnsi" w:hAnsiTheme="minorHAnsi" w:cs="Times New Roman"/>
          <w:i/>
          <w:color w:val="auto"/>
          <w:sz w:val="22"/>
          <w:szCs w:val="22"/>
        </w:rPr>
      </w:pPr>
      <w:r w:rsidRPr="006E62A2">
        <w:rPr>
          <w:rFonts w:asciiTheme="minorHAnsi" w:hAnsiTheme="minorHAnsi" w:cs="Times New Roman"/>
          <w:b/>
          <w:color w:val="auto"/>
          <w:sz w:val="22"/>
          <w:szCs w:val="22"/>
        </w:rPr>
        <w:t>R1.</w:t>
      </w:r>
      <w:r w:rsidRPr="006E62A2">
        <w:rPr>
          <w:rFonts w:asciiTheme="minorHAnsi" w:hAnsiTheme="minorHAnsi" w:cs="Times New Roman"/>
          <w:color w:val="auto"/>
          <w:sz w:val="22"/>
          <w:szCs w:val="22"/>
        </w:rPr>
        <w:tab/>
        <w:t xml:space="preserve">Each Responsible Entity shall implement one or more documented processes that collectively include each of the applicable requirement parts in </w:t>
      </w:r>
      <w:r w:rsidRPr="006E62A2">
        <w:rPr>
          <w:rFonts w:asciiTheme="minorHAnsi" w:hAnsiTheme="minorHAnsi" w:cs="Times New Roman"/>
          <w:i/>
          <w:color w:val="auto"/>
          <w:sz w:val="22"/>
          <w:szCs w:val="22"/>
        </w:rPr>
        <w:t>CIP-005-5 Table R1 – Electronic Security Perimeter. [Violation Risk Factor: Medium] [Time Horizon: Operations Planning and Same Day Operations].</w:t>
      </w:r>
    </w:p>
    <w:p w14:paraId="7CD86CF1" w14:textId="77777777" w:rsidR="00553394" w:rsidRDefault="00553394" w:rsidP="00553394">
      <w:pPr>
        <w:spacing w:before="120"/>
        <w:ind w:left="720" w:hanging="720"/>
        <w:rPr>
          <w:rFonts w:asciiTheme="minorHAnsi" w:hAnsiTheme="minorHAnsi" w:cs="Times New Roman"/>
          <w:color w:val="auto"/>
          <w:sz w:val="22"/>
          <w:szCs w:val="22"/>
        </w:rPr>
      </w:pPr>
      <w:r w:rsidRPr="006E62A2">
        <w:rPr>
          <w:rFonts w:asciiTheme="minorHAnsi" w:hAnsiTheme="minorHAnsi" w:cs="Times New Roman"/>
          <w:b/>
          <w:color w:val="auto"/>
          <w:sz w:val="22"/>
          <w:szCs w:val="22"/>
        </w:rPr>
        <w:t>M1.</w:t>
      </w:r>
      <w:r w:rsidRPr="006E62A2">
        <w:rPr>
          <w:rFonts w:asciiTheme="minorHAnsi" w:hAnsiTheme="minorHAnsi" w:cs="Times New Roman"/>
          <w:b/>
          <w:color w:val="auto"/>
          <w:sz w:val="22"/>
          <w:szCs w:val="22"/>
        </w:rPr>
        <w:tab/>
      </w:r>
      <w:r w:rsidRPr="006E62A2">
        <w:rPr>
          <w:rFonts w:asciiTheme="minorHAnsi" w:hAnsiTheme="minorHAnsi" w:cs="Times New Roman"/>
          <w:color w:val="auto"/>
          <w:sz w:val="22"/>
          <w:szCs w:val="22"/>
        </w:rPr>
        <w:t xml:space="preserve">Evidence must include each of the applicable documented processes that collectively include each of the applicable requirement parts in </w:t>
      </w:r>
      <w:r w:rsidRPr="006E62A2">
        <w:rPr>
          <w:rFonts w:asciiTheme="minorHAnsi" w:hAnsiTheme="minorHAnsi" w:cs="Times New Roman"/>
          <w:i/>
          <w:color w:val="auto"/>
          <w:sz w:val="22"/>
          <w:szCs w:val="22"/>
        </w:rPr>
        <w:t>CIP-005-5 Table R1 – Electronic Security Perimeter</w:t>
      </w:r>
      <w:r w:rsidRPr="006E62A2">
        <w:rPr>
          <w:rFonts w:asciiTheme="minorHAnsi" w:hAnsiTheme="minorHAnsi" w:cs="Times New Roman"/>
          <w:color w:val="auto"/>
          <w:sz w:val="22"/>
          <w:szCs w:val="22"/>
        </w:rPr>
        <w:t xml:space="preserve"> and additional evidence to demonstrate implementation as described in the Measures column of the table.</w:t>
      </w:r>
    </w:p>
    <w:p w14:paraId="0C038493" w14:textId="77777777" w:rsidR="006E62A2" w:rsidRPr="006E62A2" w:rsidRDefault="006E62A2" w:rsidP="00553394">
      <w:pPr>
        <w:spacing w:before="120"/>
        <w:ind w:left="720" w:hanging="720"/>
        <w:rPr>
          <w:rFonts w:asciiTheme="minorHAnsi" w:hAnsiTheme="minorHAnsi" w:cs="Times New Roman"/>
          <w:color w:val="auto"/>
          <w:sz w:val="22"/>
          <w:szCs w:val="22"/>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6E62A2" w14:paraId="65A825D5"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523B374"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R1 – Electronic Security Perimeter</w:t>
            </w:r>
          </w:p>
        </w:tc>
      </w:tr>
      <w:tr w:rsidR="00553394" w:rsidRPr="006E62A2" w14:paraId="4988A0C5"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EC03B29"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FAA8B7B"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CB5C3A0"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1EB814"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1E048EAF"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8C86AD"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3F175DE9"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High Impact BES Cyber Systems and their associated:</w:t>
            </w:r>
          </w:p>
          <w:p w14:paraId="7E7A7CEC" w14:textId="77777777" w:rsidR="00553394" w:rsidRPr="006E62A2" w:rsidRDefault="00553394" w:rsidP="005C6555">
            <w:pPr>
              <w:numPr>
                <w:ilvl w:val="0"/>
                <w:numId w:val="1"/>
              </w:numPr>
              <w:autoSpaceDE/>
              <w:autoSpaceDN/>
              <w:adjustRightInd/>
              <w:spacing w:before="120"/>
              <w:contextualSpacing/>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PCA</w:t>
            </w:r>
          </w:p>
          <w:p w14:paraId="3C175C4D"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Medium Impact BES Cyber Systems and their associated:</w:t>
            </w:r>
          </w:p>
          <w:p w14:paraId="673CC578" w14:textId="77777777" w:rsidR="00553394" w:rsidRPr="006E62A2" w:rsidRDefault="00553394" w:rsidP="005C6555">
            <w:pPr>
              <w:numPr>
                <w:ilvl w:val="0"/>
                <w:numId w:val="1"/>
              </w:numPr>
              <w:autoSpaceDE/>
              <w:autoSpaceDN/>
              <w:adjustRightInd/>
              <w:spacing w:before="120"/>
              <w:contextualSpacing/>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21708215"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All applicable Cyber Assets connected to a network via a routable protocol shall reside within a defined ESP.</w:t>
            </w:r>
          </w:p>
        </w:tc>
        <w:tc>
          <w:tcPr>
            <w:tcW w:w="3825" w:type="dxa"/>
            <w:tcBorders>
              <w:top w:val="single" w:sz="4" w:space="0" w:color="auto"/>
              <w:left w:val="single" w:sz="4" w:space="0" w:color="auto"/>
              <w:bottom w:val="single" w:sz="4" w:space="0" w:color="auto"/>
              <w:right w:val="single" w:sz="4" w:space="0" w:color="auto"/>
            </w:tcBorders>
          </w:tcPr>
          <w:p w14:paraId="743B3246"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An example of evidence may include, but is not limited to, a list of all ESPs with all uniquely identifiable applicable Cyber Assets connected via a routable protocol within each ESP.</w:t>
            </w:r>
          </w:p>
        </w:tc>
      </w:tr>
    </w:tbl>
    <w:p w14:paraId="2FE28EBD" w14:textId="77777777" w:rsidR="00553394" w:rsidRPr="006E62A2" w:rsidRDefault="00553394" w:rsidP="00553394">
      <w:pPr>
        <w:rPr>
          <w:rFonts w:asciiTheme="minorHAnsi" w:hAnsiTheme="minorHAnsi" w:cs="Times New Roman"/>
          <w:b/>
        </w:rPr>
      </w:pPr>
    </w:p>
    <w:p w14:paraId="580AEC1C"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610D799"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F2BD1DD"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F1ED77E"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D3DA5D6" w14:textId="77777777" w:rsidR="006E62A2" w:rsidRPr="00762373" w:rsidRDefault="006E62A2" w:rsidP="006E62A2">
      <w:pPr>
        <w:widowControl w:val="0"/>
        <w:spacing w:line="266" w:lineRule="exact"/>
        <w:rPr>
          <w:rFonts w:asciiTheme="minorHAnsi" w:hAnsiTheme="minorHAnsi" w:cs="Times New Roman"/>
          <w:b/>
          <w:bCs/>
        </w:rPr>
      </w:pPr>
    </w:p>
    <w:p w14:paraId="310FCAE6"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646420AA"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5E7B052"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1CFCD89B"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704602A8"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8E0CC42"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308E919"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7E35E37"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8A240AB"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397AE0B"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6F464E6F"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B0E687C"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2CB1D09"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525C0C2"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46087D4"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6479014"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26F34B8" w14:textId="77777777" w:rsidR="006E62A2" w:rsidRPr="00573A1F" w:rsidRDefault="006E62A2" w:rsidP="00637A37">
            <w:pPr>
              <w:autoSpaceDE/>
              <w:adjustRightInd/>
              <w:jc w:val="both"/>
              <w:rPr>
                <w:rFonts w:ascii="Calibri" w:hAnsi="Calibri" w:cs="Times New Roman"/>
                <w:szCs w:val="22"/>
              </w:rPr>
            </w:pPr>
          </w:p>
        </w:tc>
      </w:tr>
      <w:tr w:rsidR="006E62A2" w:rsidRPr="00573A1F" w14:paraId="46E56070"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73BDF1F"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EEBB08E"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2E12103"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1BC395E"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CF1BDB7"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107E4E8" w14:textId="77777777" w:rsidR="006E62A2" w:rsidRPr="00573A1F" w:rsidRDefault="006E62A2" w:rsidP="00637A37">
            <w:pPr>
              <w:autoSpaceDE/>
              <w:adjustRightInd/>
              <w:jc w:val="both"/>
              <w:rPr>
                <w:rFonts w:ascii="Calibri" w:hAnsi="Calibri" w:cs="Times New Roman"/>
                <w:szCs w:val="22"/>
              </w:rPr>
            </w:pPr>
          </w:p>
        </w:tc>
      </w:tr>
      <w:tr w:rsidR="006E62A2" w:rsidRPr="00573A1F" w14:paraId="3B4FFADC"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8B17F74"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C736C04"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303BE5A"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1AA67EC"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161B1DC"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BF118C5" w14:textId="77777777" w:rsidR="006E62A2" w:rsidRPr="00573A1F" w:rsidRDefault="006E62A2" w:rsidP="00637A37">
            <w:pPr>
              <w:autoSpaceDE/>
              <w:adjustRightInd/>
              <w:jc w:val="both"/>
              <w:rPr>
                <w:rFonts w:ascii="Calibri" w:hAnsi="Calibri" w:cs="Times New Roman"/>
                <w:szCs w:val="22"/>
              </w:rPr>
            </w:pPr>
          </w:p>
        </w:tc>
      </w:tr>
    </w:tbl>
    <w:p w14:paraId="068B15E7" w14:textId="77777777" w:rsidR="00634601" w:rsidRPr="006E62A2" w:rsidRDefault="00634601" w:rsidP="00634601">
      <w:pPr>
        <w:widowControl w:val="0"/>
        <w:rPr>
          <w:rFonts w:asciiTheme="minorHAnsi" w:hAnsiTheme="minorHAnsi" w:cs="Times New Roman"/>
        </w:rPr>
      </w:pPr>
    </w:p>
    <w:p w14:paraId="20D3E954" w14:textId="6DD3B0DC"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49456267" w14:textId="77777777" w:rsidTr="006D5333">
        <w:tc>
          <w:tcPr>
            <w:tcW w:w="11016" w:type="dxa"/>
            <w:shd w:val="clear" w:color="auto" w:fill="auto"/>
          </w:tcPr>
          <w:p w14:paraId="7CAB0E02" w14:textId="77777777" w:rsidR="00634601" w:rsidRPr="006E62A2" w:rsidRDefault="00634601" w:rsidP="006D5333">
            <w:pPr>
              <w:widowControl w:val="0"/>
              <w:rPr>
                <w:rFonts w:asciiTheme="minorHAnsi" w:hAnsiTheme="minorHAnsi" w:cs="Times New Roman"/>
                <w:sz w:val="22"/>
                <w:szCs w:val="22"/>
              </w:rPr>
            </w:pPr>
          </w:p>
        </w:tc>
      </w:tr>
      <w:tr w:rsidR="00634601" w:rsidRPr="006E62A2" w14:paraId="08FE0A83" w14:textId="77777777" w:rsidTr="006D5333">
        <w:tc>
          <w:tcPr>
            <w:tcW w:w="11016" w:type="dxa"/>
            <w:shd w:val="clear" w:color="auto" w:fill="auto"/>
          </w:tcPr>
          <w:p w14:paraId="05DCF70B" w14:textId="77777777" w:rsidR="00634601" w:rsidRPr="006E62A2" w:rsidRDefault="00634601" w:rsidP="006D5333">
            <w:pPr>
              <w:widowControl w:val="0"/>
              <w:rPr>
                <w:rFonts w:asciiTheme="minorHAnsi" w:hAnsiTheme="minorHAnsi" w:cs="Times New Roman"/>
                <w:sz w:val="22"/>
                <w:szCs w:val="22"/>
              </w:rPr>
            </w:pPr>
          </w:p>
        </w:tc>
      </w:tr>
      <w:tr w:rsidR="00634601" w:rsidRPr="006E62A2" w14:paraId="5321F16B" w14:textId="77777777" w:rsidTr="006D5333">
        <w:tc>
          <w:tcPr>
            <w:tcW w:w="11016" w:type="dxa"/>
            <w:shd w:val="clear" w:color="auto" w:fill="auto"/>
          </w:tcPr>
          <w:p w14:paraId="14E5E8D5" w14:textId="77777777" w:rsidR="00634601" w:rsidRPr="006E62A2" w:rsidRDefault="00634601" w:rsidP="006D5333">
            <w:pPr>
              <w:widowControl w:val="0"/>
              <w:rPr>
                <w:rFonts w:asciiTheme="minorHAnsi" w:hAnsiTheme="minorHAnsi" w:cs="Times New Roman"/>
                <w:sz w:val="22"/>
                <w:szCs w:val="22"/>
              </w:rPr>
            </w:pPr>
          </w:p>
        </w:tc>
      </w:tr>
    </w:tbl>
    <w:p w14:paraId="58377EFF" w14:textId="77777777" w:rsidR="00634601" w:rsidRPr="006E62A2" w:rsidRDefault="00634601" w:rsidP="00634601">
      <w:pPr>
        <w:widowControl w:val="0"/>
        <w:rPr>
          <w:rFonts w:asciiTheme="minorHAnsi" w:hAnsiTheme="minorHAnsi" w:cs="Times New Roman"/>
        </w:rPr>
      </w:pPr>
    </w:p>
    <w:p w14:paraId="640FD068" w14:textId="026CA647" w:rsidR="00634601" w:rsidRPr="006E62A2" w:rsidRDefault="00634601" w:rsidP="00B55B57">
      <w:pPr>
        <w:pStyle w:val="RqtSection"/>
        <w:keepNext/>
        <w:rPr>
          <w14:shadow w14:blurRad="50800" w14:dist="38100" w14:dir="2700000" w14:sx="100000" w14:sy="100000" w14:kx="0" w14:ky="0" w14:algn="tl">
            <w14:srgbClr w14:val="000000">
              <w14:alpha w14:val="60000"/>
            </w14:srgbClr>
          </w14:shadow>
        </w:rPr>
      </w:pPr>
      <w:r w:rsidRPr="006E62A2">
        <w:t>Compliance Assessment Approach Specific to Part 1.1</w:t>
      </w:r>
    </w:p>
    <w:p w14:paraId="4DBB0278" w14:textId="1CD77D8E" w:rsidR="00634601" w:rsidRPr="006E62A2" w:rsidRDefault="00634601" w:rsidP="00B55B57">
      <w:pPr>
        <w:keepNext/>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154821" w:rsidRPr="006E62A2" w14:paraId="13E9596A" w14:textId="77777777" w:rsidTr="006E62A2">
        <w:tc>
          <w:tcPr>
            <w:tcW w:w="378" w:type="dxa"/>
          </w:tcPr>
          <w:p w14:paraId="1A5A8386" w14:textId="77777777" w:rsidR="00154821" w:rsidRPr="006E62A2" w:rsidRDefault="00154821" w:rsidP="00B55B57">
            <w:pPr>
              <w:keepNext/>
              <w:widowControl w:val="0"/>
              <w:tabs>
                <w:tab w:val="left" w:pos="0"/>
                <w:tab w:val="left" w:pos="900"/>
                <w:tab w:val="left" w:pos="6360"/>
              </w:tabs>
              <w:rPr>
                <w:rFonts w:asciiTheme="minorHAnsi" w:hAnsiTheme="minorHAnsi" w:cs="Times New Roman"/>
                <w:bCs/>
              </w:rPr>
            </w:pPr>
          </w:p>
        </w:tc>
        <w:tc>
          <w:tcPr>
            <w:tcW w:w="10638" w:type="dxa"/>
          </w:tcPr>
          <w:p w14:paraId="1D745B90" w14:textId="50515EB9" w:rsidR="00154821" w:rsidRPr="006E62A2" w:rsidRDefault="000659DC" w:rsidP="00B55B57">
            <w:pPr>
              <w:keepNext/>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w:t>
            </w:r>
            <w:r w:rsidRPr="006E62A2">
              <w:rPr>
                <w:rFonts w:asciiTheme="minorHAnsi" w:hAnsiTheme="minorHAnsi"/>
              </w:rPr>
              <w:t>process(</w:t>
            </w:r>
            <w:proofErr w:type="spellStart"/>
            <w:r w:rsidRPr="006E62A2">
              <w:rPr>
                <w:rFonts w:asciiTheme="minorHAnsi" w:hAnsiTheme="minorHAnsi"/>
              </w:rPr>
              <w:t>es</w:t>
            </w:r>
            <w:proofErr w:type="spellEnd"/>
            <w:r w:rsidRPr="006E62A2">
              <w:rPr>
                <w:rFonts w:asciiTheme="minorHAnsi" w:hAnsiTheme="minorHAnsi"/>
              </w:rPr>
              <w:t xml:space="preserve">) </w:t>
            </w:r>
            <w:r w:rsidRPr="006E62A2">
              <w:rPr>
                <w:rFonts w:asciiTheme="minorHAnsi" w:hAnsiTheme="minorHAnsi" w:cs="Times New Roman"/>
                <w:color w:val="auto"/>
              </w:rPr>
              <w:t>which</w:t>
            </w:r>
            <w:r w:rsidRPr="006E62A2">
              <w:rPr>
                <w:rFonts w:asciiTheme="minorHAnsi" w:hAnsiTheme="minorHAnsi"/>
              </w:rPr>
              <w:t xml:space="preserve"> </w:t>
            </w:r>
            <w:r w:rsidRPr="006E62A2">
              <w:rPr>
                <w:rFonts w:asciiTheme="minorHAnsi" w:hAnsiTheme="minorHAnsi" w:cs="Times New Roman"/>
                <w:color w:val="auto"/>
              </w:rPr>
              <w:t>require a</w:t>
            </w:r>
            <w:r w:rsidRPr="006E62A2">
              <w:rPr>
                <w:rFonts w:asciiTheme="minorHAnsi" w:eastAsia="ヒラギノ角ゴ Pro W3" w:hAnsiTheme="minorHAnsi" w:cs="Times New Roman"/>
                <w:color w:val="auto"/>
              </w:rPr>
              <w:t xml:space="preserve">ll applicable Cyber Assets connected to a network via a routable protocol </w:t>
            </w:r>
            <w:r w:rsidR="007744C3" w:rsidRPr="006E62A2">
              <w:rPr>
                <w:rFonts w:asciiTheme="minorHAnsi" w:eastAsia="ヒラギノ角ゴ Pro W3" w:hAnsiTheme="minorHAnsi" w:cs="Times New Roman"/>
                <w:color w:val="auto"/>
              </w:rPr>
              <w:t xml:space="preserve">to </w:t>
            </w:r>
            <w:r w:rsidRPr="006E62A2">
              <w:rPr>
                <w:rFonts w:asciiTheme="minorHAnsi" w:eastAsia="ヒラギノ角ゴ Pro W3" w:hAnsiTheme="minorHAnsi" w:cs="Times New Roman"/>
                <w:color w:val="auto"/>
              </w:rPr>
              <w:t>reside within a defined ESP.</w:t>
            </w:r>
          </w:p>
        </w:tc>
      </w:tr>
      <w:tr w:rsidR="00634601" w:rsidRPr="006E62A2" w14:paraId="7976B4A4" w14:textId="77777777" w:rsidTr="006E62A2">
        <w:tc>
          <w:tcPr>
            <w:tcW w:w="378" w:type="dxa"/>
          </w:tcPr>
          <w:p w14:paraId="7A17F086" w14:textId="77777777" w:rsidR="00634601" w:rsidRPr="006E62A2" w:rsidRDefault="00634601" w:rsidP="006D5333">
            <w:pPr>
              <w:widowControl w:val="0"/>
              <w:tabs>
                <w:tab w:val="left" w:pos="0"/>
                <w:tab w:val="left" w:pos="900"/>
                <w:tab w:val="left" w:pos="6360"/>
              </w:tabs>
              <w:rPr>
                <w:rFonts w:asciiTheme="minorHAnsi" w:hAnsiTheme="minorHAnsi" w:cs="Times New Roman"/>
                <w:bCs/>
              </w:rPr>
            </w:pPr>
          </w:p>
        </w:tc>
        <w:tc>
          <w:tcPr>
            <w:tcW w:w="10638" w:type="dxa"/>
          </w:tcPr>
          <w:p w14:paraId="03734DA7" w14:textId="77777777" w:rsidR="00634601" w:rsidRPr="006E62A2" w:rsidRDefault="005B0F60" w:rsidP="007238DF">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V</w:t>
            </w:r>
            <w:r w:rsidR="00465F54" w:rsidRPr="006E62A2">
              <w:rPr>
                <w:rFonts w:asciiTheme="minorHAnsi" w:hAnsiTheme="minorHAnsi" w:cs="Times New Roman"/>
                <w:color w:val="auto"/>
              </w:rPr>
              <w:t xml:space="preserve">erify each </w:t>
            </w:r>
            <w:r w:rsidR="00E24DBB" w:rsidRPr="006E62A2">
              <w:rPr>
                <w:rFonts w:asciiTheme="minorHAnsi" w:hAnsiTheme="minorHAnsi" w:cs="Times New Roman"/>
                <w:color w:val="auto"/>
              </w:rPr>
              <w:t xml:space="preserve">Cyber Asset of </w:t>
            </w:r>
            <w:r w:rsidR="00355814" w:rsidRPr="006E62A2">
              <w:rPr>
                <w:rFonts w:asciiTheme="minorHAnsi" w:hAnsiTheme="minorHAnsi" w:cs="Times New Roman"/>
                <w:color w:val="auto"/>
              </w:rPr>
              <w:t xml:space="preserve">an </w:t>
            </w:r>
            <w:r w:rsidRPr="006E62A2">
              <w:rPr>
                <w:rFonts w:asciiTheme="minorHAnsi" w:hAnsiTheme="minorHAnsi" w:cs="Times New Roman"/>
                <w:color w:val="auto"/>
              </w:rPr>
              <w:t>Applicable System</w:t>
            </w:r>
            <w:r w:rsidR="007C2F00" w:rsidRPr="006E62A2">
              <w:rPr>
                <w:rFonts w:asciiTheme="minorHAnsi" w:hAnsiTheme="minorHAnsi" w:cs="Times New Roman"/>
                <w:color w:val="auto"/>
              </w:rPr>
              <w:t xml:space="preserve"> that is connected to a network via a routable protocol resides within a defined ESP.</w:t>
            </w:r>
          </w:p>
        </w:tc>
      </w:tr>
      <w:tr w:rsidR="00634601" w:rsidRPr="006E62A2" w14:paraId="528AD4CB" w14:textId="77777777" w:rsidTr="006E62A2">
        <w:tc>
          <w:tcPr>
            <w:tcW w:w="378" w:type="dxa"/>
          </w:tcPr>
          <w:p w14:paraId="59FCE187" w14:textId="77777777" w:rsidR="00634601" w:rsidRPr="006E62A2" w:rsidRDefault="00634601" w:rsidP="006D5333">
            <w:pPr>
              <w:widowControl w:val="0"/>
              <w:tabs>
                <w:tab w:val="left" w:pos="0"/>
                <w:tab w:val="left" w:pos="900"/>
                <w:tab w:val="left" w:pos="6360"/>
              </w:tabs>
              <w:rPr>
                <w:rFonts w:asciiTheme="minorHAnsi" w:hAnsiTheme="minorHAnsi" w:cs="Times New Roman"/>
                <w:bCs/>
              </w:rPr>
            </w:pPr>
          </w:p>
        </w:tc>
        <w:tc>
          <w:tcPr>
            <w:tcW w:w="10638" w:type="dxa"/>
          </w:tcPr>
          <w:p w14:paraId="5C8E1A11" w14:textId="314EEBE4" w:rsidR="007C2F00" w:rsidRPr="006E62A2" w:rsidRDefault="00633AC2" w:rsidP="00D0310D">
            <w:pPr>
              <w:rPr>
                <w:rFonts w:asciiTheme="minorHAnsi" w:hAnsiTheme="minorHAnsi"/>
              </w:rPr>
            </w:pPr>
            <w:r w:rsidRPr="006E62A2">
              <w:rPr>
                <w:rFonts w:asciiTheme="minorHAnsi" w:hAnsiTheme="minorHAnsi" w:cs="Times New Roman"/>
                <w:color w:val="auto"/>
              </w:rPr>
              <w:t xml:space="preserve">For each </w:t>
            </w:r>
            <w:r w:rsidR="002B5E94" w:rsidRPr="006E62A2">
              <w:rPr>
                <w:rFonts w:asciiTheme="minorHAnsi" w:hAnsiTheme="minorHAnsi" w:cs="Times New Roman"/>
                <w:color w:val="auto"/>
              </w:rPr>
              <w:t xml:space="preserve">defined </w:t>
            </w:r>
            <w:r w:rsidRPr="006E62A2">
              <w:rPr>
                <w:rFonts w:asciiTheme="minorHAnsi" w:hAnsiTheme="minorHAnsi" w:cs="Times New Roman"/>
                <w:color w:val="auto"/>
              </w:rPr>
              <w:t>ESP</w:t>
            </w:r>
            <w:r w:rsidR="00242BE4" w:rsidRPr="006E62A2">
              <w:rPr>
                <w:rFonts w:asciiTheme="minorHAnsi" w:hAnsiTheme="minorHAnsi" w:cs="Times New Roman"/>
                <w:color w:val="auto"/>
              </w:rPr>
              <w:t>,</w:t>
            </w:r>
            <w:r w:rsidRPr="006E62A2">
              <w:rPr>
                <w:rFonts w:asciiTheme="minorHAnsi" w:hAnsiTheme="minorHAnsi" w:cs="Times New Roman"/>
                <w:color w:val="auto"/>
              </w:rPr>
              <w:t xml:space="preserve"> verify the identification of </w:t>
            </w:r>
            <w:r w:rsidR="00D0310D" w:rsidRPr="006E62A2">
              <w:rPr>
                <w:rFonts w:asciiTheme="minorHAnsi" w:hAnsiTheme="minorHAnsi" w:cs="Times New Roman"/>
                <w:color w:val="auto"/>
              </w:rPr>
              <w:t xml:space="preserve">any </w:t>
            </w:r>
            <w:r w:rsidRPr="006E62A2">
              <w:rPr>
                <w:rFonts w:asciiTheme="minorHAnsi" w:hAnsiTheme="minorHAnsi" w:cs="Times New Roman"/>
                <w:color w:val="auto"/>
              </w:rPr>
              <w:t>associated PCA</w:t>
            </w:r>
            <w:r w:rsidR="00242BE4" w:rsidRPr="006E62A2">
              <w:rPr>
                <w:rFonts w:asciiTheme="minorHAnsi" w:hAnsiTheme="minorHAnsi" w:cs="Times New Roman"/>
                <w:color w:val="auto"/>
              </w:rPr>
              <w:t>.</w:t>
            </w:r>
          </w:p>
        </w:tc>
      </w:tr>
      <w:tr w:rsidR="003C1165" w:rsidRPr="006E62A2" w14:paraId="1F4F4BC0" w14:textId="77777777" w:rsidTr="006E62A2">
        <w:tc>
          <w:tcPr>
            <w:tcW w:w="11016" w:type="dxa"/>
            <w:gridSpan w:val="2"/>
          </w:tcPr>
          <w:p w14:paraId="3C76446D" w14:textId="7B72AA82" w:rsidR="00DA01B0" w:rsidRPr="006E62A2" w:rsidRDefault="003C1165" w:rsidP="003C1165">
            <w:pPr>
              <w:widowControl w:val="0"/>
              <w:tabs>
                <w:tab w:val="left" w:pos="0"/>
                <w:tab w:val="left" w:pos="801"/>
              </w:tabs>
              <w:rPr>
                <w:rFonts w:asciiTheme="minorHAnsi" w:hAnsiTheme="minorHAnsi" w:cs="Times New Roman"/>
                <w:bCs/>
                <w:color w:val="auto"/>
              </w:rPr>
            </w:pPr>
            <w:r w:rsidRPr="006E62A2">
              <w:rPr>
                <w:rFonts w:asciiTheme="minorHAnsi" w:hAnsiTheme="minorHAnsi" w:cs="Times New Roman"/>
                <w:b/>
                <w:bCs/>
                <w:color w:val="auto"/>
              </w:rPr>
              <w:t>Note</w:t>
            </w:r>
            <w:r w:rsidR="00B55B57" w:rsidRPr="006E62A2">
              <w:rPr>
                <w:rFonts w:asciiTheme="minorHAnsi" w:hAnsiTheme="minorHAnsi" w:cs="Times New Roman"/>
                <w:b/>
                <w:bCs/>
                <w:color w:val="auto"/>
              </w:rPr>
              <w:t>s</w:t>
            </w:r>
            <w:r w:rsidRPr="006E62A2">
              <w:rPr>
                <w:rFonts w:asciiTheme="minorHAnsi" w:hAnsiTheme="minorHAnsi" w:cs="Times New Roman"/>
                <w:b/>
                <w:bCs/>
                <w:color w:val="auto"/>
              </w:rPr>
              <w:t xml:space="preserve"> to Auditor:</w:t>
            </w:r>
            <w:r w:rsidRPr="006E62A2">
              <w:rPr>
                <w:rFonts w:asciiTheme="minorHAnsi" w:hAnsiTheme="minorHAnsi" w:cs="Times New Roman"/>
                <w:bCs/>
                <w:color w:val="auto"/>
              </w:rPr>
              <w:t xml:space="preserve"> </w:t>
            </w:r>
          </w:p>
          <w:p w14:paraId="217F6432" w14:textId="77777777" w:rsidR="001937B8" w:rsidRPr="006E62A2" w:rsidRDefault="00F12547"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6E62A2">
              <w:rPr>
                <w:rFonts w:asciiTheme="minorHAnsi" w:hAnsiTheme="minorHAnsi" w:cs="Times New Roman"/>
                <w:bCs/>
                <w:color w:val="auto"/>
              </w:rPr>
              <w:t>This Part is applicable to all high and medium impact BES Cyber Systems</w:t>
            </w:r>
            <w:r w:rsidR="001937B8" w:rsidRPr="006E62A2">
              <w:rPr>
                <w:rFonts w:asciiTheme="minorHAnsi" w:hAnsiTheme="minorHAnsi" w:cs="Times New Roman"/>
                <w:bCs/>
                <w:color w:val="auto"/>
              </w:rPr>
              <w:t xml:space="preserve"> regardless of External Routable Connectivity</w:t>
            </w:r>
            <w:r w:rsidRPr="006E62A2">
              <w:rPr>
                <w:rFonts w:asciiTheme="minorHAnsi" w:hAnsiTheme="minorHAnsi" w:cs="Times New Roman"/>
                <w:bCs/>
                <w:color w:val="auto"/>
              </w:rPr>
              <w:t xml:space="preserve">. </w:t>
            </w:r>
          </w:p>
          <w:p w14:paraId="00A12157" w14:textId="66CF8BC5" w:rsidR="00667C35" w:rsidRPr="006E62A2"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6E62A2">
              <w:rPr>
                <w:rFonts w:asciiTheme="minorHAnsi" w:hAnsiTheme="minorHAnsi" w:cs="Times New Roman"/>
                <w:bCs/>
                <w:color w:val="auto"/>
              </w:rPr>
              <w:t>Those Cyber Assets</w:t>
            </w:r>
            <w:r w:rsidR="00667C35" w:rsidRPr="006E62A2">
              <w:rPr>
                <w:rFonts w:asciiTheme="minorHAnsi" w:hAnsiTheme="minorHAnsi" w:cs="Times New Roman"/>
                <w:bCs/>
                <w:color w:val="auto"/>
              </w:rPr>
              <w:t xml:space="preserve"> that are</w:t>
            </w:r>
            <w:r w:rsidRPr="006E62A2">
              <w:rPr>
                <w:rFonts w:asciiTheme="minorHAnsi" w:hAnsiTheme="minorHAnsi" w:cs="Times New Roman"/>
                <w:bCs/>
                <w:color w:val="auto"/>
              </w:rPr>
              <w:t xml:space="preserve"> part of a high or medium impact BES Cyber System that are not connected to a network via a routable pr</w:t>
            </w:r>
            <w:r w:rsidR="00667C35" w:rsidRPr="006E62A2">
              <w:rPr>
                <w:rFonts w:asciiTheme="minorHAnsi" w:hAnsiTheme="minorHAnsi" w:cs="Times New Roman"/>
                <w:bCs/>
                <w:color w:val="auto"/>
              </w:rPr>
              <w:t>otocol need not reside within a defined</w:t>
            </w:r>
            <w:r w:rsidRPr="006E62A2">
              <w:rPr>
                <w:rFonts w:asciiTheme="minorHAnsi" w:hAnsiTheme="minorHAnsi" w:cs="Times New Roman"/>
                <w:bCs/>
                <w:color w:val="auto"/>
              </w:rPr>
              <w:t xml:space="preserve"> ESP</w:t>
            </w:r>
            <w:r w:rsidR="00667C35" w:rsidRPr="006E62A2">
              <w:rPr>
                <w:rFonts w:asciiTheme="minorHAnsi" w:hAnsiTheme="minorHAnsi" w:cs="Times New Roman"/>
                <w:bCs/>
                <w:color w:val="auto"/>
              </w:rPr>
              <w:t>.</w:t>
            </w:r>
          </w:p>
          <w:p w14:paraId="44EDB9DF" w14:textId="74E07DD4" w:rsidR="00F12547" w:rsidRPr="006E62A2" w:rsidRDefault="00667C35"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6E62A2">
              <w:rPr>
                <w:rFonts w:asciiTheme="minorHAnsi" w:hAnsiTheme="minorHAnsi" w:cs="Times New Roman"/>
                <w:bCs/>
                <w:color w:val="auto"/>
              </w:rPr>
              <w:t xml:space="preserve">For Cyber Assets that are part of a high or medium impact BES Cyber System that do not reside within a defined ESP, </w:t>
            </w:r>
            <w:r w:rsidR="001937B8" w:rsidRPr="006E62A2">
              <w:rPr>
                <w:rFonts w:asciiTheme="minorHAnsi" w:hAnsiTheme="minorHAnsi" w:cs="Times New Roman"/>
                <w:bCs/>
                <w:color w:val="auto"/>
              </w:rPr>
              <w:t xml:space="preserve">the absence of </w:t>
            </w:r>
            <w:r w:rsidRPr="006E62A2">
              <w:rPr>
                <w:rFonts w:asciiTheme="minorHAnsi" w:hAnsiTheme="minorHAnsi" w:cs="Times New Roman"/>
                <w:bCs/>
                <w:color w:val="auto"/>
              </w:rPr>
              <w:t xml:space="preserve">a </w:t>
            </w:r>
            <w:r w:rsidR="001937B8" w:rsidRPr="006E62A2">
              <w:rPr>
                <w:rFonts w:asciiTheme="minorHAnsi" w:hAnsiTheme="minorHAnsi" w:cs="Times New Roman"/>
                <w:bCs/>
                <w:color w:val="auto"/>
              </w:rPr>
              <w:t xml:space="preserve">connection to a </w:t>
            </w:r>
            <w:r w:rsidRPr="006E62A2">
              <w:rPr>
                <w:rFonts w:asciiTheme="minorHAnsi" w:hAnsiTheme="minorHAnsi" w:cs="Times New Roman"/>
                <w:bCs/>
                <w:color w:val="auto"/>
              </w:rPr>
              <w:t>network via a routable protocol</w:t>
            </w:r>
            <w:r w:rsidR="001937B8" w:rsidRPr="006E62A2">
              <w:rPr>
                <w:rFonts w:asciiTheme="minorHAnsi" w:hAnsiTheme="minorHAnsi" w:cs="Times New Roman"/>
                <w:bCs/>
                <w:color w:val="auto"/>
              </w:rPr>
              <w:t xml:space="preserve"> will be verified. </w:t>
            </w:r>
          </w:p>
          <w:p w14:paraId="768DACEB" w14:textId="3BBC5B33" w:rsidR="001937B8" w:rsidRPr="006E62A2"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6E62A2">
              <w:rPr>
                <w:rFonts w:asciiTheme="minorHAnsi" w:hAnsiTheme="minorHAnsi" w:cs="Times New Roman"/>
                <w:bCs/>
                <w:color w:val="auto"/>
              </w:rPr>
              <w:t xml:space="preserve">The reason to identify an ESP without </w:t>
            </w:r>
            <w:r w:rsidR="00357F1B" w:rsidRPr="006E62A2">
              <w:rPr>
                <w:rFonts w:asciiTheme="minorHAnsi" w:hAnsiTheme="minorHAnsi" w:cs="Times New Roman"/>
                <w:bCs/>
                <w:color w:val="auto"/>
              </w:rPr>
              <w:t>External Routable Connectivity</w:t>
            </w:r>
            <w:r w:rsidRPr="006E62A2">
              <w:rPr>
                <w:rFonts w:asciiTheme="minorHAnsi" w:hAnsiTheme="minorHAnsi" w:cs="Times New Roman"/>
                <w:bCs/>
                <w:color w:val="auto"/>
              </w:rPr>
              <w:t xml:space="preserve"> is to identify </w:t>
            </w:r>
            <w:r w:rsidR="00357F1B" w:rsidRPr="006E62A2">
              <w:rPr>
                <w:rFonts w:asciiTheme="minorHAnsi" w:hAnsiTheme="minorHAnsi" w:cs="Times New Roman"/>
                <w:bCs/>
                <w:color w:val="auto"/>
              </w:rPr>
              <w:t xml:space="preserve">the </w:t>
            </w:r>
            <w:r w:rsidRPr="006E62A2">
              <w:rPr>
                <w:rFonts w:asciiTheme="minorHAnsi" w:hAnsiTheme="minorHAnsi" w:cs="Times New Roman"/>
                <w:bCs/>
                <w:color w:val="auto"/>
              </w:rPr>
              <w:t>PCA</w:t>
            </w:r>
            <w:r w:rsidR="00357F1B" w:rsidRPr="006E62A2">
              <w:rPr>
                <w:rFonts w:asciiTheme="minorHAnsi" w:hAnsiTheme="minorHAnsi" w:cs="Times New Roman"/>
                <w:bCs/>
                <w:color w:val="auto"/>
              </w:rPr>
              <w:t xml:space="preserve"> associated with the ESP</w:t>
            </w:r>
            <w:r w:rsidRPr="006E62A2">
              <w:rPr>
                <w:rFonts w:asciiTheme="minorHAnsi" w:hAnsiTheme="minorHAnsi" w:cs="Times New Roman"/>
                <w:bCs/>
                <w:color w:val="auto"/>
              </w:rPr>
              <w:t>.</w:t>
            </w:r>
          </w:p>
          <w:p w14:paraId="2778B2EF" w14:textId="3D1DD31B" w:rsidR="00242BE4" w:rsidRPr="006E62A2" w:rsidRDefault="003C1165"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6E62A2">
              <w:rPr>
                <w:rFonts w:asciiTheme="minorHAnsi" w:hAnsiTheme="minorHAnsi" w:cs="Times New Roman"/>
                <w:bCs/>
                <w:color w:val="auto"/>
              </w:rPr>
              <w:t xml:space="preserve">In order to verify that each Cyber Asset residing within </w:t>
            </w:r>
            <w:r w:rsidR="00DB7532" w:rsidRPr="006E62A2">
              <w:rPr>
                <w:rFonts w:asciiTheme="minorHAnsi" w:hAnsiTheme="minorHAnsi" w:cs="Times New Roman"/>
                <w:bCs/>
                <w:color w:val="auto"/>
              </w:rPr>
              <w:t xml:space="preserve">a defined </w:t>
            </w:r>
            <w:r w:rsidRPr="006E62A2">
              <w:rPr>
                <w:rFonts w:asciiTheme="minorHAnsi" w:hAnsiTheme="minorHAnsi" w:cs="Times New Roman"/>
                <w:bCs/>
                <w:color w:val="auto"/>
              </w:rPr>
              <w:t xml:space="preserve">ESP has been identified as either a BES Cyber Asset or as a PCA, it may be necessary to examine the ESP and conduct an inventory of network connections </w:t>
            </w:r>
            <w:r w:rsidR="000250E5" w:rsidRPr="006E62A2">
              <w:rPr>
                <w:rFonts w:asciiTheme="minorHAnsi" w:hAnsiTheme="minorHAnsi" w:cs="Times New Roman"/>
                <w:bCs/>
                <w:color w:val="auto"/>
              </w:rPr>
              <w:t>within</w:t>
            </w:r>
            <w:r w:rsidRPr="006E62A2">
              <w:rPr>
                <w:rFonts w:asciiTheme="minorHAnsi" w:hAnsiTheme="minorHAnsi" w:cs="Times New Roman"/>
                <w:bCs/>
                <w:color w:val="auto"/>
              </w:rPr>
              <w:t xml:space="preserve"> the</w:t>
            </w:r>
            <w:r w:rsidR="00242BE4" w:rsidRPr="006E62A2">
              <w:rPr>
                <w:rFonts w:asciiTheme="minorHAnsi" w:hAnsiTheme="minorHAnsi" w:cs="Times New Roman"/>
                <w:bCs/>
                <w:color w:val="auto"/>
              </w:rPr>
              <w:t xml:space="preserve"> </w:t>
            </w:r>
            <w:r w:rsidRPr="006E62A2">
              <w:rPr>
                <w:rFonts w:asciiTheme="minorHAnsi" w:hAnsiTheme="minorHAnsi" w:cs="Times New Roman"/>
                <w:bCs/>
                <w:color w:val="auto"/>
              </w:rPr>
              <w:t>ESP.</w:t>
            </w:r>
          </w:p>
          <w:p w14:paraId="53D4A1C8" w14:textId="45A04A49" w:rsidR="00242BE4" w:rsidRPr="006E62A2" w:rsidRDefault="000250E5" w:rsidP="00DA01B0">
            <w:pPr>
              <w:pStyle w:val="ListParagraph"/>
              <w:widowControl w:val="0"/>
              <w:numPr>
                <w:ilvl w:val="0"/>
                <w:numId w:val="22"/>
              </w:numPr>
              <w:tabs>
                <w:tab w:val="left" w:pos="0"/>
                <w:tab w:val="left" w:pos="801"/>
              </w:tabs>
              <w:rPr>
                <w:rFonts w:asciiTheme="minorHAnsi" w:hAnsiTheme="minorHAnsi" w:cs="Times New Roman"/>
                <w:bCs/>
                <w:color w:val="auto"/>
              </w:rPr>
            </w:pPr>
            <w:r w:rsidRPr="006E62A2">
              <w:rPr>
                <w:rFonts w:asciiTheme="minorHAnsi" w:hAnsiTheme="minorHAnsi" w:cs="Times New Roman"/>
                <w:bCs/>
                <w:color w:val="auto"/>
              </w:rPr>
              <w:t>The impact rating of Protected Cyber Assets is equal to the highest rated BES Cyber System in the same</w:t>
            </w:r>
            <w:r w:rsidR="00DB7532" w:rsidRPr="006E62A2">
              <w:rPr>
                <w:rFonts w:asciiTheme="minorHAnsi" w:hAnsiTheme="minorHAnsi" w:cs="Times New Roman"/>
                <w:bCs/>
                <w:color w:val="auto"/>
              </w:rPr>
              <w:t xml:space="preserve"> defined</w:t>
            </w:r>
            <w:r w:rsidRPr="006E62A2">
              <w:rPr>
                <w:rFonts w:asciiTheme="minorHAnsi" w:hAnsiTheme="minorHAnsi" w:cs="Times New Roman"/>
                <w:bCs/>
                <w:color w:val="auto"/>
              </w:rPr>
              <w:t xml:space="preserve"> ESP.</w:t>
            </w:r>
          </w:p>
        </w:tc>
      </w:tr>
    </w:tbl>
    <w:p w14:paraId="19211AF6" w14:textId="77777777" w:rsidR="00634601" w:rsidRPr="006E62A2" w:rsidRDefault="00634601" w:rsidP="00634601">
      <w:pPr>
        <w:widowControl w:val="0"/>
        <w:tabs>
          <w:tab w:val="left" w:pos="0"/>
        </w:tabs>
        <w:rPr>
          <w:rFonts w:asciiTheme="minorHAnsi" w:hAnsiTheme="minorHAnsi" w:cs="Times New Roman"/>
          <w:b/>
          <w:bCs/>
        </w:rPr>
      </w:pPr>
    </w:p>
    <w:p w14:paraId="025B1632" w14:textId="1505B5E5" w:rsidR="00553394" w:rsidRPr="006E62A2" w:rsidRDefault="006E62A2" w:rsidP="00553394">
      <w:pPr>
        <w:spacing w:before="240" w:after="240"/>
        <w:outlineLvl w:val="1"/>
        <w:rPr>
          <w:rFonts w:asciiTheme="minorHAnsi" w:hAnsiTheme="minorHAnsi" w:cs="Times New Roman"/>
          <w:b/>
          <w:u w:val="single"/>
        </w:rPr>
      </w:pPr>
      <w:bookmarkStart w:id="4" w:name="OLE_LINK3"/>
      <w:bookmarkStart w:id="5" w:name="OLE_LINK4"/>
      <w:r>
        <w:rPr>
          <w:rFonts w:asciiTheme="minorHAnsi" w:hAnsiTheme="minorHAnsi" w:cs="Times New Roman"/>
          <w:b/>
          <w:u w:val="single"/>
        </w:rPr>
        <w:br/>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6E62A2" w14:paraId="71F9A9F8"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6F255F"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R1 – Electronic Security Perimeter</w:t>
            </w:r>
          </w:p>
        </w:tc>
      </w:tr>
      <w:tr w:rsidR="00553394" w:rsidRPr="006E62A2" w14:paraId="18ABB0AA"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1FA74A0"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058D665"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B25CA56"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3D049CA"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191BD012"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DA51AFD"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12091C5A"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High Impact BES Cyber Systems with External Routable Connectivity and their associated:</w:t>
            </w:r>
          </w:p>
          <w:p w14:paraId="02916444" w14:textId="77777777" w:rsidR="00553394" w:rsidRPr="006E62A2" w:rsidRDefault="00553394" w:rsidP="005C6555">
            <w:pPr>
              <w:numPr>
                <w:ilvl w:val="0"/>
                <w:numId w:val="1"/>
              </w:numPr>
              <w:autoSpaceDE/>
              <w:autoSpaceDN/>
              <w:adjustRightInd/>
              <w:spacing w:before="120"/>
              <w:contextualSpacing/>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PCA</w:t>
            </w:r>
          </w:p>
          <w:p w14:paraId="1EC047B1"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Medium Impact BES Cyber Systems with External Routable Connectivity and their associated:</w:t>
            </w:r>
          </w:p>
          <w:p w14:paraId="518B139D" w14:textId="77777777" w:rsidR="00553394" w:rsidRPr="006E62A2" w:rsidRDefault="00553394" w:rsidP="005C6555">
            <w:pPr>
              <w:numPr>
                <w:ilvl w:val="0"/>
                <w:numId w:val="1"/>
              </w:numPr>
              <w:autoSpaceDE/>
              <w:autoSpaceDN/>
              <w:adjustRightInd/>
              <w:spacing w:before="120"/>
              <w:contextualSpacing/>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5F7C555C"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All External Routable Connectivity must be through an identified Electronic Access Point (EAP).</w:t>
            </w:r>
          </w:p>
        </w:tc>
        <w:tc>
          <w:tcPr>
            <w:tcW w:w="3825" w:type="dxa"/>
            <w:tcBorders>
              <w:top w:val="single" w:sz="4" w:space="0" w:color="auto"/>
              <w:left w:val="single" w:sz="4" w:space="0" w:color="auto"/>
              <w:bottom w:val="single" w:sz="4" w:space="0" w:color="auto"/>
              <w:right w:val="single" w:sz="4" w:space="0" w:color="auto"/>
            </w:tcBorders>
          </w:tcPr>
          <w:p w14:paraId="3FE396C5"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An example of evidence may include, but is not limited to, network diagrams showing all external routable communication paths and the identified EAPs.</w:t>
            </w:r>
          </w:p>
        </w:tc>
      </w:tr>
    </w:tbl>
    <w:p w14:paraId="5B0A0779" w14:textId="77777777" w:rsidR="00553394" w:rsidRPr="006E62A2" w:rsidRDefault="00553394" w:rsidP="00553394">
      <w:pPr>
        <w:rPr>
          <w:rFonts w:asciiTheme="minorHAnsi" w:hAnsiTheme="minorHAnsi" w:cs="Times New Roman"/>
          <w:b/>
        </w:rPr>
      </w:pPr>
    </w:p>
    <w:p w14:paraId="065793BB"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8CB1D2F"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32B9360"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9C1BB04"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8306CEF" w14:textId="77777777" w:rsidR="006E62A2" w:rsidRPr="00762373" w:rsidRDefault="006E62A2" w:rsidP="006E62A2">
      <w:pPr>
        <w:widowControl w:val="0"/>
        <w:spacing w:line="266" w:lineRule="exact"/>
        <w:rPr>
          <w:rFonts w:asciiTheme="minorHAnsi" w:hAnsiTheme="minorHAnsi" w:cs="Times New Roman"/>
          <w:b/>
          <w:bCs/>
        </w:rPr>
      </w:pPr>
    </w:p>
    <w:p w14:paraId="64CFD68D"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480F3BDC"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466D53D"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013EA3C6"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B783154"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1D092528"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2E32782"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5F6F4DA3"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C0254E3"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07F5DD0"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28924311"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B1D80AD"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5DE4AF6"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BEE83B5"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83F5D0B"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1E141DF"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9A8B772" w14:textId="77777777" w:rsidR="006E62A2" w:rsidRPr="00573A1F" w:rsidRDefault="006E62A2" w:rsidP="00637A37">
            <w:pPr>
              <w:autoSpaceDE/>
              <w:adjustRightInd/>
              <w:jc w:val="both"/>
              <w:rPr>
                <w:rFonts w:ascii="Calibri" w:hAnsi="Calibri" w:cs="Times New Roman"/>
                <w:szCs w:val="22"/>
              </w:rPr>
            </w:pPr>
          </w:p>
        </w:tc>
      </w:tr>
      <w:tr w:rsidR="006E62A2" w:rsidRPr="00573A1F" w14:paraId="0D36ACF5"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E23B4ED"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AE0A219"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6B73CD2"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EA536C8"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3335F1D"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4D4A7D0" w14:textId="77777777" w:rsidR="006E62A2" w:rsidRPr="00573A1F" w:rsidRDefault="006E62A2" w:rsidP="00637A37">
            <w:pPr>
              <w:autoSpaceDE/>
              <w:adjustRightInd/>
              <w:jc w:val="both"/>
              <w:rPr>
                <w:rFonts w:ascii="Calibri" w:hAnsi="Calibri" w:cs="Times New Roman"/>
                <w:szCs w:val="22"/>
              </w:rPr>
            </w:pPr>
          </w:p>
        </w:tc>
      </w:tr>
      <w:tr w:rsidR="006E62A2" w:rsidRPr="00573A1F" w14:paraId="73D1C648"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595F70B"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53311C6"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33DBC48"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26D10D1"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D2AE2BD"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1494B13" w14:textId="77777777" w:rsidR="006E62A2" w:rsidRPr="00573A1F" w:rsidRDefault="006E62A2" w:rsidP="00637A37">
            <w:pPr>
              <w:autoSpaceDE/>
              <w:adjustRightInd/>
              <w:jc w:val="both"/>
              <w:rPr>
                <w:rFonts w:ascii="Calibri" w:hAnsi="Calibri" w:cs="Times New Roman"/>
                <w:szCs w:val="22"/>
              </w:rPr>
            </w:pPr>
          </w:p>
        </w:tc>
      </w:tr>
    </w:tbl>
    <w:p w14:paraId="0477EAFA" w14:textId="77777777" w:rsidR="00634601" w:rsidRPr="006E62A2" w:rsidRDefault="00634601" w:rsidP="00634601">
      <w:pPr>
        <w:widowControl w:val="0"/>
        <w:rPr>
          <w:rFonts w:asciiTheme="minorHAnsi" w:hAnsiTheme="minorHAnsi" w:cs="Times New Roman"/>
        </w:rPr>
      </w:pPr>
    </w:p>
    <w:p w14:paraId="077E2A0D" w14:textId="05455BE5"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7B0D07D3" w14:textId="77777777" w:rsidTr="006D5333">
        <w:tc>
          <w:tcPr>
            <w:tcW w:w="11016" w:type="dxa"/>
            <w:shd w:val="clear" w:color="auto" w:fill="auto"/>
          </w:tcPr>
          <w:p w14:paraId="0E1FF52A" w14:textId="77777777" w:rsidR="00634601" w:rsidRPr="006E62A2" w:rsidRDefault="00634601" w:rsidP="006D5333">
            <w:pPr>
              <w:widowControl w:val="0"/>
              <w:rPr>
                <w:rFonts w:asciiTheme="minorHAnsi" w:hAnsiTheme="minorHAnsi" w:cs="Times New Roman"/>
                <w:sz w:val="22"/>
                <w:szCs w:val="22"/>
              </w:rPr>
            </w:pPr>
          </w:p>
        </w:tc>
      </w:tr>
      <w:tr w:rsidR="00634601" w:rsidRPr="006E62A2" w14:paraId="0ACFCFD4" w14:textId="77777777" w:rsidTr="006D5333">
        <w:tc>
          <w:tcPr>
            <w:tcW w:w="11016" w:type="dxa"/>
            <w:shd w:val="clear" w:color="auto" w:fill="auto"/>
          </w:tcPr>
          <w:p w14:paraId="3DF21301" w14:textId="77777777" w:rsidR="00634601" w:rsidRPr="006E62A2" w:rsidRDefault="00634601" w:rsidP="006D5333">
            <w:pPr>
              <w:widowControl w:val="0"/>
              <w:rPr>
                <w:rFonts w:asciiTheme="minorHAnsi" w:hAnsiTheme="minorHAnsi" w:cs="Times New Roman"/>
                <w:sz w:val="22"/>
                <w:szCs w:val="22"/>
              </w:rPr>
            </w:pPr>
          </w:p>
        </w:tc>
      </w:tr>
      <w:tr w:rsidR="00634601" w:rsidRPr="006E62A2" w14:paraId="6EBD6AD0" w14:textId="77777777" w:rsidTr="006D5333">
        <w:tc>
          <w:tcPr>
            <w:tcW w:w="11016" w:type="dxa"/>
            <w:shd w:val="clear" w:color="auto" w:fill="auto"/>
          </w:tcPr>
          <w:p w14:paraId="6164AFE9" w14:textId="77777777" w:rsidR="00634601" w:rsidRPr="006E62A2" w:rsidRDefault="00634601" w:rsidP="006D5333">
            <w:pPr>
              <w:widowControl w:val="0"/>
              <w:rPr>
                <w:rFonts w:asciiTheme="minorHAnsi" w:hAnsiTheme="minorHAnsi" w:cs="Times New Roman"/>
                <w:sz w:val="22"/>
                <w:szCs w:val="22"/>
              </w:rPr>
            </w:pPr>
          </w:p>
        </w:tc>
      </w:tr>
    </w:tbl>
    <w:p w14:paraId="73B7A05A" w14:textId="77777777" w:rsidR="00634601" w:rsidRPr="006E62A2" w:rsidRDefault="00634601" w:rsidP="00634601">
      <w:pPr>
        <w:widowControl w:val="0"/>
        <w:rPr>
          <w:rFonts w:asciiTheme="minorHAnsi" w:hAnsiTheme="minorHAnsi" w:cs="Times New Roman"/>
        </w:rPr>
      </w:pPr>
    </w:p>
    <w:p w14:paraId="668F8106" w14:textId="171FDD33" w:rsidR="00634601" w:rsidRPr="006E62A2" w:rsidRDefault="00634601" w:rsidP="0026059D">
      <w:pPr>
        <w:pStyle w:val="RqtSection"/>
        <w:keepNext/>
        <w:rPr>
          <w14:shadow w14:blurRad="50800" w14:dist="38100" w14:dir="2700000" w14:sx="100000" w14:sy="100000" w14:kx="0" w14:ky="0" w14:algn="tl">
            <w14:srgbClr w14:val="000000">
              <w14:alpha w14:val="60000"/>
            </w14:srgbClr>
          </w14:shadow>
        </w:rPr>
      </w:pPr>
      <w:r w:rsidRPr="006E62A2">
        <w:t>Compliance Assessment Approach Specific to Part 1.2</w:t>
      </w:r>
    </w:p>
    <w:p w14:paraId="2A55A56A" w14:textId="3516FA88" w:rsidR="00634601" w:rsidRPr="006E62A2" w:rsidRDefault="00634601" w:rsidP="0026059D">
      <w:pPr>
        <w:keepNext/>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154821" w:rsidRPr="006E62A2" w14:paraId="25074B69" w14:textId="77777777" w:rsidTr="006E62A2">
        <w:tc>
          <w:tcPr>
            <w:tcW w:w="378" w:type="dxa"/>
          </w:tcPr>
          <w:p w14:paraId="32B78C01" w14:textId="77777777" w:rsidR="00154821" w:rsidRPr="006E62A2" w:rsidRDefault="00154821" w:rsidP="0026059D">
            <w:pPr>
              <w:keepNext/>
              <w:widowControl w:val="0"/>
              <w:tabs>
                <w:tab w:val="left" w:pos="0"/>
                <w:tab w:val="left" w:pos="900"/>
                <w:tab w:val="left" w:pos="6360"/>
              </w:tabs>
              <w:jc w:val="center"/>
              <w:rPr>
                <w:rFonts w:asciiTheme="minorHAnsi" w:hAnsiTheme="minorHAnsi" w:cs="Times New Roman"/>
                <w:bCs/>
              </w:rPr>
            </w:pPr>
          </w:p>
        </w:tc>
        <w:tc>
          <w:tcPr>
            <w:tcW w:w="10638" w:type="dxa"/>
          </w:tcPr>
          <w:p w14:paraId="4682DA8E" w14:textId="43D5684C" w:rsidR="00154821" w:rsidRPr="006E62A2" w:rsidRDefault="00154821" w:rsidP="0026059D">
            <w:pPr>
              <w:keepNext/>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which </w:t>
            </w:r>
            <w:r w:rsidR="003C1165" w:rsidRPr="006E62A2">
              <w:rPr>
                <w:rFonts w:asciiTheme="minorHAnsi" w:hAnsiTheme="minorHAnsi" w:cs="Times New Roman"/>
                <w:color w:val="auto"/>
              </w:rPr>
              <w:t>ensure all External Routable Connectivity is through an identified Electronic Access Point (EAP).</w:t>
            </w:r>
          </w:p>
        </w:tc>
      </w:tr>
      <w:tr w:rsidR="007A44EC" w:rsidRPr="006E62A2" w14:paraId="7F476D5C" w14:textId="77777777" w:rsidTr="006E62A2">
        <w:tc>
          <w:tcPr>
            <w:tcW w:w="378" w:type="dxa"/>
          </w:tcPr>
          <w:p w14:paraId="64C64134" w14:textId="77777777" w:rsidR="007A44EC" w:rsidRPr="006E62A2" w:rsidRDefault="007A44EC" w:rsidP="007C6EEB">
            <w:pPr>
              <w:widowControl w:val="0"/>
              <w:tabs>
                <w:tab w:val="left" w:pos="0"/>
                <w:tab w:val="left" w:pos="900"/>
                <w:tab w:val="left" w:pos="6360"/>
              </w:tabs>
              <w:rPr>
                <w:rFonts w:asciiTheme="minorHAnsi" w:hAnsiTheme="minorHAnsi" w:cs="Times New Roman"/>
                <w:bCs/>
              </w:rPr>
            </w:pPr>
          </w:p>
        </w:tc>
        <w:tc>
          <w:tcPr>
            <w:tcW w:w="10638" w:type="dxa"/>
          </w:tcPr>
          <w:p w14:paraId="24C045ED" w14:textId="6A9BB4BD" w:rsidR="007A44EC" w:rsidRPr="006E62A2" w:rsidRDefault="006672C8" w:rsidP="007A44EC">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V</w:t>
            </w:r>
            <w:r w:rsidR="007A44EC" w:rsidRPr="006E62A2">
              <w:rPr>
                <w:rFonts w:asciiTheme="minorHAnsi" w:hAnsiTheme="minorHAnsi" w:cs="Times New Roman"/>
                <w:color w:val="auto"/>
              </w:rPr>
              <w:t>erify that all External Routable Connectivity is through an identified EAP.</w:t>
            </w:r>
          </w:p>
        </w:tc>
      </w:tr>
      <w:tr w:rsidR="004050D3" w:rsidRPr="006E62A2" w14:paraId="0F77556C" w14:textId="77777777" w:rsidTr="006E62A2">
        <w:tc>
          <w:tcPr>
            <w:tcW w:w="378" w:type="dxa"/>
          </w:tcPr>
          <w:p w14:paraId="1F5109A0" w14:textId="77777777" w:rsidR="004050D3" w:rsidRPr="006E62A2" w:rsidRDefault="004050D3" w:rsidP="007C6EEB">
            <w:pPr>
              <w:widowControl w:val="0"/>
              <w:tabs>
                <w:tab w:val="left" w:pos="0"/>
                <w:tab w:val="left" w:pos="900"/>
                <w:tab w:val="left" w:pos="6360"/>
              </w:tabs>
              <w:rPr>
                <w:rFonts w:asciiTheme="minorHAnsi" w:hAnsiTheme="minorHAnsi" w:cs="Times New Roman"/>
                <w:bCs/>
              </w:rPr>
            </w:pPr>
          </w:p>
        </w:tc>
        <w:tc>
          <w:tcPr>
            <w:tcW w:w="10638" w:type="dxa"/>
          </w:tcPr>
          <w:p w14:paraId="02EB1453" w14:textId="7EE57EC8" w:rsidR="00435DE7" w:rsidRPr="006E62A2" w:rsidRDefault="00435DE7" w:rsidP="00435DE7">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For each defined ESP without an identified EAP</w:t>
            </w:r>
            <w:r w:rsidR="004050D3" w:rsidRPr="006E62A2">
              <w:rPr>
                <w:rFonts w:asciiTheme="minorHAnsi" w:hAnsiTheme="minorHAnsi" w:cs="Times New Roman"/>
                <w:color w:val="auto"/>
              </w:rPr>
              <w:t>, verify that no External Routable Connectivity exists.</w:t>
            </w:r>
            <w:r w:rsidRPr="006E62A2">
              <w:rPr>
                <w:rFonts w:asciiTheme="minorHAnsi" w:hAnsiTheme="minorHAnsi" w:cs="Times New Roman"/>
                <w:color w:val="auto"/>
              </w:rPr>
              <w:t xml:space="preserve"> </w:t>
            </w:r>
          </w:p>
        </w:tc>
      </w:tr>
    </w:tbl>
    <w:p w14:paraId="0BCE31FB" w14:textId="77777777" w:rsidR="00634601" w:rsidRPr="006E62A2" w:rsidRDefault="00634601" w:rsidP="00634601">
      <w:pPr>
        <w:widowControl w:val="0"/>
        <w:tabs>
          <w:tab w:val="left" w:pos="0"/>
        </w:tabs>
        <w:rPr>
          <w:rFonts w:asciiTheme="minorHAnsi" w:hAnsiTheme="minorHAnsi" w:cs="Times New Roman"/>
          <w:b/>
          <w:bCs/>
        </w:rPr>
      </w:pPr>
    </w:p>
    <w:p w14:paraId="6812A08F" w14:textId="3C759A2F" w:rsidR="00553394" w:rsidRDefault="00553394" w:rsidP="00553394">
      <w:pPr>
        <w:spacing w:before="240" w:after="240"/>
        <w:outlineLvl w:val="1"/>
        <w:rPr>
          <w:rFonts w:asciiTheme="minorHAnsi" w:hAnsiTheme="minorHAnsi" w:cs="Times New Roman"/>
          <w:b/>
          <w:u w:val="single"/>
        </w:rPr>
      </w:pPr>
    </w:p>
    <w:p w14:paraId="06A8E0CF" w14:textId="77777777" w:rsidR="006E62A2" w:rsidRDefault="006E62A2" w:rsidP="00553394">
      <w:pPr>
        <w:spacing w:before="240" w:after="240"/>
        <w:outlineLvl w:val="1"/>
        <w:rPr>
          <w:rFonts w:asciiTheme="minorHAnsi" w:hAnsiTheme="minorHAnsi" w:cs="Times New Roman"/>
          <w:b/>
          <w:u w:val="single"/>
        </w:rPr>
      </w:pPr>
    </w:p>
    <w:p w14:paraId="7DF4A62A" w14:textId="77777777" w:rsidR="006E62A2" w:rsidRPr="006E62A2" w:rsidRDefault="006E62A2" w:rsidP="00553394">
      <w:pPr>
        <w:spacing w:before="240" w:after="240"/>
        <w:outlineLvl w:val="1"/>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6E62A2" w14:paraId="66698537"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DA67880"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R1 – Electronic Security Perimeter</w:t>
            </w:r>
          </w:p>
        </w:tc>
      </w:tr>
      <w:tr w:rsidR="00553394" w:rsidRPr="006E62A2" w14:paraId="5EB3177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9286A17"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E7AEFC4"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D4CEBF8"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B058B05"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6D54EE2E"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797B8C6"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1.3</w:t>
            </w:r>
          </w:p>
        </w:tc>
        <w:tc>
          <w:tcPr>
            <w:tcW w:w="3308" w:type="dxa"/>
            <w:tcBorders>
              <w:top w:val="single" w:sz="4" w:space="0" w:color="auto"/>
              <w:left w:val="single" w:sz="4" w:space="0" w:color="auto"/>
              <w:bottom w:val="single" w:sz="4" w:space="0" w:color="auto"/>
              <w:right w:val="single" w:sz="4" w:space="0" w:color="auto"/>
            </w:tcBorders>
          </w:tcPr>
          <w:p w14:paraId="32985288"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 xml:space="preserve">Electronic Access Points for High Impact BES Cyber Systems </w:t>
            </w:r>
          </w:p>
          <w:p w14:paraId="18A2F3A4"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Electronic Access Points for 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3E6991F3"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Require inbound and outbound access permissions, including the reason for granting access, and deny all other access by default.</w:t>
            </w:r>
          </w:p>
        </w:tc>
        <w:tc>
          <w:tcPr>
            <w:tcW w:w="3825" w:type="dxa"/>
            <w:tcBorders>
              <w:top w:val="single" w:sz="4" w:space="0" w:color="auto"/>
              <w:left w:val="single" w:sz="4" w:space="0" w:color="auto"/>
              <w:bottom w:val="single" w:sz="4" w:space="0" w:color="auto"/>
              <w:right w:val="single" w:sz="4" w:space="0" w:color="auto"/>
            </w:tcBorders>
          </w:tcPr>
          <w:p w14:paraId="7310FA08"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An example of evidence may include, but is not limited to, a list of rules (firewall, access control lists, etc.) that demonstrate that only permitted access is allowed and that each access rule has a documented reason.</w:t>
            </w:r>
          </w:p>
        </w:tc>
      </w:tr>
    </w:tbl>
    <w:p w14:paraId="6E423C7D" w14:textId="77777777" w:rsidR="00553394" w:rsidRPr="006E62A2" w:rsidRDefault="00553394" w:rsidP="00553394">
      <w:pPr>
        <w:rPr>
          <w:rFonts w:asciiTheme="minorHAnsi" w:hAnsiTheme="minorHAnsi" w:cs="Times New Roman"/>
          <w:b/>
        </w:rPr>
      </w:pPr>
    </w:p>
    <w:p w14:paraId="51B0A2B4"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05EC403"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E925ACA"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FB1DDF6"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59D01C8" w14:textId="77777777" w:rsidR="006E62A2" w:rsidRPr="00762373" w:rsidRDefault="006E62A2" w:rsidP="006E62A2">
      <w:pPr>
        <w:widowControl w:val="0"/>
        <w:spacing w:line="266" w:lineRule="exact"/>
        <w:rPr>
          <w:rFonts w:asciiTheme="minorHAnsi" w:hAnsiTheme="minorHAnsi" w:cs="Times New Roman"/>
          <w:b/>
          <w:bCs/>
        </w:rPr>
      </w:pPr>
    </w:p>
    <w:p w14:paraId="335A2036"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475938E5"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3928731"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192F6699"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4E877B7"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25458F1C"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88FE0A9"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2AABC24"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B007796"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BF88C69"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57B29ED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A7FB5E0"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071385B"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28BB6B4"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4ECE159"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E8DD185"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1ABD261" w14:textId="77777777" w:rsidR="006E62A2" w:rsidRPr="00573A1F" w:rsidRDefault="006E62A2" w:rsidP="00637A37">
            <w:pPr>
              <w:autoSpaceDE/>
              <w:adjustRightInd/>
              <w:jc w:val="both"/>
              <w:rPr>
                <w:rFonts w:ascii="Calibri" w:hAnsi="Calibri" w:cs="Times New Roman"/>
                <w:szCs w:val="22"/>
              </w:rPr>
            </w:pPr>
          </w:p>
        </w:tc>
      </w:tr>
      <w:tr w:rsidR="006E62A2" w:rsidRPr="00573A1F" w14:paraId="3E000C0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7A848282"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88F9E5A"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8BAB68A"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DF9AFCA"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ED9A230"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E2FE20D" w14:textId="77777777" w:rsidR="006E62A2" w:rsidRPr="00573A1F" w:rsidRDefault="006E62A2" w:rsidP="00637A37">
            <w:pPr>
              <w:autoSpaceDE/>
              <w:adjustRightInd/>
              <w:jc w:val="both"/>
              <w:rPr>
                <w:rFonts w:ascii="Calibri" w:hAnsi="Calibri" w:cs="Times New Roman"/>
                <w:szCs w:val="22"/>
              </w:rPr>
            </w:pPr>
          </w:p>
        </w:tc>
      </w:tr>
      <w:tr w:rsidR="006E62A2" w:rsidRPr="00573A1F" w14:paraId="55C704EC"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2DA3366"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7F29524"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0504BB0"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3746EF6"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4D1ACE8"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AE31C71" w14:textId="77777777" w:rsidR="006E62A2" w:rsidRPr="00573A1F" w:rsidRDefault="006E62A2" w:rsidP="00637A37">
            <w:pPr>
              <w:autoSpaceDE/>
              <w:adjustRightInd/>
              <w:jc w:val="both"/>
              <w:rPr>
                <w:rFonts w:ascii="Calibri" w:hAnsi="Calibri" w:cs="Times New Roman"/>
                <w:szCs w:val="22"/>
              </w:rPr>
            </w:pPr>
          </w:p>
        </w:tc>
      </w:tr>
    </w:tbl>
    <w:p w14:paraId="501765C3" w14:textId="77777777" w:rsidR="00634601" w:rsidRPr="006E62A2" w:rsidRDefault="00634601" w:rsidP="00634601">
      <w:pPr>
        <w:widowControl w:val="0"/>
        <w:rPr>
          <w:rFonts w:asciiTheme="minorHAnsi" w:hAnsiTheme="minorHAnsi" w:cs="Times New Roman"/>
        </w:rPr>
      </w:pPr>
    </w:p>
    <w:p w14:paraId="2CA7BD50" w14:textId="0FAC8564"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08757DCA" w14:textId="77777777" w:rsidTr="006D5333">
        <w:tc>
          <w:tcPr>
            <w:tcW w:w="11016" w:type="dxa"/>
            <w:shd w:val="clear" w:color="auto" w:fill="auto"/>
          </w:tcPr>
          <w:p w14:paraId="3A1666E0" w14:textId="77777777" w:rsidR="00634601" w:rsidRPr="006E62A2" w:rsidRDefault="00634601" w:rsidP="006D5333">
            <w:pPr>
              <w:widowControl w:val="0"/>
              <w:rPr>
                <w:rFonts w:asciiTheme="minorHAnsi" w:hAnsiTheme="minorHAnsi" w:cs="Times New Roman"/>
                <w:sz w:val="22"/>
                <w:szCs w:val="22"/>
              </w:rPr>
            </w:pPr>
          </w:p>
        </w:tc>
      </w:tr>
      <w:tr w:rsidR="00634601" w:rsidRPr="006E62A2" w14:paraId="7E5E8F62" w14:textId="77777777" w:rsidTr="006D5333">
        <w:tc>
          <w:tcPr>
            <w:tcW w:w="11016" w:type="dxa"/>
            <w:shd w:val="clear" w:color="auto" w:fill="auto"/>
          </w:tcPr>
          <w:p w14:paraId="1E675CC4" w14:textId="77777777" w:rsidR="00634601" w:rsidRPr="006E62A2" w:rsidRDefault="00634601" w:rsidP="006D5333">
            <w:pPr>
              <w:widowControl w:val="0"/>
              <w:rPr>
                <w:rFonts w:asciiTheme="minorHAnsi" w:hAnsiTheme="minorHAnsi" w:cs="Times New Roman"/>
                <w:sz w:val="22"/>
                <w:szCs w:val="22"/>
              </w:rPr>
            </w:pPr>
          </w:p>
        </w:tc>
      </w:tr>
      <w:tr w:rsidR="00634601" w:rsidRPr="006E62A2" w14:paraId="4AB4B72F" w14:textId="77777777" w:rsidTr="006D5333">
        <w:tc>
          <w:tcPr>
            <w:tcW w:w="11016" w:type="dxa"/>
            <w:shd w:val="clear" w:color="auto" w:fill="auto"/>
          </w:tcPr>
          <w:p w14:paraId="0CAFAE0C" w14:textId="77777777" w:rsidR="00634601" w:rsidRPr="006E62A2" w:rsidRDefault="00634601" w:rsidP="006D5333">
            <w:pPr>
              <w:widowControl w:val="0"/>
              <w:rPr>
                <w:rFonts w:asciiTheme="minorHAnsi" w:hAnsiTheme="minorHAnsi" w:cs="Times New Roman"/>
                <w:sz w:val="22"/>
                <w:szCs w:val="22"/>
              </w:rPr>
            </w:pPr>
          </w:p>
        </w:tc>
      </w:tr>
    </w:tbl>
    <w:p w14:paraId="11E46217" w14:textId="77777777" w:rsidR="00634601" w:rsidRPr="006E62A2" w:rsidRDefault="00634601" w:rsidP="00634601">
      <w:pPr>
        <w:widowControl w:val="0"/>
        <w:rPr>
          <w:rFonts w:asciiTheme="minorHAnsi" w:hAnsiTheme="minorHAnsi" w:cs="Times New Roman"/>
        </w:rPr>
      </w:pPr>
    </w:p>
    <w:p w14:paraId="0193C1EF" w14:textId="2D9798F0" w:rsidR="00634601" w:rsidRPr="006E62A2" w:rsidRDefault="00634601" w:rsidP="0026059D">
      <w:pPr>
        <w:pStyle w:val="RqtSection"/>
        <w:keepNext/>
        <w:rPr>
          <w14:shadow w14:blurRad="50800" w14:dist="38100" w14:dir="2700000" w14:sx="100000" w14:sy="100000" w14:kx="0" w14:ky="0" w14:algn="tl">
            <w14:srgbClr w14:val="000000">
              <w14:alpha w14:val="60000"/>
            </w14:srgbClr>
          </w14:shadow>
        </w:rPr>
      </w:pPr>
      <w:r w:rsidRPr="006E62A2">
        <w:t xml:space="preserve">Compliance Assessment Approach Specific to </w:t>
      </w:r>
      <w:r w:rsidR="006D5333" w:rsidRPr="006E62A2">
        <w:t>Part 1.3</w:t>
      </w:r>
    </w:p>
    <w:p w14:paraId="1C839C6F" w14:textId="78B9E66B" w:rsidR="00634601" w:rsidRPr="006E62A2" w:rsidRDefault="00634601" w:rsidP="0026059D">
      <w:pPr>
        <w:keepNext/>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BC44BA" w:rsidRPr="006E62A2" w14:paraId="74936912" w14:textId="77777777" w:rsidTr="006E62A2">
        <w:tc>
          <w:tcPr>
            <w:tcW w:w="378" w:type="dxa"/>
          </w:tcPr>
          <w:p w14:paraId="0015010E" w14:textId="77777777" w:rsidR="00BC44BA" w:rsidRPr="006E62A2" w:rsidRDefault="00BC44BA" w:rsidP="0026059D">
            <w:pPr>
              <w:keepNext/>
              <w:widowControl w:val="0"/>
              <w:tabs>
                <w:tab w:val="left" w:pos="0"/>
                <w:tab w:val="left" w:pos="900"/>
                <w:tab w:val="left" w:pos="6360"/>
              </w:tabs>
              <w:jc w:val="center"/>
              <w:rPr>
                <w:rFonts w:asciiTheme="minorHAnsi" w:hAnsiTheme="minorHAnsi" w:cs="Times New Roman"/>
                <w:bCs/>
              </w:rPr>
            </w:pPr>
          </w:p>
        </w:tc>
        <w:tc>
          <w:tcPr>
            <w:tcW w:w="10638" w:type="dxa"/>
          </w:tcPr>
          <w:p w14:paraId="40D633F1" w14:textId="74BB39A9" w:rsidR="00BC44BA" w:rsidRPr="006E62A2" w:rsidRDefault="00BC44BA" w:rsidP="0026059D">
            <w:pPr>
              <w:keepNext/>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which</w:t>
            </w:r>
            <w:r w:rsidR="003C1165" w:rsidRPr="006E62A2">
              <w:rPr>
                <w:rFonts w:asciiTheme="minorHAnsi" w:hAnsiTheme="minorHAnsi" w:cs="Times New Roman"/>
                <w:color w:val="auto"/>
              </w:rPr>
              <w:t xml:space="preserve"> require inbound and outbound access permissions, including the reason for granting access, and deny all other access by default.</w:t>
            </w:r>
          </w:p>
        </w:tc>
      </w:tr>
      <w:tr w:rsidR="00634601" w:rsidRPr="006E62A2" w14:paraId="6721EEA7" w14:textId="77777777" w:rsidTr="006E62A2">
        <w:tc>
          <w:tcPr>
            <w:tcW w:w="378" w:type="dxa"/>
          </w:tcPr>
          <w:p w14:paraId="5632D677" w14:textId="77777777" w:rsidR="00634601" w:rsidRPr="006E62A2" w:rsidRDefault="00634601" w:rsidP="006D5333">
            <w:pPr>
              <w:widowControl w:val="0"/>
              <w:tabs>
                <w:tab w:val="left" w:pos="0"/>
                <w:tab w:val="left" w:pos="900"/>
                <w:tab w:val="left" w:pos="6360"/>
              </w:tabs>
              <w:rPr>
                <w:rFonts w:asciiTheme="minorHAnsi" w:hAnsiTheme="minorHAnsi" w:cs="Times New Roman"/>
                <w:bCs/>
              </w:rPr>
            </w:pPr>
          </w:p>
        </w:tc>
        <w:tc>
          <w:tcPr>
            <w:tcW w:w="10638" w:type="dxa"/>
          </w:tcPr>
          <w:p w14:paraId="775A880A" w14:textId="77777777" w:rsidR="00634601" w:rsidRPr="006E62A2" w:rsidRDefault="00A361CA" w:rsidP="00A361CA">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For each </w:t>
            </w:r>
            <w:r w:rsidR="00067AB4" w:rsidRPr="006E62A2">
              <w:rPr>
                <w:rFonts w:asciiTheme="minorHAnsi" w:hAnsiTheme="minorHAnsi" w:cs="Times New Roman"/>
                <w:color w:val="auto"/>
              </w:rPr>
              <w:t>Applicable System</w:t>
            </w:r>
            <w:r w:rsidRPr="006E62A2">
              <w:rPr>
                <w:rFonts w:asciiTheme="minorHAnsi" w:hAnsiTheme="minorHAnsi" w:cs="Times New Roman"/>
                <w:color w:val="auto"/>
              </w:rPr>
              <w:t>, v</w:t>
            </w:r>
            <w:r w:rsidR="00BC44BA" w:rsidRPr="006E62A2">
              <w:rPr>
                <w:rFonts w:asciiTheme="minorHAnsi" w:hAnsiTheme="minorHAnsi" w:cs="Times New Roman"/>
                <w:color w:val="auto"/>
              </w:rPr>
              <w:t>erify inbound and outbound access permissions are implemented.</w:t>
            </w:r>
          </w:p>
        </w:tc>
      </w:tr>
      <w:tr w:rsidR="00634601" w:rsidRPr="006E62A2" w14:paraId="7D054902" w14:textId="77777777" w:rsidTr="006E62A2">
        <w:tc>
          <w:tcPr>
            <w:tcW w:w="378" w:type="dxa"/>
          </w:tcPr>
          <w:p w14:paraId="1BCD62CC" w14:textId="77777777" w:rsidR="00634601" w:rsidRPr="006E62A2" w:rsidRDefault="00634601" w:rsidP="006D5333">
            <w:pPr>
              <w:widowControl w:val="0"/>
              <w:tabs>
                <w:tab w:val="left" w:pos="0"/>
                <w:tab w:val="left" w:pos="900"/>
                <w:tab w:val="left" w:pos="6360"/>
              </w:tabs>
              <w:rPr>
                <w:rFonts w:asciiTheme="minorHAnsi" w:hAnsiTheme="minorHAnsi" w:cs="Times New Roman"/>
                <w:bCs/>
              </w:rPr>
            </w:pPr>
          </w:p>
        </w:tc>
        <w:tc>
          <w:tcPr>
            <w:tcW w:w="10638" w:type="dxa"/>
          </w:tcPr>
          <w:p w14:paraId="3153F5B1" w14:textId="77777777" w:rsidR="00634601" w:rsidRPr="006E62A2" w:rsidRDefault="00A361CA" w:rsidP="006D5333">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For each </w:t>
            </w:r>
            <w:r w:rsidR="00067AB4" w:rsidRPr="006E62A2">
              <w:rPr>
                <w:rFonts w:asciiTheme="minorHAnsi" w:hAnsiTheme="minorHAnsi" w:cs="Times New Roman"/>
                <w:color w:val="auto"/>
              </w:rPr>
              <w:t>Applicable System</w:t>
            </w:r>
            <w:r w:rsidRPr="006E62A2">
              <w:rPr>
                <w:rFonts w:asciiTheme="minorHAnsi" w:hAnsiTheme="minorHAnsi" w:cs="Times New Roman"/>
                <w:color w:val="auto"/>
              </w:rPr>
              <w:t xml:space="preserve">, verify </w:t>
            </w:r>
            <w:r w:rsidR="00BC44BA" w:rsidRPr="006E62A2">
              <w:rPr>
                <w:rFonts w:asciiTheme="minorHAnsi" w:hAnsiTheme="minorHAnsi" w:cs="Times New Roman"/>
                <w:color w:val="auto"/>
              </w:rPr>
              <w:t xml:space="preserve">each inbound and each outbound </w:t>
            </w:r>
            <w:r w:rsidR="007A44EC" w:rsidRPr="006E62A2">
              <w:rPr>
                <w:rFonts w:asciiTheme="minorHAnsi" w:hAnsiTheme="minorHAnsi" w:cs="Times New Roman"/>
                <w:color w:val="auto"/>
              </w:rPr>
              <w:t xml:space="preserve">access </w:t>
            </w:r>
            <w:r w:rsidR="00BC44BA" w:rsidRPr="006E62A2">
              <w:rPr>
                <w:rFonts w:asciiTheme="minorHAnsi" w:hAnsiTheme="minorHAnsi" w:cs="Times New Roman"/>
                <w:color w:val="auto"/>
              </w:rPr>
              <w:t>permission includes the reason for granting access.</w:t>
            </w:r>
          </w:p>
        </w:tc>
      </w:tr>
      <w:tr w:rsidR="00634601" w:rsidRPr="006E62A2" w14:paraId="15DB6004" w14:textId="77777777" w:rsidTr="006E62A2">
        <w:tc>
          <w:tcPr>
            <w:tcW w:w="378" w:type="dxa"/>
          </w:tcPr>
          <w:p w14:paraId="4ECEDD64" w14:textId="77777777" w:rsidR="00634601" w:rsidRPr="006E62A2" w:rsidRDefault="00634601" w:rsidP="006D5333">
            <w:pPr>
              <w:widowControl w:val="0"/>
              <w:tabs>
                <w:tab w:val="left" w:pos="0"/>
                <w:tab w:val="left" w:pos="900"/>
                <w:tab w:val="left" w:pos="6360"/>
              </w:tabs>
              <w:rPr>
                <w:rFonts w:asciiTheme="minorHAnsi" w:hAnsiTheme="minorHAnsi" w:cs="Times New Roman"/>
                <w:bCs/>
              </w:rPr>
            </w:pPr>
          </w:p>
        </w:tc>
        <w:tc>
          <w:tcPr>
            <w:tcW w:w="10638" w:type="dxa"/>
          </w:tcPr>
          <w:p w14:paraId="71103558" w14:textId="77777777" w:rsidR="00634601" w:rsidRPr="006E62A2" w:rsidRDefault="00A361CA" w:rsidP="00067AB4">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For each </w:t>
            </w:r>
            <w:r w:rsidR="00067AB4" w:rsidRPr="006E62A2">
              <w:rPr>
                <w:rFonts w:asciiTheme="minorHAnsi" w:hAnsiTheme="minorHAnsi" w:cs="Times New Roman"/>
                <w:color w:val="auto"/>
              </w:rPr>
              <w:t>Applicable System</w:t>
            </w:r>
            <w:r w:rsidRPr="006E62A2">
              <w:rPr>
                <w:rFonts w:asciiTheme="minorHAnsi" w:hAnsiTheme="minorHAnsi" w:cs="Times New Roman"/>
                <w:color w:val="auto"/>
              </w:rPr>
              <w:t xml:space="preserve">, verify </w:t>
            </w:r>
            <w:r w:rsidR="00BC44BA" w:rsidRPr="006E62A2">
              <w:rPr>
                <w:rFonts w:asciiTheme="minorHAnsi" w:hAnsiTheme="minorHAnsi" w:cs="Times New Roman"/>
                <w:color w:val="auto"/>
              </w:rPr>
              <w:t>inbound and outbound access is denied by default.</w:t>
            </w:r>
          </w:p>
        </w:tc>
      </w:tr>
      <w:tr w:rsidR="00B11467" w:rsidRPr="006E62A2" w14:paraId="2D83F10D" w14:textId="77777777" w:rsidTr="006E62A2">
        <w:tc>
          <w:tcPr>
            <w:tcW w:w="11016" w:type="dxa"/>
            <w:gridSpan w:val="2"/>
          </w:tcPr>
          <w:p w14:paraId="636179A1" w14:textId="7F5FA3F1" w:rsidR="00B11467" w:rsidRPr="006E62A2" w:rsidRDefault="00B11467" w:rsidP="00B11467">
            <w:pPr>
              <w:widowControl w:val="0"/>
              <w:tabs>
                <w:tab w:val="left" w:pos="0"/>
                <w:tab w:val="left" w:pos="801"/>
              </w:tabs>
              <w:rPr>
                <w:rFonts w:asciiTheme="minorHAnsi" w:hAnsiTheme="minorHAnsi" w:cs="Times New Roman"/>
                <w:bCs/>
                <w:color w:val="auto"/>
              </w:rPr>
            </w:pPr>
            <w:r w:rsidRPr="006E62A2">
              <w:rPr>
                <w:rFonts w:asciiTheme="minorHAnsi" w:hAnsiTheme="minorHAnsi" w:cs="Times New Roman"/>
                <w:b/>
                <w:bCs/>
                <w:color w:val="auto"/>
              </w:rPr>
              <w:t>Note to Auditor:</w:t>
            </w:r>
            <w:r w:rsidRPr="006E62A2">
              <w:rPr>
                <w:rFonts w:asciiTheme="minorHAnsi" w:hAnsiTheme="minorHAnsi" w:cs="Times New Roman"/>
                <w:bCs/>
                <w:color w:val="auto"/>
              </w:rPr>
              <w:t xml:space="preserve">  Some vendor firewalls contain an implicit “deny” statement in the </w:t>
            </w:r>
            <w:r w:rsidR="00435DE7" w:rsidRPr="006E62A2">
              <w:rPr>
                <w:rFonts w:asciiTheme="minorHAnsi" w:hAnsiTheme="minorHAnsi" w:cs="Times New Roman"/>
                <w:bCs/>
                <w:color w:val="auto"/>
              </w:rPr>
              <w:t>Access Control List (</w:t>
            </w:r>
            <w:r w:rsidRPr="006E62A2">
              <w:rPr>
                <w:rFonts w:asciiTheme="minorHAnsi" w:hAnsiTheme="minorHAnsi" w:cs="Times New Roman"/>
                <w:bCs/>
                <w:color w:val="auto"/>
              </w:rPr>
              <w:t>ACL</w:t>
            </w:r>
            <w:r w:rsidR="00435DE7" w:rsidRPr="006E62A2">
              <w:rPr>
                <w:rFonts w:asciiTheme="minorHAnsi" w:hAnsiTheme="minorHAnsi" w:cs="Times New Roman"/>
                <w:bCs/>
                <w:color w:val="auto"/>
              </w:rPr>
              <w:t>)</w:t>
            </w:r>
            <w:r w:rsidRPr="006E62A2">
              <w:rPr>
                <w:rFonts w:asciiTheme="minorHAnsi" w:hAnsiTheme="minorHAnsi" w:cs="Times New Roman"/>
                <w:bCs/>
                <w:color w:val="auto"/>
              </w:rPr>
              <w:t xml:space="preserve">. Vendor documentation of that configuration is a form of evidence to demonstrate </w:t>
            </w:r>
            <w:proofErr w:type="gramStart"/>
            <w:r w:rsidRPr="006E62A2">
              <w:rPr>
                <w:rFonts w:asciiTheme="minorHAnsi" w:hAnsiTheme="minorHAnsi" w:cs="Times New Roman"/>
                <w:bCs/>
                <w:color w:val="auto"/>
              </w:rPr>
              <w:t>the deny</w:t>
            </w:r>
            <w:proofErr w:type="gramEnd"/>
            <w:r w:rsidRPr="006E62A2">
              <w:rPr>
                <w:rFonts w:asciiTheme="minorHAnsi" w:hAnsiTheme="minorHAnsi" w:cs="Times New Roman"/>
                <w:bCs/>
                <w:color w:val="auto"/>
              </w:rPr>
              <w:t xml:space="preserve"> by default requirement within this Part.</w:t>
            </w:r>
          </w:p>
        </w:tc>
      </w:tr>
    </w:tbl>
    <w:p w14:paraId="373C6087" w14:textId="77777777" w:rsidR="00634601" w:rsidRPr="006E62A2" w:rsidRDefault="00634601" w:rsidP="00634601">
      <w:pPr>
        <w:widowControl w:val="0"/>
        <w:tabs>
          <w:tab w:val="left" w:pos="0"/>
        </w:tabs>
        <w:rPr>
          <w:rFonts w:asciiTheme="minorHAnsi" w:hAnsiTheme="minorHAnsi" w:cs="Times New Roman"/>
          <w:b/>
          <w:bCs/>
        </w:rPr>
      </w:pPr>
    </w:p>
    <w:p w14:paraId="4BDBDB50" w14:textId="2BD2F672" w:rsidR="00553394" w:rsidRPr="006E62A2" w:rsidRDefault="00553394" w:rsidP="00553394">
      <w:pPr>
        <w:spacing w:before="240" w:after="240"/>
        <w:outlineLvl w:val="1"/>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6E62A2" w14:paraId="6B40DE51"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C7979C2"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R1 – Electronic Security Perimeter</w:t>
            </w:r>
          </w:p>
        </w:tc>
      </w:tr>
      <w:tr w:rsidR="00553394" w:rsidRPr="006E62A2" w14:paraId="3A90352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29DB746"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78CB6FE"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C5521D1"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8FF05DA"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443B66EA"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95381B7"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23A428F1"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High Impact BES Cyber Systems with Dial-up Connectivity and their associated:</w:t>
            </w:r>
          </w:p>
          <w:p w14:paraId="6BC368C2" w14:textId="77777777" w:rsidR="00553394" w:rsidRPr="006E62A2" w:rsidRDefault="00553394" w:rsidP="005C6555">
            <w:pPr>
              <w:numPr>
                <w:ilvl w:val="0"/>
                <w:numId w:val="1"/>
              </w:numPr>
              <w:autoSpaceDE/>
              <w:autoSpaceDN/>
              <w:adjustRightInd/>
              <w:spacing w:before="120"/>
              <w:contextualSpacing/>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PCA</w:t>
            </w:r>
          </w:p>
          <w:p w14:paraId="4296D80E"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Medium Impact BES Cyber Systems with Dial-up Connectivity and their associated:</w:t>
            </w:r>
          </w:p>
          <w:p w14:paraId="2FEB7B69" w14:textId="77777777" w:rsidR="00553394" w:rsidRPr="006E62A2" w:rsidRDefault="00553394" w:rsidP="005C6555">
            <w:pPr>
              <w:numPr>
                <w:ilvl w:val="0"/>
                <w:numId w:val="1"/>
              </w:numPr>
              <w:autoSpaceDE/>
              <w:autoSpaceDN/>
              <w:adjustRightInd/>
              <w:spacing w:before="120"/>
              <w:contextualSpacing/>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77EA3B51"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Where technically feasible, perform authentication when establishing Dial-up Connectivity with applicable Cyber Assets.</w:t>
            </w:r>
          </w:p>
        </w:tc>
        <w:tc>
          <w:tcPr>
            <w:tcW w:w="3825" w:type="dxa"/>
            <w:tcBorders>
              <w:top w:val="single" w:sz="4" w:space="0" w:color="auto"/>
              <w:left w:val="single" w:sz="4" w:space="0" w:color="auto"/>
              <w:bottom w:val="single" w:sz="4" w:space="0" w:color="auto"/>
              <w:right w:val="single" w:sz="4" w:space="0" w:color="auto"/>
            </w:tcBorders>
          </w:tcPr>
          <w:p w14:paraId="6FF279E6"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An example of evidence may include, but is not limited to, a documented process that describes how the Responsible Entity is providing authenticated access through each dial-up connection.</w:t>
            </w:r>
          </w:p>
        </w:tc>
      </w:tr>
    </w:tbl>
    <w:p w14:paraId="35E7EA50" w14:textId="77777777" w:rsidR="00553394" w:rsidRPr="006E62A2" w:rsidRDefault="00553394" w:rsidP="00553394">
      <w:pPr>
        <w:rPr>
          <w:rFonts w:asciiTheme="minorHAnsi" w:hAnsiTheme="minorHAnsi" w:cs="Times New Roman"/>
          <w:b/>
        </w:rPr>
      </w:pPr>
    </w:p>
    <w:p w14:paraId="4F14C4D3"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ACFAC7D"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C192F72"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D3E01CE"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ED80A10" w14:textId="77777777" w:rsidR="006E62A2" w:rsidRPr="00762373" w:rsidRDefault="006E62A2" w:rsidP="006E62A2">
      <w:pPr>
        <w:widowControl w:val="0"/>
        <w:spacing w:line="266" w:lineRule="exact"/>
        <w:rPr>
          <w:rFonts w:asciiTheme="minorHAnsi" w:hAnsiTheme="minorHAnsi" w:cs="Times New Roman"/>
          <w:b/>
          <w:bCs/>
        </w:rPr>
      </w:pPr>
    </w:p>
    <w:p w14:paraId="0106D392"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5BB7408D"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DEF2DA6"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1CDF597A"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0344135"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FB65BE2"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1EFA778"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1F8938A"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7840F304"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EB7D125"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6F9BBE15"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F78597D"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70DE4C9"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B0E945D"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95E871B"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A71F00C"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012E304" w14:textId="77777777" w:rsidR="006E62A2" w:rsidRPr="00573A1F" w:rsidRDefault="006E62A2" w:rsidP="00637A37">
            <w:pPr>
              <w:autoSpaceDE/>
              <w:adjustRightInd/>
              <w:jc w:val="both"/>
              <w:rPr>
                <w:rFonts w:ascii="Calibri" w:hAnsi="Calibri" w:cs="Times New Roman"/>
                <w:szCs w:val="22"/>
              </w:rPr>
            </w:pPr>
          </w:p>
        </w:tc>
      </w:tr>
      <w:tr w:rsidR="006E62A2" w:rsidRPr="00573A1F" w14:paraId="421A92F9"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4D81D39"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1E5E2E8"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B3EB7E5"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021AF53"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74FC28A"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9E71B99" w14:textId="77777777" w:rsidR="006E62A2" w:rsidRPr="00573A1F" w:rsidRDefault="006E62A2" w:rsidP="00637A37">
            <w:pPr>
              <w:autoSpaceDE/>
              <w:adjustRightInd/>
              <w:jc w:val="both"/>
              <w:rPr>
                <w:rFonts w:ascii="Calibri" w:hAnsi="Calibri" w:cs="Times New Roman"/>
                <w:szCs w:val="22"/>
              </w:rPr>
            </w:pPr>
          </w:p>
        </w:tc>
      </w:tr>
      <w:tr w:rsidR="006E62A2" w:rsidRPr="00573A1F" w14:paraId="7FB8C5CD"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08544DC"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3AF5CB3"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9842262"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D27DDE5"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D78814B"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304F1B0" w14:textId="77777777" w:rsidR="006E62A2" w:rsidRPr="00573A1F" w:rsidRDefault="006E62A2" w:rsidP="00637A37">
            <w:pPr>
              <w:autoSpaceDE/>
              <w:adjustRightInd/>
              <w:jc w:val="both"/>
              <w:rPr>
                <w:rFonts w:ascii="Calibri" w:hAnsi="Calibri" w:cs="Times New Roman"/>
                <w:szCs w:val="22"/>
              </w:rPr>
            </w:pPr>
          </w:p>
        </w:tc>
      </w:tr>
    </w:tbl>
    <w:p w14:paraId="3CEC1937" w14:textId="77777777" w:rsidR="00634601" w:rsidRPr="006E62A2" w:rsidRDefault="00634601" w:rsidP="00634601">
      <w:pPr>
        <w:widowControl w:val="0"/>
        <w:rPr>
          <w:rFonts w:asciiTheme="minorHAnsi" w:hAnsiTheme="minorHAnsi" w:cs="Times New Roman"/>
        </w:rPr>
      </w:pPr>
    </w:p>
    <w:p w14:paraId="48903908" w14:textId="64769F83"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01A233F0" w14:textId="77777777" w:rsidTr="006D5333">
        <w:tc>
          <w:tcPr>
            <w:tcW w:w="11016" w:type="dxa"/>
            <w:shd w:val="clear" w:color="auto" w:fill="auto"/>
          </w:tcPr>
          <w:p w14:paraId="5FE8D0E1" w14:textId="77777777" w:rsidR="00634601" w:rsidRPr="006E62A2" w:rsidRDefault="00634601" w:rsidP="006D5333">
            <w:pPr>
              <w:widowControl w:val="0"/>
              <w:rPr>
                <w:rFonts w:asciiTheme="minorHAnsi" w:hAnsiTheme="minorHAnsi" w:cs="Times New Roman"/>
                <w:sz w:val="22"/>
                <w:szCs w:val="22"/>
              </w:rPr>
            </w:pPr>
          </w:p>
        </w:tc>
      </w:tr>
      <w:tr w:rsidR="00634601" w:rsidRPr="006E62A2" w14:paraId="4BBA854A" w14:textId="77777777" w:rsidTr="006D5333">
        <w:tc>
          <w:tcPr>
            <w:tcW w:w="11016" w:type="dxa"/>
            <w:shd w:val="clear" w:color="auto" w:fill="auto"/>
          </w:tcPr>
          <w:p w14:paraId="46AF3CC1" w14:textId="77777777" w:rsidR="00634601" w:rsidRPr="006E62A2" w:rsidRDefault="00634601" w:rsidP="006D5333">
            <w:pPr>
              <w:widowControl w:val="0"/>
              <w:rPr>
                <w:rFonts w:asciiTheme="minorHAnsi" w:hAnsiTheme="minorHAnsi" w:cs="Times New Roman"/>
                <w:sz w:val="22"/>
                <w:szCs w:val="22"/>
              </w:rPr>
            </w:pPr>
          </w:p>
        </w:tc>
      </w:tr>
      <w:tr w:rsidR="00634601" w:rsidRPr="006E62A2" w14:paraId="675A2E24" w14:textId="77777777" w:rsidTr="006D5333">
        <w:tc>
          <w:tcPr>
            <w:tcW w:w="11016" w:type="dxa"/>
            <w:shd w:val="clear" w:color="auto" w:fill="auto"/>
          </w:tcPr>
          <w:p w14:paraId="4D9850A2" w14:textId="77777777" w:rsidR="00634601" w:rsidRPr="006E62A2" w:rsidRDefault="00634601" w:rsidP="006D5333">
            <w:pPr>
              <w:widowControl w:val="0"/>
              <w:rPr>
                <w:rFonts w:asciiTheme="minorHAnsi" w:hAnsiTheme="minorHAnsi" w:cs="Times New Roman"/>
                <w:sz w:val="22"/>
                <w:szCs w:val="22"/>
              </w:rPr>
            </w:pPr>
          </w:p>
        </w:tc>
      </w:tr>
    </w:tbl>
    <w:p w14:paraId="09A90C60" w14:textId="77777777" w:rsidR="00634601" w:rsidRPr="006E62A2" w:rsidRDefault="00634601" w:rsidP="00634601">
      <w:pPr>
        <w:widowControl w:val="0"/>
        <w:rPr>
          <w:rFonts w:asciiTheme="minorHAnsi" w:hAnsiTheme="minorHAnsi" w:cs="Times New Roman"/>
        </w:rPr>
      </w:pPr>
    </w:p>
    <w:p w14:paraId="354C6491" w14:textId="57454349" w:rsidR="00634601" w:rsidRPr="006E62A2" w:rsidRDefault="00634601" w:rsidP="00634601">
      <w:pPr>
        <w:pStyle w:val="RqtSection"/>
        <w:rPr>
          <w14:shadow w14:blurRad="50800" w14:dist="38100" w14:dir="2700000" w14:sx="100000" w14:sy="100000" w14:kx="0" w14:ky="0" w14:algn="tl">
            <w14:srgbClr w14:val="000000">
              <w14:alpha w14:val="60000"/>
            </w14:srgbClr>
          </w14:shadow>
        </w:rPr>
      </w:pPr>
      <w:r w:rsidRPr="006E62A2">
        <w:t xml:space="preserve">Compliance Assessment Approach Specific to </w:t>
      </w:r>
      <w:r w:rsidR="006D5333" w:rsidRPr="006E62A2">
        <w:t>Part 1.4</w:t>
      </w:r>
    </w:p>
    <w:p w14:paraId="4EBAD02A" w14:textId="6174C84F" w:rsidR="00634601" w:rsidRPr="006E62A2" w:rsidRDefault="00634601" w:rsidP="00634601">
      <w:pPr>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3B3FD1" w:rsidRPr="006E62A2" w14:paraId="0A651448" w14:textId="77777777" w:rsidTr="006E62A2">
        <w:tc>
          <w:tcPr>
            <w:tcW w:w="378" w:type="dxa"/>
          </w:tcPr>
          <w:p w14:paraId="6FD0ABA7" w14:textId="77777777" w:rsidR="003B3FD1" w:rsidRPr="006E62A2" w:rsidRDefault="003B3FD1" w:rsidP="007C6EEB">
            <w:pPr>
              <w:widowControl w:val="0"/>
              <w:tabs>
                <w:tab w:val="left" w:pos="0"/>
                <w:tab w:val="left" w:pos="900"/>
                <w:tab w:val="left" w:pos="6360"/>
              </w:tabs>
              <w:jc w:val="center"/>
              <w:rPr>
                <w:rFonts w:asciiTheme="minorHAnsi" w:hAnsiTheme="minorHAnsi" w:cs="Times New Roman"/>
                <w:bCs/>
              </w:rPr>
            </w:pPr>
          </w:p>
        </w:tc>
        <w:tc>
          <w:tcPr>
            <w:tcW w:w="10638" w:type="dxa"/>
          </w:tcPr>
          <w:p w14:paraId="3356220D" w14:textId="0F8DA64C" w:rsidR="003B3FD1" w:rsidRPr="006E62A2" w:rsidRDefault="003B3FD1" w:rsidP="00B008DA">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t>
            </w:r>
            <w:r w:rsidR="00B008DA" w:rsidRPr="006E62A2">
              <w:rPr>
                <w:rFonts w:asciiTheme="minorHAnsi" w:hAnsiTheme="minorHAnsi" w:cs="Times New Roman"/>
                <w:color w:val="auto"/>
              </w:rPr>
              <w:t>to perform authentication when establishing Dial-up Connectivity with applicable Cyber Assets, where technically feasible.</w:t>
            </w:r>
          </w:p>
        </w:tc>
      </w:tr>
      <w:tr w:rsidR="00634601" w:rsidRPr="006E62A2" w14:paraId="743B0AEF" w14:textId="77777777" w:rsidTr="006E62A2">
        <w:tc>
          <w:tcPr>
            <w:tcW w:w="378" w:type="dxa"/>
          </w:tcPr>
          <w:p w14:paraId="62C7D38A" w14:textId="77777777" w:rsidR="00634601" w:rsidRPr="006E62A2" w:rsidRDefault="00634601" w:rsidP="006D5333">
            <w:pPr>
              <w:widowControl w:val="0"/>
              <w:tabs>
                <w:tab w:val="left" w:pos="0"/>
                <w:tab w:val="left" w:pos="900"/>
                <w:tab w:val="left" w:pos="6360"/>
              </w:tabs>
              <w:rPr>
                <w:rFonts w:asciiTheme="minorHAnsi" w:hAnsiTheme="minorHAnsi" w:cs="Times New Roman"/>
                <w:bCs/>
              </w:rPr>
            </w:pPr>
          </w:p>
        </w:tc>
        <w:tc>
          <w:tcPr>
            <w:tcW w:w="10638" w:type="dxa"/>
          </w:tcPr>
          <w:p w14:paraId="270B369E" w14:textId="2EA25B27" w:rsidR="00634601" w:rsidRPr="006E62A2" w:rsidRDefault="003A1307" w:rsidP="00B0276D">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For each </w:t>
            </w:r>
            <w:r w:rsidR="00355814" w:rsidRPr="006E62A2">
              <w:rPr>
                <w:rFonts w:asciiTheme="minorHAnsi" w:hAnsiTheme="minorHAnsi" w:cs="Times New Roman"/>
                <w:color w:val="auto"/>
              </w:rPr>
              <w:t xml:space="preserve">Cyber Asset of an </w:t>
            </w:r>
            <w:r w:rsidR="00067AB4" w:rsidRPr="006E62A2">
              <w:rPr>
                <w:rFonts w:asciiTheme="minorHAnsi" w:hAnsiTheme="minorHAnsi" w:cs="Times New Roman"/>
                <w:color w:val="auto"/>
              </w:rPr>
              <w:t>Applicable System</w:t>
            </w:r>
            <w:r w:rsidRPr="006E62A2">
              <w:rPr>
                <w:rFonts w:asciiTheme="minorHAnsi" w:hAnsiTheme="minorHAnsi" w:cs="Times New Roman"/>
                <w:color w:val="auto"/>
              </w:rPr>
              <w:t xml:space="preserve">, verify authentication </w:t>
            </w:r>
            <w:proofErr w:type="gramStart"/>
            <w:r w:rsidRPr="006E62A2">
              <w:rPr>
                <w:rFonts w:asciiTheme="minorHAnsi" w:hAnsiTheme="minorHAnsi" w:cs="Times New Roman"/>
                <w:color w:val="auto"/>
              </w:rPr>
              <w:t>is performed</w:t>
            </w:r>
            <w:proofErr w:type="gramEnd"/>
            <w:r w:rsidRPr="006E62A2">
              <w:rPr>
                <w:rFonts w:asciiTheme="minorHAnsi" w:hAnsiTheme="minorHAnsi" w:cs="Times New Roman"/>
                <w:color w:val="auto"/>
              </w:rPr>
              <w:t xml:space="preserve"> when establishing a</w:t>
            </w:r>
            <w:r w:rsidR="00067AB4" w:rsidRPr="006E62A2">
              <w:rPr>
                <w:rFonts w:asciiTheme="minorHAnsi" w:hAnsiTheme="minorHAnsi" w:cs="Times New Roman"/>
                <w:color w:val="auto"/>
              </w:rPr>
              <w:t xml:space="preserve"> dial-up</w:t>
            </w:r>
            <w:r w:rsidRPr="006E62A2">
              <w:rPr>
                <w:rFonts w:asciiTheme="minorHAnsi" w:hAnsiTheme="minorHAnsi" w:cs="Times New Roman"/>
                <w:color w:val="auto"/>
              </w:rPr>
              <w:t xml:space="preserve"> connection</w:t>
            </w:r>
            <w:r w:rsidR="00DD4C88" w:rsidRPr="006E62A2">
              <w:rPr>
                <w:rFonts w:asciiTheme="minorHAnsi" w:hAnsiTheme="minorHAnsi" w:cs="Times New Roman"/>
                <w:color w:val="auto"/>
              </w:rPr>
              <w:t>.</w:t>
            </w:r>
          </w:p>
        </w:tc>
      </w:tr>
      <w:tr w:rsidR="00E30764" w:rsidRPr="006E62A2" w14:paraId="5814867D" w14:textId="77777777" w:rsidTr="006E62A2">
        <w:tc>
          <w:tcPr>
            <w:tcW w:w="378" w:type="dxa"/>
          </w:tcPr>
          <w:p w14:paraId="181F743A" w14:textId="77777777" w:rsidR="00E30764" w:rsidRPr="006E62A2" w:rsidRDefault="00E30764" w:rsidP="00E30764">
            <w:pPr>
              <w:widowControl w:val="0"/>
              <w:tabs>
                <w:tab w:val="left" w:pos="0"/>
                <w:tab w:val="left" w:pos="900"/>
                <w:tab w:val="left" w:pos="6360"/>
              </w:tabs>
              <w:rPr>
                <w:rFonts w:asciiTheme="minorHAnsi" w:hAnsiTheme="minorHAnsi" w:cs="Times New Roman"/>
                <w:bCs/>
              </w:rPr>
            </w:pPr>
          </w:p>
        </w:tc>
        <w:tc>
          <w:tcPr>
            <w:tcW w:w="10638" w:type="dxa"/>
          </w:tcPr>
          <w:p w14:paraId="09BAA339" w14:textId="13F55D8B" w:rsidR="00E30764" w:rsidRPr="006E62A2" w:rsidRDefault="00E30764" w:rsidP="00E30764">
            <w:pPr>
              <w:widowControl w:val="0"/>
              <w:tabs>
                <w:tab w:val="left" w:pos="0"/>
                <w:tab w:val="left" w:pos="900"/>
                <w:tab w:val="left" w:pos="6360"/>
              </w:tabs>
              <w:rPr>
                <w:rFonts w:asciiTheme="minorHAnsi" w:hAnsiTheme="minorHAnsi" w:cs="Times New Roman"/>
                <w:color w:val="auto"/>
              </w:rPr>
            </w:pPr>
          </w:p>
        </w:tc>
      </w:tr>
      <w:tr w:rsidR="00B008DA" w:rsidRPr="006E62A2" w14:paraId="295629DE" w14:textId="77777777" w:rsidTr="006E62A2">
        <w:tc>
          <w:tcPr>
            <w:tcW w:w="11016" w:type="dxa"/>
            <w:gridSpan w:val="2"/>
          </w:tcPr>
          <w:p w14:paraId="52F405EC" w14:textId="77777777" w:rsidR="0026059D" w:rsidRPr="006E62A2" w:rsidRDefault="00B008DA" w:rsidP="00D0310D">
            <w:pPr>
              <w:pStyle w:val="Default"/>
              <w:rPr>
                <w:bCs/>
                <w:color w:val="auto"/>
              </w:rPr>
            </w:pPr>
            <w:r w:rsidRPr="006E62A2">
              <w:rPr>
                <w:b/>
                <w:bCs/>
                <w:color w:val="auto"/>
              </w:rPr>
              <w:t>Note to Auditor:</w:t>
            </w:r>
            <w:r w:rsidRPr="006E62A2">
              <w:rPr>
                <w:bCs/>
                <w:color w:val="auto"/>
              </w:rPr>
              <w:t xml:space="preserve">  </w:t>
            </w:r>
          </w:p>
          <w:p w14:paraId="417E6785" w14:textId="3BA53545" w:rsidR="00B008DA" w:rsidRPr="006E62A2" w:rsidRDefault="00B008DA" w:rsidP="00D0310D">
            <w:pPr>
              <w:pStyle w:val="Default"/>
              <w:rPr>
                <w:color w:val="auto"/>
              </w:rPr>
            </w:pPr>
            <w:r w:rsidRPr="006E62A2">
              <w:rPr>
                <w:color w:val="auto"/>
              </w:rPr>
              <w:t xml:space="preserve">If the </w:t>
            </w:r>
            <w:r w:rsidR="007540D5" w:rsidRPr="006E62A2">
              <w:rPr>
                <w:color w:val="auto"/>
              </w:rPr>
              <w:t>Responsible Entity</w:t>
            </w:r>
            <w:r w:rsidRPr="006E62A2">
              <w:rPr>
                <w:color w:val="auto"/>
              </w:rPr>
              <w:t xml:space="preserve"> does not have or does not allow Dial-up Connectivity, the </w:t>
            </w:r>
            <w:r w:rsidR="007540D5" w:rsidRPr="006E62A2">
              <w:rPr>
                <w:color w:val="auto"/>
              </w:rPr>
              <w:t>Responsible Entity</w:t>
            </w:r>
            <w:r w:rsidRPr="006E62A2">
              <w:rPr>
                <w:color w:val="auto"/>
              </w:rPr>
              <w:t xml:space="preserve"> is not required to document one or more processes to perform authentication when establishing Dial-up Connectivity with applicable Cyber Assets.  It is sufficient to verify that they do not have Dial-up Connectivity.</w:t>
            </w:r>
          </w:p>
        </w:tc>
      </w:tr>
    </w:tbl>
    <w:p w14:paraId="4DB99C5B" w14:textId="77777777" w:rsidR="00634601" w:rsidRDefault="00634601" w:rsidP="00634601">
      <w:pPr>
        <w:widowControl w:val="0"/>
        <w:tabs>
          <w:tab w:val="left" w:pos="0"/>
        </w:tabs>
        <w:rPr>
          <w:rFonts w:asciiTheme="minorHAnsi" w:hAnsiTheme="minorHAnsi" w:cs="Times New Roman"/>
          <w:b/>
          <w:bCs/>
        </w:rPr>
      </w:pPr>
    </w:p>
    <w:p w14:paraId="5698B971" w14:textId="77777777" w:rsidR="006E62A2" w:rsidRPr="006E62A2" w:rsidRDefault="006E62A2" w:rsidP="00634601">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6E62A2" w14:paraId="5CB0395A"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69351A7"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R1 – Electronic Security Perimeter</w:t>
            </w:r>
          </w:p>
        </w:tc>
      </w:tr>
      <w:tr w:rsidR="00553394" w:rsidRPr="006E62A2" w14:paraId="4266E086"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F9508AF"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37B1D5B"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5220898"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65B09592"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14BD2B00"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FC05063"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1.5</w:t>
            </w:r>
          </w:p>
        </w:tc>
        <w:tc>
          <w:tcPr>
            <w:tcW w:w="3308" w:type="dxa"/>
            <w:tcBorders>
              <w:top w:val="single" w:sz="4" w:space="0" w:color="auto"/>
              <w:left w:val="single" w:sz="4" w:space="0" w:color="auto"/>
              <w:bottom w:val="single" w:sz="4" w:space="0" w:color="auto"/>
              <w:right w:val="single" w:sz="4" w:space="0" w:color="auto"/>
            </w:tcBorders>
          </w:tcPr>
          <w:p w14:paraId="0FD8F2C2"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Electronic Access Points for High Impact BES Cyber Systems</w:t>
            </w:r>
          </w:p>
          <w:p w14:paraId="10E5BBA5"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Electronic Access Points for Medium Impact BES Cyber Systems at Control Centers</w:t>
            </w:r>
          </w:p>
        </w:tc>
        <w:tc>
          <w:tcPr>
            <w:tcW w:w="3240" w:type="dxa"/>
            <w:tcBorders>
              <w:top w:val="single" w:sz="4" w:space="0" w:color="auto"/>
              <w:left w:val="single" w:sz="4" w:space="0" w:color="auto"/>
              <w:bottom w:val="single" w:sz="4" w:space="0" w:color="auto"/>
              <w:right w:val="single" w:sz="4" w:space="0" w:color="auto"/>
            </w:tcBorders>
            <w:hideMark/>
          </w:tcPr>
          <w:p w14:paraId="585C6123" w14:textId="77777777" w:rsidR="00553394" w:rsidRPr="006E62A2" w:rsidRDefault="00553394" w:rsidP="00553394">
            <w:pPr>
              <w:autoSpaceDE/>
              <w:autoSpaceDN/>
              <w:adjustRightInd/>
              <w:spacing w:before="120"/>
              <w:rPr>
                <w:rFonts w:asciiTheme="minorHAnsi" w:eastAsia="ヒラギノ角ゴ Pro W3" w:hAnsiTheme="minorHAnsi" w:cs="Times New Roman"/>
                <w:color w:val="auto"/>
                <w:sz w:val="20"/>
                <w:szCs w:val="20"/>
              </w:rPr>
            </w:pPr>
            <w:r w:rsidRPr="006E62A2">
              <w:rPr>
                <w:rFonts w:asciiTheme="minorHAnsi" w:eastAsia="ヒラギノ角ゴ Pro W3" w:hAnsiTheme="minorHAnsi" w:cs="Times New Roman"/>
                <w:color w:val="auto"/>
                <w:sz w:val="20"/>
                <w:szCs w:val="20"/>
              </w:rPr>
              <w:t>Have one or more methods for detecting known or suspected malicious communications for both inbound and outbound communications.</w:t>
            </w:r>
          </w:p>
        </w:tc>
        <w:tc>
          <w:tcPr>
            <w:tcW w:w="3825" w:type="dxa"/>
            <w:tcBorders>
              <w:top w:val="single" w:sz="4" w:space="0" w:color="auto"/>
              <w:left w:val="single" w:sz="4" w:space="0" w:color="auto"/>
              <w:bottom w:val="single" w:sz="4" w:space="0" w:color="auto"/>
              <w:right w:val="single" w:sz="4" w:space="0" w:color="auto"/>
            </w:tcBorders>
          </w:tcPr>
          <w:p w14:paraId="6B075E65"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An example of evidence may include, but is not limited to, documentation that malicious communications detection methods (e.g. intrusion detection system, application layer firewall, etc.) are implemented.</w:t>
            </w:r>
          </w:p>
        </w:tc>
      </w:tr>
    </w:tbl>
    <w:p w14:paraId="38275E77" w14:textId="77777777" w:rsidR="00553394" w:rsidRPr="006E62A2" w:rsidRDefault="00553394" w:rsidP="00553394">
      <w:pPr>
        <w:rPr>
          <w:rFonts w:asciiTheme="minorHAnsi" w:hAnsiTheme="minorHAnsi" w:cs="Times New Roman"/>
          <w:b/>
        </w:rPr>
      </w:pPr>
    </w:p>
    <w:p w14:paraId="6E8933A5"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08F299E"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F3C62CC"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AA70221"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409738C" w14:textId="77777777" w:rsidR="006E62A2" w:rsidRPr="00762373" w:rsidRDefault="006E62A2" w:rsidP="006E62A2">
      <w:pPr>
        <w:widowControl w:val="0"/>
        <w:spacing w:line="266" w:lineRule="exact"/>
        <w:rPr>
          <w:rFonts w:asciiTheme="minorHAnsi" w:hAnsiTheme="minorHAnsi" w:cs="Times New Roman"/>
          <w:b/>
          <w:bCs/>
        </w:rPr>
      </w:pPr>
    </w:p>
    <w:p w14:paraId="69A2873E"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63EA0744"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B2B3702"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6382954A"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42596BE"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114C519"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4DA3443"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213C28F"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B1BC815"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3D7A930"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0D524602"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3A62594"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7FC759C"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B38A927"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7BE21F2"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4292697"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9BA5B6D" w14:textId="77777777" w:rsidR="006E62A2" w:rsidRPr="00573A1F" w:rsidRDefault="006E62A2" w:rsidP="00637A37">
            <w:pPr>
              <w:autoSpaceDE/>
              <w:adjustRightInd/>
              <w:jc w:val="both"/>
              <w:rPr>
                <w:rFonts w:ascii="Calibri" w:hAnsi="Calibri" w:cs="Times New Roman"/>
                <w:szCs w:val="22"/>
              </w:rPr>
            </w:pPr>
          </w:p>
        </w:tc>
      </w:tr>
      <w:tr w:rsidR="006E62A2" w:rsidRPr="00573A1F" w14:paraId="182315D4"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854734D"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AD809C5"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CFB9844"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B0D5068"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08D2683F"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AF5F0C9" w14:textId="77777777" w:rsidR="006E62A2" w:rsidRPr="00573A1F" w:rsidRDefault="006E62A2" w:rsidP="00637A37">
            <w:pPr>
              <w:autoSpaceDE/>
              <w:adjustRightInd/>
              <w:jc w:val="both"/>
              <w:rPr>
                <w:rFonts w:ascii="Calibri" w:hAnsi="Calibri" w:cs="Times New Roman"/>
                <w:szCs w:val="22"/>
              </w:rPr>
            </w:pPr>
          </w:p>
        </w:tc>
      </w:tr>
      <w:tr w:rsidR="006E62A2" w:rsidRPr="00573A1F" w14:paraId="4D2742E0"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5093272"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CE0FD62"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E655464"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637E96"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3FBF684"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42CFE5F" w14:textId="77777777" w:rsidR="006E62A2" w:rsidRPr="00573A1F" w:rsidRDefault="006E62A2" w:rsidP="00637A37">
            <w:pPr>
              <w:autoSpaceDE/>
              <w:adjustRightInd/>
              <w:jc w:val="both"/>
              <w:rPr>
                <w:rFonts w:ascii="Calibri" w:hAnsi="Calibri" w:cs="Times New Roman"/>
                <w:szCs w:val="22"/>
              </w:rPr>
            </w:pPr>
          </w:p>
        </w:tc>
      </w:tr>
    </w:tbl>
    <w:p w14:paraId="5824CE2A" w14:textId="77777777" w:rsidR="00634601" w:rsidRPr="006E62A2" w:rsidRDefault="00634601" w:rsidP="00634601">
      <w:pPr>
        <w:widowControl w:val="0"/>
        <w:rPr>
          <w:rFonts w:asciiTheme="minorHAnsi" w:hAnsiTheme="minorHAnsi" w:cs="Times New Roman"/>
        </w:rPr>
      </w:pPr>
    </w:p>
    <w:p w14:paraId="170601B1" w14:textId="119557AE"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10C38EE2" w14:textId="77777777" w:rsidTr="006D5333">
        <w:tc>
          <w:tcPr>
            <w:tcW w:w="11016" w:type="dxa"/>
            <w:shd w:val="clear" w:color="auto" w:fill="auto"/>
          </w:tcPr>
          <w:p w14:paraId="5C7BB45F" w14:textId="77777777" w:rsidR="00634601" w:rsidRPr="006E62A2" w:rsidRDefault="00634601" w:rsidP="006D5333">
            <w:pPr>
              <w:widowControl w:val="0"/>
              <w:rPr>
                <w:rFonts w:asciiTheme="minorHAnsi" w:hAnsiTheme="minorHAnsi" w:cs="Times New Roman"/>
                <w:sz w:val="22"/>
                <w:szCs w:val="22"/>
              </w:rPr>
            </w:pPr>
          </w:p>
        </w:tc>
      </w:tr>
      <w:tr w:rsidR="00634601" w:rsidRPr="006E62A2" w14:paraId="63276594" w14:textId="77777777" w:rsidTr="006D5333">
        <w:tc>
          <w:tcPr>
            <w:tcW w:w="11016" w:type="dxa"/>
            <w:shd w:val="clear" w:color="auto" w:fill="auto"/>
          </w:tcPr>
          <w:p w14:paraId="394D3CEF" w14:textId="77777777" w:rsidR="00634601" w:rsidRPr="006E62A2" w:rsidRDefault="00634601" w:rsidP="006D5333">
            <w:pPr>
              <w:widowControl w:val="0"/>
              <w:rPr>
                <w:rFonts w:asciiTheme="minorHAnsi" w:hAnsiTheme="minorHAnsi" w:cs="Times New Roman"/>
                <w:sz w:val="22"/>
                <w:szCs w:val="22"/>
              </w:rPr>
            </w:pPr>
          </w:p>
        </w:tc>
      </w:tr>
      <w:tr w:rsidR="00634601" w:rsidRPr="006E62A2" w14:paraId="768BEB47" w14:textId="77777777" w:rsidTr="006D5333">
        <w:tc>
          <w:tcPr>
            <w:tcW w:w="11016" w:type="dxa"/>
            <w:shd w:val="clear" w:color="auto" w:fill="auto"/>
          </w:tcPr>
          <w:p w14:paraId="7970C6EA" w14:textId="77777777" w:rsidR="00634601" w:rsidRPr="006E62A2" w:rsidRDefault="00634601" w:rsidP="006D5333">
            <w:pPr>
              <w:widowControl w:val="0"/>
              <w:rPr>
                <w:rFonts w:asciiTheme="minorHAnsi" w:hAnsiTheme="minorHAnsi" w:cs="Times New Roman"/>
                <w:sz w:val="22"/>
                <w:szCs w:val="22"/>
              </w:rPr>
            </w:pPr>
          </w:p>
        </w:tc>
      </w:tr>
    </w:tbl>
    <w:p w14:paraId="70CDEEC3" w14:textId="77777777" w:rsidR="00634601" w:rsidRPr="006E62A2" w:rsidRDefault="00634601" w:rsidP="00634601">
      <w:pPr>
        <w:widowControl w:val="0"/>
        <w:rPr>
          <w:rFonts w:asciiTheme="minorHAnsi" w:hAnsiTheme="minorHAnsi" w:cs="Times New Roman"/>
        </w:rPr>
      </w:pPr>
    </w:p>
    <w:p w14:paraId="274DA54E" w14:textId="3C0EFBA4" w:rsidR="00634601" w:rsidRPr="006E62A2" w:rsidRDefault="00634601" w:rsidP="0026059D">
      <w:pPr>
        <w:pStyle w:val="RqtSection"/>
        <w:keepNext/>
        <w:rPr>
          <w14:shadow w14:blurRad="50800" w14:dist="38100" w14:dir="2700000" w14:sx="100000" w14:sy="100000" w14:kx="0" w14:ky="0" w14:algn="tl">
            <w14:srgbClr w14:val="000000">
              <w14:alpha w14:val="60000"/>
            </w14:srgbClr>
          </w14:shadow>
        </w:rPr>
      </w:pPr>
      <w:r w:rsidRPr="006E62A2">
        <w:t xml:space="preserve">Compliance Assessment Approach Specific to </w:t>
      </w:r>
      <w:r w:rsidR="006D5333" w:rsidRPr="006E62A2">
        <w:t>Part 1.5</w:t>
      </w:r>
    </w:p>
    <w:p w14:paraId="68CB5B8E" w14:textId="316E1680" w:rsidR="00634601" w:rsidRPr="006E62A2" w:rsidRDefault="00634601" w:rsidP="0026059D">
      <w:pPr>
        <w:keepNext/>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025C2B" w:rsidRPr="006E62A2" w14:paraId="0CAC95EA" w14:textId="77777777" w:rsidTr="006E62A2">
        <w:tc>
          <w:tcPr>
            <w:tcW w:w="378" w:type="dxa"/>
          </w:tcPr>
          <w:p w14:paraId="5C843598" w14:textId="77777777" w:rsidR="00025C2B" w:rsidRPr="006E62A2" w:rsidRDefault="00025C2B" w:rsidP="0026059D">
            <w:pPr>
              <w:keepNext/>
              <w:widowControl w:val="0"/>
              <w:tabs>
                <w:tab w:val="left" w:pos="0"/>
                <w:tab w:val="left" w:pos="900"/>
                <w:tab w:val="left" w:pos="6360"/>
              </w:tabs>
              <w:jc w:val="center"/>
              <w:rPr>
                <w:rFonts w:asciiTheme="minorHAnsi" w:hAnsiTheme="minorHAnsi" w:cs="Times New Roman"/>
                <w:bCs/>
              </w:rPr>
            </w:pPr>
          </w:p>
        </w:tc>
        <w:tc>
          <w:tcPr>
            <w:tcW w:w="10638" w:type="dxa"/>
          </w:tcPr>
          <w:p w14:paraId="5708EE58" w14:textId="3BCA407F" w:rsidR="00025C2B" w:rsidRPr="006E62A2" w:rsidRDefault="00025C2B" w:rsidP="0026059D">
            <w:pPr>
              <w:keepNext/>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which </w:t>
            </w:r>
            <w:r w:rsidR="00036DD3" w:rsidRPr="006E62A2">
              <w:rPr>
                <w:rFonts w:asciiTheme="minorHAnsi" w:hAnsiTheme="minorHAnsi" w:cs="Times New Roman"/>
                <w:color w:val="auto"/>
              </w:rPr>
              <w:t>include one or more methods for detecting known or suspected malicious communications for both inbound and outbound communications.</w:t>
            </w:r>
          </w:p>
        </w:tc>
      </w:tr>
      <w:tr w:rsidR="00025C2B" w:rsidRPr="006E62A2" w14:paraId="31F2DE76" w14:textId="77777777" w:rsidTr="006E62A2">
        <w:tc>
          <w:tcPr>
            <w:tcW w:w="378" w:type="dxa"/>
          </w:tcPr>
          <w:p w14:paraId="53FFF3B8" w14:textId="77777777" w:rsidR="00025C2B" w:rsidRPr="006E62A2" w:rsidRDefault="00025C2B" w:rsidP="007C6EEB">
            <w:pPr>
              <w:widowControl w:val="0"/>
              <w:tabs>
                <w:tab w:val="left" w:pos="0"/>
                <w:tab w:val="left" w:pos="900"/>
                <w:tab w:val="left" w:pos="6360"/>
              </w:tabs>
              <w:rPr>
                <w:rFonts w:asciiTheme="minorHAnsi" w:hAnsiTheme="minorHAnsi" w:cs="Times New Roman"/>
                <w:bCs/>
              </w:rPr>
            </w:pPr>
          </w:p>
        </w:tc>
        <w:tc>
          <w:tcPr>
            <w:tcW w:w="10638" w:type="dxa"/>
          </w:tcPr>
          <w:p w14:paraId="1D35BF26" w14:textId="33EBA8FC" w:rsidR="00025C2B" w:rsidRPr="006E62A2" w:rsidRDefault="00025C2B" w:rsidP="00A361CA">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For each </w:t>
            </w:r>
            <w:r w:rsidR="00067AB4" w:rsidRPr="006E62A2">
              <w:rPr>
                <w:rFonts w:asciiTheme="minorHAnsi" w:hAnsiTheme="minorHAnsi" w:cs="Times New Roman"/>
                <w:color w:val="auto"/>
              </w:rPr>
              <w:t>Applicable System</w:t>
            </w:r>
            <w:r w:rsidRPr="006E62A2">
              <w:rPr>
                <w:rFonts w:asciiTheme="minorHAnsi" w:hAnsiTheme="minorHAnsi" w:cs="Times New Roman"/>
                <w:color w:val="auto"/>
              </w:rPr>
              <w:t xml:space="preserve">, 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implemented </w:t>
            </w:r>
            <w:r w:rsidR="00A361CA" w:rsidRPr="006E62A2">
              <w:rPr>
                <w:rFonts w:asciiTheme="minorHAnsi" w:hAnsiTheme="minorHAnsi" w:cs="Times New Roman"/>
                <w:color w:val="auto"/>
              </w:rPr>
              <w:t xml:space="preserve">one or more </w:t>
            </w:r>
            <w:r w:rsidRPr="006E62A2">
              <w:rPr>
                <w:rFonts w:asciiTheme="minorHAnsi" w:hAnsiTheme="minorHAnsi" w:cs="Times New Roman"/>
                <w:color w:val="auto"/>
              </w:rPr>
              <w:t>method</w:t>
            </w:r>
            <w:r w:rsidR="00A361CA" w:rsidRPr="006E62A2">
              <w:rPr>
                <w:rFonts w:asciiTheme="minorHAnsi" w:hAnsiTheme="minorHAnsi" w:cs="Times New Roman"/>
                <w:color w:val="auto"/>
              </w:rPr>
              <w:t>s</w:t>
            </w:r>
            <w:r w:rsidRPr="006E62A2">
              <w:rPr>
                <w:rFonts w:asciiTheme="minorHAnsi" w:hAnsiTheme="minorHAnsi" w:cs="Times New Roman"/>
                <w:color w:val="auto"/>
              </w:rPr>
              <w:t xml:space="preserve"> for detecting known or suspected malicious communications for both inbound and outbound communications.</w:t>
            </w:r>
          </w:p>
        </w:tc>
      </w:tr>
    </w:tbl>
    <w:p w14:paraId="3FF82107" w14:textId="77777777" w:rsidR="00634601" w:rsidRPr="006E62A2" w:rsidRDefault="00634601" w:rsidP="00634601">
      <w:pPr>
        <w:widowControl w:val="0"/>
        <w:tabs>
          <w:tab w:val="left" w:pos="0"/>
        </w:tabs>
        <w:rPr>
          <w:rFonts w:asciiTheme="minorHAnsi" w:hAnsiTheme="minorHAnsi" w:cs="Times New Roman"/>
          <w:b/>
          <w:bCs/>
        </w:rPr>
      </w:pPr>
    </w:p>
    <w:bookmarkStart w:id="6" w:name="R1_Summary"/>
    <w:bookmarkEnd w:id="4"/>
    <w:bookmarkEnd w:id="5"/>
    <w:p w14:paraId="5422D5CB" w14:textId="2D4E469F" w:rsidR="00684DDC" w:rsidRPr="00EC4834" w:rsidRDefault="00684DDC" w:rsidP="00684DDC">
      <w:pPr>
        <w:pStyle w:val="NoSpacing"/>
        <w:rPr>
          <w:rFonts w:asciiTheme="minorHAnsi" w:hAnsiTheme="minorHAnsi"/>
          <w:b/>
          <w:sz w:val="24"/>
          <w:szCs w:val="24"/>
        </w:rPr>
      </w:pPr>
      <w:r w:rsidRPr="00EC4834">
        <w:rPr>
          <w:rFonts w:asciiTheme="minorHAnsi" w:hAnsiTheme="minorHAnsi"/>
          <w:b/>
          <w:sz w:val="24"/>
          <w:szCs w:val="24"/>
        </w:rPr>
        <w:fldChar w:fldCharType="begin"/>
      </w:r>
      <w:r w:rsidRPr="00EC4834">
        <w:rPr>
          <w:rFonts w:asciiTheme="minorHAnsi" w:hAnsiTheme="minorHAnsi"/>
          <w:b/>
          <w:sz w:val="24"/>
          <w:szCs w:val="24"/>
        </w:rPr>
        <w:instrText xml:space="preserve"> HYPERLINK  \l "R1" </w:instrText>
      </w:r>
      <w:r w:rsidRPr="00EC4834">
        <w:rPr>
          <w:rFonts w:asciiTheme="minorHAnsi" w:hAnsiTheme="minorHAnsi"/>
          <w:b/>
          <w:sz w:val="24"/>
          <w:szCs w:val="24"/>
        </w:rPr>
        <w:fldChar w:fldCharType="separate"/>
      </w:r>
      <w:r w:rsidRPr="00EC4834">
        <w:rPr>
          <w:rStyle w:val="Hyperlink"/>
          <w:rFonts w:asciiTheme="minorHAnsi" w:hAnsiTheme="minorHAnsi"/>
          <w:b/>
          <w:color w:val="auto"/>
          <w:sz w:val="24"/>
          <w:szCs w:val="24"/>
        </w:rPr>
        <w:t>Compliance Summary:</w:t>
      </w:r>
      <w:r w:rsidRPr="00EC4834">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684DDC" w:rsidRPr="006E62A2" w14:paraId="46F22128" w14:textId="77777777" w:rsidTr="00684DDC">
        <w:tc>
          <w:tcPr>
            <w:tcW w:w="11016" w:type="dxa"/>
            <w:tcBorders>
              <w:top w:val="single" w:sz="4" w:space="0" w:color="auto"/>
              <w:left w:val="single" w:sz="4" w:space="0" w:color="auto"/>
              <w:bottom w:val="single" w:sz="4" w:space="0" w:color="auto"/>
              <w:right w:val="single" w:sz="4" w:space="0" w:color="auto"/>
            </w:tcBorders>
          </w:tcPr>
          <w:bookmarkEnd w:id="6"/>
          <w:p w14:paraId="5770A0E4" w14:textId="77777777" w:rsidR="00684DDC" w:rsidRPr="006E62A2" w:rsidRDefault="00684DDC">
            <w:pPr>
              <w:pStyle w:val="NoSpacing"/>
              <w:rPr>
                <w:rFonts w:asciiTheme="minorHAnsi" w:hAnsiTheme="minorHAnsi"/>
                <w:color w:val="000000"/>
                <w:sz w:val="24"/>
                <w:szCs w:val="24"/>
              </w:rPr>
            </w:pPr>
            <w:r w:rsidRPr="006E62A2">
              <w:rPr>
                <w:rFonts w:asciiTheme="minorHAnsi" w:hAnsiTheme="minorHAnsi"/>
                <w:color w:val="000000"/>
                <w:sz w:val="24"/>
                <w:szCs w:val="24"/>
              </w:rPr>
              <w:t>Finding Summary:</w:t>
            </w:r>
          </w:p>
          <w:p w14:paraId="16D923FF" w14:textId="77777777" w:rsidR="00684DDC" w:rsidRPr="006E62A2" w:rsidRDefault="00684DDC">
            <w:pPr>
              <w:pStyle w:val="NoSpacing"/>
              <w:rPr>
                <w:rFonts w:asciiTheme="minorHAnsi" w:hAnsiTheme="minorHAnsi"/>
                <w:color w:val="000000"/>
                <w:sz w:val="24"/>
                <w:szCs w:val="24"/>
              </w:rPr>
            </w:pPr>
          </w:p>
          <w:p w14:paraId="2346A6F5" w14:textId="77777777" w:rsidR="00684DDC" w:rsidRPr="006E62A2" w:rsidRDefault="00684DDC">
            <w:pPr>
              <w:pStyle w:val="NoSpacing"/>
              <w:rPr>
                <w:rFonts w:asciiTheme="minorHAnsi" w:hAnsiTheme="minorHAnsi"/>
                <w:color w:val="000000"/>
                <w:sz w:val="24"/>
                <w:szCs w:val="24"/>
              </w:rPr>
            </w:pPr>
            <w:r w:rsidRPr="006E62A2">
              <w:rPr>
                <w:rFonts w:asciiTheme="minorHAnsi" w:hAnsiTheme="minorHAnsi"/>
                <w:color w:val="000000"/>
                <w:sz w:val="24"/>
                <w:szCs w:val="24"/>
              </w:rPr>
              <w:t>Primary Documents Supporting Findings:</w:t>
            </w:r>
          </w:p>
          <w:p w14:paraId="687FDD1E" w14:textId="77777777" w:rsidR="00684DDC" w:rsidRPr="006E62A2" w:rsidRDefault="00684DDC">
            <w:pPr>
              <w:pStyle w:val="NoSpacing"/>
              <w:rPr>
                <w:rFonts w:asciiTheme="minorHAnsi" w:hAnsiTheme="minorHAnsi"/>
                <w:color w:val="000000"/>
                <w:sz w:val="24"/>
                <w:szCs w:val="24"/>
              </w:rPr>
            </w:pPr>
          </w:p>
          <w:p w14:paraId="0C52B91E" w14:textId="77777777" w:rsidR="00684DDC" w:rsidRPr="006E62A2" w:rsidRDefault="00684DDC">
            <w:pPr>
              <w:pStyle w:val="NoSpacing"/>
              <w:rPr>
                <w:rFonts w:asciiTheme="minorHAnsi" w:hAnsiTheme="minorHAnsi"/>
                <w:color w:val="000000"/>
                <w:sz w:val="24"/>
                <w:szCs w:val="24"/>
              </w:rPr>
            </w:pPr>
          </w:p>
          <w:p w14:paraId="5C9478FB" w14:textId="77777777" w:rsidR="00684DDC" w:rsidRPr="006E62A2" w:rsidRDefault="00684DDC">
            <w:pPr>
              <w:pStyle w:val="NoSpacing"/>
              <w:rPr>
                <w:rFonts w:asciiTheme="minorHAnsi" w:hAnsiTheme="minorHAnsi"/>
                <w:b/>
                <w:color w:val="000000"/>
                <w:sz w:val="24"/>
                <w:szCs w:val="24"/>
              </w:rPr>
            </w:pPr>
          </w:p>
        </w:tc>
      </w:tr>
    </w:tbl>
    <w:p w14:paraId="51EECB8E" w14:textId="77777777" w:rsidR="00684DDC" w:rsidRPr="006E62A2" w:rsidRDefault="00684DDC" w:rsidP="00684DDC">
      <w:pPr>
        <w:pStyle w:val="NoSpacing"/>
        <w:rPr>
          <w:rFonts w:asciiTheme="minorHAnsi" w:hAnsiTheme="minorHAnsi" w:cstheme="minorBidi"/>
          <w:b/>
          <w:sz w:val="24"/>
          <w:szCs w:val="24"/>
        </w:rPr>
      </w:pPr>
    </w:p>
    <w:p w14:paraId="5103E020" w14:textId="77777777" w:rsidR="00684DDC" w:rsidRPr="006E62A2" w:rsidRDefault="00684DDC" w:rsidP="00684DDC">
      <w:pPr>
        <w:pStyle w:val="NoSpacing"/>
        <w:rPr>
          <w:rFonts w:asciiTheme="minorHAnsi" w:hAnsiTheme="minorHAnsi"/>
          <w:b/>
          <w:sz w:val="24"/>
          <w:szCs w:val="24"/>
        </w:rPr>
      </w:pPr>
      <w:r w:rsidRPr="006E62A2">
        <w:rPr>
          <w:rFonts w:asciiTheme="minorHAnsi" w:hAnsiTheme="minorHAnsi"/>
          <w:b/>
          <w:sz w:val="24"/>
          <w:szCs w:val="24"/>
        </w:rPr>
        <w:lastRenderedPageBreak/>
        <w:t>Auditor Notes:</w:t>
      </w:r>
    </w:p>
    <w:tbl>
      <w:tblPr>
        <w:tblStyle w:val="TableGrid"/>
        <w:tblW w:w="0" w:type="auto"/>
        <w:tblLook w:val="04A0" w:firstRow="1" w:lastRow="0" w:firstColumn="1" w:lastColumn="0" w:noHBand="0" w:noVBand="1"/>
      </w:tblPr>
      <w:tblGrid>
        <w:gridCol w:w="11016"/>
      </w:tblGrid>
      <w:tr w:rsidR="00684DDC" w:rsidRPr="006E62A2" w14:paraId="7B3B84EA" w14:textId="77777777" w:rsidTr="00684DDC">
        <w:tc>
          <w:tcPr>
            <w:tcW w:w="11016" w:type="dxa"/>
            <w:tcBorders>
              <w:top w:val="single" w:sz="4" w:space="0" w:color="auto"/>
              <w:left w:val="single" w:sz="4" w:space="0" w:color="auto"/>
              <w:bottom w:val="single" w:sz="4" w:space="0" w:color="auto"/>
              <w:right w:val="single" w:sz="4" w:space="0" w:color="auto"/>
            </w:tcBorders>
          </w:tcPr>
          <w:p w14:paraId="1CBA07CA" w14:textId="77777777" w:rsidR="00684DDC" w:rsidRPr="006E62A2" w:rsidRDefault="00684DDC">
            <w:pPr>
              <w:pStyle w:val="NoSpacing"/>
              <w:rPr>
                <w:rFonts w:asciiTheme="minorHAnsi" w:hAnsiTheme="minorHAnsi"/>
                <w:b/>
                <w:color w:val="000000"/>
                <w:sz w:val="24"/>
                <w:szCs w:val="24"/>
              </w:rPr>
            </w:pPr>
          </w:p>
          <w:p w14:paraId="27C993E5" w14:textId="77777777" w:rsidR="00684DDC" w:rsidRPr="006E62A2" w:rsidRDefault="00684DDC">
            <w:pPr>
              <w:pStyle w:val="NoSpacing"/>
              <w:rPr>
                <w:rFonts w:asciiTheme="minorHAnsi" w:hAnsiTheme="minorHAnsi"/>
                <w:b/>
                <w:color w:val="000000"/>
                <w:sz w:val="24"/>
                <w:szCs w:val="24"/>
              </w:rPr>
            </w:pPr>
          </w:p>
        </w:tc>
      </w:tr>
    </w:tbl>
    <w:p w14:paraId="25B12237" w14:textId="77777777" w:rsidR="00684DDC" w:rsidRPr="006E62A2" w:rsidRDefault="00684DDC"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77A51AE" w14:textId="77777777" w:rsidR="00684DDC" w:rsidRPr="006E62A2" w:rsidRDefault="00684DDC"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54C8C48D" w14:textId="1597C2AF" w:rsidR="00553394" w:rsidRPr="006E62A2"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6E62A2">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R2 Supporting Evidence and Documentation</w:t>
      </w:r>
    </w:p>
    <w:p w14:paraId="35292DDD" w14:textId="77777777" w:rsidR="00553394" w:rsidRPr="006E62A2" w:rsidRDefault="00553394" w:rsidP="00553394">
      <w:pPr>
        <w:spacing w:before="120"/>
        <w:ind w:left="720" w:hanging="720"/>
        <w:rPr>
          <w:rFonts w:asciiTheme="minorHAnsi" w:hAnsiTheme="minorHAnsi" w:cs="Times New Roman"/>
          <w:color w:val="auto"/>
          <w:sz w:val="22"/>
          <w:szCs w:val="22"/>
        </w:rPr>
      </w:pPr>
      <w:r w:rsidRPr="006E62A2">
        <w:rPr>
          <w:rFonts w:asciiTheme="minorHAnsi" w:hAnsiTheme="minorHAnsi" w:cs="Times New Roman"/>
          <w:b/>
          <w:color w:val="auto"/>
          <w:sz w:val="22"/>
          <w:szCs w:val="22"/>
        </w:rPr>
        <w:t>R2.</w:t>
      </w:r>
      <w:r w:rsidRPr="006E62A2">
        <w:rPr>
          <w:rFonts w:asciiTheme="minorHAnsi" w:hAnsiTheme="minorHAnsi" w:cs="Times New Roman"/>
          <w:color w:val="auto"/>
          <w:sz w:val="22"/>
          <w:szCs w:val="22"/>
        </w:rPr>
        <w:t xml:space="preserve"> </w:t>
      </w:r>
      <w:r w:rsidRPr="006E62A2">
        <w:rPr>
          <w:rFonts w:asciiTheme="minorHAnsi" w:hAnsiTheme="minorHAnsi" w:cs="Times New Roman"/>
          <w:color w:val="auto"/>
          <w:sz w:val="22"/>
          <w:szCs w:val="22"/>
        </w:rPr>
        <w:tab/>
      </w:r>
      <w:r w:rsidRPr="006E62A2">
        <w:rPr>
          <w:rFonts w:asciiTheme="minorHAnsi" w:hAnsiTheme="minorHAnsi" w:cs="Times New Roman"/>
          <w:color w:val="auto"/>
          <w:sz w:val="22"/>
          <w:szCs w:val="22"/>
        </w:rPr>
        <w:tab/>
      </w:r>
      <w:r w:rsidRPr="006E62A2">
        <w:rPr>
          <w:rFonts w:asciiTheme="minorHAnsi" w:hAnsiTheme="minorHAnsi" w:cs="Times New Roman"/>
          <w:color w:val="auto"/>
          <w:sz w:val="22"/>
          <w:szCs w:val="22"/>
        </w:rPr>
        <w:tab/>
        <w:t xml:space="preserve">Each Responsible Entity allowing Interactive Remote Access to BES Cyber Systems shall implement one or more documented processes that collectively include the applicable requirement parts, where technically feasible, in </w:t>
      </w:r>
      <w:r w:rsidRPr="006E62A2">
        <w:rPr>
          <w:rFonts w:asciiTheme="minorHAnsi" w:hAnsiTheme="minorHAnsi" w:cs="Times New Roman"/>
          <w:i/>
          <w:color w:val="auto"/>
          <w:sz w:val="22"/>
          <w:szCs w:val="22"/>
        </w:rPr>
        <w:t>CIP-005-5 Table R2 – Interactive Remote Access Management. [Violation Risk Factor: Medium] [Time Horizon: Operations Planning and Same Day Operations].</w:t>
      </w:r>
    </w:p>
    <w:p w14:paraId="07D14C8F" w14:textId="77777777" w:rsidR="00553394" w:rsidRPr="006E62A2" w:rsidRDefault="00553394" w:rsidP="00553394">
      <w:pPr>
        <w:spacing w:before="120"/>
        <w:ind w:left="720" w:hanging="720"/>
        <w:rPr>
          <w:rFonts w:asciiTheme="minorHAnsi" w:hAnsiTheme="minorHAnsi" w:cs="Times New Roman"/>
          <w:color w:val="auto"/>
          <w:sz w:val="22"/>
          <w:szCs w:val="22"/>
        </w:rPr>
      </w:pPr>
      <w:r w:rsidRPr="006E62A2">
        <w:rPr>
          <w:rFonts w:asciiTheme="minorHAnsi" w:hAnsiTheme="minorHAnsi" w:cs="Times New Roman"/>
          <w:b/>
          <w:color w:val="auto"/>
          <w:sz w:val="22"/>
          <w:szCs w:val="22"/>
        </w:rPr>
        <w:t xml:space="preserve">M2. </w:t>
      </w:r>
      <w:r w:rsidRPr="006E62A2">
        <w:rPr>
          <w:rFonts w:asciiTheme="minorHAnsi" w:hAnsiTheme="minorHAnsi" w:cs="Times New Roman"/>
          <w:color w:val="auto"/>
          <w:sz w:val="22"/>
          <w:szCs w:val="22"/>
        </w:rPr>
        <w:tab/>
        <w:t xml:space="preserve">Evidence must include the documented processes that collectively address each of the applicable requirement parts in </w:t>
      </w:r>
      <w:r w:rsidRPr="006E62A2">
        <w:rPr>
          <w:rFonts w:asciiTheme="minorHAnsi" w:hAnsiTheme="minorHAnsi" w:cs="Times New Roman"/>
          <w:i/>
          <w:color w:val="auto"/>
          <w:sz w:val="22"/>
          <w:szCs w:val="22"/>
        </w:rPr>
        <w:t>CIP-005-5 Table R2 – Interactive Remote Access Management</w:t>
      </w:r>
      <w:r w:rsidRPr="006E62A2">
        <w:rPr>
          <w:rFonts w:asciiTheme="minorHAnsi" w:hAnsiTheme="minorHAnsi" w:cs="Times New Roman"/>
          <w:color w:val="auto"/>
          <w:sz w:val="22"/>
          <w:szCs w:val="22"/>
        </w:rPr>
        <w:t xml:space="preserve"> and additional evidence to demonstrate implementation as described in the Measures column of the table.</w:t>
      </w:r>
    </w:p>
    <w:p w14:paraId="0372B231" w14:textId="77777777" w:rsidR="00553394" w:rsidRPr="006E62A2" w:rsidRDefault="00553394" w:rsidP="00553394">
      <w:pPr>
        <w:spacing w:before="240" w:after="240"/>
        <w:outlineLvl w:val="1"/>
        <w:rPr>
          <w:rFonts w:asciiTheme="minorHAnsi" w:hAnsiTheme="minorHAnsi" w:cs="Times New Roman"/>
          <w:b/>
          <w:u w:val="single"/>
        </w:rPr>
      </w:pPr>
      <w:r w:rsidRPr="006E62A2">
        <w:rPr>
          <w:rFonts w:asciiTheme="minorHAnsi" w:hAnsiTheme="minorHAnsi" w:cs="Times New Roman"/>
          <w:b/>
          <w:u w:val="single"/>
        </w:rPr>
        <w:t>R2 Part 2.1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6E62A2" w14:paraId="18D5B4DC"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22AA3AB"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R2 – Interactive Remote Access Management</w:t>
            </w:r>
          </w:p>
        </w:tc>
      </w:tr>
      <w:tr w:rsidR="00553394" w:rsidRPr="006E62A2" w14:paraId="3B1F07E2"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59881850"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55199E56"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2DC2AF3"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636880B8"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4062F677"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307E384D"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7542BB95"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High Impact BES Cyber Systems and their associated:</w:t>
            </w:r>
          </w:p>
          <w:p w14:paraId="1C234CA0"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PCA</w:t>
            </w:r>
          </w:p>
          <w:p w14:paraId="113F5598"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Medium Impact BES Cyber Systems with External Routable Connectivity and their associated:</w:t>
            </w:r>
          </w:p>
          <w:p w14:paraId="45C355ED"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rPr>
            </w:pPr>
            <w:r w:rsidRPr="006E62A2">
              <w:rPr>
                <w:rFonts w:asciiTheme="minorHAnsi" w:hAnsiTheme="minorHAns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71C4374B"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Utilize an Intermediate System such that the Cyber Asset initiating Interactive Remote Access does not directly access an applicable Cyber Asset.</w:t>
            </w:r>
          </w:p>
        </w:tc>
        <w:tc>
          <w:tcPr>
            <w:tcW w:w="4095" w:type="dxa"/>
            <w:tcBorders>
              <w:top w:val="single" w:sz="4" w:space="0" w:color="auto"/>
              <w:left w:val="single" w:sz="4" w:space="0" w:color="auto"/>
              <w:bottom w:val="single" w:sz="4" w:space="0" w:color="auto"/>
              <w:right w:val="single" w:sz="4" w:space="0" w:color="auto"/>
            </w:tcBorders>
            <w:hideMark/>
          </w:tcPr>
          <w:p w14:paraId="0F8A1C0E"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 xml:space="preserve">Examples of evidence may include, but are not limited to, network diagrams or architecture documents.  </w:t>
            </w:r>
          </w:p>
        </w:tc>
      </w:tr>
    </w:tbl>
    <w:p w14:paraId="2F96019B" w14:textId="77777777" w:rsidR="00553394" w:rsidRPr="006E62A2" w:rsidRDefault="00553394" w:rsidP="00553394">
      <w:pPr>
        <w:spacing w:before="120"/>
        <w:ind w:left="720" w:hanging="720"/>
        <w:rPr>
          <w:rFonts w:asciiTheme="minorHAnsi" w:hAnsiTheme="minorHAnsi" w:cs="Times New Roman"/>
          <w:color w:val="auto"/>
          <w:sz w:val="22"/>
          <w:szCs w:val="22"/>
        </w:rPr>
      </w:pPr>
    </w:p>
    <w:p w14:paraId="763D6656"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C8BDEB7"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CEBD47F"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E43C096"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8401A07" w14:textId="77777777" w:rsidR="006E62A2" w:rsidRPr="00762373" w:rsidRDefault="006E62A2" w:rsidP="006E62A2">
      <w:pPr>
        <w:widowControl w:val="0"/>
        <w:spacing w:line="266" w:lineRule="exact"/>
        <w:rPr>
          <w:rFonts w:asciiTheme="minorHAnsi" w:hAnsiTheme="minorHAnsi" w:cs="Times New Roman"/>
          <w:b/>
          <w:bCs/>
        </w:rPr>
      </w:pPr>
    </w:p>
    <w:p w14:paraId="6E3348B8"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1806D8C0"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079B44E"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5444D3FB"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9B5EB01"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3057A7A"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438707C"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44040E8"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006C180"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E3A0E56"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7395EB92"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F851CBF"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0ACC00C"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E508584"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21F0E24"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C6E5838"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03B075B" w14:textId="77777777" w:rsidR="006E62A2" w:rsidRPr="00573A1F" w:rsidRDefault="006E62A2" w:rsidP="00637A37">
            <w:pPr>
              <w:autoSpaceDE/>
              <w:adjustRightInd/>
              <w:jc w:val="both"/>
              <w:rPr>
                <w:rFonts w:ascii="Calibri" w:hAnsi="Calibri" w:cs="Times New Roman"/>
                <w:szCs w:val="22"/>
              </w:rPr>
            </w:pPr>
          </w:p>
        </w:tc>
      </w:tr>
      <w:tr w:rsidR="006E62A2" w:rsidRPr="00573A1F" w14:paraId="623BA660"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97B451D"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917422C"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C528D9E"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60FB500"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639F893B"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7A607A2A" w14:textId="77777777" w:rsidR="006E62A2" w:rsidRPr="00573A1F" w:rsidRDefault="006E62A2" w:rsidP="00637A37">
            <w:pPr>
              <w:autoSpaceDE/>
              <w:adjustRightInd/>
              <w:jc w:val="both"/>
              <w:rPr>
                <w:rFonts w:ascii="Calibri" w:hAnsi="Calibri" w:cs="Times New Roman"/>
                <w:szCs w:val="22"/>
              </w:rPr>
            </w:pPr>
          </w:p>
        </w:tc>
      </w:tr>
      <w:tr w:rsidR="006E62A2" w:rsidRPr="00573A1F" w14:paraId="53B4E3EF"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56A9A27"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5A88584"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D16C709"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DDE72F1"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9EC7D1D"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0889B26" w14:textId="77777777" w:rsidR="006E62A2" w:rsidRPr="00573A1F" w:rsidRDefault="006E62A2" w:rsidP="00637A37">
            <w:pPr>
              <w:autoSpaceDE/>
              <w:adjustRightInd/>
              <w:jc w:val="both"/>
              <w:rPr>
                <w:rFonts w:ascii="Calibri" w:hAnsi="Calibri" w:cs="Times New Roman"/>
                <w:szCs w:val="22"/>
              </w:rPr>
            </w:pPr>
          </w:p>
        </w:tc>
      </w:tr>
    </w:tbl>
    <w:p w14:paraId="28AD4EE4" w14:textId="77777777" w:rsidR="00634601" w:rsidRPr="006E62A2" w:rsidRDefault="00634601" w:rsidP="00634601">
      <w:pPr>
        <w:widowControl w:val="0"/>
        <w:rPr>
          <w:rFonts w:asciiTheme="minorHAnsi" w:hAnsiTheme="minorHAnsi" w:cs="Times New Roman"/>
        </w:rPr>
      </w:pPr>
    </w:p>
    <w:p w14:paraId="1BB84FBB" w14:textId="33F687AC"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4CF09819" w14:textId="77777777" w:rsidTr="006D5333">
        <w:tc>
          <w:tcPr>
            <w:tcW w:w="11016" w:type="dxa"/>
            <w:shd w:val="clear" w:color="auto" w:fill="auto"/>
          </w:tcPr>
          <w:p w14:paraId="08D776AE" w14:textId="77777777" w:rsidR="00634601" w:rsidRPr="006E62A2" w:rsidRDefault="00634601" w:rsidP="006D5333">
            <w:pPr>
              <w:widowControl w:val="0"/>
              <w:rPr>
                <w:rFonts w:asciiTheme="minorHAnsi" w:hAnsiTheme="minorHAnsi" w:cs="Times New Roman"/>
                <w:sz w:val="22"/>
                <w:szCs w:val="22"/>
              </w:rPr>
            </w:pPr>
          </w:p>
        </w:tc>
      </w:tr>
      <w:tr w:rsidR="00634601" w:rsidRPr="006E62A2" w14:paraId="59764D6E" w14:textId="77777777" w:rsidTr="006D5333">
        <w:tc>
          <w:tcPr>
            <w:tcW w:w="11016" w:type="dxa"/>
            <w:shd w:val="clear" w:color="auto" w:fill="auto"/>
          </w:tcPr>
          <w:p w14:paraId="4507DB56" w14:textId="77777777" w:rsidR="00634601" w:rsidRPr="006E62A2" w:rsidRDefault="00634601" w:rsidP="006D5333">
            <w:pPr>
              <w:widowControl w:val="0"/>
              <w:rPr>
                <w:rFonts w:asciiTheme="minorHAnsi" w:hAnsiTheme="minorHAnsi" w:cs="Times New Roman"/>
                <w:sz w:val="22"/>
                <w:szCs w:val="22"/>
              </w:rPr>
            </w:pPr>
          </w:p>
        </w:tc>
      </w:tr>
      <w:tr w:rsidR="00634601" w:rsidRPr="006E62A2" w14:paraId="57803C65" w14:textId="77777777" w:rsidTr="006D5333">
        <w:tc>
          <w:tcPr>
            <w:tcW w:w="11016" w:type="dxa"/>
            <w:shd w:val="clear" w:color="auto" w:fill="auto"/>
          </w:tcPr>
          <w:p w14:paraId="2A8550F9" w14:textId="77777777" w:rsidR="00634601" w:rsidRPr="006E62A2" w:rsidRDefault="00634601" w:rsidP="006D5333">
            <w:pPr>
              <w:widowControl w:val="0"/>
              <w:rPr>
                <w:rFonts w:asciiTheme="minorHAnsi" w:hAnsiTheme="minorHAnsi" w:cs="Times New Roman"/>
                <w:sz w:val="22"/>
                <w:szCs w:val="22"/>
              </w:rPr>
            </w:pPr>
          </w:p>
        </w:tc>
      </w:tr>
    </w:tbl>
    <w:p w14:paraId="6D99C3A8" w14:textId="77777777" w:rsidR="00634601" w:rsidRPr="006E62A2" w:rsidRDefault="00634601" w:rsidP="00634601">
      <w:pPr>
        <w:widowControl w:val="0"/>
        <w:rPr>
          <w:rFonts w:asciiTheme="minorHAnsi" w:hAnsiTheme="minorHAnsi" w:cs="Times New Roman"/>
        </w:rPr>
      </w:pPr>
    </w:p>
    <w:p w14:paraId="3EF4037C" w14:textId="421C32E2" w:rsidR="00634601" w:rsidRPr="006E62A2" w:rsidRDefault="00634601" w:rsidP="00634601">
      <w:pPr>
        <w:pStyle w:val="RqtSection"/>
        <w:rPr>
          <w14:shadow w14:blurRad="50800" w14:dist="38100" w14:dir="2700000" w14:sx="100000" w14:sy="100000" w14:kx="0" w14:ky="0" w14:algn="tl">
            <w14:srgbClr w14:val="000000">
              <w14:alpha w14:val="60000"/>
            </w14:srgbClr>
          </w14:shadow>
        </w:rPr>
      </w:pPr>
      <w:r w:rsidRPr="006E62A2">
        <w:t>Compliance Assessment Approach Specific to</w:t>
      </w:r>
      <w:r w:rsidR="00EC4834">
        <w:t xml:space="preserve"> </w:t>
      </w:r>
      <w:r w:rsidRPr="006E62A2">
        <w:t xml:space="preserve">Part </w:t>
      </w:r>
      <w:r w:rsidR="006D5333" w:rsidRPr="006E62A2">
        <w:t>2.1</w:t>
      </w:r>
    </w:p>
    <w:p w14:paraId="323684D7" w14:textId="36B2B3A6" w:rsidR="00634601" w:rsidRPr="006E62A2" w:rsidRDefault="00634601" w:rsidP="00634601">
      <w:pPr>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263EE2" w:rsidRPr="006E62A2" w14:paraId="39C3CE45" w14:textId="77777777" w:rsidTr="006E62A2">
        <w:tc>
          <w:tcPr>
            <w:tcW w:w="378" w:type="dxa"/>
          </w:tcPr>
          <w:p w14:paraId="7092E8F2" w14:textId="77777777" w:rsidR="00263EE2" w:rsidRPr="006E62A2" w:rsidRDefault="00263EE2" w:rsidP="007C6EEB">
            <w:pPr>
              <w:widowControl w:val="0"/>
              <w:tabs>
                <w:tab w:val="left" w:pos="0"/>
                <w:tab w:val="left" w:pos="900"/>
                <w:tab w:val="left" w:pos="6360"/>
              </w:tabs>
              <w:jc w:val="center"/>
              <w:rPr>
                <w:rFonts w:asciiTheme="minorHAnsi" w:hAnsiTheme="minorHAnsi" w:cs="Times New Roman"/>
                <w:bCs/>
              </w:rPr>
            </w:pPr>
          </w:p>
        </w:tc>
        <w:tc>
          <w:tcPr>
            <w:tcW w:w="10638" w:type="dxa"/>
          </w:tcPr>
          <w:p w14:paraId="4EFF78A2" w14:textId="1637C003" w:rsidR="00263EE2" w:rsidRPr="006E62A2" w:rsidRDefault="00263EE2" w:rsidP="00036DD3">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which </w:t>
            </w:r>
            <w:r w:rsidR="00036DD3" w:rsidRPr="006E62A2">
              <w:rPr>
                <w:rFonts w:asciiTheme="minorHAnsi" w:hAnsiTheme="minorHAnsi" w:cs="Times New Roman"/>
                <w:color w:val="auto"/>
              </w:rPr>
              <w:t>require the utilization of an Intermediate System such that the Cyber Asset initiating Interactive Remote Access does not directly access an applicable Cyber Asset.</w:t>
            </w:r>
          </w:p>
        </w:tc>
      </w:tr>
      <w:tr w:rsidR="004B43D5" w:rsidRPr="006E62A2" w14:paraId="0BC07094" w14:textId="77777777" w:rsidTr="006E62A2">
        <w:tc>
          <w:tcPr>
            <w:tcW w:w="378" w:type="dxa"/>
          </w:tcPr>
          <w:p w14:paraId="7315271C" w14:textId="77777777" w:rsidR="004B43D5" w:rsidRPr="006E62A2" w:rsidRDefault="004B43D5" w:rsidP="004B43D5">
            <w:pPr>
              <w:widowControl w:val="0"/>
              <w:tabs>
                <w:tab w:val="left" w:pos="0"/>
                <w:tab w:val="left" w:pos="900"/>
                <w:tab w:val="left" w:pos="6360"/>
              </w:tabs>
              <w:rPr>
                <w:rFonts w:asciiTheme="minorHAnsi" w:hAnsiTheme="minorHAnsi" w:cs="Times New Roman"/>
                <w:bCs/>
              </w:rPr>
            </w:pPr>
          </w:p>
        </w:tc>
        <w:tc>
          <w:tcPr>
            <w:tcW w:w="10638" w:type="dxa"/>
          </w:tcPr>
          <w:p w14:paraId="0D8A3FDB" w14:textId="47125E4F" w:rsidR="004B43D5" w:rsidRPr="006E62A2" w:rsidRDefault="004B43D5" w:rsidP="00773F6D">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Verify all Interactive Remote Access utilizes an Intermediate System.</w:t>
            </w:r>
          </w:p>
        </w:tc>
      </w:tr>
      <w:tr w:rsidR="004B43D5" w:rsidRPr="006E62A2" w14:paraId="059D02F8" w14:textId="77777777" w:rsidTr="006E62A2">
        <w:tc>
          <w:tcPr>
            <w:tcW w:w="378" w:type="dxa"/>
          </w:tcPr>
          <w:p w14:paraId="70ABA432" w14:textId="77777777" w:rsidR="004B43D5" w:rsidRPr="006E62A2" w:rsidRDefault="004B43D5" w:rsidP="004B43D5">
            <w:pPr>
              <w:widowControl w:val="0"/>
              <w:tabs>
                <w:tab w:val="left" w:pos="0"/>
                <w:tab w:val="left" w:pos="900"/>
                <w:tab w:val="left" w:pos="6360"/>
              </w:tabs>
              <w:rPr>
                <w:rFonts w:asciiTheme="minorHAnsi" w:hAnsiTheme="minorHAnsi" w:cs="Times New Roman"/>
                <w:bCs/>
              </w:rPr>
            </w:pPr>
          </w:p>
        </w:tc>
        <w:tc>
          <w:tcPr>
            <w:tcW w:w="10638" w:type="dxa"/>
          </w:tcPr>
          <w:p w14:paraId="03C7087B" w14:textId="26B8DB1C" w:rsidR="004B43D5" w:rsidRPr="006E62A2" w:rsidRDefault="004B43D5" w:rsidP="00773F6D">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Verify that the Cyber Asset initiating Interactive Remote Access does not directly access an applicable Cyber Asset.</w:t>
            </w:r>
          </w:p>
        </w:tc>
      </w:tr>
      <w:tr w:rsidR="00BC50C2" w:rsidRPr="006E62A2" w14:paraId="09ED4C58" w14:textId="77777777" w:rsidTr="006E62A2">
        <w:tc>
          <w:tcPr>
            <w:tcW w:w="378" w:type="dxa"/>
          </w:tcPr>
          <w:p w14:paraId="7DAE4169" w14:textId="77777777" w:rsidR="00BC50C2" w:rsidRPr="006E62A2" w:rsidRDefault="00BC50C2" w:rsidP="00BC50C2">
            <w:pPr>
              <w:widowControl w:val="0"/>
              <w:tabs>
                <w:tab w:val="left" w:pos="0"/>
                <w:tab w:val="left" w:pos="900"/>
                <w:tab w:val="left" w:pos="6360"/>
              </w:tabs>
              <w:rPr>
                <w:rFonts w:asciiTheme="minorHAnsi" w:hAnsiTheme="minorHAnsi" w:cs="Times New Roman"/>
                <w:bCs/>
              </w:rPr>
            </w:pPr>
          </w:p>
        </w:tc>
        <w:tc>
          <w:tcPr>
            <w:tcW w:w="10638" w:type="dxa"/>
          </w:tcPr>
          <w:p w14:paraId="21105082" w14:textId="1CBA95EB" w:rsidR="00BC50C2" w:rsidRPr="006E62A2" w:rsidRDefault="00BC50C2" w:rsidP="00BC50C2">
            <w:pPr>
              <w:widowControl w:val="0"/>
              <w:tabs>
                <w:tab w:val="left" w:pos="0"/>
                <w:tab w:val="left" w:pos="900"/>
                <w:tab w:val="left" w:pos="6360"/>
              </w:tabs>
              <w:rPr>
                <w:rFonts w:asciiTheme="minorHAnsi" w:hAnsiTheme="minorHAnsi" w:cs="Times New Roman"/>
                <w:color w:val="auto"/>
              </w:rPr>
            </w:pPr>
          </w:p>
        </w:tc>
      </w:tr>
    </w:tbl>
    <w:p w14:paraId="33E194C2" w14:textId="77777777" w:rsidR="00634601" w:rsidRPr="006E62A2" w:rsidRDefault="00634601" w:rsidP="00634601">
      <w:pPr>
        <w:widowControl w:val="0"/>
        <w:tabs>
          <w:tab w:val="left" w:pos="0"/>
        </w:tabs>
        <w:rPr>
          <w:rFonts w:asciiTheme="minorHAnsi" w:hAnsiTheme="minorHAnsi" w:cs="Times New Roman"/>
          <w:b/>
          <w:bCs/>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6E62A2" w14:paraId="770F06B7"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C417AC0"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R2 – Interactive Remote Access Management</w:t>
            </w:r>
          </w:p>
        </w:tc>
      </w:tr>
      <w:tr w:rsidR="00553394" w:rsidRPr="006E62A2" w14:paraId="65D15CFC"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16819B23"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05293C8D"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1A048E7E"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3BDB4420"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169DA0C4"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2BE915D3"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2.2</w:t>
            </w:r>
          </w:p>
        </w:tc>
        <w:tc>
          <w:tcPr>
            <w:tcW w:w="2820" w:type="dxa"/>
            <w:tcBorders>
              <w:top w:val="single" w:sz="4" w:space="0" w:color="auto"/>
              <w:left w:val="single" w:sz="4" w:space="0" w:color="auto"/>
              <w:bottom w:val="single" w:sz="4" w:space="0" w:color="auto"/>
              <w:right w:val="single" w:sz="4" w:space="0" w:color="auto"/>
            </w:tcBorders>
          </w:tcPr>
          <w:p w14:paraId="27F7172C"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High Impact BES Cyber Systems and their associated:</w:t>
            </w:r>
          </w:p>
          <w:p w14:paraId="4D40AC74"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PCA</w:t>
            </w:r>
          </w:p>
          <w:p w14:paraId="4524C431"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Medium Impact BES Cyber Systems with External Routable Connectivity and their associated:</w:t>
            </w:r>
          </w:p>
          <w:p w14:paraId="2E8774C7"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1D97BC21"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For all Interactive Remote Access sessions, utilize encryption that terminates at an Intermediate System.</w:t>
            </w:r>
          </w:p>
        </w:tc>
        <w:tc>
          <w:tcPr>
            <w:tcW w:w="4095" w:type="dxa"/>
            <w:tcBorders>
              <w:top w:val="single" w:sz="4" w:space="0" w:color="auto"/>
              <w:left w:val="single" w:sz="4" w:space="0" w:color="auto"/>
              <w:bottom w:val="single" w:sz="4" w:space="0" w:color="auto"/>
              <w:right w:val="single" w:sz="4" w:space="0" w:color="auto"/>
            </w:tcBorders>
            <w:hideMark/>
          </w:tcPr>
          <w:p w14:paraId="6118FC8D"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 xml:space="preserve">An example of evidence may include, but is not limited to, architecture documents detailing where encryption initiates and terminates.  </w:t>
            </w:r>
          </w:p>
        </w:tc>
      </w:tr>
    </w:tbl>
    <w:p w14:paraId="382D3620" w14:textId="77777777" w:rsidR="00553394" w:rsidRPr="006E62A2" w:rsidRDefault="00553394" w:rsidP="00553394">
      <w:pPr>
        <w:spacing w:before="120"/>
        <w:ind w:left="720" w:hanging="720"/>
        <w:rPr>
          <w:rFonts w:asciiTheme="minorHAnsi" w:hAnsiTheme="minorHAnsi" w:cs="Times New Roman"/>
          <w:color w:val="auto"/>
          <w:sz w:val="22"/>
          <w:szCs w:val="22"/>
        </w:rPr>
      </w:pPr>
    </w:p>
    <w:p w14:paraId="5D992D93"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87653DE"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E7C41F7"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FFB842A"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F09F428" w14:textId="77777777" w:rsidR="006E62A2" w:rsidRPr="00762373" w:rsidRDefault="006E62A2" w:rsidP="006E62A2">
      <w:pPr>
        <w:widowControl w:val="0"/>
        <w:spacing w:line="266" w:lineRule="exact"/>
        <w:rPr>
          <w:rFonts w:asciiTheme="minorHAnsi" w:hAnsiTheme="minorHAnsi" w:cs="Times New Roman"/>
          <w:b/>
          <w:bCs/>
        </w:rPr>
      </w:pPr>
    </w:p>
    <w:p w14:paraId="7BE88582"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769FCD1F"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256CA68"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1C30C06F"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B8D1A31"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1F32B447"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73ABF9D"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3D5D03D"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CA284B5"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1C9F7B5"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179FE97D"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5532876"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243EAF2"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299029A"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305D317"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1801104"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919A370" w14:textId="77777777" w:rsidR="006E62A2" w:rsidRPr="00573A1F" w:rsidRDefault="006E62A2" w:rsidP="00637A37">
            <w:pPr>
              <w:autoSpaceDE/>
              <w:adjustRightInd/>
              <w:jc w:val="both"/>
              <w:rPr>
                <w:rFonts w:ascii="Calibri" w:hAnsi="Calibri" w:cs="Times New Roman"/>
                <w:szCs w:val="22"/>
              </w:rPr>
            </w:pPr>
          </w:p>
        </w:tc>
      </w:tr>
      <w:tr w:rsidR="006E62A2" w:rsidRPr="00573A1F" w14:paraId="74B88F19"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CCD262A"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53E1D96"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0B01AE6E"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A8D6882"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DEF260E"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A93D754" w14:textId="77777777" w:rsidR="006E62A2" w:rsidRPr="00573A1F" w:rsidRDefault="006E62A2" w:rsidP="00637A37">
            <w:pPr>
              <w:autoSpaceDE/>
              <w:adjustRightInd/>
              <w:jc w:val="both"/>
              <w:rPr>
                <w:rFonts w:ascii="Calibri" w:hAnsi="Calibri" w:cs="Times New Roman"/>
                <w:szCs w:val="22"/>
              </w:rPr>
            </w:pPr>
          </w:p>
        </w:tc>
      </w:tr>
      <w:tr w:rsidR="006E62A2" w:rsidRPr="00573A1F" w14:paraId="0815737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756AD43"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341D4DC"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F8FB685"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759C172"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95EF493"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AD99426" w14:textId="77777777" w:rsidR="006E62A2" w:rsidRPr="00573A1F" w:rsidRDefault="006E62A2" w:rsidP="00637A37">
            <w:pPr>
              <w:autoSpaceDE/>
              <w:adjustRightInd/>
              <w:jc w:val="both"/>
              <w:rPr>
                <w:rFonts w:ascii="Calibri" w:hAnsi="Calibri" w:cs="Times New Roman"/>
                <w:szCs w:val="22"/>
              </w:rPr>
            </w:pPr>
          </w:p>
        </w:tc>
      </w:tr>
    </w:tbl>
    <w:p w14:paraId="160936CA" w14:textId="77777777" w:rsidR="00634601" w:rsidRDefault="00634601" w:rsidP="00634601">
      <w:pPr>
        <w:widowControl w:val="0"/>
        <w:rPr>
          <w:rFonts w:asciiTheme="minorHAnsi" w:hAnsiTheme="minorHAnsi" w:cs="Times New Roman"/>
        </w:rPr>
      </w:pPr>
    </w:p>
    <w:p w14:paraId="17085791" w14:textId="77777777" w:rsidR="006C3522" w:rsidRPr="006E62A2" w:rsidRDefault="006C3522" w:rsidP="00634601">
      <w:pPr>
        <w:widowControl w:val="0"/>
        <w:rPr>
          <w:rFonts w:asciiTheme="minorHAnsi" w:hAnsiTheme="minorHAnsi" w:cs="Times New Roman"/>
        </w:rPr>
      </w:pPr>
    </w:p>
    <w:p w14:paraId="7A87AD2F" w14:textId="00064C8A"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5CC5AF06" w14:textId="77777777" w:rsidTr="006D5333">
        <w:tc>
          <w:tcPr>
            <w:tcW w:w="11016" w:type="dxa"/>
            <w:shd w:val="clear" w:color="auto" w:fill="auto"/>
          </w:tcPr>
          <w:p w14:paraId="420BE10E" w14:textId="77777777" w:rsidR="00634601" w:rsidRPr="006E62A2" w:rsidRDefault="00634601" w:rsidP="006D5333">
            <w:pPr>
              <w:widowControl w:val="0"/>
              <w:rPr>
                <w:rFonts w:asciiTheme="minorHAnsi" w:hAnsiTheme="minorHAnsi" w:cs="Times New Roman"/>
                <w:sz w:val="22"/>
                <w:szCs w:val="22"/>
              </w:rPr>
            </w:pPr>
          </w:p>
        </w:tc>
      </w:tr>
      <w:tr w:rsidR="00634601" w:rsidRPr="006E62A2" w14:paraId="5773B044" w14:textId="77777777" w:rsidTr="006D5333">
        <w:tc>
          <w:tcPr>
            <w:tcW w:w="11016" w:type="dxa"/>
            <w:shd w:val="clear" w:color="auto" w:fill="auto"/>
          </w:tcPr>
          <w:p w14:paraId="26D86A53" w14:textId="77777777" w:rsidR="00634601" w:rsidRPr="006E62A2" w:rsidRDefault="00634601" w:rsidP="006D5333">
            <w:pPr>
              <w:widowControl w:val="0"/>
              <w:rPr>
                <w:rFonts w:asciiTheme="minorHAnsi" w:hAnsiTheme="minorHAnsi" w:cs="Times New Roman"/>
                <w:sz w:val="22"/>
                <w:szCs w:val="22"/>
              </w:rPr>
            </w:pPr>
          </w:p>
        </w:tc>
      </w:tr>
      <w:tr w:rsidR="00634601" w:rsidRPr="006E62A2" w14:paraId="441731C2" w14:textId="77777777" w:rsidTr="006D5333">
        <w:tc>
          <w:tcPr>
            <w:tcW w:w="11016" w:type="dxa"/>
            <w:shd w:val="clear" w:color="auto" w:fill="auto"/>
          </w:tcPr>
          <w:p w14:paraId="0C3E10CD" w14:textId="77777777" w:rsidR="00634601" w:rsidRPr="006E62A2" w:rsidRDefault="00634601" w:rsidP="006D5333">
            <w:pPr>
              <w:widowControl w:val="0"/>
              <w:rPr>
                <w:rFonts w:asciiTheme="minorHAnsi" w:hAnsiTheme="minorHAnsi" w:cs="Times New Roman"/>
                <w:sz w:val="22"/>
                <w:szCs w:val="22"/>
              </w:rPr>
            </w:pPr>
          </w:p>
        </w:tc>
      </w:tr>
    </w:tbl>
    <w:p w14:paraId="48DCBC8A" w14:textId="77777777" w:rsidR="00634601" w:rsidRPr="006E62A2" w:rsidRDefault="00634601" w:rsidP="00634601">
      <w:pPr>
        <w:widowControl w:val="0"/>
        <w:rPr>
          <w:rFonts w:asciiTheme="minorHAnsi" w:hAnsiTheme="minorHAnsi" w:cs="Times New Roman"/>
        </w:rPr>
      </w:pPr>
    </w:p>
    <w:p w14:paraId="5739C489" w14:textId="4ED8DF51" w:rsidR="00634601" w:rsidRPr="006E62A2" w:rsidRDefault="00634601" w:rsidP="00634601">
      <w:pPr>
        <w:pStyle w:val="RqtSection"/>
        <w:rPr>
          <w14:shadow w14:blurRad="50800" w14:dist="38100" w14:dir="2700000" w14:sx="100000" w14:sy="100000" w14:kx="0" w14:ky="0" w14:algn="tl">
            <w14:srgbClr w14:val="000000">
              <w14:alpha w14:val="60000"/>
            </w14:srgbClr>
          </w14:shadow>
        </w:rPr>
      </w:pPr>
      <w:r w:rsidRPr="006E62A2">
        <w:t xml:space="preserve">Compliance Assessment Approach Specific to Part </w:t>
      </w:r>
      <w:r w:rsidR="006D5333" w:rsidRPr="006E62A2">
        <w:t>2</w:t>
      </w:r>
      <w:r w:rsidRPr="006E62A2">
        <w:t>.2</w:t>
      </w:r>
    </w:p>
    <w:p w14:paraId="5E35A3C5" w14:textId="480BDA1D" w:rsidR="00634601" w:rsidRPr="006E62A2" w:rsidRDefault="00634601" w:rsidP="00634601">
      <w:pPr>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CD0B69" w:rsidRPr="006E62A2" w14:paraId="19063DF9" w14:textId="77777777" w:rsidTr="006E62A2">
        <w:tc>
          <w:tcPr>
            <w:tcW w:w="378" w:type="dxa"/>
          </w:tcPr>
          <w:p w14:paraId="4AD89AE7" w14:textId="77777777" w:rsidR="00CD0B69" w:rsidRPr="006E62A2" w:rsidRDefault="00CD0B69" w:rsidP="007C6EEB">
            <w:pPr>
              <w:widowControl w:val="0"/>
              <w:tabs>
                <w:tab w:val="left" w:pos="0"/>
                <w:tab w:val="left" w:pos="900"/>
                <w:tab w:val="left" w:pos="6360"/>
              </w:tabs>
              <w:jc w:val="center"/>
              <w:rPr>
                <w:rFonts w:asciiTheme="minorHAnsi" w:hAnsiTheme="minorHAnsi" w:cs="Times New Roman"/>
                <w:bCs/>
              </w:rPr>
            </w:pPr>
          </w:p>
        </w:tc>
        <w:tc>
          <w:tcPr>
            <w:tcW w:w="10638" w:type="dxa"/>
          </w:tcPr>
          <w:p w14:paraId="72BB5DB1" w14:textId="3DB9D2D9" w:rsidR="00CD0B69" w:rsidRPr="006E62A2" w:rsidRDefault="00CD0B69" w:rsidP="00DA01B0">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which</w:t>
            </w:r>
            <w:r w:rsidR="00192791" w:rsidRPr="006E62A2">
              <w:rPr>
                <w:rFonts w:asciiTheme="minorHAnsi" w:hAnsiTheme="minorHAnsi" w:cs="Times New Roman"/>
                <w:color w:val="auto"/>
              </w:rPr>
              <w:t xml:space="preserve"> utilize encryption that terminates at an Intermediate System for all Interactive Remote Access sessions.</w:t>
            </w:r>
          </w:p>
        </w:tc>
      </w:tr>
      <w:tr w:rsidR="00797E29" w:rsidRPr="006E62A2" w14:paraId="3F41AB90" w14:textId="77777777" w:rsidTr="006E62A2">
        <w:tc>
          <w:tcPr>
            <w:tcW w:w="378" w:type="dxa"/>
          </w:tcPr>
          <w:p w14:paraId="1F8437E0" w14:textId="77777777" w:rsidR="00797E29" w:rsidRPr="006E62A2" w:rsidRDefault="00797E29" w:rsidP="007C6EEB">
            <w:pPr>
              <w:widowControl w:val="0"/>
              <w:tabs>
                <w:tab w:val="left" w:pos="0"/>
                <w:tab w:val="left" w:pos="900"/>
                <w:tab w:val="left" w:pos="6360"/>
              </w:tabs>
              <w:rPr>
                <w:rFonts w:asciiTheme="minorHAnsi" w:hAnsiTheme="minorHAnsi" w:cs="Times New Roman"/>
                <w:bCs/>
              </w:rPr>
            </w:pPr>
          </w:p>
        </w:tc>
        <w:tc>
          <w:tcPr>
            <w:tcW w:w="10638" w:type="dxa"/>
          </w:tcPr>
          <w:p w14:paraId="2E604B9E" w14:textId="3D161C8E" w:rsidR="00797E29" w:rsidRPr="006E62A2" w:rsidRDefault="00797E29" w:rsidP="006C3522">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w:t>
            </w:r>
            <w:r w:rsidR="00354784" w:rsidRPr="006E62A2">
              <w:rPr>
                <w:rFonts w:asciiTheme="minorHAnsi" w:hAnsiTheme="minorHAnsi" w:cs="Times New Roman"/>
                <w:color w:val="auto"/>
              </w:rPr>
              <w:t>all Interactive Remote Access</w:t>
            </w:r>
            <w:r w:rsidR="00D26C9A" w:rsidRPr="006E62A2">
              <w:rPr>
                <w:rFonts w:asciiTheme="minorHAnsi" w:hAnsiTheme="minorHAnsi" w:cs="Times New Roman"/>
                <w:color w:val="auto"/>
              </w:rPr>
              <w:t xml:space="preserve"> </w:t>
            </w:r>
            <w:r w:rsidR="00354784" w:rsidRPr="006E62A2">
              <w:rPr>
                <w:rFonts w:asciiTheme="minorHAnsi" w:hAnsiTheme="minorHAnsi" w:cs="Times New Roman"/>
                <w:color w:val="auto"/>
              </w:rPr>
              <w:t>utilizes encryption that terminates at an Intermediate System</w:t>
            </w:r>
            <w:r w:rsidRPr="006E62A2">
              <w:rPr>
                <w:rFonts w:asciiTheme="minorHAnsi" w:hAnsiTheme="minorHAnsi" w:cs="Times New Roman"/>
                <w:color w:val="auto"/>
              </w:rPr>
              <w:t>.</w:t>
            </w:r>
          </w:p>
        </w:tc>
      </w:tr>
      <w:tr w:rsidR="00BC50C2" w:rsidRPr="006E62A2" w14:paraId="1F7D3A9C" w14:textId="77777777" w:rsidTr="006E62A2">
        <w:tc>
          <w:tcPr>
            <w:tcW w:w="378" w:type="dxa"/>
          </w:tcPr>
          <w:p w14:paraId="555F91DF" w14:textId="77777777" w:rsidR="00BC50C2" w:rsidRPr="006E62A2" w:rsidRDefault="00BC50C2" w:rsidP="00BC50C2">
            <w:pPr>
              <w:widowControl w:val="0"/>
              <w:tabs>
                <w:tab w:val="left" w:pos="0"/>
                <w:tab w:val="left" w:pos="900"/>
                <w:tab w:val="left" w:pos="6360"/>
              </w:tabs>
              <w:rPr>
                <w:rFonts w:asciiTheme="minorHAnsi" w:hAnsiTheme="minorHAnsi" w:cs="Times New Roman"/>
                <w:bCs/>
              </w:rPr>
            </w:pPr>
          </w:p>
        </w:tc>
        <w:tc>
          <w:tcPr>
            <w:tcW w:w="10638" w:type="dxa"/>
          </w:tcPr>
          <w:p w14:paraId="4E6BFAB1" w14:textId="145258AB" w:rsidR="00BC50C2" w:rsidRPr="006E62A2" w:rsidRDefault="00BC50C2" w:rsidP="00BC50C2">
            <w:pPr>
              <w:widowControl w:val="0"/>
              <w:tabs>
                <w:tab w:val="left" w:pos="0"/>
                <w:tab w:val="left" w:pos="900"/>
                <w:tab w:val="left" w:pos="6360"/>
              </w:tabs>
              <w:rPr>
                <w:rFonts w:asciiTheme="minorHAnsi" w:hAnsiTheme="minorHAnsi" w:cs="Times New Roman"/>
                <w:color w:val="auto"/>
              </w:rPr>
            </w:pPr>
          </w:p>
        </w:tc>
      </w:tr>
    </w:tbl>
    <w:p w14:paraId="0999BAAC" w14:textId="361412F8" w:rsidR="00553394" w:rsidRPr="006E62A2" w:rsidRDefault="00553394" w:rsidP="00553394">
      <w:pPr>
        <w:spacing w:before="240" w:after="240"/>
        <w:outlineLvl w:val="1"/>
        <w:rPr>
          <w:rFonts w:asciiTheme="minorHAnsi" w:hAnsiTheme="minorHAnsi" w:cs="Times New Roman"/>
          <w:b/>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6E62A2" w14:paraId="7E9671F9"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9B1C38"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CIP-005-5 Table R2 – Interactive Remote Access Management</w:t>
            </w:r>
          </w:p>
        </w:tc>
      </w:tr>
      <w:tr w:rsidR="00553394" w:rsidRPr="006E62A2" w14:paraId="7DF2FF14"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6C9F514B"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6FEA38E"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61D55B6C"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1211A19" w14:textId="77777777" w:rsidR="00553394" w:rsidRPr="006E62A2" w:rsidRDefault="00553394" w:rsidP="00553394">
            <w:pPr>
              <w:autoSpaceDE/>
              <w:autoSpaceDN/>
              <w:adjustRightInd/>
              <w:spacing w:before="60" w:after="60"/>
              <w:jc w:val="center"/>
              <w:rPr>
                <w:rFonts w:asciiTheme="minorHAnsi" w:hAnsiTheme="minorHAnsi"/>
                <w:b/>
                <w:color w:val="FFFFFF"/>
                <w:sz w:val="20"/>
                <w:szCs w:val="20"/>
              </w:rPr>
            </w:pPr>
            <w:r w:rsidRPr="006E62A2">
              <w:rPr>
                <w:rFonts w:asciiTheme="minorHAnsi" w:hAnsiTheme="minorHAnsi"/>
                <w:b/>
                <w:color w:val="FFFFFF"/>
                <w:sz w:val="20"/>
                <w:szCs w:val="20"/>
              </w:rPr>
              <w:t>Measures</w:t>
            </w:r>
          </w:p>
        </w:tc>
      </w:tr>
      <w:tr w:rsidR="00553394" w:rsidRPr="006E62A2" w14:paraId="3CA80E73"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6E30A5D6"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2.3</w:t>
            </w:r>
          </w:p>
        </w:tc>
        <w:tc>
          <w:tcPr>
            <w:tcW w:w="2820" w:type="dxa"/>
            <w:tcBorders>
              <w:top w:val="single" w:sz="4" w:space="0" w:color="auto"/>
              <w:left w:val="single" w:sz="4" w:space="0" w:color="auto"/>
              <w:bottom w:val="single" w:sz="4" w:space="0" w:color="auto"/>
              <w:right w:val="single" w:sz="4" w:space="0" w:color="auto"/>
            </w:tcBorders>
          </w:tcPr>
          <w:p w14:paraId="5B570172"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High Impact BES Cyber Systems and their associated:</w:t>
            </w:r>
          </w:p>
          <w:p w14:paraId="33DF5240"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PCA</w:t>
            </w:r>
          </w:p>
          <w:p w14:paraId="196320F1"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Medium Impact BES Cyber Systems with External Routable Connectivity and their associated:</w:t>
            </w:r>
          </w:p>
          <w:p w14:paraId="0AF3802A"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3A889117"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eastAsia="ヒラギノ角ゴ Pro W3" w:hAnsiTheme="minorHAnsi" w:cs="Times New Roman"/>
                <w:color w:val="auto"/>
                <w:sz w:val="20"/>
                <w:szCs w:val="20"/>
              </w:rPr>
              <w:t>Require multi-factor authentication for all Interactive Remote Access sessions.</w:t>
            </w:r>
          </w:p>
        </w:tc>
        <w:tc>
          <w:tcPr>
            <w:tcW w:w="4095" w:type="dxa"/>
            <w:tcBorders>
              <w:top w:val="single" w:sz="4" w:space="0" w:color="auto"/>
              <w:left w:val="single" w:sz="4" w:space="0" w:color="auto"/>
              <w:bottom w:val="single" w:sz="4" w:space="0" w:color="auto"/>
              <w:right w:val="single" w:sz="4" w:space="0" w:color="auto"/>
            </w:tcBorders>
            <w:hideMark/>
          </w:tcPr>
          <w:p w14:paraId="24330449"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 xml:space="preserve">An example of evidence may include, but is not limited to, architecture documents detailing the authentication factors used. </w:t>
            </w:r>
          </w:p>
          <w:p w14:paraId="543831B2" w14:textId="77777777" w:rsidR="00553394" w:rsidRPr="006E62A2" w:rsidRDefault="00553394" w:rsidP="00553394">
            <w:pPr>
              <w:autoSpaceDE/>
              <w:autoSpaceDN/>
              <w:adjustRightInd/>
              <w:spacing w:before="120"/>
              <w:rPr>
                <w:rFonts w:asciiTheme="minorHAnsi" w:hAnsiTheme="minorHAnsi"/>
                <w:color w:val="auto"/>
                <w:sz w:val="20"/>
                <w:szCs w:val="20"/>
              </w:rPr>
            </w:pPr>
            <w:r w:rsidRPr="006E62A2">
              <w:rPr>
                <w:rFonts w:asciiTheme="minorHAnsi" w:hAnsiTheme="minorHAnsi"/>
                <w:color w:val="auto"/>
                <w:sz w:val="20"/>
                <w:szCs w:val="20"/>
              </w:rPr>
              <w:t xml:space="preserve">Examples of authenticators may include, but are not limited to, </w:t>
            </w:r>
          </w:p>
          <w:p w14:paraId="0AD756F4"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Something the individual knows such as passwords or PINs. This does not include User ID;</w:t>
            </w:r>
          </w:p>
          <w:p w14:paraId="022F8797"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 xml:space="preserve">Something the individual has such as tokens, digital certificates, or smart cards; or </w:t>
            </w:r>
          </w:p>
          <w:p w14:paraId="74716120" w14:textId="77777777" w:rsidR="00553394" w:rsidRPr="006E62A2" w:rsidRDefault="00553394" w:rsidP="005C6555">
            <w:pPr>
              <w:numPr>
                <w:ilvl w:val="0"/>
                <w:numId w:val="2"/>
              </w:numPr>
              <w:autoSpaceDE/>
              <w:autoSpaceDN/>
              <w:adjustRightInd/>
              <w:spacing w:before="120"/>
              <w:contextualSpacing/>
              <w:rPr>
                <w:rFonts w:asciiTheme="minorHAnsi" w:hAnsiTheme="minorHAnsi"/>
                <w:color w:val="auto"/>
                <w:sz w:val="20"/>
                <w:szCs w:val="20"/>
              </w:rPr>
            </w:pPr>
            <w:r w:rsidRPr="006E62A2">
              <w:rPr>
                <w:rFonts w:asciiTheme="minorHAnsi" w:hAnsiTheme="minorHAnsi"/>
                <w:color w:val="auto"/>
                <w:sz w:val="20"/>
                <w:szCs w:val="20"/>
              </w:rPr>
              <w:t xml:space="preserve">Something the individual is such as fingerprints, iris scans, or other biometric characteristics. </w:t>
            </w:r>
          </w:p>
        </w:tc>
      </w:tr>
    </w:tbl>
    <w:p w14:paraId="163F2C12" w14:textId="77777777" w:rsidR="00553394" w:rsidRPr="006E62A2" w:rsidRDefault="00553394" w:rsidP="00553394">
      <w:pPr>
        <w:spacing w:before="120"/>
        <w:ind w:left="720" w:hanging="720"/>
        <w:rPr>
          <w:rFonts w:asciiTheme="minorHAnsi" w:hAnsiTheme="minorHAnsi" w:cs="Times New Roman"/>
          <w:color w:val="auto"/>
          <w:sz w:val="22"/>
          <w:szCs w:val="22"/>
        </w:rPr>
      </w:pPr>
    </w:p>
    <w:p w14:paraId="39FB40DF" w14:textId="77777777" w:rsidR="006E62A2" w:rsidRDefault="006E62A2" w:rsidP="006E62A2">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76F47E07" w14:textId="77777777" w:rsidR="006E62A2" w:rsidRDefault="006E62A2" w:rsidP="006E62A2">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C93DCA3"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F842A0F" w14:textId="77777777" w:rsidR="006E62A2" w:rsidRPr="007C1869" w:rsidRDefault="006E62A2" w:rsidP="006E62A2">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C4E8147" w14:textId="77777777" w:rsidR="006E62A2" w:rsidRPr="00762373" w:rsidRDefault="006E62A2" w:rsidP="006E62A2">
      <w:pPr>
        <w:widowControl w:val="0"/>
        <w:spacing w:line="266" w:lineRule="exact"/>
        <w:rPr>
          <w:rFonts w:asciiTheme="minorHAnsi" w:hAnsiTheme="minorHAnsi" w:cs="Times New Roman"/>
          <w:b/>
          <w:bCs/>
        </w:rPr>
      </w:pPr>
    </w:p>
    <w:p w14:paraId="2AC255FD" w14:textId="77777777" w:rsidR="006E62A2" w:rsidRPr="000F59BD" w:rsidRDefault="006E62A2" w:rsidP="006E62A2">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6E62A2" w:rsidRPr="00573A1F" w14:paraId="7927AAD8" w14:textId="77777777" w:rsidTr="00637A37">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C69928A" w14:textId="77777777" w:rsidR="006E62A2" w:rsidRPr="00573A1F" w:rsidRDefault="006E62A2" w:rsidP="00637A37">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6E62A2" w:rsidRPr="00573A1F" w14:paraId="6AC2217B"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1D22446" w14:textId="77777777" w:rsidR="006E62A2" w:rsidRPr="00573A1F" w:rsidRDefault="006E62A2" w:rsidP="00637A37">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5C63205"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F79EA8C"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327C984"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786A7975"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7C279A9" w14:textId="77777777" w:rsidR="006E62A2" w:rsidRPr="00573A1F" w:rsidRDefault="006E62A2" w:rsidP="00637A37">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6E62A2" w:rsidRPr="00573A1F" w14:paraId="3E1728FD"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48B6AC3"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38B9713"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D2FA4BE"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7CFFBFE"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103198F"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EF87E6F" w14:textId="77777777" w:rsidR="006E62A2" w:rsidRPr="00573A1F" w:rsidRDefault="006E62A2" w:rsidP="00637A37">
            <w:pPr>
              <w:autoSpaceDE/>
              <w:adjustRightInd/>
              <w:jc w:val="both"/>
              <w:rPr>
                <w:rFonts w:ascii="Calibri" w:hAnsi="Calibri" w:cs="Times New Roman"/>
                <w:szCs w:val="22"/>
              </w:rPr>
            </w:pPr>
          </w:p>
        </w:tc>
      </w:tr>
      <w:tr w:rsidR="006E62A2" w:rsidRPr="00573A1F" w14:paraId="69B09AB0"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98C4263"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4DB8697"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4C7124A"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4158D01"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09CF3D54"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E706A72" w14:textId="77777777" w:rsidR="006E62A2" w:rsidRPr="00573A1F" w:rsidRDefault="006E62A2" w:rsidP="00637A37">
            <w:pPr>
              <w:autoSpaceDE/>
              <w:adjustRightInd/>
              <w:jc w:val="both"/>
              <w:rPr>
                <w:rFonts w:ascii="Calibri" w:hAnsi="Calibri" w:cs="Times New Roman"/>
                <w:szCs w:val="22"/>
              </w:rPr>
            </w:pPr>
          </w:p>
        </w:tc>
      </w:tr>
      <w:tr w:rsidR="006E62A2" w:rsidRPr="00573A1F" w14:paraId="26B91137" w14:textId="77777777" w:rsidTr="00637A37">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72B34C5" w14:textId="77777777" w:rsidR="006E62A2" w:rsidRPr="00573A1F" w:rsidRDefault="006E62A2" w:rsidP="00637A37">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F943373" w14:textId="77777777" w:rsidR="006E62A2" w:rsidRPr="00573A1F" w:rsidRDefault="006E62A2" w:rsidP="00637A37">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3867A00" w14:textId="77777777" w:rsidR="006E62A2" w:rsidRPr="00573A1F" w:rsidRDefault="006E62A2" w:rsidP="00637A37">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90326D2" w14:textId="77777777" w:rsidR="006E62A2" w:rsidRPr="00573A1F" w:rsidRDefault="006E62A2" w:rsidP="00637A37">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8F51172" w14:textId="77777777" w:rsidR="006E62A2" w:rsidRPr="00573A1F" w:rsidRDefault="006E62A2" w:rsidP="00637A37">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CAAFD02" w14:textId="77777777" w:rsidR="006E62A2" w:rsidRPr="00573A1F" w:rsidRDefault="006E62A2" w:rsidP="00637A37">
            <w:pPr>
              <w:autoSpaceDE/>
              <w:adjustRightInd/>
              <w:jc w:val="both"/>
              <w:rPr>
                <w:rFonts w:ascii="Calibri" w:hAnsi="Calibri" w:cs="Times New Roman"/>
                <w:szCs w:val="22"/>
              </w:rPr>
            </w:pPr>
          </w:p>
        </w:tc>
      </w:tr>
    </w:tbl>
    <w:p w14:paraId="023FBEC9" w14:textId="77777777" w:rsidR="00634601" w:rsidRPr="006E62A2" w:rsidRDefault="00634601" w:rsidP="00634601">
      <w:pPr>
        <w:widowControl w:val="0"/>
        <w:rPr>
          <w:rFonts w:asciiTheme="minorHAnsi" w:hAnsiTheme="minorHAnsi" w:cs="Times New Roman"/>
        </w:rPr>
      </w:pPr>
    </w:p>
    <w:p w14:paraId="6286DD24" w14:textId="741067A0" w:rsidR="00634601" w:rsidRPr="006E62A2" w:rsidRDefault="00634601" w:rsidP="00634601">
      <w:pPr>
        <w:pStyle w:val="RqtSection"/>
      </w:pPr>
      <w:r w:rsidRPr="006E62A2">
        <w:t xml:space="preserve">Audit Team Evidence Reviewed </w:t>
      </w:r>
      <w:r w:rsidRPr="006E62A2">
        <w:rPr>
          <w:color w:val="FF0000"/>
        </w:rPr>
        <w:t>(</w:t>
      </w:r>
      <w:r w:rsidRPr="006E62A2">
        <w:rPr>
          <w:rFonts w:eastAsia="Calibri"/>
          <w:color w:val="FF0000"/>
          <w:sz w:val="22"/>
          <w:szCs w:val="22"/>
        </w:rPr>
        <w:t xml:space="preserve">This section to be completed by the Compliance </w:t>
      </w:r>
      <w:r w:rsidR="006E62A2">
        <w:rPr>
          <w:rFonts w:eastAsia="Calibri"/>
          <w:color w:val="FF0000"/>
          <w:sz w:val="22"/>
          <w:szCs w:val="22"/>
        </w:rPr>
        <w:t>Monitor Administrator</w:t>
      </w:r>
      <w:r w:rsidRPr="006E62A2">
        <w:rPr>
          <w:rFonts w:eastAsia="Calibri"/>
          <w:color w:val="FF0000"/>
          <w:sz w:val="22"/>
          <w:szCs w:val="22"/>
        </w:rPr>
        <w:t>)</w:t>
      </w:r>
      <w:r w:rsidRPr="006E62A2">
        <w:rPr>
          <w:rFonts w:eastAsia="Calibri"/>
          <w:sz w:val="22"/>
          <w:szCs w:val="22"/>
        </w:rPr>
        <w:t>:</w:t>
      </w:r>
    </w:p>
    <w:tbl>
      <w:tblPr>
        <w:tblStyle w:val="TableGrid"/>
        <w:tblW w:w="0" w:type="auto"/>
        <w:tblLook w:val="04A0" w:firstRow="1" w:lastRow="0" w:firstColumn="1" w:lastColumn="0" w:noHBand="0" w:noVBand="1"/>
      </w:tblPr>
      <w:tblGrid>
        <w:gridCol w:w="11016"/>
      </w:tblGrid>
      <w:tr w:rsidR="00634601" w:rsidRPr="006E62A2" w14:paraId="765907CF" w14:textId="77777777" w:rsidTr="006D5333">
        <w:tc>
          <w:tcPr>
            <w:tcW w:w="11016" w:type="dxa"/>
            <w:shd w:val="clear" w:color="auto" w:fill="auto"/>
          </w:tcPr>
          <w:p w14:paraId="6ADE89CA" w14:textId="77777777" w:rsidR="00634601" w:rsidRPr="006E62A2" w:rsidRDefault="00634601" w:rsidP="006D5333">
            <w:pPr>
              <w:widowControl w:val="0"/>
              <w:rPr>
                <w:rFonts w:asciiTheme="minorHAnsi" w:hAnsiTheme="minorHAnsi" w:cs="Times New Roman"/>
                <w:sz w:val="22"/>
                <w:szCs w:val="22"/>
              </w:rPr>
            </w:pPr>
          </w:p>
        </w:tc>
      </w:tr>
      <w:tr w:rsidR="00634601" w:rsidRPr="006E62A2" w14:paraId="62510C82" w14:textId="77777777" w:rsidTr="006D5333">
        <w:tc>
          <w:tcPr>
            <w:tcW w:w="11016" w:type="dxa"/>
            <w:shd w:val="clear" w:color="auto" w:fill="auto"/>
          </w:tcPr>
          <w:p w14:paraId="508D9319" w14:textId="77777777" w:rsidR="00634601" w:rsidRPr="006E62A2" w:rsidRDefault="00634601" w:rsidP="006D5333">
            <w:pPr>
              <w:widowControl w:val="0"/>
              <w:rPr>
                <w:rFonts w:asciiTheme="minorHAnsi" w:hAnsiTheme="minorHAnsi" w:cs="Times New Roman"/>
                <w:sz w:val="22"/>
                <w:szCs w:val="22"/>
              </w:rPr>
            </w:pPr>
          </w:p>
        </w:tc>
      </w:tr>
      <w:tr w:rsidR="00634601" w:rsidRPr="006E62A2" w14:paraId="3FA836CD" w14:textId="77777777" w:rsidTr="006D5333">
        <w:tc>
          <w:tcPr>
            <w:tcW w:w="11016" w:type="dxa"/>
            <w:shd w:val="clear" w:color="auto" w:fill="auto"/>
          </w:tcPr>
          <w:p w14:paraId="5A59BCAE" w14:textId="77777777" w:rsidR="00634601" w:rsidRPr="006E62A2" w:rsidRDefault="00634601" w:rsidP="006D5333">
            <w:pPr>
              <w:widowControl w:val="0"/>
              <w:rPr>
                <w:rFonts w:asciiTheme="minorHAnsi" w:hAnsiTheme="minorHAnsi" w:cs="Times New Roman"/>
                <w:sz w:val="22"/>
                <w:szCs w:val="22"/>
              </w:rPr>
            </w:pPr>
          </w:p>
        </w:tc>
      </w:tr>
    </w:tbl>
    <w:p w14:paraId="334B3D46" w14:textId="77777777" w:rsidR="00634601" w:rsidRPr="006E62A2" w:rsidRDefault="00634601" w:rsidP="00634601">
      <w:pPr>
        <w:widowControl w:val="0"/>
        <w:rPr>
          <w:rFonts w:asciiTheme="minorHAnsi" w:hAnsiTheme="minorHAnsi" w:cs="Times New Roman"/>
        </w:rPr>
      </w:pPr>
    </w:p>
    <w:p w14:paraId="687A885C" w14:textId="24D63C81" w:rsidR="00634601" w:rsidRPr="006E62A2" w:rsidRDefault="00634601" w:rsidP="007540D5">
      <w:pPr>
        <w:pStyle w:val="RqtSection"/>
        <w:keepNext/>
        <w:rPr>
          <w14:shadow w14:blurRad="50800" w14:dist="38100" w14:dir="2700000" w14:sx="100000" w14:sy="100000" w14:kx="0" w14:ky="0" w14:algn="tl">
            <w14:srgbClr w14:val="000000">
              <w14:alpha w14:val="60000"/>
            </w14:srgbClr>
          </w14:shadow>
        </w:rPr>
      </w:pPr>
      <w:r w:rsidRPr="006E62A2">
        <w:t xml:space="preserve">Compliance Assessment Approach Specific to Part </w:t>
      </w:r>
      <w:r w:rsidR="006D5333" w:rsidRPr="006E62A2">
        <w:t>2</w:t>
      </w:r>
      <w:r w:rsidRPr="006E62A2">
        <w:t>.</w:t>
      </w:r>
      <w:r w:rsidR="006D5333" w:rsidRPr="006E62A2">
        <w:t>3</w:t>
      </w:r>
    </w:p>
    <w:p w14:paraId="3FCE1AC5" w14:textId="0BC3AB5A" w:rsidR="00634601" w:rsidRPr="006E62A2" w:rsidRDefault="00634601" w:rsidP="007540D5">
      <w:pPr>
        <w:keepNext/>
        <w:tabs>
          <w:tab w:val="left" w:pos="1080"/>
        </w:tabs>
        <w:rPr>
          <w:rFonts w:asciiTheme="minorHAnsi" w:hAnsiTheme="minorHAnsi"/>
          <w:b/>
          <w:i/>
          <w:color w:val="FF0000"/>
        </w:rPr>
      </w:pPr>
      <w:r w:rsidRPr="006E62A2">
        <w:rPr>
          <w:rFonts w:asciiTheme="minorHAnsi" w:hAnsiTheme="minorHAnsi"/>
          <w:b/>
          <w:i/>
          <w:color w:val="FF0000"/>
        </w:rPr>
        <w:t xml:space="preserve">This section to be completed by the Compliance </w:t>
      </w:r>
      <w:r w:rsidR="006E62A2">
        <w:rPr>
          <w:rFonts w:asciiTheme="minorHAnsi" w:hAnsiTheme="minorHAnsi"/>
          <w:b/>
          <w:i/>
          <w:color w:val="FF0000"/>
        </w:rPr>
        <w:t>Monitor Administrator</w:t>
      </w:r>
    </w:p>
    <w:tbl>
      <w:tblPr>
        <w:tblStyle w:val="TableGrid3"/>
        <w:tblW w:w="0" w:type="auto"/>
        <w:tblLook w:val="04A0" w:firstRow="1" w:lastRow="0" w:firstColumn="1" w:lastColumn="0" w:noHBand="0" w:noVBand="1"/>
      </w:tblPr>
      <w:tblGrid>
        <w:gridCol w:w="378"/>
        <w:gridCol w:w="10638"/>
      </w:tblGrid>
      <w:tr w:rsidR="00354784" w:rsidRPr="006E62A2" w14:paraId="24EDA5E2" w14:textId="77777777" w:rsidTr="006E62A2">
        <w:tc>
          <w:tcPr>
            <w:tcW w:w="378" w:type="dxa"/>
          </w:tcPr>
          <w:p w14:paraId="60E5E03D" w14:textId="77777777" w:rsidR="00354784" w:rsidRPr="006E62A2" w:rsidRDefault="00354784" w:rsidP="007540D5">
            <w:pPr>
              <w:keepNext/>
              <w:widowControl w:val="0"/>
              <w:tabs>
                <w:tab w:val="left" w:pos="0"/>
                <w:tab w:val="left" w:pos="900"/>
                <w:tab w:val="left" w:pos="6360"/>
              </w:tabs>
              <w:jc w:val="center"/>
              <w:rPr>
                <w:rFonts w:asciiTheme="minorHAnsi" w:hAnsiTheme="minorHAnsi" w:cs="Times New Roman"/>
                <w:bCs/>
              </w:rPr>
            </w:pPr>
          </w:p>
        </w:tc>
        <w:tc>
          <w:tcPr>
            <w:tcW w:w="10638" w:type="dxa"/>
          </w:tcPr>
          <w:p w14:paraId="6DD87AD8" w14:textId="0A213032" w:rsidR="00354784" w:rsidRPr="006E62A2" w:rsidRDefault="00354784" w:rsidP="007540D5">
            <w:pPr>
              <w:keepNext/>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 xml:space="preserve">Verify the </w:t>
            </w:r>
            <w:r w:rsidR="007540D5" w:rsidRPr="006E62A2">
              <w:rPr>
                <w:rFonts w:asciiTheme="minorHAnsi" w:hAnsiTheme="minorHAnsi" w:cs="Times New Roman"/>
                <w:color w:val="auto"/>
              </w:rPr>
              <w:t>Responsible Entity</w:t>
            </w:r>
            <w:r w:rsidRPr="006E62A2">
              <w:rPr>
                <w:rFonts w:asciiTheme="minorHAnsi" w:hAnsiTheme="minorHAnsi" w:cs="Times New Roman"/>
                <w:color w:val="auto"/>
              </w:rPr>
              <w:t xml:space="preserve"> has documented one or more processes which </w:t>
            </w:r>
            <w:r w:rsidR="00192791" w:rsidRPr="006E62A2">
              <w:rPr>
                <w:rFonts w:asciiTheme="minorHAnsi" w:hAnsiTheme="minorHAnsi" w:cs="Times New Roman"/>
                <w:color w:val="auto"/>
              </w:rPr>
              <w:t>require multi-factor authentication for all Interactive Remote Access sessions.</w:t>
            </w:r>
          </w:p>
        </w:tc>
      </w:tr>
      <w:tr w:rsidR="00354784" w:rsidRPr="006E62A2" w14:paraId="01F55BA8" w14:textId="77777777" w:rsidTr="006E62A2">
        <w:tc>
          <w:tcPr>
            <w:tcW w:w="378" w:type="dxa"/>
          </w:tcPr>
          <w:p w14:paraId="4C019ADB" w14:textId="77777777" w:rsidR="00354784" w:rsidRPr="006E62A2" w:rsidRDefault="00354784" w:rsidP="007C6EEB">
            <w:pPr>
              <w:widowControl w:val="0"/>
              <w:tabs>
                <w:tab w:val="left" w:pos="0"/>
                <w:tab w:val="left" w:pos="900"/>
                <w:tab w:val="left" w:pos="6360"/>
              </w:tabs>
              <w:rPr>
                <w:rFonts w:asciiTheme="minorHAnsi" w:hAnsiTheme="minorHAnsi" w:cs="Times New Roman"/>
                <w:bCs/>
              </w:rPr>
            </w:pPr>
          </w:p>
        </w:tc>
        <w:tc>
          <w:tcPr>
            <w:tcW w:w="10638" w:type="dxa"/>
          </w:tcPr>
          <w:p w14:paraId="749E8F88" w14:textId="36204CDF" w:rsidR="00354784" w:rsidRPr="006E62A2" w:rsidRDefault="00354784" w:rsidP="007545BC">
            <w:pPr>
              <w:widowControl w:val="0"/>
              <w:tabs>
                <w:tab w:val="left" w:pos="0"/>
                <w:tab w:val="left" w:pos="900"/>
                <w:tab w:val="left" w:pos="6360"/>
              </w:tabs>
              <w:rPr>
                <w:rFonts w:asciiTheme="minorHAnsi" w:hAnsiTheme="minorHAnsi" w:cs="Times New Roman"/>
                <w:color w:val="auto"/>
              </w:rPr>
            </w:pPr>
            <w:r w:rsidRPr="006E62A2">
              <w:rPr>
                <w:rFonts w:asciiTheme="minorHAnsi" w:hAnsiTheme="minorHAnsi" w:cs="Times New Roman"/>
                <w:color w:val="auto"/>
              </w:rPr>
              <w:t>Verify all Interactive Remote Access sessions require multi-factor authentication.</w:t>
            </w:r>
          </w:p>
        </w:tc>
      </w:tr>
      <w:tr w:rsidR="00BC50C2" w:rsidRPr="006E62A2" w14:paraId="3AF1B69A" w14:textId="77777777" w:rsidTr="006E62A2">
        <w:tc>
          <w:tcPr>
            <w:tcW w:w="378" w:type="dxa"/>
          </w:tcPr>
          <w:p w14:paraId="3CC9EA43" w14:textId="77777777" w:rsidR="00BC50C2" w:rsidRPr="006E62A2" w:rsidRDefault="00BC50C2" w:rsidP="00BC50C2">
            <w:pPr>
              <w:widowControl w:val="0"/>
              <w:tabs>
                <w:tab w:val="left" w:pos="0"/>
                <w:tab w:val="left" w:pos="900"/>
                <w:tab w:val="left" w:pos="6360"/>
              </w:tabs>
              <w:rPr>
                <w:rFonts w:asciiTheme="minorHAnsi" w:hAnsiTheme="minorHAnsi" w:cs="Times New Roman"/>
                <w:bCs/>
              </w:rPr>
            </w:pPr>
          </w:p>
        </w:tc>
        <w:tc>
          <w:tcPr>
            <w:tcW w:w="10638" w:type="dxa"/>
          </w:tcPr>
          <w:p w14:paraId="292CE8F5" w14:textId="1031DC0F" w:rsidR="00BC50C2" w:rsidRPr="006E62A2" w:rsidRDefault="00BC50C2" w:rsidP="00BC50C2">
            <w:pPr>
              <w:widowControl w:val="0"/>
              <w:tabs>
                <w:tab w:val="left" w:pos="0"/>
                <w:tab w:val="left" w:pos="900"/>
                <w:tab w:val="left" w:pos="6360"/>
              </w:tabs>
              <w:rPr>
                <w:rFonts w:asciiTheme="minorHAnsi" w:hAnsiTheme="minorHAnsi" w:cs="Times New Roman"/>
                <w:color w:val="auto"/>
              </w:rPr>
            </w:pPr>
          </w:p>
        </w:tc>
      </w:tr>
    </w:tbl>
    <w:p w14:paraId="651C0B27" w14:textId="77777777" w:rsidR="00634601" w:rsidRPr="006E62A2" w:rsidRDefault="00634601" w:rsidP="00634601">
      <w:pPr>
        <w:widowControl w:val="0"/>
        <w:tabs>
          <w:tab w:val="left" w:pos="0"/>
        </w:tabs>
        <w:rPr>
          <w:rFonts w:asciiTheme="minorHAnsi" w:hAnsiTheme="minorHAnsi" w:cs="Times New Roman"/>
          <w:b/>
          <w:bCs/>
        </w:rPr>
      </w:pPr>
    </w:p>
    <w:bookmarkStart w:id="7" w:name="R2_Summary"/>
    <w:bookmarkStart w:id="8" w:name="_Toc330463564"/>
    <w:p w14:paraId="55D9A69B" w14:textId="267D2629" w:rsidR="00684DDC" w:rsidRPr="006E62A2" w:rsidRDefault="00684DDC" w:rsidP="00684DDC">
      <w:pPr>
        <w:pStyle w:val="NoSpacing"/>
        <w:rPr>
          <w:rFonts w:asciiTheme="minorHAnsi" w:hAnsiTheme="minorHAnsi"/>
          <w:b/>
          <w:sz w:val="24"/>
          <w:szCs w:val="24"/>
        </w:rPr>
      </w:pPr>
      <w:r w:rsidRPr="006E62A2">
        <w:rPr>
          <w:rFonts w:asciiTheme="minorHAnsi" w:hAnsiTheme="minorHAnsi"/>
          <w:b/>
          <w:sz w:val="24"/>
          <w:szCs w:val="24"/>
        </w:rPr>
        <w:fldChar w:fldCharType="begin"/>
      </w:r>
      <w:r w:rsidRPr="006E62A2">
        <w:rPr>
          <w:rFonts w:asciiTheme="minorHAnsi" w:hAnsiTheme="minorHAnsi"/>
          <w:b/>
          <w:sz w:val="24"/>
          <w:szCs w:val="24"/>
        </w:rPr>
        <w:instrText xml:space="preserve"> HYPERLINK  \l "R2" </w:instrText>
      </w:r>
      <w:r w:rsidRPr="006E62A2">
        <w:rPr>
          <w:rFonts w:asciiTheme="minorHAnsi" w:hAnsiTheme="minorHAnsi"/>
          <w:b/>
          <w:sz w:val="24"/>
          <w:szCs w:val="24"/>
        </w:rPr>
        <w:fldChar w:fldCharType="separate"/>
      </w:r>
      <w:r w:rsidRPr="006E62A2">
        <w:rPr>
          <w:rStyle w:val="Hyperlink"/>
          <w:rFonts w:asciiTheme="minorHAnsi" w:hAnsiTheme="minorHAnsi"/>
          <w:b/>
          <w:color w:val="auto"/>
          <w:sz w:val="24"/>
          <w:szCs w:val="24"/>
        </w:rPr>
        <w:t>Compliance Summary:</w:t>
      </w:r>
      <w:r w:rsidRPr="006E62A2">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684DDC" w:rsidRPr="006E62A2" w14:paraId="12683615" w14:textId="77777777" w:rsidTr="00684DDC">
        <w:tc>
          <w:tcPr>
            <w:tcW w:w="11016" w:type="dxa"/>
            <w:tcBorders>
              <w:top w:val="single" w:sz="4" w:space="0" w:color="auto"/>
              <w:left w:val="single" w:sz="4" w:space="0" w:color="auto"/>
              <w:bottom w:val="single" w:sz="4" w:space="0" w:color="auto"/>
              <w:right w:val="single" w:sz="4" w:space="0" w:color="auto"/>
            </w:tcBorders>
          </w:tcPr>
          <w:bookmarkEnd w:id="7"/>
          <w:p w14:paraId="19D95E54" w14:textId="77777777" w:rsidR="00684DDC" w:rsidRPr="006E62A2" w:rsidRDefault="00684DDC">
            <w:pPr>
              <w:pStyle w:val="NoSpacing"/>
              <w:rPr>
                <w:rFonts w:asciiTheme="minorHAnsi" w:hAnsiTheme="minorHAnsi"/>
                <w:color w:val="000000"/>
                <w:sz w:val="24"/>
                <w:szCs w:val="24"/>
              </w:rPr>
            </w:pPr>
            <w:r w:rsidRPr="006E62A2">
              <w:rPr>
                <w:rFonts w:asciiTheme="minorHAnsi" w:hAnsiTheme="minorHAnsi"/>
                <w:color w:val="000000"/>
                <w:sz w:val="24"/>
                <w:szCs w:val="24"/>
              </w:rPr>
              <w:t>Finding Summary:</w:t>
            </w:r>
          </w:p>
          <w:p w14:paraId="43048413" w14:textId="77777777" w:rsidR="00684DDC" w:rsidRPr="006E62A2" w:rsidRDefault="00684DDC">
            <w:pPr>
              <w:pStyle w:val="NoSpacing"/>
              <w:rPr>
                <w:rFonts w:asciiTheme="minorHAnsi" w:hAnsiTheme="minorHAnsi"/>
                <w:color w:val="000000"/>
                <w:sz w:val="24"/>
                <w:szCs w:val="24"/>
              </w:rPr>
            </w:pPr>
          </w:p>
          <w:p w14:paraId="1F4B924A" w14:textId="77777777" w:rsidR="00684DDC" w:rsidRPr="006E62A2" w:rsidRDefault="00684DDC">
            <w:pPr>
              <w:pStyle w:val="NoSpacing"/>
              <w:rPr>
                <w:rFonts w:asciiTheme="minorHAnsi" w:hAnsiTheme="minorHAnsi"/>
                <w:color w:val="000000"/>
                <w:sz w:val="24"/>
                <w:szCs w:val="24"/>
              </w:rPr>
            </w:pPr>
            <w:r w:rsidRPr="006E62A2">
              <w:rPr>
                <w:rFonts w:asciiTheme="minorHAnsi" w:hAnsiTheme="minorHAnsi"/>
                <w:color w:val="000000"/>
                <w:sz w:val="24"/>
                <w:szCs w:val="24"/>
              </w:rPr>
              <w:t>Primary Documents Supporting Findings:</w:t>
            </w:r>
          </w:p>
          <w:p w14:paraId="3137DC01" w14:textId="77777777" w:rsidR="00684DDC" w:rsidRPr="006E62A2" w:rsidRDefault="00684DDC">
            <w:pPr>
              <w:pStyle w:val="NoSpacing"/>
              <w:rPr>
                <w:rFonts w:asciiTheme="minorHAnsi" w:hAnsiTheme="minorHAnsi"/>
                <w:color w:val="000000"/>
                <w:sz w:val="24"/>
                <w:szCs w:val="24"/>
              </w:rPr>
            </w:pPr>
          </w:p>
          <w:p w14:paraId="46FFD1E7" w14:textId="77777777" w:rsidR="00684DDC" w:rsidRPr="006E62A2" w:rsidRDefault="00684DDC">
            <w:pPr>
              <w:pStyle w:val="NoSpacing"/>
              <w:rPr>
                <w:rFonts w:asciiTheme="minorHAnsi" w:hAnsiTheme="minorHAnsi"/>
                <w:color w:val="000000"/>
                <w:sz w:val="24"/>
                <w:szCs w:val="24"/>
              </w:rPr>
            </w:pPr>
          </w:p>
          <w:p w14:paraId="5F2465F4" w14:textId="77777777" w:rsidR="00684DDC" w:rsidRPr="006E62A2" w:rsidRDefault="00684DDC">
            <w:pPr>
              <w:pStyle w:val="NoSpacing"/>
              <w:rPr>
                <w:rFonts w:asciiTheme="minorHAnsi" w:hAnsiTheme="minorHAnsi"/>
                <w:b/>
                <w:color w:val="000000"/>
                <w:sz w:val="24"/>
                <w:szCs w:val="24"/>
              </w:rPr>
            </w:pPr>
          </w:p>
        </w:tc>
      </w:tr>
    </w:tbl>
    <w:p w14:paraId="42EF8172" w14:textId="77777777" w:rsidR="00684DDC" w:rsidRPr="006E62A2" w:rsidRDefault="00684DDC" w:rsidP="00684DDC">
      <w:pPr>
        <w:pStyle w:val="NoSpacing"/>
        <w:rPr>
          <w:rFonts w:asciiTheme="minorHAnsi" w:hAnsiTheme="minorHAnsi" w:cstheme="minorBidi"/>
          <w:b/>
          <w:sz w:val="24"/>
          <w:szCs w:val="24"/>
        </w:rPr>
      </w:pPr>
    </w:p>
    <w:p w14:paraId="7945C6A1" w14:textId="77777777" w:rsidR="00684DDC" w:rsidRPr="006E62A2" w:rsidRDefault="00684DDC" w:rsidP="00684DDC">
      <w:pPr>
        <w:pStyle w:val="NoSpacing"/>
        <w:rPr>
          <w:rFonts w:asciiTheme="minorHAnsi" w:hAnsiTheme="minorHAnsi"/>
          <w:b/>
          <w:sz w:val="24"/>
          <w:szCs w:val="24"/>
        </w:rPr>
      </w:pPr>
      <w:r w:rsidRPr="006E62A2">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684DDC" w:rsidRPr="006E62A2" w14:paraId="2A576189" w14:textId="77777777" w:rsidTr="00684DDC">
        <w:tc>
          <w:tcPr>
            <w:tcW w:w="11016" w:type="dxa"/>
            <w:tcBorders>
              <w:top w:val="single" w:sz="4" w:space="0" w:color="auto"/>
              <w:left w:val="single" w:sz="4" w:space="0" w:color="auto"/>
              <w:bottom w:val="single" w:sz="4" w:space="0" w:color="auto"/>
              <w:right w:val="single" w:sz="4" w:space="0" w:color="auto"/>
            </w:tcBorders>
          </w:tcPr>
          <w:p w14:paraId="04E214FD" w14:textId="77777777" w:rsidR="00684DDC" w:rsidRPr="006E62A2" w:rsidRDefault="00684DDC">
            <w:pPr>
              <w:pStyle w:val="NoSpacing"/>
              <w:rPr>
                <w:rFonts w:asciiTheme="minorHAnsi" w:hAnsiTheme="minorHAnsi"/>
                <w:b/>
                <w:color w:val="000000"/>
                <w:sz w:val="24"/>
                <w:szCs w:val="24"/>
              </w:rPr>
            </w:pPr>
          </w:p>
          <w:p w14:paraId="704BE32E" w14:textId="77777777" w:rsidR="00684DDC" w:rsidRPr="006E62A2" w:rsidRDefault="00684DDC">
            <w:pPr>
              <w:pStyle w:val="NoSpacing"/>
              <w:rPr>
                <w:rFonts w:asciiTheme="minorHAnsi" w:hAnsiTheme="minorHAnsi"/>
                <w:b/>
                <w:color w:val="000000"/>
                <w:sz w:val="24"/>
                <w:szCs w:val="24"/>
              </w:rPr>
            </w:pPr>
          </w:p>
        </w:tc>
      </w:tr>
    </w:tbl>
    <w:p w14:paraId="2EF7FBAF" w14:textId="77777777" w:rsidR="00684DDC" w:rsidRPr="006E62A2" w:rsidRDefault="00684DDC" w:rsidP="007D62B4">
      <w:pPr>
        <w:pStyle w:val="SectHead"/>
      </w:pPr>
    </w:p>
    <w:p w14:paraId="66067668" w14:textId="18A80FA3" w:rsidR="001C2EE0" w:rsidRPr="00D2611A" w:rsidRDefault="001C2EE0" w:rsidP="00EF54E2">
      <w:pPr>
        <w:autoSpaceDE/>
        <w:autoSpaceDN/>
        <w:adjustRightInd/>
        <w:outlineLvl w:val="1"/>
        <w:rPr>
          <w:rFonts w:asciiTheme="minorHAnsi" w:hAnsiTheme="minorHAnsi" w:cs="Times New Roman"/>
          <w:b/>
        </w:rPr>
      </w:pPr>
      <w:r w:rsidRPr="00D2611A">
        <w:rPr>
          <w:rFonts w:asciiTheme="minorHAnsi" w:hAnsiTheme="minorHAnsi" w:cs="Tahoma"/>
          <w:b/>
          <w:color w:val="auto"/>
          <w:u w:val="single"/>
        </w:rPr>
        <w:t>Revision History for RSAW</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3931"/>
        <w:gridCol w:w="3582"/>
      </w:tblGrid>
      <w:tr w:rsidR="00B704C5" w:rsidRPr="00D2611A" w14:paraId="7AEF2CDB" w14:textId="77777777" w:rsidTr="00B704C5">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17E155E7" w14:textId="77777777" w:rsidR="00B704C5" w:rsidRPr="00D2611A" w:rsidRDefault="00B704C5" w:rsidP="00637A37">
            <w:pPr>
              <w:jc w:val="center"/>
              <w:rPr>
                <w:rFonts w:asciiTheme="minorHAnsi" w:hAnsiTheme="minorHAnsi" w:cs="Times New Roman"/>
                <w:b/>
              </w:rPr>
            </w:pPr>
            <w:r w:rsidRPr="00D2611A">
              <w:rPr>
                <w:rFonts w:asciiTheme="minorHAnsi" w:hAnsiTheme="minorHAnsi" w:cs="Times New Roman"/>
                <w:b/>
              </w:rPr>
              <w:t>Date</w:t>
            </w:r>
          </w:p>
        </w:tc>
        <w:tc>
          <w:tcPr>
            <w:tcW w:w="3931" w:type="dxa"/>
            <w:tcBorders>
              <w:top w:val="single" w:sz="4" w:space="0" w:color="000000"/>
              <w:left w:val="single" w:sz="4" w:space="0" w:color="000000"/>
              <w:bottom w:val="single" w:sz="2" w:space="0" w:color="000000"/>
              <w:right w:val="single" w:sz="4" w:space="0" w:color="000000"/>
            </w:tcBorders>
            <w:shd w:val="pct10" w:color="auto" w:fill="auto"/>
          </w:tcPr>
          <w:p w14:paraId="3AA92E80" w14:textId="380BF23B" w:rsidR="00B704C5" w:rsidRPr="00D2611A" w:rsidRDefault="00B704C5" w:rsidP="00637A37">
            <w:pPr>
              <w:jc w:val="center"/>
              <w:rPr>
                <w:rFonts w:asciiTheme="minorHAnsi" w:hAnsiTheme="minorHAnsi" w:cs="Times New Roman"/>
                <w:b/>
              </w:rPr>
            </w:pPr>
            <w:r>
              <w:rPr>
                <w:rFonts w:asciiTheme="minorHAnsi" w:hAnsiTheme="minorHAnsi" w:cs="Times New Roman"/>
                <w:b/>
              </w:rPr>
              <w:t>Reviewer(s)</w:t>
            </w:r>
          </w:p>
        </w:tc>
        <w:tc>
          <w:tcPr>
            <w:tcW w:w="3582" w:type="dxa"/>
            <w:tcBorders>
              <w:top w:val="single" w:sz="4" w:space="0" w:color="000000"/>
              <w:left w:val="single" w:sz="4" w:space="0" w:color="000000"/>
              <w:bottom w:val="single" w:sz="2" w:space="0" w:color="000000"/>
              <w:right w:val="single" w:sz="4" w:space="0" w:color="000000"/>
            </w:tcBorders>
            <w:shd w:val="pct10" w:color="auto" w:fill="auto"/>
            <w:hideMark/>
          </w:tcPr>
          <w:p w14:paraId="0769A518" w14:textId="77777777" w:rsidR="00B704C5" w:rsidRPr="00D2611A" w:rsidRDefault="00B704C5" w:rsidP="00637A37">
            <w:pPr>
              <w:jc w:val="center"/>
              <w:rPr>
                <w:rFonts w:asciiTheme="minorHAnsi" w:hAnsiTheme="minorHAnsi" w:cs="Times New Roman"/>
                <w:b/>
              </w:rPr>
            </w:pPr>
            <w:r w:rsidRPr="00D2611A">
              <w:rPr>
                <w:rFonts w:asciiTheme="minorHAnsi" w:hAnsiTheme="minorHAnsi" w:cs="Times New Roman"/>
                <w:b/>
              </w:rPr>
              <w:t>Revision Description</w:t>
            </w:r>
          </w:p>
        </w:tc>
      </w:tr>
      <w:tr w:rsidR="00B704C5" w:rsidRPr="00D2611A" w14:paraId="00AF5AB2" w14:textId="77777777" w:rsidTr="00B704C5">
        <w:tc>
          <w:tcPr>
            <w:tcW w:w="1577" w:type="dxa"/>
            <w:tcBorders>
              <w:top w:val="single" w:sz="4" w:space="0" w:color="000000"/>
              <w:left w:val="single" w:sz="4" w:space="0" w:color="000000"/>
              <w:bottom w:val="single" w:sz="4" w:space="0" w:color="000000"/>
              <w:right w:val="single" w:sz="4" w:space="0" w:color="000000"/>
            </w:tcBorders>
            <w:vAlign w:val="center"/>
          </w:tcPr>
          <w:p w14:paraId="363156F8" w14:textId="77777777" w:rsidR="00B704C5" w:rsidRPr="00D2611A" w:rsidRDefault="00B704C5" w:rsidP="00637A37">
            <w:pPr>
              <w:jc w:val="center"/>
              <w:rPr>
                <w:rFonts w:asciiTheme="minorHAnsi" w:hAnsiTheme="minorHAnsi" w:cs="Times New Roman"/>
              </w:rPr>
            </w:pPr>
            <w:r>
              <w:rPr>
                <w:rFonts w:asciiTheme="minorHAnsi" w:hAnsiTheme="minorHAnsi" w:cs="Times New Roman"/>
              </w:rPr>
              <w:t>3/4/2016</w:t>
            </w:r>
          </w:p>
        </w:tc>
        <w:tc>
          <w:tcPr>
            <w:tcW w:w="3931" w:type="dxa"/>
            <w:tcBorders>
              <w:top w:val="single" w:sz="4" w:space="0" w:color="000000"/>
              <w:left w:val="single" w:sz="4" w:space="0" w:color="000000"/>
              <w:bottom w:val="single" w:sz="4" w:space="0" w:color="000000"/>
              <w:right w:val="single" w:sz="4" w:space="0" w:color="000000"/>
            </w:tcBorders>
            <w:vAlign w:val="center"/>
          </w:tcPr>
          <w:p w14:paraId="117D1E71" w14:textId="29C59BE4" w:rsidR="00B704C5" w:rsidRPr="00B704C5" w:rsidRDefault="00B704C5" w:rsidP="00B704C5">
            <w:pPr>
              <w:rPr>
                <w:rFonts w:asciiTheme="minorHAnsi" w:hAnsiTheme="minorHAnsi" w:cs="Times New Roman"/>
              </w:rPr>
            </w:pPr>
            <w:r>
              <w:rPr>
                <w:rFonts w:asciiTheme="minorHAnsi" w:hAnsiTheme="minorHAnsi" w:cs="Times New Roman"/>
              </w:rPr>
              <w:t>J</w:t>
            </w:r>
            <w:r w:rsidRPr="00B704C5">
              <w:rPr>
                <w:rFonts w:asciiTheme="minorHAnsi" w:hAnsiTheme="minorHAnsi" w:cs="Times New Roman"/>
              </w:rPr>
              <w:t>ennifer Salisbury, WECC</w:t>
            </w:r>
          </w:p>
          <w:p w14:paraId="08058E00" w14:textId="77777777" w:rsidR="00B704C5" w:rsidRPr="00B704C5" w:rsidRDefault="00B704C5" w:rsidP="00B704C5">
            <w:pPr>
              <w:rPr>
                <w:rFonts w:asciiTheme="minorHAnsi" w:hAnsiTheme="minorHAnsi" w:cs="Times New Roman"/>
              </w:rPr>
            </w:pPr>
            <w:r w:rsidRPr="00B704C5">
              <w:rPr>
                <w:rFonts w:asciiTheme="minorHAnsi" w:hAnsiTheme="minorHAnsi" w:cs="Times New Roman"/>
              </w:rPr>
              <w:t>Julie Blair, WECC</w:t>
            </w:r>
          </w:p>
          <w:p w14:paraId="1DE23160" w14:textId="58254B46" w:rsidR="00B704C5" w:rsidRPr="00D2611A" w:rsidRDefault="00B704C5" w:rsidP="00B704C5">
            <w:pPr>
              <w:rPr>
                <w:rFonts w:asciiTheme="minorHAnsi" w:hAnsiTheme="minorHAnsi" w:cs="Times New Roman"/>
              </w:rPr>
            </w:pPr>
            <w:r w:rsidRPr="00B704C5">
              <w:rPr>
                <w:rFonts w:asciiTheme="minorHAnsi" w:hAnsiTheme="minorHAnsi" w:cs="Times New Roman"/>
              </w:rPr>
              <w:t>WECC CIP SME</w:t>
            </w:r>
          </w:p>
        </w:tc>
        <w:tc>
          <w:tcPr>
            <w:tcW w:w="3582" w:type="dxa"/>
            <w:tcBorders>
              <w:top w:val="single" w:sz="4" w:space="0" w:color="000000"/>
              <w:left w:val="single" w:sz="4" w:space="0" w:color="000000"/>
              <w:bottom w:val="single" w:sz="4" w:space="0" w:color="000000"/>
              <w:right w:val="single" w:sz="4" w:space="0" w:color="000000"/>
            </w:tcBorders>
          </w:tcPr>
          <w:p w14:paraId="098CFC15" w14:textId="0B7513A7" w:rsidR="00B704C5" w:rsidRPr="00D2611A" w:rsidRDefault="00B704C5" w:rsidP="007545BC">
            <w:pPr>
              <w:rPr>
                <w:rFonts w:asciiTheme="minorHAnsi" w:hAnsiTheme="minorHAnsi" w:cs="Times New Roman"/>
              </w:rPr>
            </w:pPr>
            <w:proofErr w:type="spellStart"/>
            <w:r>
              <w:rPr>
                <w:rFonts w:asciiTheme="minorHAnsi" w:hAnsiTheme="minorHAnsi" w:cs="Times New Roman"/>
              </w:rPr>
              <w:t>Intial</w:t>
            </w:r>
            <w:proofErr w:type="spellEnd"/>
            <w:r>
              <w:rPr>
                <w:rFonts w:asciiTheme="minorHAnsi" w:hAnsiTheme="minorHAnsi" w:cs="Times New Roman"/>
              </w:rPr>
              <w:t xml:space="preserve"> version </w:t>
            </w:r>
          </w:p>
        </w:tc>
      </w:tr>
      <w:tr w:rsidR="00B704C5" w:rsidRPr="00D2611A" w14:paraId="79E55846" w14:textId="77777777" w:rsidTr="00B704C5">
        <w:tc>
          <w:tcPr>
            <w:tcW w:w="1577" w:type="dxa"/>
            <w:tcBorders>
              <w:top w:val="single" w:sz="4" w:space="0" w:color="000000"/>
              <w:left w:val="single" w:sz="4" w:space="0" w:color="000000"/>
              <w:bottom w:val="single" w:sz="4" w:space="0" w:color="000000"/>
              <w:right w:val="single" w:sz="4" w:space="0" w:color="000000"/>
            </w:tcBorders>
          </w:tcPr>
          <w:p w14:paraId="73195F45" w14:textId="77777777" w:rsidR="00B704C5" w:rsidRPr="00D2611A" w:rsidRDefault="00B704C5" w:rsidP="00637A37">
            <w:pPr>
              <w:jc w:val="center"/>
              <w:rPr>
                <w:rFonts w:asciiTheme="minorHAnsi" w:hAnsiTheme="minorHAnsi" w:cs="Times New Roman"/>
              </w:rPr>
            </w:pPr>
          </w:p>
        </w:tc>
        <w:tc>
          <w:tcPr>
            <w:tcW w:w="3931" w:type="dxa"/>
            <w:tcBorders>
              <w:top w:val="single" w:sz="4" w:space="0" w:color="000000"/>
              <w:left w:val="single" w:sz="4" w:space="0" w:color="000000"/>
              <w:bottom w:val="single" w:sz="4" w:space="0" w:color="000000"/>
              <w:right w:val="single" w:sz="4" w:space="0" w:color="000000"/>
            </w:tcBorders>
          </w:tcPr>
          <w:p w14:paraId="2F68CC69" w14:textId="77777777" w:rsidR="00B704C5" w:rsidRPr="00D2611A" w:rsidRDefault="00B704C5" w:rsidP="00637A37">
            <w:pPr>
              <w:rPr>
                <w:rFonts w:asciiTheme="minorHAnsi" w:hAnsiTheme="minorHAnsi" w:cs="Times New Roman"/>
              </w:rPr>
            </w:pPr>
          </w:p>
        </w:tc>
        <w:tc>
          <w:tcPr>
            <w:tcW w:w="3582" w:type="dxa"/>
            <w:tcBorders>
              <w:top w:val="single" w:sz="4" w:space="0" w:color="000000"/>
              <w:left w:val="single" w:sz="4" w:space="0" w:color="000000"/>
              <w:bottom w:val="single" w:sz="4" w:space="0" w:color="000000"/>
              <w:right w:val="single" w:sz="4" w:space="0" w:color="000000"/>
            </w:tcBorders>
          </w:tcPr>
          <w:p w14:paraId="627692A9" w14:textId="77777777" w:rsidR="00B704C5" w:rsidRPr="00D2611A" w:rsidRDefault="00B704C5" w:rsidP="00637A37">
            <w:pPr>
              <w:rPr>
                <w:rFonts w:asciiTheme="minorHAnsi" w:hAnsiTheme="minorHAnsi" w:cs="Times New Roman"/>
              </w:rPr>
            </w:pPr>
          </w:p>
        </w:tc>
      </w:tr>
      <w:tr w:rsidR="00B704C5" w:rsidRPr="00D2611A" w14:paraId="7BA42362" w14:textId="77777777" w:rsidTr="00B704C5">
        <w:tc>
          <w:tcPr>
            <w:tcW w:w="1577" w:type="dxa"/>
            <w:tcBorders>
              <w:top w:val="single" w:sz="4" w:space="0" w:color="000000"/>
              <w:left w:val="single" w:sz="4" w:space="0" w:color="000000"/>
              <w:bottom w:val="single" w:sz="4" w:space="0" w:color="000000"/>
              <w:right w:val="single" w:sz="4" w:space="0" w:color="000000"/>
            </w:tcBorders>
          </w:tcPr>
          <w:p w14:paraId="1DA4A0D8" w14:textId="77777777" w:rsidR="00B704C5" w:rsidRPr="00D2611A" w:rsidRDefault="00B704C5" w:rsidP="00637A37">
            <w:pPr>
              <w:jc w:val="center"/>
              <w:rPr>
                <w:rFonts w:asciiTheme="minorHAnsi" w:hAnsiTheme="minorHAnsi" w:cs="Times New Roman"/>
              </w:rPr>
            </w:pPr>
          </w:p>
        </w:tc>
        <w:tc>
          <w:tcPr>
            <w:tcW w:w="3931" w:type="dxa"/>
            <w:tcBorders>
              <w:top w:val="single" w:sz="4" w:space="0" w:color="000000"/>
              <w:left w:val="single" w:sz="4" w:space="0" w:color="000000"/>
              <w:bottom w:val="single" w:sz="4" w:space="0" w:color="000000"/>
              <w:right w:val="single" w:sz="4" w:space="0" w:color="000000"/>
            </w:tcBorders>
          </w:tcPr>
          <w:p w14:paraId="4FBB3923" w14:textId="77777777" w:rsidR="00B704C5" w:rsidRPr="00D2611A" w:rsidRDefault="00B704C5" w:rsidP="00637A37">
            <w:pPr>
              <w:rPr>
                <w:rFonts w:asciiTheme="minorHAnsi" w:hAnsiTheme="minorHAnsi" w:cs="Times New Roman"/>
              </w:rPr>
            </w:pPr>
          </w:p>
        </w:tc>
        <w:tc>
          <w:tcPr>
            <w:tcW w:w="3582" w:type="dxa"/>
            <w:tcBorders>
              <w:top w:val="single" w:sz="4" w:space="0" w:color="000000"/>
              <w:left w:val="single" w:sz="4" w:space="0" w:color="000000"/>
              <w:bottom w:val="single" w:sz="4" w:space="0" w:color="000000"/>
              <w:right w:val="single" w:sz="4" w:space="0" w:color="000000"/>
            </w:tcBorders>
          </w:tcPr>
          <w:p w14:paraId="5C8BD62B" w14:textId="77777777" w:rsidR="00B704C5" w:rsidRPr="00D2611A" w:rsidRDefault="00B704C5" w:rsidP="00637A37">
            <w:pPr>
              <w:rPr>
                <w:rFonts w:asciiTheme="minorHAnsi" w:hAnsiTheme="minorHAnsi" w:cs="Times New Roman"/>
              </w:rPr>
            </w:pPr>
          </w:p>
        </w:tc>
      </w:tr>
      <w:tr w:rsidR="00B704C5" w:rsidRPr="00D2611A" w14:paraId="0995CCE1" w14:textId="77777777" w:rsidTr="00B704C5">
        <w:tc>
          <w:tcPr>
            <w:tcW w:w="1577" w:type="dxa"/>
            <w:tcBorders>
              <w:top w:val="single" w:sz="4" w:space="0" w:color="000000"/>
              <w:left w:val="single" w:sz="4" w:space="0" w:color="000000"/>
              <w:bottom w:val="single" w:sz="4" w:space="0" w:color="000000"/>
              <w:right w:val="single" w:sz="4" w:space="0" w:color="000000"/>
            </w:tcBorders>
          </w:tcPr>
          <w:p w14:paraId="6CD136B0" w14:textId="77777777" w:rsidR="00B704C5" w:rsidRPr="00D2611A" w:rsidRDefault="00B704C5" w:rsidP="00637A37">
            <w:pPr>
              <w:jc w:val="center"/>
              <w:rPr>
                <w:rFonts w:asciiTheme="minorHAnsi" w:hAnsiTheme="minorHAnsi" w:cs="Times New Roman"/>
              </w:rPr>
            </w:pPr>
          </w:p>
        </w:tc>
        <w:tc>
          <w:tcPr>
            <w:tcW w:w="3931" w:type="dxa"/>
            <w:tcBorders>
              <w:top w:val="single" w:sz="4" w:space="0" w:color="000000"/>
              <w:left w:val="single" w:sz="4" w:space="0" w:color="000000"/>
              <w:bottom w:val="single" w:sz="4" w:space="0" w:color="000000"/>
              <w:right w:val="single" w:sz="4" w:space="0" w:color="000000"/>
            </w:tcBorders>
          </w:tcPr>
          <w:p w14:paraId="312C0110" w14:textId="77777777" w:rsidR="00B704C5" w:rsidRPr="00D2611A" w:rsidRDefault="00B704C5" w:rsidP="00637A37">
            <w:pPr>
              <w:rPr>
                <w:rFonts w:asciiTheme="minorHAnsi" w:hAnsiTheme="minorHAnsi" w:cs="Times New Roman"/>
              </w:rPr>
            </w:pPr>
          </w:p>
        </w:tc>
        <w:tc>
          <w:tcPr>
            <w:tcW w:w="3582" w:type="dxa"/>
            <w:tcBorders>
              <w:top w:val="single" w:sz="4" w:space="0" w:color="000000"/>
              <w:left w:val="single" w:sz="4" w:space="0" w:color="000000"/>
              <w:bottom w:val="single" w:sz="4" w:space="0" w:color="000000"/>
              <w:right w:val="single" w:sz="4" w:space="0" w:color="000000"/>
            </w:tcBorders>
          </w:tcPr>
          <w:p w14:paraId="003197B6" w14:textId="77777777" w:rsidR="00B704C5" w:rsidRPr="00D2611A" w:rsidRDefault="00B704C5" w:rsidP="00637A37">
            <w:pPr>
              <w:rPr>
                <w:rFonts w:asciiTheme="minorHAnsi" w:hAnsiTheme="minorHAnsi" w:cs="Times New Roman"/>
              </w:rPr>
            </w:pPr>
          </w:p>
        </w:tc>
      </w:tr>
      <w:tr w:rsidR="00B704C5" w:rsidRPr="00D2611A" w14:paraId="3AD4AF8F" w14:textId="77777777" w:rsidTr="00B704C5">
        <w:tc>
          <w:tcPr>
            <w:tcW w:w="1577" w:type="dxa"/>
            <w:tcBorders>
              <w:top w:val="single" w:sz="4" w:space="0" w:color="000000"/>
              <w:left w:val="single" w:sz="4" w:space="0" w:color="000000"/>
              <w:bottom w:val="single" w:sz="4" w:space="0" w:color="000000"/>
              <w:right w:val="single" w:sz="4" w:space="0" w:color="000000"/>
            </w:tcBorders>
          </w:tcPr>
          <w:p w14:paraId="318023DB" w14:textId="77777777" w:rsidR="00B704C5" w:rsidRPr="00D2611A" w:rsidRDefault="00B704C5" w:rsidP="00637A37">
            <w:pPr>
              <w:jc w:val="center"/>
              <w:rPr>
                <w:rFonts w:asciiTheme="minorHAnsi" w:hAnsiTheme="minorHAnsi" w:cs="Times New Roman"/>
              </w:rPr>
            </w:pPr>
          </w:p>
        </w:tc>
        <w:tc>
          <w:tcPr>
            <w:tcW w:w="3931" w:type="dxa"/>
            <w:tcBorders>
              <w:top w:val="single" w:sz="4" w:space="0" w:color="000000"/>
              <w:left w:val="single" w:sz="4" w:space="0" w:color="000000"/>
              <w:bottom w:val="single" w:sz="4" w:space="0" w:color="000000"/>
              <w:right w:val="single" w:sz="4" w:space="0" w:color="000000"/>
            </w:tcBorders>
          </w:tcPr>
          <w:p w14:paraId="1BEC68D8" w14:textId="77777777" w:rsidR="00B704C5" w:rsidRPr="00D2611A" w:rsidRDefault="00B704C5" w:rsidP="00637A37">
            <w:pPr>
              <w:rPr>
                <w:rFonts w:asciiTheme="minorHAnsi" w:hAnsiTheme="minorHAnsi" w:cs="Times New Roman"/>
              </w:rPr>
            </w:pPr>
          </w:p>
        </w:tc>
        <w:tc>
          <w:tcPr>
            <w:tcW w:w="3582" w:type="dxa"/>
            <w:tcBorders>
              <w:top w:val="single" w:sz="4" w:space="0" w:color="000000"/>
              <w:left w:val="single" w:sz="4" w:space="0" w:color="000000"/>
              <w:bottom w:val="single" w:sz="4" w:space="0" w:color="000000"/>
              <w:right w:val="single" w:sz="4" w:space="0" w:color="000000"/>
            </w:tcBorders>
          </w:tcPr>
          <w:p w14:paraId="577EE99A" w14:textId="77777777" w:rsidR="00B704C5" w:rsidRPr="00D2611A" w:rsidRDefault="00B704C5" w:rsidP="00637A37">
            <w:pPr>
              <w:rPr>
                <w:rFonts w:asciiTheme="minorHAnsi" w:hAnsiTheme="minorHAnsi" w:cs="Times New Roman"/>
              </w:rPr>
            </w:pPr>
          </w:p>
        </w:tc>
      </w:tr>
      <w:tr w:rsidR="00B704C5" w:rsidRPr="00D2611A" w14:paraId="56F5D129" w14:textId="77777777" w:rsidTr="00B704C5">
        <w:tc>
          <w:tcPr>
            <w:tcW w:w="1577" w:type="dxa"/>
            <w:tcBorders>
              <w:top w:val="single" w:sz="4" w:space="0" w:color="000000"/>
              <w:left w:val="single" w:sz="4" w:space="0" w:color="000000"/>
              <w:bottom w:val="single" w:sz="4" w:space="0" w:color="000000"/>
              <w:right w:val="single" w:sz="4" w:space="0" w:color="000000"/>
            </w:tcBorders>
          </w:tcPr>
          <w:p w14:paraId="51B007B4" w14:textId="77777777" w:rsidR="00B704C5" w:rsidRPr="00D2611A" w:rsidRDefault="00B704C5" w:rsidP="00637A37">
            <w:pPr>
              <w:jc w:val="center"/>
              <w:rPr>
                <w:rFonts w:asciiTheme="minorHAnsi" w:hAnsiTheme="minorHAnsi" w:cs="Times New Roman"/>
              </w:rPr>
            </w:pPr>
          </w:p>
        </w:tc>
        <w:tc>
          <w:tcPr>
            <w:tcW w:w="3931" w:type="dxa"/>
            <w:tcBorders>
              <w:top w:val="single" w:sz="4" w:space="0" w:color="000000"/>
              <w:left w:val="single" w:sz="4" w:space="0" w:color="000000"/>
              <w:bottom w:val="single" w:sz="4" w:space="0" w:color="000000"/>
              <w:right w:val="single" w:sz="4" w:space="0" w:color="000000"/>
            </w:tcBorders>
          </w:tcPr>
          <w:p w14:paraId="69246F63" w14:textId="77777777" w:rsidR="00B704C5" w:rsidRPr="00D2611A" w:rsidRDefault="00B704C5" w:rsidP="00637A37">
            <w:pPr>
              <w:rPr>
                <w:rFonts w:asciiTheme="minorHAnsi" w:hAnsiTheme="minorHAnsi" w:cs="Times New Roman"/>
              </w:rPr>
            </w:pPr>
          </w:p>
        </w:tc>
        <w:tc>
          <w:tcPr>
            <w:tcW w:w="3582" w:type="dxa"/>
            <w:tcBorders>
              <w:top w:val="single" w:sz="4" w:space="0" w:color="000000"/>
              <w:left w:val="single" w:sz="4" w:space="0" w:color="000000"/>
              <w:bottom w:val="single" w:sz="4" w:space="0" w:color="000000"/>
              <w:right w:val="single" w:sz="4" w:space="0" w:color="000000"/>
            </w:tcBorders>
          </w:tcPr>
          <w:p w14:paraId="35D2117E" w14:textId="77777777" w:rsidR="00B704C5" w:rsidRPr="00D2611A" w:rsidRDefault="00B704C5" w:rsidP="00637A37">
            <w:pPr>
              <w:rPr>
                <w:rFonts w:asciiTheme="minorHAnsi" w:hAnsiTheme="minorHAnsi" w:cs="Times New Roman"/>
              </w:rPr>
            </w:pPr>
          </w:p>
        </w:tc>
      </w:tr>
    </w:tbl>
    <w:p w14:paraId="7A7F2BB5" w14:textId="77777777" w:rsidR="00684DDC" w:rsidRPr="006E62A2" w:rsidRDefault="00684DDC" w:rsidP="007D62B4">
      <w:pPr>
        <w:pStyle w:val="SectHead"/>
      </w:pPr>
      <w:bookmarkStart w:id="9" w:name="_GoBack"/>
      <w:bookmarkEnd w:id="8"/>
      <w:bookmarkEnd w:id="9"/>
    </w:p>
    <w:sectPr w:rsidR="00684DDC" w:rsidRPr="006E62A2"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998D" w14:textId="77777777" w:rsidR="00261800" w:rsidRDefault="00261800">
      <w:r>
        <w:separator/>
      </w:r>
    </w:p>
  </w:endnote>
  <w:endnote w:type="continuationSeparator" w:id="0">
    <w:p w14:paraId="6FE74B4E" w14:textId="77777777" w:rsidR="00261800" w:rsidRDefault="0026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433E" w14:textId="77777777" w:rsidR="006E62A2" w:rsidRPr="008954EE" w:rsidRDefault="006E62A2" w:rsidP="006E62A2">
    <w:pPr>
      <w:pStyle w:val="Footer"/>
      <w:rPr>
        <w:rFonts w:ascii="Calibri" w:hAnsi="Calibri"/>
        <w:sz w:val="16"/>
        <w:szCs w:val="16"/>
      </w:rPr>
    </w:pPr>
    <w:r>
      <w:rPr>
        <w:rFonts w:ascii="Calibri" w:hAnsi="Calibri"/>
        <w:sz w:val="16"/>
        <w:szCs w:val="16"/>
      </w:rPr>
      <w:t>RSAW Version: CIP-005-5</w:t>
    </w:r>
  </w:p>
  <w:p w14:paraId="3E80C299" w14:textId="32505CBE" w:rsidR="008C2F55" w:rsidRPr="006E62A2" w:rsidRDefault="006E62A2" w:rsidP="006E62A2">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3B8A" w14:textId="7CE66DF1" w:rsidR="006E62A2" w:rsidRPr="008954EE" w:rsidRDefault="006E62A2" w:rsidP="006E62A2">
    <w:pPr>
      <w:pStyle w:val="Footer"/>
      <w:rPr>
        <w:rFonts w:ascii="Calibri" w:hAnsi="Calibri"/>
        <w:sz w:val="16"/>
        <w:szCs w:val="16"/>
      </w:rPr>
    </w:pPr>
    <w:r>
      <w:rPr>
        <w:rFonts w:ascii="Calibri" w:hAnsi="Calibri"/>
        <w:sz w:val="16"/>
        <w:szCs w:val="16"/>
      </w:rPr>
      <w:t>RSAW Version: CIP-005-5</w:t>
    </w:r>
  </w:p>
  <w:p w14:paraId="37D2B09A" w14:textId="0EF95686" w:rsidR="006E62A2" w:rsidRDefault="006E62A2">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DB522" w14:textId="77777777" w:rsidR="00261800" w:rsidRDefault="00261800">
      <w:r>
        <w:separator/>
      </w:r>
    </w:p>
  </w:footnote>
  <w:footnote w:type="continuationSeparator" w:id="0">
    <w:p w14:paraId="31FF0F6C" w14:textId="77777777" w:rsidR="00261800" w:rsidRDefault="0026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BFA6" w14:textId="3B152354" w:rsidR="008C2F55" w:rsidRDefault="008C2F55" w:rsidP="00E67FE8">
    <w:pPr>
      <w:widowControl w:val="0"/>
      <w:spacing w:line="294" w:lineRule="exact"/>
      <w:rPr>
        <w:rFonts w:ascii="Times New Roman" w:hAnsi="Times New Roman" w:cs="Times New Roman"/>
        <w:b/>
        <w:bCs/>
        <w:color w:val="003366"/>
        <w:sz w:val="28"/>
        <w:szCs w:val="28"/>
      </w:rPr>
    </w:pPr>
  </w:p>
  <w:p w14:paraId="439949E5" w14:textId="77777777" w:rsidR="006E62A2" w:rsidRPr="001662E5" w:rsidRDefault="006E62A2" w:rsidP="006E62A2">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0BCB6E76" w14:textId="77777777" w:rsidR="008C2F55" w:rsidRDefault="008C2F55">
    <w:pPr>
      <w:widowControl w:val="0"/>
      <w:spacing w:line="248" w:lineRule="exac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195D" w14:textId="77777777" w:rsidR="006E62A2" w:rsidRPr="001662E5" w:rsidRDefault="006E62A2" w:rsidP="006E62A2">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5BFBD9FE" w14:textId="77777777" w:rsidR="006E62A2" w:rsidRDefault="006E6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A42"/>
    <w:multiLevelType w:val="hybridMultilevel"/>
    <w:tmpl w:val="29E6B432"/>
    <w:lvl w:ilvl="0" w:tplc="D9A057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82E0C"/>
    <w:multiLevelType w:val="hybridMultilevel"/>
    <w:tmpl w:val="771021E6"/>
    <w:lvl w:ilvl="0" w:tplc="F80A3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0A25"/>
    <w:multiLevelType w:val="hybridMultilevel"/>
    <w:tmpl w:val="8AC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97239"/>
    <w:multiLevelType w:val="hybridMultilevel"/>
    <w:tmpl w:val="A866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DB0"/>
    <w:multiLevelType w:val="hybridMultilevel"/>
    <w:tmpl w:val="4C0A9FE2"/>
    <w:lvl w:ilvl="0" w:tplc="8B9661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E483C"/>
    <w:multiLevelType w:val="hybridMultilevel"/>
    <w:tmpl w:val="F8520D44"/>
    <w:lvl w:ilvl="0" w:tplc="F0B271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30CB0"/>
    <w:multiLevelType w:val="hybridMultilevel"/>
    <w:tmpl w:val="F4D67862"/>
    <w:lvl w:ilvl="0" w:tplc="BFDC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D27E0"/>
    <w:multiLevelType w:val="hybridMultilevel"/>
    <w:tmpl w:val="FD207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E094A"/>
    <w:multiLevelType w:val="hybridMultilevel"/>
    <w:tmpl w:val="3550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27929"/>
    <w:multiLevelType w:val="hybridMultilevel"/>
    <w:tmpl w:val="B94ADA60"/>
    <w:lvl w:ilvl="0" w:tplc="75E42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13843"/>
    <w:multiLevelType w:val="hybridMultilevel"/>
    <w:tmpl w:val="5A26CB1A"/>
    <w:lvl w:ilvl="0" w:tplc="BFDCF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64D70"/>
    <w:multiLevelType w:val="hybridMultilevel"/>
    <w:tmpl w:val="01766B38"/>
    <w:lvl w:ilvl="0" w:tplc="F880C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B6616"/>
    <w:multiLevelType w:val="hybridMultilevel"/>
    <w:tmpl w:val="5B4E4F68"/>
    <w:lvl w:ilvl="0" w:tplc="09D231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C4BC5"/>
    <w:multiLevelType w:val="hybridMultilevel"/>
    <w:tmpl w:val="0B74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C7CAA"/>
    <w:multiLevelType w:val="hybridMultilevel"/>
    <w:tmpl w:val="9AF2B8AE"/>
    <w:lvl w:ilvl="0" w:tplc="1D605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C0985"/>
    <w:multiLevelType w:val="hybridMultilevel"/>
    <w:tmpl w:val="CC08EAAA"/>
    <w:lvl w:ilvl="0" w:tplc="1DD8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05B29"/>
    <w:multiLevelType w:val="hybridMultilevel"/>
    <w:tmpl w:val="FD88DC3E"/>
    <w:lvl w:ilvl="0" w:tplc="DE4CAA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076E7"/>
    <w:multiLevelType w:val="hybridMultilevel"/>
    <w:tmpl w:val="B8366EAE"/>
    <w:lvl w:ilvl="0" w:tplc="9CDC3F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66812"/>
    <w:multiLevelType w:val="hybridMultilevel"/>
    <w:tmpl w:val="9998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E5F3F"/>
    <w:multiLevelType w:val="hybridMultilevel"/>
    <w:tmpl w:val="99BC4E68"/>
    <w:lvl w:ilvl="0" w:tplc="054EBF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74CC3"/>
    <w:multiLevelType w:val="hybridMultilevel"/>
    <w:tmpl w:val="286292B2"/>
    <w:lvl w:ilvl="0" w:tplc="BEC88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B2839"/>
    <w:multiLevelType w:val="hybridMultilevel"/>
    <w:tmpl w:val="CA2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8"/>
  </w:num>
  <w:num w:numId="4">
    <w:abstractNumId w:val="7"/>
  </w:num>
  <w:num w:numId="5">
    <w:abstractNumId w:val="3"/>
  </w:num>
  <w:num w:numId="6">
    <w:abstractNumId w:val="18"/>
  </w:num>
  <w:num w:numId="7">
    <w:abstractNumId w:val="19"/>
  </w:num>
  <w:num w:numId="8">
    <w:abstractNumId w:val="14"/>
  </w:num>
  <w:num w:numId="9">
    <w:abstractNumId w:val="5"/>
  </w:num>
  <w:num w:numId="10">
    <w:abstractNumId w:val="4"/>
  </w:num>
  <w:num w:numId="11">
    <w:abstractNumId w:val="1"/>
  </w:num>
  <w:num w:numId="12">
    <w:abstractNumId w:val="15"/>
  </w:num>
  <w:num w:numId="13">
    <w:abstractNumId w:val="0"/>
  </w:num>
  <w:num w:numId="14">
    <w:abstractNumId w:val="10"/>
  </w:num>
  <w:num w:numId="15">
    <w:abstractNumId w:val="6"/>
  </w:num>
  <w:num w:numId="16">
    <w:abstractNumId w:val="20"/>
  </w:num>
  <w:num w:numId="17">
    <w:abstractNumId w:val="12"/>
  </w:num>
  <w:num w:numId="18">
    <w:abstractNumId w:val="11"/>
  </w:num>
  <w:num w:numId="19">
    <w:abstractNumId w:val="17"/>
  </w:num>
  <w:num w:numId="20">
    <w:abstractNumId w:val="9"/>
  </w:num>
  <w:num w:numId="21">
    <w:abstractNumId w:val="16"/>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3C"/>
    <w:rsid w:val="000051AD"/>
    <w:rsid w:val="00010230"/>
    <w:rsid w:val="00010389"/>
    <w:rsid w:val="00010401"/>
    <w:rsid w:val="00013BFD"/>
    <w:rsid w:val="00014D37"/>
    <w:rsid w:val="00015EAB"/>
    <w:rsid w:val="0001788B"/>
    <w:rsid w:val="000179A2"/>
    <w:rsid w:val="000212D9"/>
    <w:rsid w:val="00021844"/>
    <w:rsid w:val="00022E22"/>
    <w:rsid w:val="000247EF"/>
    <w:rsid w:val="000250E5"/>
    <w:rsid w:val="00025C2B"/>
    <w:rsid w:val="000300B9"/>
    <w:rsid w:val="000320EA"/>
    <w:rsid w:val="00034ADC"/>
    <w:rsid w:val="00036978"/>
    <w:rsid w:val="00036DD3"/>
    <w:rsid w:val="00041263"/>
    <w:rsid w:val="00041788"/>
    <w:rsid w:val="00044024"/>
    <w:rsid w:val="00045121"/>
    <w:rsid w:val="00047231"/>
    <w:rsid w:val="00050F98"/>
    <w:rsid w:val="00052F5E"/>
    <w:rsid w:val="0005590C"/>
    <w:rsid w:val="00060F12"/>
    <w:rsid w:val="00061CC7"/>
    <w:rsid w:val="000659DC"/>
    <w:rsid w:val="00067AB4"/>
    <w:rsid w:val="00072DCD"/>
    <w:rsid w:val="00075B20"/>
    <w:rsid w:val="00077313"/>
    <w:rsid w:val="0008149C"/>
    <w:rsid w:val="00082DC8"/>
    <w:rsid w:val="000849D2"/>
    <w:rsid w:val="000849DD"/>
    <w:rsid w:val="00087F7F"/>
    <w:rsid w:val="000907F2"/>
    <w:rsid w:val="00091FA4"/>
    <w:rsid w:val="00097452"/>
    <w:rsid w:val="000A1A78"/>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0A4"/>
    <w:rsid w:val="000F62C0"/>
    <w:rsid w:val="000F6D7D"/>
    <w:rsid w:val="000F723F"/>
    <w:rsid w:val="00100788"/>
    <w:rsid w:val="001039B4"/>
    <w:rsid w:val="001057DE"/>
    <w:rsid w:val="001061B6"/>
    <w:rsid w:val="001075BF"/>
    <w:rsid w:val="00111900"/>
    <w:rsid w:val="00111E67"/>
    <w:rsid w:val="00113668"/>
    <w:rsid w:val="00114301"/>
    <w:rsid w:val="00114F96"/>
    <w:rsid w:val="001150AC"/>
    <w:rsid w:val="00115DBA"/>
    <w:rsid w:val="001168FD"/>
    <w:rsid w:val="00116AAD"/>
    <w:rsid w:val="00116E61"/>
    <w:rsid w:val="001209C7"/>
    <w:rsid w:val="00127EDC"/>
    <w:rsid w:val="00135B25"/>
    <w:rsid w:val="0013627F"/>
    <w:rsid w:val="00137112"/>
    <w:rsid w:val="00142616"/>
    <w:rsid w:val="00142A0C"/>
    <w:rsid w:val="001463DA"/>
    <w:rsid w:val="0015166E"/>
    <w:rsid w:val="00154821"/>
    <w:rsid w:val="001566E4"/>
    <w:rsid w:val="00157B1C"/>
    <w:rsid w:val="001600CB"/>
    <w:rsid w:val="00161974"/>
    <w:rsid w:val="00161BCD"/>
    <w:rsid w:val="00162927"/>
    <w:rsid w:val="00167DAC"/>
    <w:rsid w:val="00171071"/>
    <w:rsid w:val="00172DFD"/>
    <w:rsid w:val="001768A4"/>
    <w:rsid w:val="00177161"/>
    <w:rsid w:val="00177FD0"/>
    <w:rsid w:val="00182687"/>
    <w:rsid w:val="0018370E"/>
    <w:rsid w:val="00184AA8"/>
    <w:rsid w:val="00184CFC"/>
    <w:rsid w:val="001863E1"/>
    <w:rsid w:val="0018782A"/>
    <w:rsid w:val="001902FB"/>
    <w:rsid w:val="00190A05"/>
    <w:rsid w:val="00190B99"/>
    <w:rsid w:val="00192791"/>
    <w:rsid w:val="001929EA"/>
    <w:rsid w:val="001937B8"/>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2EE0"/>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197"/>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596"/>
    <w:rsid w:val="00216D60"/>
    <w:rsid w:val="00217196"/>
    <w:rsid w:val="00222481"/>
    <w:rsid w:val="00224B6E"/>
    <w:rsid w:val="00224F11"/>
    <w:rsid w:val="00225322"/>
    <w:rsid w:val="00226184"/>
    <w:rsid w:val="00231A38"/>
    <w:rsid w:val="00234DD6"/>
    <w:rsid w:val="00236B31"/>
    <w:rsid w:val="00237055"/>
    <w:rsid w:val="002420D5"/>
    <w:rsid w:val="00242BE4"/>
    <w:rsid w:val="0024538A"/>
    <w:rsid w:val="002460D2"/>
    <w:rsid w:val="002462CB"/>
    <w:rsid w:val="00246DD2"/>
    <w:rsid w:val="00247004"/>
    <w:rsid w:val="002515D8"/>
    <w:rsid w:val="00252ABD"/>
    <w:rsid w:val="0026059D"/>
    <w:rsid w:val="002613DD"/>
    <w:rsid w:val="00261800"/>
    <w:rsid w:val="002628BA"/>
    <w:rsid w:val="00263EE2"/>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5E94"/>
    <w:rsid w:val="002C0108"/>
    <w:rsid w:val="002C053D"/>
    <w:rsid w:val="002C10B1"/>
    <w:rsid w:val="002C6994"/>
    <w:rsid w:val="002C6FBE"/>
    <w:rsid w:val="002C78F4"/>
    <w:rsid w:val="002C7972"/>
    <w:rsid w:val="002D13CC"/>
    <w:rsid w:val="002D2FDD"/>
    <w:rsid w:val="002D333F"/>
    <w:rsid w:val="002D3F14"/>
    <w:rsid w:val="002D45E3"/>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1EC4"/>
    <w:rsid w:val="00323042"/>
    <w:rsid w:val="003230AA"/>
    <w:rsid w:val="00324C2A"/>
    <w:rsid w:val="00330AF1"/>
    <w:rsid w:val="00333561"/>
    <w:rsid w:val="00334436"/>
    <w:rsid w:val="00334A5C"/>
    <w:rsid w:val="003379A2"/>
    <w:rsid w:val="00340802"/>
    <w:rsid w:val="0034396E"/>
    <w:rsid w:val="00345FA1"/>
    <w:rsid w:val="00346551"/>
    <w:rsid w:val="00346CA1"/>
    <w:rsid w:val="00351141"/>
    <w:rsid w:val="0035254C"/>
    <w:rsid w:val="00352AC9"/>
    <w:rsid w:val="00353E3C"/>
    <w:rsid w:val="00353EC7"/>
    <w:rsid w:val="00354784"/>
    <w:rsid w:val="00354CBA"/>
    <w:rsid w:val="00355814"/>
    <w:rsid w:val="00356D7B"/>
    <w:rsid w:val="00357F1B"/>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67BF"/>
    <w:rsid w:val="003A1307"/>
    <w:rsid w:val="003A134C"/>
    <w:rsid w:val="003A2E40"/>
    <w:rsid w:val="003A35BF"/>
    <w:rsid w:val="003A3B76"/>
    <w:rsid w:val="003A64CA"/>
    <w:rsid w:val="003A705F"/>
    <w:rsid w:val="003B2DE1"/>
    <w:rsid w:val="003B3FD1"/>
    <w:rsid w:val="003B5E7B"/>
    <w:rsid w:val="003B6708"/>
    <w:rsid w:val="003C0AF1"/>
    <w:rsid w:val="003C1165"/>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50D3"/>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5DE7"/>
    <w:rsid w:val="00437BEF"/>
    <w:rsid w:val="00440BF2"/>
    <w:rsid w:val="004422BC"/>
    <w:rsid w:val="004422C3"/>
    <w:rsid w:val="00442893"/>
    <w:rsid w:val="004436C9"/>
    <w:rsid w:val="00443E7F"/>
    <w:rsid w:val="004500CD"/>
    <w:rsid w:val="00451897"/>
    <w:rsid w:val="00452214"/>
    <w:rsid w:val="00453A44"/>
    <w:rsid w:val="00454791"/>
    <w:rsid w:val="004563E3"/>
    <w:rsid w:val="00456B68"/>
    <w:rsid w:val="00456BF5"/>
    <w:rsid w:val="00462069"/>
    <w:rsid w:val="0046364E"/>
    <w:rsid w:val="00464FDB"/>
    <w:rsid w:val="00465F54"/>
    <w:rsid w:val="00465F5F"/>
    <w:rsid w:val="00466B72"/>
    <w:rsid w:val="00467D57"/>
    <w:rsid w:val="00470184"/>
    <w:rsid w:val="00470ADE"/>
    <w:rsid w:val="00471785"/>
    <w:rsid w:val="00471D99"/>
    <w:rsid w:val="0047440B"/>
    <w:rsid w:val="004768F2"/>
    <w:rsid w:val="0048223A"/>
    <w:rsid w:val="00484563"/>
    <w:rsid w:val="00490283"/>
    <w:rsid w:val="0049303A"/>
    <w:rsid w:val="00493CF9"/>
    <w:rsid w:val="00495257"/>
    <w:rsid w:val="004969DC"/>
    <w:rsid w:val="004A00EA"/>
    <w:rsid w:val="004A1D06"/>
    <w:rsid w:val="004A219C"/>
    <w:rsid w:val="004A2ABA"/>
    <w:rsid w:val="004A308D"/>
    <w:rsid w:val="004A5CF9"/>
    <w:rsid w:val="004A78D6"/>
    <w:rsid w:val="004B0169"/>
    <w:rsid w:val="004B43D5"/>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5CA2"/>
    <w:rsid w:val="004F6382"/>
    <w:rsid w:val="004F72C3"/>
    <w:rsid w:val="004F7DA7"/>
    <w:rsid w:val="005001F7"/>
    <w:rsid w:val="00501243"/>
    <w:rsid w:val="00502E53"/>
    <w:rsid w:val="00504B91"/>
    <w:rsid w:val="00505CE2"/>
    <w:rsid w:val="00506494"/>
    <w:rsid w:val="005076DD"/>
    <w:rsid w:val="00507ACF"/>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C37"/>
    <w:rsid w:val="005403FB"/>
    <w:rsid w:val="00542761"/>
    <w:rsid w:val="005466D8"/>
    <w:rsid w:val="005477A9"/>
    <w:rsid w:val="00550866"/>
    <w:rsid w:val="00553394"/>
    <w:rsid w:val="00554773"/>
    <w:rsid w:val="00556298"/>
    <w:rsid w:val="005565B9"/>
    <w:rsid w:val="005576D8"/>
    <w:rsid w:val="00561E96"/>
    <w:rsid w:val="005624E3"/>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2A3"/>
    <w:rsid w:val="00597D26"/>
    <w:rsid w:val="005A2F7B"/>
    <w:rsid w:val="005A430B"/>
    <w:rsid w:val="005B0F60"/>
    <w:rsid w:val="005B13AC"/>
    <w:rsid w:val="005B17AD"/>
    <w:rsid w:val="005B25E0"/>
    <w:rsid w:val="005B3B4E"/>
    <w:rsid w:val="005B6B7F"/>
    <w:rsid w:val="005B77C7"/>
    <w:rsid w:val="005C3556"/>
    <w:rsid w:val="005C359A"/>
    <w:rsid w:val="005C5B55"/>
    <w:rsid w:val="005C6555"/>
    <w:rsid w:val="005C664E"/>
    <w:rsid w:val="005D0B81"/>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485D"/>
    <w:rsid w:val="00612470"/>
    <w:rsid w:val="00612CA0"/>
    <w:rsid w:val="00612CD9"/>
    <w:rsid w:val="0061316F"/>
    <w:rsid w:val="00617A9F"/>
    <w:rsid w:val="0062089D"/>
    <w:rsid w:val="00620E73"/>
    <w:rsid w:val="00621B47"/>
    <w:rsid w:val="00625077"/>
    <w:rsid w:val="00625AD2"/>
    <w:rsid w:val="00631B15"/>
    <w:rsid w:val="00633AC2"/>
    <w:rsid w:val="00634133"/>
    <w:rsid w:val="00634601"/>
    <w:rsid w:val="00635FB0"/>
    <w:rsid w:val="006418C6"/>
    <w:rsid w:val="00642AE9"/>
    <w:rsid w:val="0064547F"/>
    <w:rsid w:val="006477F2"/>
    <w:rsid w:val="00651481"/>
    <w:rsid w:val="00654818"/>
    <w:rsid w:val="00654B57"/>
    <w:rsid w:val="00660E26"/>
    <w:rsid w:val="00661A57"/>
    <w:rsid w:val="0066403A"/>
    <w:rsid w:val="00664419"/>
    <w:rsid w:val="00665924"/>
    <w:rsid w:val="006672C8"/>
    <w:rsid w:val="00667C35"/>
    <w:rsid w:val="006734AC"/>
    <w:rsid w:val="006779E8"/>
    <w:rsid w:val="00677DE3"/>
    <w:rsid w:val="00677F0D"/>
    <w:rsid w:val="00680C03"/>
    <w:rsid w:val="00680D3E"/>
    <w:rsid w:val="0068392C"/>
    <w:rsid w:val="006841B7"/>
    <w:rsid w:val="00684718"/>
    <w:rsid w:val="00684DDC"/>
    <w:rsid w:val="00684DE2"/>
    <w:rsid w:val="006867F7"/>
    <w:rsid w:val="00687673"/>
    <w:rsid w:val="006927B9"/>
    <w:rsid w:val="00692A61"/>
    <w:rsid w:val="0069400D"/>
    <w:rsid w:val="00695EC3"/>
    <w:rsid w:val="006A0DF7"/>
    <w:rsid w:val="006A1AAE"/>
    <w:rsid w:val="006A2650"/>
    <w:rsid w:val="006A79D5"/>
    <w:rsid w:val="006B0C28"/>
    <w:rsid w:val="006B15BB"/>
    <w:rsid w:val="006B23C2"/>
    <w:rsid w:val="006B2624"/>
    <w:rsid w:val="006B36D6"/>
    <w:rsid w:val="006B3DBC"/>
    <w:rsid w:val="006C225F"/>
    <w:rsid w:val="006C2E95"/>
    <w:rsid w:val="006C3522"/>
    <w:rsid w:val="006C43BC"/>
    <w:rsid w:val="006C4940"/>
    <w:rsid w:val="006C6597"/>
    <w:rsid w:val="006D1AA0"/>
    <w:rsid w:val="006D5333"/>
    <w:rsid w:val="006D6BDF"/>
    <w:rsid w:val="006E2863"/>
    <w:rsid w:val="006E3D69"/>
    <w:rsid w:val="006E62A2"/>
    <w:rsid w:val="006F054B"/>
    <w:rsid w:val="006F0CB6"/>
    <w:rsid w:val="006F1334"/>
    <w:rsid w:val="006F3938"/>
    <w:rsid w:val="006F6D5A"/>
    <w:rsid w:val="00700256"/>
    <w:rsid w:val="00702E68"/>
    <w:rsid w:val="0070368D"/>
    <w:rsid w:val="00703C6B"/>
    <w:rsid w:val="00705BB3"/>
    <w:rsid w:val="007062AE"/>
    <w:rsid w:val="00706CF2"/>
    <w:rsid w:val="007072D5"/>
    <w:rsid w:val="00711969"/>
    <w:rsid w:val="0071254D"/>
    <w:rsid w:val="00713224"/>
    <w:rsid w:val="00714942"/>
    <w:rsid w:val="00714B8E"/>
    <w:rsid w:val="00716670"/>
    <w:rsid w:val="00721842"/>
    <w:rsid w:val="007238DF"/>
    <w:rsid w:val="007244C7"/>
    <w:rsid w:val="007254B0"/>
    <w:rsid w:val="00725A88"/>
    <w:rsid w:val="0072720A"/>
    <w:rsid w:val="007279C5"/>
    <w:rsid w:val="00727AC8"/>
    <w:rsid w:val="0073112E"/>
    <w:rsid w:val="00731E2B"/>
    <w:rsid w:val="00731F18"/>
    <w:rsid w:val="00731F2C"/>
    <w:rsid w:val="0073245D"/>
    <w:rsid w:val="00741770"/>
    <w:rsid w:val="007456A8"/>
    <w:rsid w:val="00747591"/>
    <w:rsid w:val="00752E9F"/>
    <w:rsid w:val="007540D5"/>
    <w:rsid w:val="007545BC"/>
    <w:rsid w:val="007560B9"/>
    <w:rsid w:val="007563D8"/>
    <w:rsid w:val="0075658E"/>
    <w:rsid w:val="0075724C"/>
    <w:rsid w:val="00760FD3"/>
    <w:rsid w:val="00762707"/>
    <w:rsid w:val="00763025"/>
    <w:rsid w:val="00763804"/>
    <w:rsid w:val="00763816"/>
    <w:rsid w:val="007645F0"/>
    <w:rsid w:val="00766EFB"/>
    <w:rsid w:val="00767D84"/>
    <w:rsid w:val="00770CB5"/>
    <w:rsid w:val="007717C0"/>
    <w:rsid w:val="00771926"/>
    <w:rsid w:val="00772F74"/>
    <w:rsid w:val="00773F6D"/>
    <w:rsid w:val="007744C3"/>
    <w:rsid w:val="0077482A"/>
    <w:rsid w:val="00776474"/>
    <w:rsid w:val="0077665D"/>
    <w:rsid w:val="007778AA"/>
    <w:rsid w:val="007802A6"/>
    <w:rsid w:val="007803A1"/>
    <w:rsid w:val="00782D05"/>
    <w:rsid w:val="0078333C"/>
    <w:rsid w:val="0078421B"/>
    <w:rsid w:val="00784F0F"/>
    <w:rsid w:val="00785445"/>
    <w:rsid w:val="00790C18"/>
    <w:rsid w:val="00791E29"/>
    <w:rsid w:val="007950F6"/>
    <w:rsid w:val="007955E5"/>
    <w:rsid w:val="007965AD"/>
    <w:rsid w:val="007968E0"/>
    <w:rsid w:val="0079799E"/>
    <w:rsid w:val="00797E29"/>
    <w:rsid w:val="00797F9E"/>
    <w:rsid w:val="007A03C8"/>
    <w:rsid w:val="007A379C"/>
    <w:rsid w:val="007A3A04"/>
    <w:rsid w:val="007A42E3"/>
    <w:rsid w:val="007A44EC"/>
    <w:rsid w:val="007A4620"/>
    <w:rsid w:val="007A5922"/>
    <w:rsid w:val="007A677F"/>
    <w:rsid w:val="007A79D5"/>
    <w:rsid w:val="007B0044"/>
    <w:rsid w:val="007B0396"/>
    <w:rsid w:val="007B4198"/>
    <w:rsid w:val="007B431E"/>
    <w:rsid w:val="007B4A25"/>
    <w:rsid w:val="007B4E2B"/>
    <w:rsid w:val="007B7587"/>
    <w:rsid w:val="007C07B3"/>
    <w:rsid w:val="007C0E1D"/>
    <w:rsid w:val="007C1CAC"/>
    <w:rsid w:val="007C2F00"/>
    <w:rsid w:val="007C334A"/>
    <w:rsid w:val="007C4957"/>
    <w:rsid w:val="007C4A5C"/>
    <w:rsid w:val="007C6EEB"/>
    <w:rsid w:val="007C7800"/>
    <w:rsid w:val="007D042F"/>
    <w:rsid w:val="007D06B1"/>
    <w:rsid w:val="007D1A8C"/>
    <w:rsid w:val="007D3700"/>
    <w:rsid w:val="007D4D88"/>
    <w:rsid w:val="007D57E4"/>
    <w:rsid w:val="007D62B4"/>
    <w:rsid w:val="007D6934"/>
    <w:rsid w:val="007D6A21"/>
    <w:rsid w:val="007D7116"/>
    <w:rsid w:val="007D7911"/>
    <w:rsid w:val="007E0126"/>
    <w:rsid w:val="007E1FA9"/>
    <w:rsid w:val="007E3754"/>
    <w:rsid w:val="007E4229"/>
    <w:rsid w:val="007E44B1"/>
    <w:rsid w:val="007E5B1C"/>
    <w:rsid w:val="007F428E"/>
    <w:rsid w:val="007F66BF"/>
    <w:rsid w:val="007F794F"/>
    <w:rsid w:val="008017F9"/>
    <w:rsid w:val="008018FB"/>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185B"/>
    <w:rsid w:val="00832575"/>
    <w:rsid w:val="008325C7"/>
    <w:rsid w:val="0083544A"/>
    <w:rsid w:val="00835E74"/>
    <w:rsid w:val="00837600"/>
    <w:rsid w:val="00840479"/>
    <w:rsid w:val="00841C38"/>
    <w:rsid w:val="00843006"/>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3B63"/>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B5CD2"/>
    <w:rsid w:val="008C17EB"/>
    <w:rsid w:val="008C243D"/>
    <w:rsid w:val="008C2F55"/>
    <w:rsid w:val="008C330D"/>
    <w:rsid w:val="008C595A"/>
    <w:rsid w:val="008C65D1"/>
    <w:rsid w:val="008C7867"/>
    <w:rsid w:val="008D042B"/>
    <w:rsid w:val="008D14DE"/>
    <w:rsid w:val="008D2944"/>
    <w:rsid w:val="008D31F6"/>
    <w:rsid w:val="008D3EC3"/>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411"/>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47D7"/>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BE8"/>
    <w:rsid w:val="009D2E9C"/>
    <w:rsid w:val="009D54C0"/>
    <w:rsid w:val="009D5C14"/>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1B89"/>
    <w:rsid w:val="00A125DF"/>
    <w:rsid w:val="00A14177"/>
    <w:rsid w:val="00A147C5"/>
    <w:rsid w:val="00A1749E"/>
    <w:rsid w:val="00A17ABE"/>
    <w:rsid w:val="00A2201D"/>
    <w:rsid w:val="00A22E67"/>
    <w:rsid w:val="00A2485B"/>
    <w:rsid w:val="00A251DE"/>
    <w:rsid w:val="00A26661"/>
    <w:rsid w:val="00A2677C"/>
    <w:rsid w:val="00A279F9"/>
    <w:rsid w:val="00A30A2F"/>
    <w:rsid w:val="00A30EBD"/>
    <w:rsid w:val="00A324F4"/>
    <w:rsid w:val="00A33684"/>
    <w:rsid w:val="00A33C62"/>
    <w:rsid w:val="00A348F0"/>
    <w:rsid w:val="00A361CA"/>
    <w:rsid w:val="00A4052F"/>
    <w:rsid w:val="00A41C91"/>
    <w:rsid w:val="00A479E6"/>
    <w:rsid w:val="00A50AA7"/>
    <w:rsid w:val="00A5228E"/>
    <w:rsid w:val="00A5274C"/>
    <w:rsid w:val="00A529D1"/>
    <w:rsid w:val="00A53133"/>
    <w:rsid w:val="00A545FE"/>
    <w:rsid w:val="00A55FFA"/>
    <w:rsid w:val="00A61163"/>
    <w:rsid w:val="00A613E0"/>
    <w:rsid w:val="00A616E8"/>
    <w:rsid w:val="00A63281"/>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889"/>
    <w:rsid w:val="00AB1F55"/>
    <w:rsid w:val="00AB271B"/>
    <w:rsid w:val="00AB3C20"/>
    <w:rsid w:val="00AB4786"/>
    <w:rsid w:val="00AB516F"/>
    <w:rsid w:val="00AB5A87"/>
    <w:rsid w:val="00AB7D5B"/>
    <w:rsid w:val="00AC0EC3"/>
    <w:rsid w:val="00AC38BE"/>
    <w:rsid w:val="00AC5876"/>
    <w:rsid w:val="00AC6D06"/>
    <w:rsid w:val="00AC6D73"/>
    <w:rsid w:val="00AD0F1F"/>
    <w:rsid w:val="00AD482F"/>
    <w:rsid w:val="00AD50F8"/>
    <w:rsid w:val="00AD780D"/>
    <w:rsid w:val="00AD79E2"/>
    <w:rsid w:val="00AE0E26"/>
    <w:rsid w:val="00AE0E65"/>
    <w:rsid w:val="00AE20AE"/>
    <w:rsid w:val="00AE2FDD"/>
    <w:rsid w:val="00AE53C7"/>
    <w:rsid w:val="00AE59A1"/>
    <w:rsid w:val="00AE6372"/>
    <w:rsid w:val="00AE63AE"/>
    <w:rsid w:val="00AE6F53"/>
    <w:rsid w:val="00AE7BCD"/>
    <w:rsid w:val="00AF0B3E"/>
    <w:rsid w:val="00AF1605"/>
    <w:rsid w:val="00AF453F"/>
    <w:rsid w:val="00AF6EF7"/>
    <w:rsid w:val="00AF7D36"/>
    <w:rsid w:val="00B008DA"/>
    <w:rsid w:val="00B018EF"/>
    <w:rsid w:val="00B01F43"/>
    <w:rsid w:val="00B0276D"/>
    <w:rsid w:val="00B03363"/>
    <w:rsid w:val="00B0788A"/>
    <w:rsid w:val="00B07E6E"/>
    <w:rsid w:val="00B103F3"/>
    <w:rsid w:val="00B11352"/>
    <w:rsid w:val="00B11467"/>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538BB"/>
    <w:rsid w:val="00B55B57"/>
    <w:rsid w:val="00B63668"/>
    <w:rsid w:val="00B64448"/>
    <w:rsid w:val="00B704C5"/>
    <w:rsid w:val="00B70D31"/>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6115"/>
    <w:rsid w:val="00B970C5"/>
    <w:rsid w:val="00B971C1"/>
    <w:rsid w:val="00B97B16"/>
    <w:rsid w:val="00BA0B6D"/>
    <w:rsid w:val="00BA1C4D"/>
    <w:rsid w:val="00BA268F"/>
    <w:rsid w:val="00BA35D2"/>
    <w:rsid w:val="00BA5285"/>
    <w:rsid w:val="00BA612E"/>
    <w:rsid w:val="00BB1818"/>
    <w:rsid w:val="00BB361A"/>
    <w:rsid w:val="00BB56C9"/>
    <w:rsid w:val="00BB7C45"/>
    <w:rsid w:val="00BC1C98"/>
    <w:rsid w:val="00BC3264"/>
    <w:rsid w:val="00BC44BA"/>
    <w:rsid w:val="00BC483D"/>
    <w:rsid w:val="00BC50C2"/>
    <w:rsid w:val="00BD16F3"/>
    <w:rsid w:val="00BD1C31"/>
    <w:rsid w:val="00BD2281"/>
    <w:rsid w:val="00BD2AE8"/>
    <w:rsid w:val="00BD350A"/>
    <w:rsid w:val="00BD5C60"/>
    <w:rsid w:val="00BE04A5"/>
    <w:rsid w:val="00BE1322"/>
    <w:rsid w:val="00BE5912"/>
    <w:rsid w:val="00BE6293"/>
    <w:rsid w:val="00BF371A"/>
    <w:rsid w:val="00BF4502"/>
    <w:rsid w:val="00BF5118"/>
    <w:rsid w:val="00BF5DEB"/>
    <w:rsid w:val="00BF62D7"/>
    <w:rsid w:val="00BF6CB1"/>
    <w:rsid w:val="00BF76AD"/>
    <w:rsid w:val="00C00476"/>
    <w:rsid w:val="00C01958"/>
    <w:rsid w:val="00C01BA2"/>
    <w:rsid w:val="00C03C80"/>
    <w:rsid w:val="00C03F0E"/>
    <w:rsid w:val="00C0451C"/>
    <w:rsid w:val="00C04C9B"/>
    <w:rsid w:val="00C05024"/>
    <w:rsid w:val="00C05221"/>
    <w:rsid w:val="00C05938"/>
    <w:rsid w:val="00C06E53"/>
    <w:rsid w:val="00C06F76"/>
    <w:rsid w:val="00C11B09"/>
    <w:rsid w:val="00C13852"/>
    <w:rsid w:val="00C1568A"/>
    <w:rsid w:val="00C161A9"/>
    <w:rsid w:val="00C21A20"/>
    <w:rsid w:val="00C21FF4"/>
    <w:rsid w:val="00C30084"/>
    <w:rsid w:val="00C30D7A"/>
    <w:rsid w:val="00C32620"/>
    <w:rsid w:val="00C351F7"/>
    <w:rsid w:val="00C354E2"/>
    <w:rsid w:val="00C36DB2"/>
    <w:rsid w:val="00C37375"/>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8701F"/>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0B69"/>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310D"/>
    <w:rsid w:val="00D07095"/>
    <w:rsid w:val="00D07A91"/>
    <w:rsid w:val="00D10C9C"/>
    <w:rsid w:val="00D13C8B"/>
    <w:rsid w:val="00D147D8"/>
    <w:rsid w:val="00D15E1D"/>
    <w:rsid w:val="00D16C97"/>
    <w:rsid w:val="00D2147F"/>
    <w:rsid w:val="00D24F8D"/>
    <w:rsid w:val="00D26B88"/>
    <w:rsid w:val="00D26BE6"/>
    <w:rsid w:val="00D26C9A"/>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77E71"/>
    <w:rsid w:val="00D816B1"/>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1B0"/>
    <w:rsid w:val="00DA0ABB"/>
    <w:rsid w:val="00DA25C6"/>
    <w:rsid w:val="00DA32DE"/>
    <w:rsid w:val="00DA3896"/>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B7532"/>
    <w:rsid w:val="00DC191B"/>
    <w:rsid w:val="00DC1BA2"/>
    <w:rsid w:val="00DC2C7B"/>
    <w:rsid w:val="00DC6256"/>
    <w:rsid w:val="00DC7486"/>
    <w:rsid w:val="00DC750A"/>
    <w:rsid w:val="00DD04E9"/>
    <w:rsid w:val="00DD4C88"/>
    <w:rsid w:val="00DD52AE"/>
    <w:rsid w:val="00DE042E"/>
    <w:rsid w:val="00DE17E7"/>
    <w:rsid w:val="00DE3AA0"/>
    <w:rsid w:val="00DE3EDF"/>
    <w:rsid w:val="00DF1389"/>
    <w:rsid w:val="00DF7167"/>
    <w:rsid w:val="00E021B9"/>
    <w:rsid w:val="00E02E53"/>
    <w:rsid w:val="00E044F5"/>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4DBB"/>
    <w:rsid w:val="00E264E6"/>
    <w:rsid w:val="00E2658B"/>
    <w:rsid w:val="00E26D75"/>
    <w:rsid w:val="00E279C9"/>
    <w:rsid w:val="00E30764"/>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453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5A0C"/>
    <w:rsid w:val="00EA7141"/>
    <w:rsid w:val="00EA7C9E"/>
    <w:rsid w:val="00EB0214"/>
    <w:rsid w:val="00EB1A0B"/>
    <w:rsid w:val="00EB5A36"/>
    <w:rsid w:val="00EC108C"/>
    <w:rsid w:val="00EC45B0"/>
    <w:rsid w:val="00EC4830"/>
    <w:rsid w:val="00EC4834"/>
    <w:rsid w:val="00EC4C7D"/>
    <w:rsid w:val="00EC707F"/>
    <w:rsid w:val="00EC73F1"/>
    <w:rsid w:val="00ED0F50"/>
    <w:rsid w:val="00ED1286"/>
    <w:rsid w:val="00ED2265"/>
    <w:rsid w:val="00ED63A5"/>
    <w:rsid w:val="00ED6C9C"/>
    <w:rsid w:val="00ED77AD"/>
    <w:rsid w:val="00ED781B"/>
    <w:rsid w:val="00ED7BE5"/>
    <w:rsid w:val="00EE38A2"/>
    <w:rsid w:val="00EE3A5E"/>
    <w:rsid w:val="00EE5AE0"/>
    <w:rsid w:val="00EE788E"/>
    <w:rsid w:val="00EF0ADE"/>
    <w:rsid w:val="00EF3DFB"/>
    <w:rsid w:val="00EF41BF"/>
    <w:rsid w:val="00EF54E2"/>
    <w:rsid w:val="00EF65D5"/>
    <w:rsid w:val="00EF6BB7"/>
    <w:rsid w:val="00EF6EC6"/>
    <w:rsid w:val="00F00400"/>
    <w:rsid w:val="00F0156D"/>
    <w:rsid w:val="00F018D3"/>
    <w:rsid w:val="00F019DB"/>
    <w:rsid w:val="00F02785"/>
    <w:rsid w:val="00F02E8F"/>
    <w:rsid w:val="00F0365C"/>
    <w:rsid w:val="00F05324"/>
    <w:rsid w:val="00F06AE2"/>
    <w:rsid w:val="00F1153F"/>
    <w:rsid w:val="00F12270"/>
    <w:rsid w:val="00F12547"/>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575C"/>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488A"/>
    <w:rsid w:val="00F950D3"/>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F0C"/>
    <w:rsid w:val="00FF22A1"/>
    <w:rsid w:val="00FF2A4F"/>
    <w:rsid w:val="00FF2AC2"/>
    <w:rsid w:val="00FF2D36"/>
    <w:rsid w:val="00FF4AE1"/>
    <w:rsid w:val="00FF4EA7"/>
    <w:rsid w:val="00FF5C81"/>
    <w:rsid w:val="00FF5FC6"/>
    <w:rsid w:val="00FF6361"/>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4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BE04A5"/>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53394"/>
    <w:pPr>
      <w:spacing w:before="240" w:after="240"/>
      <w:outlineLvl w:val="1"/>
    </w:pPr>
    <w:rPr>
      <w:rFonts w:asciiTheme="minorHAnsi" w:hAnsiTheme="minorHAnsi" w:cs="Times New Roman"/>
      <w:b/>
      <w:u w:val="single"/>
    </w:rPr>
  </w:style>
  <w:style w:type="table" w:customStyle="1" w:styleId="TableGrid11">
    <w:name w:val="Table Grid11"/>
    <w:basedOn w:val="TableNormal"/>
    <w:next w:val="TableGrid"/>
    <w:uiPriority w:val="59"/>
    <w:rsid w:val="0055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4DDC"/>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6E62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BE04A5"/>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53394"/>
    <w:pPr>
      <w:spacing w:before="240" w:after="240"/>
      <w:outlineLvl w:val="1"/>
    </w:pPr>
    <w:rPr>
      <w:rFonts w:asciiTheme="minorHAnsi" w:hAnsiTheme="minorHAnsi" w:cs="Times New Roman"/>
      <w:b/>
      <w:u w:val="single"/>
    </w:rPr>
  </w:style>
  <w:style w:type="table" w:customStyle="1" w:styleId="TableGrid11">
    <w:name w:val="Table Grid11"/>
    <w:basedOn w:val="TableNormal"/>
    <w:next w:val="TableGrid"/>
    <w:uiPriority w:val="59"/>
    <w:rsid w:val="0055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4DDC"/>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6E62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3089062">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17079015">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21765015">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Template\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YWEQ7USXTMD7-3-5851</_dlc_DocId>
    <_dlc_DocIdUrl xmlns="4bd63098-0c83-43cf-abdd-085f2cc55a51">
      <Url>https://www.wecc.org/_layouts/15/DocIdRedir.aspx?ID=YWEQ7USXTMD7-3-5851</Url>
      <Description>YWEQ7USXTMD7-3-5851</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8F8F33-9782-4CCD-8529-505C1B82B094}"/>
</file>

<file path=customXml/itemProps2.xml><?xml version="1.0" encoding="utf-8"?>
<ds:datastoreItem xmlns:ds="http://schemas.openxmlformats.org/officeDocument/2006/customXml" ds:itemID="{91D2BCA0-3584-4025-9766-F49384B5AEFE}"/>
</file>

<file path=customXml/itemProps3.xml><?xml version="1.0" encoding="utf-8"?>
<ds:datastoreItem xmlns:ds="http://schemas.openxmlformats.org/officeDocument/2006/customXml" ds:itemID="{45A4FF38-5DF4-42C0-8005-C02CA893A4DA}"/>
</file>

<file path=customXml/itemProps4.xml><?xml version="1.0" encoding="utf-8"?>
<ds:datastoreItem xmlns:ds="http://schemas.openxmlformats.org/officeDocument/2006/customXml" ds:itemID="{59AC6520-6E9D-4BE9-9783-B8BD36E8DCDB}"/>
</file>

<file path=customXml/itemProps5.xml><?xml version="1.0" encoding="utf-8"?>
<ds:datastoreItem xmlns:ds="http://schemas.openxmlformats.org/officeDocument/2006/customXml" ds:itemID="{83E5294E-9ABA-4A35-9D63-AE20A24A6138}"/>
</file>

<file path=docProps/app.xml><?xml version="1.0" encoding="utf-8"?>
<Properties xmlns="http://schemas.openxmlformats.org/officeDocument/2006/extended-properties" xmlns:vt="http://schemas.openxmlformats.org/officeDocument/2006/docPropsVTypes">
  <Template>RSAW2014R1.3.dotx</Template>
  <TotalTime>0</TotalTime>
  <Pages>11</Pages>
  <Words>2475</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Cyber Security - Electronic Security Perimeter(s)</vt:lpstr>
    </vt:vector>
  </TitlesOfParts>
  <LinksUpToDate>false</LinksUpToDate>
  <CharactersWithSpaces>18099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CIP-005-5 – Cyber Security – Electronic Security Perimeter(s)</dc:title>
  <dc:creator/>
  <cp:keywords/>
  <cp:lastModifiedBy/>
  <cp:revision>1</cp:revision>
  <dcterms:created xsi:type="dcterms:W3CDTF">2015-05-06T18:06:00Z</dcterms:created>
  <dcterms:modified xsi:type="dcterms:W3CDTF">2016-03-18T19:40:00Z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9e985220-bc44-41a4-ae18-f85541307281</vt:lpwstr>
  </property>
  <property fmtid="{D5CDD505-2E9C-101B-9397-08002B2CF9AE}" pid="4" name="TemplateUrl">
    <vt:lpwstr/>
  </property>
  <property fmtid="{D5CDD505-2E9C-101B-9397-08002B2CF9AE}" pid="5" name="Order">
    <vt:r8>41400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