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4963" w14:textId="77777777" w:rsidR="00684847" w:rsidRDefault="00684847" w:rsidP="00684847">
      <w:pPr>
        <w:jc w:val="center"/>
      </w:pPr>
    </w:p>
    <w:p w14:paraId="7387339A" w14:textId="77777777" w:rsidR="00684847" w:rsidRDefault="00684847" w:rsidP="00684847">
      <w:pPr>
        <w:jc w:val="center"/>
      </w:pPr>
    </w:p>
    <w:p w14:paraId="24D39694" w14:textId="77777777" w:rsidR="00684847" w:rsidRDefault="00684847" w:rsidP="00684847">
      <w:pPr>
        <w:jc w:val="center"/>
      </w:pPr>
    </w:p>
    <w:p w14:paraId="64447A83" w14:textId="77777777" w:rsidR="00684847" w:rsidRDefault="00684847" w:rsidP="00684847">
      <w:pPr>
        <w:jc w:val="center"/>
      </w:pPr>
    </w:p>
    <w:p w14:paraId="321CF01F" w14:textId="77777777" w:rsidR="00684847" w:rsidRDefault="00684847" w:rsidP="00684847">
      <w:pPr>
        <w:jc w:val="center"/>
      </w:pPr>
    </w:p>
    <w:p w14:paraId="1B34AAC2" w14:textId="77777777" w:rsidR="00684847" w:rsidRDefault="00684847" w:rsidP="00684847">
      <w:pPr>
        <w:jc w:val="center"/>
      </w:pPr>
    </w:p>
    <w:p w14:paraId="4E87919E" w14:textId="77777777" w:rsidR="00684847" w:rsidRDefault="00684847" w:rsidP="00684847">
      <w:pPr>
        <w:jc w:val="center"/>
      </w:pPr>
    </w:p>
    <w:p w14:paraId="41EA3CA1" w14:textId="77777777" w:rsidR="00684847" w:rsidRDefault="00684847" w:rsidP="00684847">
      <w:pPr>
        <w:jc w:val="center"/>
      </w:pPr>
    </w:p>
    <w:p w14:paraId="5224CB59" w14:textId="77777777" w:rsidR="00F82512" w:rsidRPr="00A86DE4" w:rsidRDefault="00866213" w:rsidP="00684847">
      <w:pPr>
        <w:jc w:val="center"/>
      </w:pPr>
      <w:r w:rsidRPr="00A86DE4">
        <w:rPr>
          <w:noProof/>
        </w:rPr>
        <w:drawing>
          <wp:inline distT="0" distB="0" distL="0" distR="0" wp14:anchorId="52DB667C" wp14:editId="53991868">
            <wp:extent cx="1467015" cy="1097280"/>
            <wp:effectExtent l="0" t="0" r="0" b="7620"/>
            <wp:docPr id="380585754"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1">
                      <a:extLst>
                        <a:ext uri="{96DAC541-7B7A-43D3-8B79-37D633B846F1}">
                          <asvg:svgBlip xmlns:asvg="http://schemas.microsoft.com/office/drawing/2016/SVG/main" r:embed="rId12"/>
                        </a:ext>
                      </a:extLst>
                    </a:blip>
                    <a:stretch>
                      <a:fillRect/>
                    </a:stretch>
                  </pic:blipFill>
                  <pic:spPr>
                    <a:xfrm>
                      <a:off x="0" y="0"/>
                      <a:ext cx="1467015" cy="1097280"/>
                    </a:xfrm>
                    <a:prstGeom prst="rect">
                      <a:avLst/>
                    </a:prstGeom>
                  </pic:spPr>
                </pic:pic>
              </a:graphicData>
            </a:graphic>
          </wp:inline>
        </w:drawing>
      </w:r>
    </w:p>
    <w:p w14:paraId="6899ED85" w14:textId="77777777" w:rsidR="00684847" w:rsidRPr="00A86DE4" w:rsidRDefault="00684847" w:rsidP="00684847">
      <w:pPr>
        <w:pStyle w:val="Title"/>
        <w:pBdr>
          <w:bottom w:val="single" w:sz="24" w:space="1" w:color="00395D" w:themeColor="accent1"/>
        </w:pBdr>
      </w:pPr>
    </w:p>
    <w:p w14:paraId="7439FF80" w14:textId="77777777" w:rsidR="00684847" w:rsidRPr="00A86DE4" w:rsidRDefault="00684847" w:rsidP="00684847">
      <w:pPr>
        <w:jc w:val="center"/>
      </w:pPr>
    </w:p>
    <w:p w14:paraId="700BB8D3" w14:textId="70E0547A" w:rsidR="00DA4246" w:rsidRPr="00A86DE4" w:rsidRDefault="00DA4246" w:rsidP="00DA4246">
      <w:pPr>
        <w:pStyle w:val="Title"/>
        <w:rPr>
          <w:rFonts w:asciiTheme="minorHAnsi" w:hAnsiTheme="minorHAnsi"/>
        </w:rPr>
      </w:pPr>
      <w:r w:rsidRPr="00A86DE4">
        <w:rPr>
          <w:rFonts w:asciiTheme="minorHAnsi" w:hAnsiTheme="minorHAnsi"/>
        </w:rPr>
        <w:t>[Registered Entity Name]</w:t>
      </w:r>
      <w:r w:rsidR="005C4117" w:rsidRPr="00A86DE4">
        <w:rPr>
          <w:rFonts w:asciiTheme="minorHAnsi" w:hAnsiTheme="minorHAnsi"/>
        </w:rPr>
        <w:t xml:space="preserve"> </w:t>
      </w:r>
    </w:p>
    <w:p w14:paraId="74884107" w14:textId="51599169" w:rsidR="005C4117" w:rsidRPr="00A86DE4" w:rsidRDefault="005C4117" w:rsidP="005C4117">
      <w:pPr>
        <w:pStyle w:val="Subtitle"/>
      </w:pPr>
      <w:r w:rsidRPr="00A86DE4">
        <w:t>NERC ID: [NCRXXXXX]</w:t>
      </w:r>
    </w:p>
    <w:p w14:paraId="2A33AE3E" w14:textId="710E4DFD" w:rsidR="005C4117" w:rsidRPr="00A86DE4" w:rsidRDefault="005C4117" w:rsidP="005C4117">
      <w:pPr>
        <w:pStyle w:val="Subtitle"/>
        <w:rPr>
          <w:color w:val="auto"/>
        </w:rPr>
      </w:pPr>
      <w:r w:rsidRPr="00A86DE4">
        <w:rPr>
          <w:color w:val="auto"/>
        </w:rPr>
        <w:t>MOD-032-1 –</w:t>
      </w:r>
      <w:r w:rsidR="006976AD">
        <w:rPr>
          <w:color w:val="auto"/>
        </w:rPr>
        <w:t xml:space="preserve"> </w:t>
      </w:r>
      <w:r w:rsidRPr="006976AD">
        <w:rPr>
          <w:i/>
          <w:iCs/>
          <w:color w:val="auto"/>
        </w:rPr>
        <w:t>Data for Power System Modeling and Analysis</w:t>
      </w:r>
    </w:p>
    <w:p w14:paraId="1B891ED2" w14:textId="711405DE" w:rsidR="005C4117" w:rsidRPr="00A86DE4" w:rsidRDefault="006976AD" w:rsidP="005C4117">
      <w:pPr>
        <w:pStyle w:val="Subtitle"/>
      </w:pPr>
      <w:r>
        <w:t xml:space="preserve">[QX] [20XX] </w:t>
      </w:r>
      <w:r w:rsidR="005C4117" w:rsidRPr="00A86DE4">
        <w:t>Guided Self-Certification</w:t>
      </w:r>
      <w:r>
        <w:t xml:space="preserve"> Worksheet</w:t>
      </w:r>
    </w:p>
    <w:p w14:paraId="24D55A64" w14:textId="55BB8826" w:rsidR="00902C28" w:rsidRPr="00A86DE4" w:rsidRDefault="00902C28" w:rsidP="00950151"/>
    <w:p w14:paraId="3D59CB6D" w14:textId="77777777" w:rsidR="005C4117" w:rsidRPr="00A86DE4" w:rsidRDefault="005C4117">
      <w:pPr>
        <w:rPr>
          <w:b/>
          <w:sz w:val="27"/>
          <w:szCs w:val="28"/>
        </w:rPr>
      </w:pPr>
      <w:r w:rsidRPr="00A86DE4">
        <w:br w:type="page"/>
      </w:r>
    </w:p>
    <w:p w14:paraId="27F96B06" w14:textId="384B571D" w:rsidR="001C0F58" w:rsidRPr="00A86DE4" w:rsidRDefault="001C0F58" w:rsidP="001C0F58">
      <w:pPr>
        <w:pStyle w:val="Heading1"/>
      </w:pPr>
      <w:r w:rsidRPr="00A86DE4">
        <w:lastRenderedPageBreak/>
        <w:t>Instructions</w:t>
      </w:r>
    </w:p>
    <w:p w14:paraId="268B7D9A" w14:textId="10125406" w:rsidR="001C0F58" w:rsidRPr="00A86DE4" w:rsidRDefault="00B120C6" w:rsidP="001C0F58">
      <w:pPr>
        <w:pStyle w:val="ListParagraph"/>
        <w:spacing w:after="60"/>
        <w:ind w:left="360"/>
        <w:contextualSpacing w:val="0"/>
      </w:pPr>
      <w:r w:rsidRPr="00B120C6">
        <w:t xml:space="preserve">Populate the cover page by adding your Registered Entity name, NERC compliance registry (NCR) number, and the quarter and year indicated </w:t>
      </w:r>
      <w:r>
        <w:t>for</w:t>
      </w:r>
      <w:r w:rsidRPr="00B120C6">
        <w:t xml:space="preserve"> the Guided Self-Certification in Align.</w:t>
      </w:r>
    </w:p>
    <w:p w14:paraId="505E4E2B" w14:textId="5879B1B8" w:rsidR="001C0F58" w:rsidRPr="00A86DE4" w:rsidRDefault="001C0F58" w:rsidP="001C0F58">
      <w:pPr>
        <w:pStyle w:val="ListParagraph"/>
        <w:spacing w:after="60"/>
        <w:ind w:left="360"/>
        <w:contextualSpacing w:val="0"/>
      </w:pPr>
      <w:r w:rsidRPr="00A86DE4">
        <w:t>Complete the tasks listed under Assessment Guidance.</w:t>
      </w:r>
      <w:r w:rsidR="003842C9" w:rsidRPr="00A86DE4">
        <w:t xml:space="preserve"> Only complete tasks listed for the Requirements </w:t>
      </w:r>
      <w:r w:rsidR="00B95A1E" w:rsidRPr="00A86DE4">
        <w:t xml:space="preserve">and Sections </w:t>
      </w:r>
      <w:r w:rsidR="003842C9" w:rsidRPr="00A86DE4">
        <w:t>in scope.</w:t>
      </w:r>
    </w:p>
    <w:p w14:paraId="4CE99D90" w14:textId="009173DC" w:rsidR="001C0F58" w:rsidRPr="00A86DE4" w:rsidRDefault="001C0F58" w:rsidP="001C0F58">
      <w:pPr>
        <w:pStyle w:val="ListParagraph"/>
        <w:spacing w:after="60"/>
        <w:ind w:left="360"/>
        <w:contextualSpacing w:val="0"/>
      </w:pPr>
      <w:r w:rsidRPr="00A86DE4">
        <w:t xml:space="preserve">Log into </w:t>
      </w:r>
      <w:r w:rsidR="6D9E5D9B" w:rsidRPr="00A86DE4">
        <w:t>Align</w:t>
      </w:r>
      <w:r w:rsidRPr="00A86DE4">
        <w:t xml:space="preserve"> and complete your </w:t>
      </w:r>
      <w:r w:rsidR="40E539B1" w:rsidRPr="00A86DE4">
        <w:t xml:space="preserve">Guided </w:t>
      </w:r>
      <w:r w:rsidRPr="00A86DE4">
        <w:t>Self-Certification response.</w:t>
      </w:r>
    </w:p>
    <w:p w14:paraId="294CEEF6" w14:textId="5634FDF0" w:rsidR="002D03BD" w:rsidRPr="00A86DE4" w:rsidRDefault="002D03BD" w:rsidP="002D03BD">
      <w:pPr>
        <w:pStyle w:val="ListParagraph"/>
        <w:spacing w:after="60"/>
        <w:ind w:left="360"/>
        <w:contextualSpacing w:val="0"/>
      </w:pPr>
      <w:r w:rsidRPr="00A86DE4">
        <w:t xml:space="preserve">Submit the following to the </w:t>
      </w:r>
      <w:r w:rsidR="00AA60AF" w:rsidRPr="00A86DE4">
        <w:t>Secure Evidence Locker</w:t>
      </w:r>
      <w:r w:rsidR="00701499" w:rsidRPr="00A86DE4">
        <w:t xml:space="preserve"> (SEL)</w:t>
      </w:r>
      <w:r w:rsidRPr="00A86DE4">
        <w:t>:</w:t>
      </w:r>
    </w:p>
    <w:p w14:paraId="077824BE" w14:textId="6041BDA5" w:rsidR="002D03BD" w:rsidRPr="00A86DE4" w:rsidRDefault="002D03BD" w:rsidP="002D03BD">
      <w:pPr>
        <w:pStyle w:val="ListParagraph"/>
        <w:numPr>
          <w:ilvl w:val="1"/>
          <w:numId w:val="1"/>
        </w:numPr>
        <w:spacing w:after="60"/>
        <w:ind w:left="720"/>
        <w:contextualSpacing w:val="0"/>
      </w:pPr>
      <w:r w:rsidRPr="00A86DE4">
        <w:t>This completed worksheet; and</w:t>
      </w:r>
    </w:p>
    <w:p w14:paraId="0BA354B1" w14:textId="77777777" w:rsidR="006E6524" w:rsidRPr="00A86DE4" w:rsidRDefault="006E6524" w:rsidP="006E6524">
      <w:pPr>
        <w:pStyle w:val="ListParagraph"/>
        <w:numPr>
          <w:ilvl w:val="1"/>
          <w:numId w:val="1"/>
        </w:numPr>
        <w:spacing w:after="60"/>
        <w:ind w:left="720"/>
        <w:contextualSpacing w:val="0"/>
      </w:pPr>
      <w:r w:rsidRPr="00A86DE4">
        <w:t>Specific evidence requested within this document. Please make sure to use unique file names for each evidence file submitted and identify within your narratives which specific evidence files support each conclusion made. These references and the use of unique file names helps facilitate and expedite WECC’s review of the Self-Certification work that has been performed.</w:t>
      </w:r>
    </w:p>
    <w:p w14:paraId="337A0D83" w14:textId="434F8C65" w:rsidR="009B51C9" w:rsidRPr="00A86DE4" w:rsidRDefault="009B51C9" w:rsidP="006E6524">
      <w:pPr>
        <w:pStyle w:val="ListParagraph"/>
        <w:ind w:left="360"/>
      </w:pPr>
      <w:r w:rsidRPr="00A86DE4">
        <w:t xml:space="preserve">The </w:t>
      </w:r>
      <w:r w:rsidR="00E00A30" w:rsidRPr="00A86DE4">
        <w:t xml:space="preserve">Guided </w:t>
      </w:r>
      <w:r w:rsidRPr="00A86DE4">
        <w:t xml:space="preserve">Self-Certification </w:t>
      </w:r>
      <w:r w:rsidR="00581AAB" w:rsidRPr="00A86DE4">
        <w:t xml:space="preserve">request in Align </w:t>
      </w:r>
      <w:r w:rsidR="00E362B9" w:rsidRPr="00A86DE4">
        <w:t>includes</w:t>
      </w:r>
      <w:r w:rsidRPr="00A86DE4">
        <w:t xml:space="preserve"> the </w:t>
      </w:r>
      <w:r w:rsidR="00E362B9" w:rsidRPr="00A86DE4">
        <w:t xml:space="preserve">monitoring period and the </w:t>
      </w:r>
      <w:r w:rsidRPr="00A86DE4">
        <w:t xml:space="preserve">timeframe </w:t>
      </w:r>
      <w:r w:rsidR="00E00A30" w:rsidRPr="00A86DE4">
        <w:t>to</w:t>
      </w:r>
      <w:r w:rsidRPr="00A86DE4">
        <w:t xml:space="preserve"> perform the assessment and </w:t>
      </w:r>
      <w:r w:rsidR="00723F5E" w:rsidRPr="00A86DE4">
        <w:t>respon</w:t>
      </w:r>
      <w:r w:rsidR="00E00A30" w:rsidRPr="00A86DE4">
        <w:t>d</w:t>
      </w:r>
      <w:r w:rsidRPr="00A86DE4">
        <w:t>.</w:t>
      </w:r>
    </w:p>
    <w:p w14:paraId="0C1BDAD9" w14:textId="467635B5" w:rsidR="00902C28" w:rsidRPr="00A86DE4" w:rsidRDefault="006E6524" w:rsidP="001C0F58">
      <w:pPr>
        <w:pStyle w:val="Heading1"/>
      </w:pPr>
      <w:r w:rsidRPr="00A86DE4">
        <w:t>Scope of the Self Certification</w:t>
      </w:r>
    </w:p>
    <w:p w14:paraId="6EEBBF54" w14:textId="77777777" w:rsidR="006E6524" w:rsidRPr="00A86DE4" w:rsidRDefault="006E6524" w:rsidP="006E6524">
      <w:pPr>
        <w:rPr>
          <w:szCs w:val="32"/>
        </w:rPr>
      </w:pPr>
      <w:r w:rsidRPr="00A86DE4">
        <w:t>MOD-032-1 — Data for Power System Modeling and Analysis, R1, R2, R3, and R4</w:t>
      </w:r>
    </w:p>
    <w:p w14:paraId="6517F5E5" w14:textId="77777777" w:rsidR="006E6524" w:rsidRPr="00A86DE4" w:rsidRDefault="006E6524" w:rsidP="006E6524">
      <w:pPr>
        <w:rPr>
          <w:rFonts w:ascii="Segoe UI" w:eastAsia="Times New Roman" w:hAnsi="Segoe UI" w:cs="Segoe UI"/>
          <w:sz w:val="21"/>
          <w:szCs w:val="21"/>
        </w:rPr>
      </w:pPr>
    </w:p>
    <w:p w14:paraId="6341401C" w14:textId="77777777" w:rsidR="006E6524" w:rsidRPr="00A86DE4" w:rsidRDefault="006E6524" w:rsidP="006E6524">
      <w:pPr>
        <w:rPr>
          <w:i/>
          <w:iCs/>
        </w:rPr>
      </w:pPr>
      <w:r w:rsidRPr="00A86DE4">
        <w:rPr>
          <w:i/>
          <w:iCs/>
        </w:rPr>
        <w:t>Purpose:</w:t>
      </w:r>
    </w:p>
    <w:p w14:paraId="59455DEB" w14:textId="77777777" w:rsidR="006E6524" w:rsidRPr="00A86DE4" w:rsidRDefault="006E6524" w:rsidP="006E6524">
      <w:r w:rsidRPr="00A86DE4">
        <w:t>To establish consistent modeling data requirements and reporting</w:t>
      </w:r>
    </w:p>
    <w:p w14:paraId="5530E1DA" w14:textId="77777777" w:rsidR="006E6524" w:rsidRPr="00A86DE4" w:rsidRDefault="006E6524" w:rsidP="006E6524">
      <w:r w:rsidRPr="00A86DE4">
        <w:t>procedures for development of planning horizon cases necessary to support analysis of the reliability of the interconnected transmission system.</w:t>
      </w:r>
    </w:p>
    <w:p w14:paraId="4F554E19" w14:textId="77777777" w:rsidR="006E6524" w:rsidRPr="00A86DE4" w:rsidRDefault="006E6524" w:rsidP="006E6524">
      <w:pPr>
        <w:rPr>
          <w:i/>
          <w:iCs/>
        </w:rPr>
      </w:pPr>
    </w:p>
    <w:p w14:paraId="16A1F01F" w14:textId="77777777" w:rsidR="006E6524" w:rsidRPr="00A86DE4" w:rsidRDefault="006E6524" w:rsidP="006E6524">
      <w:pPr>
        <w:rPr>
          <w:i/>
          <w:iCs/>
        </w:rPr>
      </w:pPr>
      <w:r w:rsidRPr="00A86DE4">
        <w:rPr>
          <w:i/>
          <w:iCs/>
        </w:rPr>
        <w:t>Applicability:</w:t>
      </w:r>
    </w:p>
    <w:p w14:paraId="5D85A356" w14:textId="77777777" w:rsidR="006E6524" w:rsidRPr="00A86DE4" w:rsidRDefault="006E6524" w:rsidP="006E6524">
      <w:r w:rsidRPr="00A86DE4">
        <w:t xml:space="preserve">  Balancing Authority (BA) </w:t>
      </w:r>
      <w:r w:rsidRPr="00A86DE4">
        <w:rPr>
          <w:sz w:val="23"/>
          <w:szCs w:val="23"/>
        </w:rPr>
        <w:t>(R2, R3)</w:t>
      </w:r>
    </w:p>
    <w:p w14:paraId="6AD7FE6B" w14:textId="77777777" w:rsidR="006E6524" w:rsidRPr="00A86DE4" w:rsidRDefault="006E6524" w:rsidP="006E6524">
      <w:r w:rsidRPr="00A86DE4">
        <w:t xml:space="preserve">  Generator Owner (GO) </w:t>
      </w:r>
      <w:r w:rsidRPr="00A86DE4">
        <w:rPr>
          <w:sz w:val="23"/>
          <w:szCs w:val="23"/>
        </w:rPr>
        <w:t>(R2, R3)</w:t>
      </w:r>
    </w:p>
    <w:p w14:paraId="7B484973" w14:textId="77777777" w:rsidR="006E6524" w:rsidRPr="00A86DE4" w:rsidRDefault="006E6524" w:rsidP="006E6524">
      <w:r w:rsidRPr="00A86DE4">
        <w:t xml:space="preserve">  Load Serving Entity (LSE) </w:t>
      </w:r>
      <w:r w:rsidRPr="00A86DE4">
        <w:rPr>
          <w:sz w:val="23"/>
          <w:szCs w:val="23"/>
        </w:rPr>
        <w:t>(R2, R3)</w:t>
      </w:r>
    </w:p>
    <w:p w14:paraId="1F36C747" w14:textId="77777777" w:rsidR="006E6524" w:rsidRPr="00A86DE4" w:rsidRDefault="006E6524" w:rsidP="006E6524">
      <w:r w:rsidRPr="00A86DE4">
        <w:t xml:space="preserve">  Planning Coordinator (PC) </w:t>
      </w:r>
      <w:r w:rsidRPr="00A86DE4">
        <w:rPr>
          <w:sz w:val="23"/>
          <w:szCs w:val="23"/>
        </w:rPr>
        <w:t>(R1, R4)</w:t>
      </w:r>
    </w:p>
    <w:p w14:paraId="1387A412" w14:textId="77777777" w:rsidR="006E6524" w:rsidRPr="00A86DE4" w:rsidRDefault="006E6524" w:rsidP="006E6524">
      <w:r w:rsidRPr="00A86DE4">
        <w:t xml:space="preserve">  Resource Planner (RS) </w:t>
      </w:r>
      <w:r w:rsidRPr="00A86DE4">
        <w:rPr>
          <w:sz w:val="23"/>
          <w:szCs w:val="23"/>
        </w:rPr>
        <w:t>(R2, R3)</w:t>
      </w:r>
    </w:p>
    <w:p w14:paraId="55ADFFA2" w14:textId="77777777" w:rsidR="006E6524" w:rsidRPr="00A86DE4" w:rsidRDefault="006E6524" w:rsidP="006E6524">
      <w:r w:rsidRPr="00A86DE4">
        <w:t xml:space="preserve">  Transmission Owner (TO) </w:t>
      </w:r>
      <w:r w:rsidRPr="00A86DE4">
        <w:rPr>
          <w:sz w:val="23"/>
          <w:szCs w:val="23"/>
        </w:rPr>
        <w:t>(R2, R3)</w:t>
      </w:r>
    </w:p>
    <w:p w14:paraId="0F34D36E" w14:textId="77777777" w:rsidR="006E6524" w:rsidRPr="00A86DE4" w:rsidRDefault="006E6524" w:rsidP="006E6524">
      <w:r w:rsidRPr="00A86DE4">
        <w:t xml:space="preserve">  Transmission Planner (TP) </w:t>
      </w:r>
      <w:r w:rsidRPr="00A86DE4">
        <w:rPr>
          <w:sz w:val="23"/>
          <w:szCs w:val="23"/>
        </w:rPr>
        <w:t xml:space="preserve">(R1) </w:t>
      </w:r>
    </w:p>
    <w:p w14:paraId="789FD3D0" w14:textId="77777777" w:rsidR="006E6524" w:rsidRPr="00A86DE4" w:rsidRDefault="006E6524" w:rsidP="006E6524">
      <w:r w:rsidRPr="00A86DE4">
        <w:lastRenderedPageBreak/>
        <w:t xml:space="preserve">  Transmission Service Provider (TSP) </w:t>
      </w:r>
      <w:r w:rsidRPr="00A86DE4">
        <w:rPr>
          <w:sz w:val="23"/>
          <w:szCs w:val="23"/>
        </w:rPr>
        <w:t>(R2, R3)</w:t>
      </w:r>
    </w:p>
    <w:p w14:paraId="268DBCE3" w14:textId="77777777" w:rsidR="006E6524" w:rsidRPr="00A86DE4" w:rsidRDefault="006E6524" w:rsidP="006E6524">
      <w:pPr>
        <w:rPr>
          <w:rFonts w:ascii="Segoe UI" w:eastAsia="Times New Roman" w:hAnsi="Segoe UI" w:cs="Segoe UI"/>
          <w:b/>
          <w:bCs/>
          <w:sz w:val="21"/>
          <w:szCs w:val="21"/>
          <w:u w:val="single"/>
        </w:rPr>
      </w:pPr>
    </w:p>
    <w:p w14:paraId="1BB7D490" w14:textId="23AEA41C" w:rsidR="006E6524" w:rsidRPr="00A86DE4" w:rsidRDefault="006E6524" w:rsidP="00A86DE4">
      <w:pPr>
        <w:rPr>
          <w:b/>
          <w:bCs/>
          <w:szCs w:val="32"/>
          <w:u w:val="single"/>
        </w:rPr>
      </w:pPr>
      <w:r w:rsidRPr="00A86DE4">
        <w:rPr>
          <w:b/>
          <w:bCs/>
          <w:szCs w:val="32"/>
          <w:u w:val="single"/>
        </w:rPr>
        <w:t>Requirements</w:t>
      </w:r>
    </w:p>
    <w:p w14:paraId="3840E52C" w14:textId="7DDA9225" w:rsidR="006E6524" w:rsidRPr="00A86DE4" w:rsidRDefault="006E6524" w:rsidP="00A86DE4">
      <w:pPr>
        <w:ind w:left="450" w:hanging="450"/>
      </w:pPr>
      <w:r w:rsidRPr="00A86DE4">
        <w:t xml:space="preserve">R1. Each Planning Coordinator and each of its Transmission Planners shall jointly develop steady-state, dynamics, and short circuit modeling data requirements and reporting procedures for the Planning Coordinator’s planning area that include:  </w:t>
      </w:r>
    </w:p>
    <w:p w14:paraId="2CA48B26" w14:textId="77777777" w:rsidR="006E6524" w:rsidRPr="00A86DE4" w:rsidRDefault="006E6524" w:rsidP="006E6524">
      <w:pPr>
        <w:ind w:left="450"/>
      </w:pPr>
      <w:r w:rsidRPr="00A86DE4">
        <w:t>1.1. The data listed in Attachment 1.</w:t>
      </w:r>
    </w:p>
    <w:p w14:paraId="3F7AF331" w14:textId="77777777" w:rsidR="006E6524" w:rsidRPr="00A86DE4" w:rsidRDefault="006E6524" w:rsidP="006E6524">
      <w:pPr>
        <w:ind w:left="450"/>
      </w:pPr>
      <w:r w:rsidRPr="00A86DE4">
        <w:t>1.2. Specifications of the following items consistent with procedures for building the</w:t>
      </w:r>
    </w:p>
    <w:p w14:paraId="6AD07617" w14:textId="77777777" w:rsidR="006E6524" w:rsidRPr="00A86DE4" w:rsidRDefault="006E6524" w:rsidP="006E6524">
      <w:pPr>
        <w:ind w:left="1170" w:hanging="270"/>
      </w:pPr>
      <w:r w:rsidRPr="00A86DE4">
        <w:t>Interconnection-wide case(s):</w:t>
      </w:r>
    </w:p>
    <w:p w14:paraId="5A4F41A5" w14:textId="77777777" w:rsidR="006E6524" w:rsidRPr="00A86DE4" w:rsidRDefault="006E6524" w:rsidP="006E6524">
      <w:pPr>
        <w:ind w:left="450" w:firstLine="270"/>
      </w:pPr>
      <w:r w:rsidRPr="00A86DE4">
        <w:t>1.2.1. Data format;</w:t>
      </w:r>
    </w:p>
    <w:p w14:paraId="2D96495C" w14:textId="77777777" w:rsidR="006E6524" w:rsidRPr="00A86DE4" w:rsidRDefault="006E6524" w:rsidP="006E6524">
      <w:pPr>
        <w:ind w:left="450" w:firstLine="270"/>
      </w:pPr>
      <w:r w:rsidRPr="00A86DE4">
        <w:t>1.2.2. Level of detail to which equipment shall be modeled;</w:t>
      </w:r>
    </w:p>
    <w:p w14:paraId="79890FE8" w14:textId="77777777" w:rsidR="006E6524" w:rsidRPr="00A86DE4" w:rsidRDefault="006E6524" w:rsidP="006E6524">
      <w:pPr>
        <w:ind w:left="450" w:firstLine="270"/>
      </w:pPr>
      <w:r w:rsidRPr="00A86DE4">
        <w:t>1.2.3. Case types or scenarios to be modeled; and</w:t>
      </w:r>
    </w:p>
    <w:p w14:paraId="1A342E0C" w14:textId="77777777" w:rsidR="006E6524" w:rsidRPr="00A86DE4" w:rsidRDefault="006E6524" w:rsidP="006E6524">
      <w:pPr>
        <w:ind w:left="450" w:firstLine="270"/>
      </w:pPr>
      <w:r w:rsidRPr="00A86DE4">
        <w:t xml:space="preserve">1.2.4. A schedule for submission of data at least once every 13 </w:t>
      </w:r>
      <w:proofErr w:type="gramStart"/>
      <w:r w:rsidRPr="00A86DE4">
        <w:t>calendar</w:t>
      </w:r>
      <w:proofErr w:type="gramEnd"/>
    </w:p>
    <w:p w14:paraId="5ED73216" w14:textId="77777777" w:rsidR="006E6524" w:rsidRPr="00A86DE4" w:rsidRDefault="006E6524" w:rsidP="006E6524">
      <w:pPr>
        <w:ind w:left="1170" w:firstLine="180"/>
      </w:pPr>
      <w:r w:rsidRPr="00A86DE4">
        <w:t>months.</w:t>
      </w:r>
    </w:p>
    <w:p w14:paraId="00A96AE2" w14:textId="77777777" w:rsidR="006E6524" w:rsidRPr="00A86DE4" w:rsidRDefault="006E6524" w:rsidP="006E6524">
      <w:pPr>
        <w:ind w:left="810" w:hanging="360"/>
      </w:pPr>
      <w:r w:rsidRPr="00A86DE4">
        <w:t xml:space="preserve">1.3. Specifications for distribution or posting of the data requirements </w:t>
      </w:r>
      <w:proofErr w:type="gramStart"/>
      <w:r w:rsidRPr="00A86DE4">
        <w:t>and  reporting</w:t>
      </w:r>
      <w:proofErr w:type="gramEnd"/>
      <w:r w:rsidRPr="00A86DE4">
        <w:t xml:space="preserve"> procedures so that they are available to those entities responsible for providing the data.</w:t>
      </w:r>
    </w:p>
    <w:p w14:paraId="7E76215C" w14:textId="77777777" w:rsidR="006E6524" w:rsidRPr="00A86DE4" w:rsidRDefault="006E6524" w:rsidP="00A86DE4"/>
    <w:p w14:paraId="14EACEA5" w14:textId="77777777" w:rsidR="006E6524" w:rsidRPr="00A86DE4" w:rsidRDefault="006E6524" w:rsidP="006E6524">
      <w:pPr>
        <w:ind w:left="450" w:hanging="450"/>
      </w:pPr>
      <w:r w:rsidRPr="00A86DE4">
        <w:t>R2. Each Balancing Authority, Generator Owner, Load Serving Entity, Resource Planner, Transmission Owner, and Transmission Service Provider shall provide steady-state, dynamics, and short circuit modeling data to its Transmission Planner(s) and Planning Coordinator(s) according to the data requirements and reporting procedures developed by its Planning Coordinator and Transmission Planner in Requirement R1. For data that has not changed since the last submission, a written confirmation that the data has not changed is sufficient.</w:t>
      </w:r>
    </w:p>
    <w:p w14:paraId="0F065780" w14:textId="77777777" w:rsidR="006E6524" w:rsidRPr="00A86DE4" w:rsidRDefault="006E6524" w:rsidP="006E6524">
      <w:pPr>
        <w:ind w:left="450" w:hanging="450"/>
      </w:pPr>
    </w:p>
    <w:p w14:paraId="01578EE3" w14:textId="77777777" w:rsidR="006E6524" w:rsidRPr="00A86DE4" w:rsidRDefault="006E6524" w:rsidP="006E6524">
      <w:pPr>
        <w:ind w:left="450" w:hanging="450"/>
      </w:pPr>
      <w:r w:rsidRPr="00A86DE4">
        <w:t xml:space="preserve">R3. Upon receipt of written notification from its Planning Coordinator or Transmission Planner regarding technical concerns with the data submitted under Requirement R2, including the technical basis or reason for the technical concerns, each notified Balancing Authority, Generator Owner, Load Serving Entity, Resource Planner, Transmission Owner, or Transmission Service Provider shall respond to the notifying Planning Coordinator or Transmission Planner as follows:  </w:t>
      </w:r>
    </w:p>
    <w:p w14:paraId="17115596" w14:textId="77777777" w:rsidR="006E6524" w:rsidRPr="00A86DE4" w:rsidRDefault="006E6524" w:rsidP="006E6524">
      <w:pPr>
        <w:ind w:left="450" w:hanging="450"/>
      </w:pPr>
      <w:r w:rsidRPr="00A86DE4">
        <w:tab/>
      </w:r>
    </w:p>
    <w:p w14:paraId="0F0D1B09" w14:textId="77777777" w:rsidR="006E6524" w:rsidRPr="00A86DE4" w:rsidRDefault="006E6524" w:rsidP="006E6524">
      <w:pPr>
        <w:ind w:left="450"/>
      </w:pPr>
      <w:r w:rsidRPr="00A86DE4">
        <w:t>3.1. Provide either updated data or an explanation with a technical basis for</w:t>
      </w:r>
    </w:p>
    <w:p w14:paraId="04D2E873" w14:textId="77777777" w:rsidR="006E6524" w:rsidRPr="00A86DE4" w:rsidRDefault="006E6524" w:rsidP="006E6524">
      <w:pPr>
        <w:ind w:firstLine="900"/>
      </w:pPr>
      <w:r w:rsidRPr="00A86DE4">
        <w:lastRenderedPageBreak/>
        <w:t>maintaining the current data;</w:t>
      </w:r>
    </w:p>
    <w:p w14:paraId="2A2C3A24" w14:textId="77777777" w:rsidR="006E6524" w:rsidRPr="00A86DE4" w:rsidRDefault="006E6524" w:rsidP="006E6524">
      <w:pPr>
        <w:ind w:left="900" w:hanging="450"/>
      </w:pPr>
      <w:r w:rsidRPr="00A86DE4">
        <w:t xml:space="preserve">3.2. Provide the response within 90 calendar days of </w:t>
      </w:r>
      <w:proofErr w:type="gramStart"/>
      <w:r w:rsidRPr="00A86DE4">
        <w:t>receipt, unless</w:t>
      </w:r>
      <w:proofErr w:type="gramEnd"/>
      <w:r w:rsidRPr="00A86DE4">
        <w:t xml:space="preserve"> a longer   time period is agreed upon by the notifying Planning Coordinator or Transmission Planner.</w:t>
      </w:r>
      <w:r w:rsidRPr="00A86DE4">
        <w:cr/>
      </w:r>
    </w:p>
    <w:p w14:paraId="7DBF354D" w14:textId="77777777" w:rsidR="006E6524" w:rsidRPr="00A86DE4" w:rsidRDefault="006E6524" w:rsidP="006E6524">
      <w:pPr>
        <w:ind w:left="450" w:hanging="450"/>
      </w:pPr>
      <w:r w:rsidRPr="00A86DE4">
        <w:t>R4. Each Planning Coordinator shall make available models for its planning area reflecting data provided to it under Requirement R2 to the Electric Reliability Organization (ERO) or its designee to support creation of the Interconnection-wide case(s) that includes the Planning Coordinator’s planning area.</w:t>
      </w:r>
    </w:p>
    <w:p w14:paraId="787A6567" w14:textId="77777777" w:rsidR="006E6524" w:rsidRPr="00A86DE4" w:rsidRDefault="006E6524" w:rsidP="006E6524">
      <w:pPr>
        <w:rPr>
          <w:b/>
          <w:bCs/>
          <w:u w:val="single"/>
        </w:rPr>
      </w:pPr>
    </w:p>
    <w:p w14:paraId="0A911D07" w14:textId="77777777" w:rsidR="006E6524" w:rsidRPr="00A86DE4" w:rsidRDefault="006E6524" w:rsidP="006E6524">
      <w:pPr>
        <w:rPr>
          <w:b/>
          <w:bCs/>
          <w:u w:val="single"/>
        </w:rPr>
      </w:pPr>
      <w:r w:rsidRPr="00A86DE4">
        <w:rPr>
          <w:b/>
          <w:bCs/>
          <w:u w:val="single"/>
        </w:rPr>
        <w:t>Assessment Guidance</w:t>
      </w:r>
    </w:p>
    <w:p w14:paraId="0B4C91D6" w14:textId="77777777" w:rsidR="006E6524" w:rsidRPr="00A86DE4" w:rsidRDefault="006E6524" w:rsidP="006E6524">
      <w:pPr>
        <w:autoSpaceDE w:val="0"/>
        <w:autoSpaceDN w:val="0"/>
        <w:adjustRightInd w:val="0"/>
        <w:rPr>
          <w:b/>
          <w:bCs/>
        </w:rPr>
      </w:pPr>
      <w:r w:rsidRPr="00A86DE4">
        <w:rPr>
          <w:b/>
          <w:bCs/>
        </w:rPr>
        <w:t>Requirement 1 (PC, TP)</w:t>
      </w:r>
    </w:p>
    <w:p w14:paraId="357997BD" w14:textId="6FB28490" w:rsidR="006E6524" w:rsidRPr="00A86DE4" w:rsidRDefault="006E6524" w:rsidP="00AA60AF">
      <w:pPr>
        <w:ind w:left="270" w:hanging="270"/>
      </w:pPr>
      <w:r w:rsidRPr="00A86DE4">
        <w:t xml:space="preserve">1. Each Planning Coordinator and each of its Transmission Planners shall jointly develop steady-state, dynamics, and short circuit modeling data requirements and reporting procedures for the Planning Coordinator’s planning area. As either a Planning Coordinator or a Transmission Planner, please provide your steady-state, dynamics, and short circuit modeling data requirements and reporting procedures. </w:t>
      </w:r>
    </w:p>
    <w:p w14:paraId="14BF0BD9" w14:textId="77777777" w:rsidR="006E6524" w:rsidRPr="00A86DE4" w:rsidRDefault="006E6524" w:rsidP="006E6524">
      <w:pPr>
        <w:kinsoku w:val="0"/>
        <w:overflowPunct w:val="0"/>
        <w:autoSpaceDE w:val="0"/>
        <w:autoSpaceDN w:val="0"/>
        <w:adjustRightInd w:val="0"/>
        <w:spacing w:before="7" w:after="1"/>
        <w:rPr>
          <w:rFonts w:ascii="Palatino Linotype" w:hAnsi="Palatino Linotype"/>
          <w:sz w:val="9"/>
          <w:szCs w:val="9"/>
        </w:rPr>
      </w:pPr>
    </w:p>
    <w:tbl>
      <w:tblPr>
        <w:tblW w:w="0" w:type="auto"/>
        <w:tblInd w:w="113" w:type="dxa"/>
        <w:tbl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blBorders>
        <w:tblLayout w:type="fixed"/>
        <w:tblCellMar>
          <w:left w:w="0" w:type="dxa"/>
          <w:right w:w="0" w:type="dxa"/>
        </w:tblCellMar>
        <w:tblLook w:val="0000" w:firstRow="0" w:lastRow="0" w:firstColumn="0" w:lastColumn="0" w:noHBand="0" w:noVBand="0"/>
      </w:tblPr>
      <w:tblGrid>
        <w:gridCol w:w="2366"/>
        <w:gridCol w:w="6638"/>
      </w:tblGrid>
      <w:tr w:rsidR="00AA60AF" w:rsidRPr="00A86DE4" w14:paraId="1A5A0692" w14:textId="77777777" w:rsidTr="00EE4C0C">
        <w:trPr>
          <w:trHeight w:val="275"/>
        </w:trPr>
        <w:tc>
          <w:tcPr>
            <w:tcW w:w="9004" w:type="dxa"/>
            <w:gridSpan w:val="2"/>
            <w:shd w:val="clear" w:color="auto" w:fill="00395D" w:themeFill="accent1"/>
          </w:tcPr>
          <w:p w14:paraId="5D838A35" w14:textId="77777777" w:rsidR="00AA60AF" w:rsidRPr="00A86DE4" w:rsidRDefault="00AA60AF" w:rsidP="00913349">
            <w:pPr>
              <w:pStyle w:val="ListParagraph"/>
              <w:numPr>
                <w:ilvl w:val="0"/>
                <w:numId w:val="0"/>
              </w:numPr>
              <w:spacing w:before="60" w:after="60" w:line="240" w:lineRule="auto"/>
              <w:jc w:val="center"/>
              <w:rPr>
                <w:rFonts w:asciiTheme="majorHAnsi" w:hAnsiTheme="majorHAnsi"/>
                <w:color w:val="FFFFFF" w:themeColor="background1"/>
              </w:rPr>
            </w:pPr>
            <w:r w:rsidRPr="00A86DE4">
              <w:rPr>
                <w:rFonts w:asciiTheme="majorHAnsi" w:hAnsiTheme="majorHAnsi"/>
                <w:b/>
                <w:bCs/>
                <w:color w:val="FFFFFF" w:themeColor="background1"/>
              </w:rPr>
              <w:t>Document(s) Requested</w:t>
            </w:r>
          </w:p>
        </w:tc>
      </w:tr>
      <w:tr w:rsidR="00AA60AF" w:rsidRPr="00A86DE4" w14:paraId="074C2203" w14:textId="77777777" w:rsidTr="00EE4C0C">
        <w:trPr>
          <w:trHeight w:val="275"/>
        </w:trPr>
        <w:tc>
          <w:tcPr>
            <w:tcW w:w="2366" w:type="dxa"/>
            <w:shd w:val="clear" w:color="auto" w:fill="00395D" w:themeFill="accent1"/>
          </w:tcPr>
          <w:p w14:paraId="0ABAD76C" w14:textId="747F97C8" w:rsidR="00AA60AF" w:rsidRPr="00A86DE4" w:rsidRDefault="00A86DE4" w:rsidP="00913349">
            <w:pPr>
              <w:pStyle w:val="ListParagraph"/>
              <w:numPr>
                <w:ilvl w:val="0"/>
                <w:numId w:val="0"/>
              </w:numPr>
              <w:spacing w:before="60" w:after="60" w:line="240" w:lineRule="auto"/>
              <w:jc w:val="center"/>
              <w:rPr>
                <w:rFonts w:ascii="Palatino Linotype" w:hAnsi="Palatino Linotype"/>
                <w:b/>
                <w:bCs/>
                <w:color w:val="FFFFFF" w:themeColor="background1"/>
              </w:rPr>
            </w:pPr>
            <w:r w:rsidRPr="00A86DE4">
              <w:rPr>
                <w:rFonts w:ascii="Palatino Linotype" w:hAnsi="Palatino Linotype"/>
                <w:b/>
                <w:bCs/>
                <w:color w:val="FFFFFF" w:themeColor="background1"/>
              </w:rPr>
              <w:t>Filename(s)</w:t>
            </w:r>
          </w:p>
        </w:tc>
        <w:tc>
          <w:tcPr>
            <w:tcW w:w="6638" w:type="dxa"/>
          </w:tcPr>
          <w:p w14:paraId="3CE70F8B" w14:textId="77777777" w:rsidR="00AA60AF" w:rsidRPr="00A86DE4" w:rsidRDefault="00AA60AF" w:rsidP="00913349">
            <w:pPr>
              <w:kinsoku w:val="0"/>
              <w:overflowPunct w:val="0"/>
              <w:autoSpaceDE w:val="0"/>
              <w:autoSpaceDN w:val="0"/>
              <w:adjustRightInd w:val="0"/>
              <w:rPr>
                <w:rFonts w:ascii="Palatino Linotype" w:hAnsi="Palatino Linotype"/>
                <w:color w:val="FFFFFF" w:themeColor="background1"/>
                <w:sz w:val="20"/>
                <w:szCs w:val="20"/>
              </w:rPr>
            </w:pPr>
          </w:p>
        </w:tc>
      </w:tr>
      <w:tr w:rsidR="00AA60AF" w:rsidRPr="00A86DE4" w14:paraId="1445E41C" w14:textId="77777777" w:rsidTr="00EE4C0C">
        <w:trPr>
          <w:trHeight w:val="277"/>
        </w:trPr>
        <w:tc>
          <w:tcPr>
            <w:tcW w:w="2366" w:type="dxa"/>
            <w:shd w:val="clear" w:color="auto" w:fill="00395D" w:themeFill="accent1"/>
          </w:tcPr>
          <w:p w14:paraId="0EC190C1" w14:textId="29C26327" w:rsidR="00AA60AF" w:rsidRPr="00A86DE4" w:rsidRDefault="00A86DE4" w:rsidP="00913349">
            <w:pPr>
              <w:pStyle w:val="ListParagraph"/>
              <w:numPr>
                <w:ilvl w:val="0"/>
                <w:numId w:val="0"/>
              </w:numPr>
              <w:spacing w:before="60" w:after="60" w:line="240" w:lineRule="auto"/>
              <w:jc w:val="center"/>
              <w:rPr>
                <w:rFonts w:ascii="Palatino Linotype" w:hAnsi="Palatino Linotype"/>
                <w:b/>
                <w:bCs/>
                <w:color w:val="FFFFFF" w:themeColor="background1"/>
              </w:rPr>
            </w:pPr>
            <w:r w:rsidRPr="00A86DE4">
              <w:rPr>
                <w:rFonts w:ascii="Palatino Linotype" w:hAnsi="Palatino Linotype"/>
                <w:b/>
                <w:bCs/>
                <w:color w:val="FFFFFF" w:themeColor="background1"/>
              </w:rPr>
              <w:t>Comments</w:t>
            </w:r>
          </w:p>
        </w:tc>
        <w:tc>
          <w:tcPr>
            <w:tcW w:w="6638" w:type="dxa"/>
          </w:tcPr>
          <w:p w14:paraId="32DAF06A" w14:textId="77777777" w:rsidR="00AA60AF" w:rsidRPr="00A86DE4" w:rsidRDefault="00AA60AF" w:rsidP="00913349">
            <w:pPr>
              <w:kinsoku w:val="0"/>
              <w:overflowPunct w:val="0"/>
              <w:autoSpaceDE w:val="0"/>
              <w:autoSpaceDN w:val="0"/>
              <w:adjustRightInd w:val="0"/>
              <w:rPr>
                <w:rFonts w:ascii="Palatino Linotype" w:hAnsi="Palatino Linotype"/>
                <w:color w:val="FFFFFF" w:themeColor="background1"/>
                <w:sz w:val="20"/>
                <w:szCs w:val="20"/>
              </w:rPr>
            </w:pPr>
          </w:p>
        </w:tc>
      </w:tr>
    </w:tbl>
    <w:p w14:paraId="584E2659" w14:textId="77777777" w:rsidR="006E6524" w:rsidRPr="00A86DE4" w:rsidRDefault="006E6524" w:rsidP="006E6524">
      <w:pPr>
        <w:autoSpaceDE w:val="0"/>
        <w:autoSpaceDN w:val="0"/>
        <w:adjustRightInd w:val="0"/>
        <w:rPr>
          <w:rFonts w:ascii="Palatino Linotype" w:hAnsi="Palatino Linotype"/>
          <w:color w:val="000000"/>
        </w:rPr>
      </w:pPr>
    </w:p>
    <w:p w14:paraId="4922067D" w14:textId="77777777" w:rsidR="006E6524" w:rsidRPr="00A86DE4" w:rsidRDefault="006E6524" w:rsidP="006E6524">
      <w:pPr>
        <w:autoSpaceDE w:val="0"/>
        <w:autoSpaceDN w:val="0"/>
        <w:adjustRightInd w:val="0"/>
      </w:pPr>
      <w:r w:rsidRPr="00A86DE4">
        <w:t xml:space="preserve">2. Do your modeling data requirements and reporting procedures include all parts of Requirement 1? </w:t>
      </w:r>
    </w:p>
    <w:p w14:paraId="1220CEE5" w14:textId="77777777" w:rsidR="00AA60AF" w:rsidRPr="00A86DE4" w:rsidRDefault="00AA60AF" w:rsidP="006E6524">
      <w:pPr>
        <w:autoSpaceDE w:val="0"/>
        <w:autoSpaceDN w:val="0"/>
        <w:adjustRightInd w:val="0"/>
        <w:rPr>
          <w:rFonts w:ascii="Segoe UI Symbol" w:hAnsi="Segoe UI Symbol" w:cs="Segoe UI Symbol"/>
        </w:rPr>
      </w:pPr>
    </w:p>
    <w:p w14:paraId="29878349" w14:textId="2E9480E0" w:rsidR="006E6524" w:rsidRPr="00A86DE4" w:rsidRDefault="006E6524" w:rsidP="006E6524">
      <w:pPr>
        <w:autoSpaceDE w:val="0"/>
        <w:autoSpaceDN w:val="0"/>
        <w:adjustRightInd w:val="0"/>
      </w:pPr>
      <w:r w:rsidRPr="00A86DE4">
        <w:rPr>
          <w:rFonts w:ascii="Segoe UI Symbol" w:hAnsi="Segoe UI Symbol" w:cs="Segoe UI Symbol"/>
        </w:rPr>
        <w:t>☐</w:t>
      </w:r>
      <w:r w:rsidRPr="00A86DE4">
        <w:t xml:space="preserve"> Yes, respond “Compliant” for R1 to the Self-Certification in </w:t>
      </w:r>
      <w:r w:rsidR="00AA60AF" w:rsidRPr="00A86DE4">
        <w:t>Align</w:t>
      </w:r>
      <w:r w:rsidRPr="00A86DE4">
        <w:t xml:space="preserve">. Include a comment summary and upload supporting documentation to </w:t>
      </w:r>
      <w:r w:rsidR="00AA60AF" w:rsidRPr="00A86DE4">
        <w:t>the SEL</w:t>
      </w:r>
      <w:r w:rsidRPr="00A86DE4">
        <w:t xml:space="preserve">. </w:t>
      </w:r>
    </w:p>
    <w:p w14:paraId="4EC458F7" w14:textId="77777777" w:rsidR="006E6524" w:rsidRPr="00A86DE4" w:rsidRDefault="006E6524" w:rsidP="006E6524">
      <w:pPr>
        <w:autoSpaceDE w:val="0"/>
        <w:autoSpaceDN w:val="0"/>
        <w:adjustRightInd w:val="0"/>
        <w:rPr>
          <w:rFonts w:ascii="Segoe UI Symbol" w:hAnsi="Segoe UI Symbol" w:cs="Segoe UI Symbol"/>
        </w:rPr>
      </w:pPr>
    </w:p>
    <w:p w14:paraId="5D95E694" w14:textId="271B9023" w:rsidR="006E6524" w:rsidRPr="00A86DE4" w:rsidRDefault="006E6524" w:rsidP="006E6524">
      <w:pPr>
        <w:autoSpaceDE w:val="0"/>
        <w:autoSpaceDN w:val="0"/>
        <w:adjustRightInd w:val="0"/>
      </w:pPr>
      <w:r w:rsidRPr="00A86DE4">
        <w:rPr>
          <w:rFonts w:ascii="Segoe UI Symbol" w:hAnsi="Segoe UI Symbol" w:cs="Segoe UI Symbol"/>
        </w:rPr>
        <w:t>☐</w:t>
      </w:r>
      <w:r w:rsidRPr="00A86DE4">
        <w:t xml:space="preserve"> No, respond “Not Compliant” for R1 to the Self-Certification in </w:t>
      </w:r>
      <w:r w:rsidR="00AA60AF" w:rsidRPr="00A86DE4">
        <w:t>Align</w:t>
      </w:r>
      <w:r w:rsidRPr="00A86DE4">
        <w:t xml:space="preserve">. Include a comment summary based on potential issues and upload supporting documentation to </w:t>
      </w:r>
      <w:r w:rsidR="00AA60AF" w:rsidRPr="00A86DE4">
        <w:t>the SEL</w:t>
      </w:r>
      <w:r w:rsidRPr="00A86DE4">
        <w:t xml:space="preserve">. </w:t>
      </w:r>
    </w:p>
    <w:p w14:paraId="5ABB965A" w14:textId="77777777" w:rsidR="006E6524" w:rsidRPr="00A86DE4" w:rsidRDefault="006E6524" w:rsidP="006E6524">
      <w:pPr>
        <w:ind w:left="270" w:hanging="270"/>
        <w:rPr>
          <w:rFonts w:ascii="Segoe UI Symbol" w:hAnsi="Segoe UI Symbol" w:cs="Segoe UI Symbol"/>
        </w:rPr>
      </w:pPr>
    </w:p>
    <w:p w14:paraId="6983EBAF" w14:textId="1998968B" w:rsidR="006E6524" w:rsidRPr="00A86DE4" w:rsidRDefault="006E6524" w:rsidP="006E6524">
      <w:pPr>
        <w:ind w:left="270" w:hanging="270"/>
      </w:pPr>
      <w:r w:rsidRPr="00A86DE4">
        <w:rPr>
          <w:rFonts w:ascii="Segoe UI Symbol" w:hAnsi="Segoe UI Symbol" w:cs="Segoe UI Symbol"/>
        </w:rPr>
        <w:t>☐</w:t>
      </w:r>
      <w:r w:rsidRPr="00A86DE4">
        <w:t xml:space="preserve"> If the entity does not meet the applicability requirements, respond “Not Applicable” for R1 to the Self-Certification in </w:t>
      </w:r>
      <w:r w:rsidR="00AA60AF" w:rsidRPr="00A86DE4">
        <w:t>Align</w:t>
      </w:r>
      <w:r w:rsidRPr="00A86DE4">
        <w:t xml:space="preserve">. </w:t>
      </w:r>
    </w:p>
    <w:p w14:paraId="04F5957C" w14:textId="77777777" w:rsidR="006E6524" w:rsidRPr="00A86DE4" w:rsidRDefault="006E6524" w:rsidP="006E6524">
      <w:pPr>
        <w:ind w:left="270" w:hanging="270"/>
      </w:pPr>
    </w:p>
    <w:p w14:paraId="5C7461A7" w14:textId="77777777" w:rsidR="006E6524" w:rsidRPr="00A86DE4" w:rsidRDefault="006E6524" w:rsidP="006E6524">
      <w:pPr>
        <w:autoSpaceDE w:val="0"/>
        <w:autoSpaceDN w:val="0"/>
        <w:adjustRightInd w:val="0"/>
        <w:rPr>
          <w:b/>
          <w:bCs/>
        </w:rPr>
      </w:pPr>
      <w:r w:rsidRPr="00A86DE4">
        <w:rPr>
          <w:b/>
          <w:bCs/>
        </w:rPr>
        <w:lastRenderedPageBreak/>
        <w:t>Requirement 2 (BA, GO, LSE, RP, TO, TSP)</w:t>
      </w:r>
    </w:p>
    <w:p w14:paraId="7D3BE690" w14:textId="77777777" w:rsidR="006E6524" w:rsidRPr="00A86DE4" w:rsidRDefault="006E6524" w:rsidP="006E6524">
      <w:pPr>
        <w:tabs>
          <w:tab w:val="left" w:pos="270"/>
        </w:tabs>
        <w:ind w:left="360" w:hanging="270"/>
      </w:pPr>
      <w:r w:rsidRPr="00A86DE4">
        <w:t>1. Provide a list of all modified and new facilities (within the previous three years). If the entity does not own applicable facilities or this requirement is not applicable to the entity, skip to step 5.</w:t>
      </w:r>
    </w:p>
    <w:p w14:paraId="3D9B096D" w14:textId="77777777" w:rsidR="006E6524" w:rsidRPr="00A86DE4" w:rsidRDefault="006E6524" w:rsidP="00A86DE4">
      <w:pPr>
        <w:pStyle w:val="ListParagraph"/>
        <w:numPr>
          <w:ilvl w:val="0"/>
          <w:numId w:val="0"/>
        </w:numPr>
        <w:spacing w:before="60" w:after="60" w:line="240" w:lineRule="auto"/>
        <w:jc w:val="center"/>
        <w:rPr>
          <w:rFonts w:asciiTheme="majorHAnsi" w:hAnsiTheme="majorHAnsi"/>
          <w:b/>
          <w:bCs/>
          <w:color w:val="FFFFFF" w:themeColor="background1"/>
        </w:rPr>
      </w:pPr>
    </w:p>
    <w:tbl>
      <w:tblPr>
        <w:tblW w:w="0" w:type="auto"/>
        <w:tblInd w:w="113" w:type="dxa"/>
        <w:tbl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blBorders>
        <w:tblLayout w:type="fixed"/>
        <w:tblCellMar>
          <w:left w:w="0" w:type="dxa"/>
          <w:right w:w="0" w:type="dxa"/>
        </w:tblCellMar>
        <w:tblLook w:val="0000" w:firstRow="0" w:lastRow="0" w:firstColumn="0" w:lastColumn="0" w:noHBand="0" w:noVBand="0"/>
      </w:tblPr>
      <w:tblGrid>
        <w:gridCol w:w="2366"/>
        <w:gridCol w:w="6638"/>
      </w:tblGrid>
      <w:tr w:rsidR="006E6524" w:rsidRPr="00A86DE4" w14:paraId="5652AFE0" w14:textId="77777777" w:rsidTr="00EE4C0C">
        <w:trPr>
          <w:trHeight w:val="275"/>
        </w:trPr>
        <w:tc>
          <w:tcPr>
            <w:tcW w:w="9004" w:type="dxa"/>
            <w:gridSpan w:val="2"/>
            <w:shd w:val="clear" w:color="auto" w:fill="00395D" w:themeFill="accent1"/>
          </w:tcPr>
          <w:p w14:paraId="7FC57CD3" w14:textId="77777777" w:rsidR="006E6524" w:rsidRPr="00A86DE4" w:rsidRDefault="006E6524" w:rsidP="00A86DE4">
            <w:pPr>
              <w:pStyle w:val="ListParagraph"/>
              <w:numPr>
                <w:ilvl w:val="0"/>
                <w:numId w:val="0"/>
              </w:numPr>
              <w:spacing w:before="60" w:after="60" w:line="240" w:lineRule="auto"/>
              <w:jc w:val="center"/>
              <w:rPr>
                <w:rFonts w:asciiTheme="majorHAnsi" w:hAnsiTheme="majorHAnsi"/>
                <w:b/>
                <w:bCs/>
                <w:color w:val="FFFFFF" w:themeColor="background1"/>
              </w:rPr>
            </w:pPr>
            <w:r w:rsidRPr="00A86DE4">
              <w:rPr>
                <w:rFonts w:asciiTheme="majorHAnsi" w:hAnsiTheme="majorHAnsi"/>
                <w:b/>
                <w:bCs/>
                <w:color w:val="FFFFFF" w:themeColor="background1"/>
              </w:rPr>
              <w:t>Modified and/</w:t>
            </w:r>
            <w:proofErr w:type="gramStart"/>
            <w:r w:rsidRPr="00A86DE4">
              <w:rPr>
                <w:rFonts w:asciiTheme="majorHAnsi" w:hAnsiTheme="majorHAnsi"/>
                <w:b/>
                <w:bCs/>
                <w:color w:val="FFFFFF" w:themeColor="background1"/>
              </w:rPr>
              <w:t>or  New</w:t>
            </w:r>
            <w:proofErr w:type="gramEnd"/>
            <w:r w:rsidRPr="00A86DE4">
              <w:rPr>
                <w:rFonts w:asciiTheme="majorHAnsi" w:hAnsiTheme="majorHAnsi"/>
                <w:b/>
                <w:bCs/>
                <w:color w:val="FFFFFF" w:themeColor="background1"/>
              </w:rPr>
              <w:t xml:space="preserve"> Facilities</w:t>
            </w:r>
          </w:p>
        </w:tc>
      </w:tr>
      <w:tr w:rsidR="00A86DE4" w:rsidRPr="00A86DE4" w14:paraId="6B4C7B3E" w14:textId="77777777" w:rsidTr="00EE4C0C">
        <w:trPr>
          <w:trHeight w:val="275"/>
        </w:trPr>
        <w:tc>
          <w:tcPr>
            <w:tcW w:w="2366" w:type="dxa"/>
            <w:shd w:val="clear" w:color="auto" w:fill="00395D" w:themeFill="accent1"/>
          </w:tcPr>
          <w:p w14:paraId="3D31FCB7" w14:textId="07AF002A" w:rsidR="00A86DE4" w:rsidRPr="00A86DE4" w:rsidRDefault="00A86DE4" w:rsidP="00A86DE4">
            <w:pPr>
              <w:pStyle w:val="ListParagraph"/>
              <w:numPr>
                <w:ilvl w:val="0"/>
                <w:numId w:val="0"/>
              </w:numPr>
              <w:spacing w:before="60" w:after="60" w:line="240" w:lineRule="auto"/>
              <w:jc w:val="center"/>
              <w:rPr>
                <w:rFonts w:ascii="Palatino Linotype" w:hAnsi="Palatino Linotype"/>
                <w:b/>
                <w:bCs/>
                <w:color w:val="FFFFFF" w:themeColor="background1"/>
              </w:rPr>
            </w:pPr>
            <w:r w:rsidRPr="00A86DE4">
              <w:rPr>
                <w:rFonts w:ascii="Palatino Linotype" w:hAnsi="Palatino Linotype"/>
                <w:b/>
                <w:bCs/>
                <w:color w:val="FFFFFF" w:themeColor="background1"/>
              </w:rPr>
              <w:t>Filename(s)</w:t>
            </w:r>
          </w:p>
        </w:tc>
        <w:tc>
          <w:tcPr>
            <w:tcW w:w="6638" w:type="dxa"/>
          </w:tcPr>
          <w:p w14:paraId="41B8D83D" w14:textId="77777777" w:rsidR="00A86DE4" w:rsidRPr="00A86DE4" w:rsidRDefault="00A86DE4" w:rsidP="00A86DE4">
            <w:pPr>
              <w:kinsoku w:val="0"/>
              <w:overflowPunct w:val="0"/>
              <w:autoSpaceDE w:val="0"/>
              <w:autoSpaceDN w:val="0"/>
              <w:adjustRightInd w:val="0"/>
              <w:rPr>
                <w:rFonts w:ascii="Palatino Linotype" w:hAnsi="Palatino Linotype"/>
                <w:sz w:val="20"/>
                <w:szCs w:val="20"/>
              </w:rPr>
            </w:pPr>
          </w:p>
        </w:tc>
      </w:tr>
      <w:tr w:rsidR="00A86DE4" w:rsidRPr="00A86DE4" w14:paraId="53B977DE" w14:textId="77777777" w:rsidTr="00EE4C0C">
        <w:trPr>
          <w:trHeight w:val="275"/>
        </w:trPr>
        <w:tc>
          <w:tcPr>
            <w:tcW w:w="2366" w:type="dxa"/>
            <w:shd w:val="clear" w:color="auto" w:fill="00395D" w:themeFill="accent1"/>
          </w:tcPr>
          <w:p w14:paraId="7020E69E" w14:textId="7E863FD4" w:rsidR="00A86DE4" w:rsidRPr="00A86DE4" w:rsidRDefault="00A86DE4" w:rsidP="00A86DE4">
            <w:pPr>
              <w:pStyle w:val="ListParagraph"/>
              <w:numPr>
                <w:ilvl w:val="0"/>
                <w:numId w:val="0"/>
              </w:numPr>
              <w:spacing w:before="60" w:after="60" w:line="240" w:lineRule="auto"/>
              <w:jc w:val="center"/>
              <w:rPr>
                <w:rFonts w:ascii="Palatino Linotype" w:hAnsi="Palatino Linotype"/>
                <w:b/>
                <w:bCs/>
                <w:color w:val="FFFFFF" w:themeColor="background1"/>
              </w:rPr>
            </w:pPr>
            <w:r w:rsidRPr="00A86DE4">
              <w:rPr>
                <w:rFonts w:ascii="Palatino Linotype" w:hAnsi="Palatino Linotype"/>
                <w:b/>
                <w:bCs/>
                <w:color w:val="FFFFFF" w:themeColor="background1"/>
              </w:rPr>
              <w:t>Comments</w:t>
            </w:r>
          </w:p>
        </w:tc>
        <w:tc>
          <w:tcPr>
            <w:tcW w:w="6638" w:type="dxa"/>
          </w:tcPr>
          <w:p w14:paraId="393C2739" w14:textId="77777777" w:rsidR="00A86DE4" w:rsidRPr="00A86DE4" w:rsidRDefault="00A86DE4" w:rsidP="00A86DE4">
            <w:pPr>
              <w:kinsoku w:val="0"/>
              <w:overflowPunct w:val="0"/>
              <w:autoSpaceDE w:val="0"/>
              <w:autoSpaceDN w:val="0"/>
              <w:adjustRightInd w:val="0"/>
              <w:rPr>
                <w:rFonts w:ascii="Palatino Linotype" w:hAnsi="Palatino Linotype"/>
                <w:sz w:val="20"/>
                <w:szCs w:val="20"/>
              </w:rPr>
            </w:pPr>
          </w:p>
        </w:tc>
      </w:tr>
    </w:tbl>
    <w:p w14:paraId="0D386867" w14:textId="77777777" w:rsidR="006E6524" w:rsidRPr="00A86DE4" w:rsidRDefault="006E6524" w:rsidP="006E6524">
      <w:pPr>
        <w:tabs>
          <w:tab w:val="left" w:pos="270"/>
        </w:tabs>
        <w:ind w:left="360" w:hanging="270"/>
      </w:pPr>
    </w:p>
    <w:p w14:paraId="3F236943" w14:textId="77777777" w:rsidR="006E6524" w:rsidRPr="00A86DE4" w:rsidRDefault="006E6524" w:rsidP="006E6524">
      <w:pPr>
        <w:ind w:left="270" w:hanging="270"/>
      </w:pPr>
      <w:r w:rsidRPr="00A86DE4">
        <w:t>2. Select a random sample from your modified and new facilities population identified in step 1 using the following sampling logic. (A random sample can be selected using statistical functions available in Microsoft Excel or through use of RAT-STATS, a free sampling tool available from the U.S. Department of Health &amp; Human Services Office of Inspector General.)</w:t>
      </w:r>
    </w:p>
    <w:p w14:paraId="647E132D" w14:textId="77777777" w:rsidR="006E6524" w:rsidRPr="00A86DE4" w:rsidRDefault="006E6524" w:rsidP="006E6524">
      <w:pPr>
        <w:ind w:left="270" w:hanging="270"/>
      </w:pPr>
      <w:r w:rsidRPr="00A86DE4">
        <w:t>From the population:</w:t>
      </w:r>
    </w:p>
    <w:p w14:paraId="53B29C1C" w14:textId="77777777" w:rsidR="006E6524" w:rsidRPr="00A86DE4" w:rsidRDefault="006E6524" w:rsidP="006E6524">
      <w:pPr>
        <w:ind w:left="270" w:hanging="270"/>
      </w:pPr>
      <w:r w:rsidRPr="00A86DE4">
        <w:t>a. Select at least 10% of the population (maximum number sampled 10) making sure at least five are sampled (</w:t>
      </w:r>
      <w:proofErr w:type="gramStart"/>
      <w:r w:rsidRPr="00A86DE4">
        <w:t>e.g.</w:t>
      </w:r>
      <w:proofErr w:type="gramEnd"/>
      <w:r w:rsidRPr="00A86DE4">
        <w:t xml:space="preserve"> if fewer than 50 exist in your population, select at least five).</w:t>
      </w:r>
    </w:p>
    <w:p w14:paraId="061BB432" w14:textId="77777777" w:rsidR="006E6524" w:rsidRPr="00A86DE4" w:rsidRDefault="006E6524" w:rsidP="006E6524">
      <w:pPr>
        <w:ind w:left="270" w:hanging="270"/>
      </w:pPr>
      <w:r w:rsidRPr="00A86DE4">
        <w:t>b. If five or fewer total exist in the population, select the whole population.</w:t>
      </w:r>
    </w:p>
    <w:p w14:paraId="79A825CD" w14:textId="77777777" w:rsidR="006E6524" w:rsidRPr="00A86DE4" w:rsidRDefault="006E6524" w:rsidP="006E6524">
      <w:r w:rsidRPr="00A86DE4">
        <w:t>Also provide supporting evidence of the sampling process used including: (1) modified and new facilities population, (2) samples selected, and (3) output from the statistical function used to perform the sampling (</w:t>
      </w:r>
      <w:proofErr w:type="gramStart"/>
      <w:r w:rsidRPr="00A86DE4">
        <w:t>e.g.</w:t>
      </w:r>
      <w:proofErr w:type="gramEnd"/>
      <w:r w:rsidRPr="00A86DE4">
        <w:t xml:space="preserve"> RAT-STATS output).</w:t>
      </w:r>
    </w:p>
    <w:p w14:paraId="3BD99625" w14:textId="77777777" w:rsidR="006E6524" w:rsidRPr="00A86DE4" w:rsidRDefault="006E6524" w:rsidP="006E6524">
      <w:pPr>
        <w:kinsoku w:val="0"/>
        <w:overflowPunct w:val="0"/>
        <w:autoSpaceDE w:val="0"/>
        <w:autoSpaceDN w:val="0"/>
        <w:adjustRightInd w:val="0"/>
        <w:spacing w:before="4"/>
        <w:rPr>
          <w:rFonts w:ascii="Palatino Linotype" w:hAnsi="Palatino Linotype"/>
          <w:sz w:val="10"/>
          <w:szCs w:val="10"/>
        </w:rPr>
      </w:pPr>
    </w:p>
    <w:tbl>
      <w:tblPr>
        <w:tblW w:w="0" w:type="auto"/>
        <w:tblInd w:w="113" w:type="dxa"/>
        <w:tbl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blBorders>
        <w:tblLayout w:type="fixed"/>
        <w:tblCellMar>
          <w:left w:w="0" w:type="dxa"/>
          <w:right w:w="0" w:type="dxa"/>
        </w:tblCellMar>
        <w:tblLook w:val="0000" w:firstRow="0" w:lastRow="0" w:firstColumn="0" w:lastColumn="0" w:noHBand="0" w:noVBand="0"/>
      </w:tblPr>
      <w:tblGrid>
        <w:gridCol w:w="2880"/>
        <w:gridCol w:w="6125"/>
      </w:tblGrid>
      <w:tr w:rsidR="006E6524" w:rsidRPr="00A86DE4" w14:paraId="00EDBE85" w14:textId="77777777" w:rsidTr="00EE4C0C">
        <w:trPr>
          <w:trHeight w:val="275"/>
        </w:trPr>
        <w:tc>
          <w:tcPr>
            <w:tcW w:w="2880" w:type="dxa"/>
            <w:shd w:val="clear" w:color="auto" w:fill="00395D" w:themeFill="accent1"/>
          </w:tcPr>
          <w:p w14:paraId="2561E335" w14:textId="77777777" w:rsidR="006E6524" w:rsidRPr="00A86DE4" w:rsidRDefault="006E6524" w:rsidP="00A86DE4">
            <w:pPr>
              <w:pStyle w:val="ListParagraph"/>
              <w:numPr>
                <w:ilvl w:val="0"/>
                <w:numId w:val="0"/>
              </w:numPr>
              <w:spacing w:before="60" w:after="60" w:line="240" w:lineRule="auto"/>
              <w:jc w:val="center"/>
              <w:rPr>
                <w:rFonts w:asciiTheme="majorHAnsi" w:hAnsiTheme="majorHAnsi"/>
                <w:b/>
                <w:bCs/>
                <w:color w:val="FFFFFF" w:themeColor="background1"/>
              </w:rPr>
            </w:pPr>
            <w:r w:rsidRPr="00A86DE4">
              <w:rPr>
                <w:rFonts w:asciiTheme="majorHAnsi" w:hAnsiTheme="majorHAnsi"/>
                <w:b/>
                <w:bCs/>
                <w:color w:val="FFFFFF" w:themeColor="background1"/>
              </w:rPr>
              <w:t>File(s) Contents</w:t>
            </w:r>
          </w:p>
        </w:tc>
        <w:tc>
          <w:tcPr>
            <w:tcW w:w="6125" w:type="dxa"/>
            <w:shd w:val="clear" w:color="auto" w:fill="00395D" w:themeFill="accent1"/>
          </w:tcPr>
          <w:p w14:paraId="375632F5" w14:textId="77777777" w:rsidR="006E6524" w:rsidRPr="00A86DE4" w:rsidRDefault="006E6524" w:rsidP="00A86DE4">
            <w:pPr>
              <w:pStyle w:val="ListParagraph"/>
              <w:numPr>
                <w:ilvl w:val="0"/>
                <w:numId w:val="0"/>
              </w:numPr>
              <w:spacing w:before="60" w:after="60" w:line="240" w:lineRule="auto"/>
              <w:jc w:val="center"/>
              <w:rPr>
                <w:rFonts w:asciiTheme="majorHAnsi" w:hAnsiTheme="majorHAnsi"/>
                <w:b/>
                <w:bCs/>
                <w:color w:val="FFFFFF" w:themeColor="background1"/>
              </w:rPr>
            </w:pPr>
            <w:r w:rsidRPr="00A86DE4">
              <w:rPr>
                <w:rFonts w:asciiTheme="majorHAnsi" w:hAnsiTheme="majorHAnsi"/>
                <w:b/>
                <w:bCs/>
                <w:color w:val="FFFFFF" w:themeColor="background1"/>
              </w:rPr>
              <w:t>File Name / Page(s)</w:t>
            </w:r>
          </w:p>
        </w:tc>
      </w:tr>
      <w:tr w:rsidR="006E6524" w:rsidRPr="00A86DE4" w14:paraId="566E0738" w14:textId="77777777" w:rsidTr="00EE4C0C">
        <w:trPr>
          <w:trHeight w:val="275"/>
        </w:trPr>
        <w:tc>
          <w:tcPr>
            <w:tcW w:w="2880" w:type="dxa"/>
            <w:shd w:val="clear" w:color="auto" w:fill="00395D" w:themeFill="accent1"/>
          </w:tcPr>
          <w:p w14:paraId="3BB29BCE" w14:textId="77777777" w:rsidR="006E6524" w:rsidRPr="00A86DE4" w:rsidRDefault="006E6524" w:rsidP="00913349">
            <w:pPr>
              <w:kinsoku w:val="0"/>
              <w:overflowPunct w:val="0"/>
              <w:autoSpaceDE w:val="0"/>
              <w:autoSpaceDN w:val="0"/>
              <w:adjustRightInd w:val="0"/>
              <w:spacing w:line="256" w:lineRule="exact"/>
              <w:ind w:left="539" w:right="531"/>
              <w:jc w:val="center"/>
              <w:rPr>
                <w:rFonts w:ascii="Palatino Linotype" w:hAnsi="Palatino Linotype"/>
                <w:b/>
                <w:bCs/>
                <w:color w:val="FFFFFF" w:themeColor="background1"/>
              </w:rPr>
            </w:pPr>
            <w:r w:rsidRPr="00A86DE4">
              <w:rPr>
                <w:rFonts w:ascii="Palatino Linotype" w:hAnsi="Palatino Linotype"/>
                <w:b/>
                <w:bCs/>
                <w:color w:val="FFFFFF" w:themeColor="background1"/>
              </w:rPr>
              <w:t>Full</w:t>
            </w:r>
            <w:r w:rsidRPr="00A86DE4">
              <w:rPr>
                <w:rFonts w:ascii="Palatino Linotype" w:hAnsi="Palatino Linotype"/>
                <w:b/>
                <w:bCs/>
                <w:color w:val="FFFFFF" w:themeColor="background1"/>
                <w:spacing w:val="-1"/>
              </w:rPr>
              <w:t xml:space="preserve"> </w:t>
            </w:r>
            <w:r w:rsidRPr="00A86DE4">
              <w:rPr>
                <w:rFonts w:ascii="Palatino Linotype" w:hAnsi="Palatino Linotype"/>
                <w:b/>
                <w:bCs/>
                <w:color w:val="FFFFFF" w:themeColor="background1"/>
              </w:rPr>
              <w:t>Population</w:t>
            </w:r>
          </w:p>
        </w:tc>
        <w:tc>
          <w:tcPr>
            <w:tcW w:w="6125" w:type="dxa"/>
          </w:tcPr>
          <w:p w14:paraId="4E0FFD1C"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r>
      <w:tr w:rsidR="006E6524" w:rsidRPr="00A86DE4" w14:paraId="24A67DEF" w14:textId="77777777" w:rsidTr="00EE4C0C">
        <w:trPr>
          <w:trHeight w:val="275"/>
        </w:trPr>
        <w:tc>
          <w:tcPr>
            <w:tcW w:w="2880" w:type="dxa"/>
            <w:shd w:val="clear" w:color="auto" w:fill="00395D" w:themeFill="accent1"/>
          </w:tcPr>
          <w:p w14:paraId="5617C656" w14:textId="77777777" w:rsidR="006E6524" w:rsidRPr="00A86DE4" w:rsidRDefault="006E6524" w:rsidP="00913349">
            <w:pPr>
              <w:kinsoku w:val="0"/>
              <w:overflowPunct w:val="0"/>
              <w:autoSpaceDE w:val="0"/>
              <w:autoSpaceDN w:val="0"/>
              <w:adjustRightInd w:val="0"/>
              <w:spacing w:line="256" w:lineRule="exact"/>
              <w:ind w:left="539" w:right="537"/>
              <w:jc w:val="center"/>
              <w:rPr>
                <w:rFonts w:ascii="Palatino Linotype" w:hAnsi="Palatino Linotype"/>
                <w:b/>
                <w:bCs/>
                <w:color w:val="FFFFFF" w:themeColor="background1"/>
              </w:rPr>
            </w:pPr>
            <w:r w:rsidRPr="00A86DE4">
              <w:rPr>
                <w:rFonts w:ascii="Palatino Linotype" w:hAnsi="Palatino Linotype"/>
                <w:b/>
                <w:bCs/>
                <w:color w:val="FFFFFF" w:themeColor="background1"/>
              </w:rPr>
              <w:t>Samples</w:t>
            </w:r>
            <w:r w:rsidRPr="00A86DE4">
              <w:rPr>
                <w:rFonts w:ascii="Palatino Linotype" w:hAnsi="Palatino Linotype"/>
                <w:b/>
                <w:bCs/>
                <w:color w:val="FFFFFF" w:themeColor="background1"/>
                <w:spacing w:val="-1"/>
              </w:rPr>
              <w:t xml:space="preserve"> </w:t>
            </w:r>
            <w:r w:rsidRPr="00A86DE4">
              <w:rPr>
                <w:rFonts w:ascii="Palatino Linotype" w:hAnsi="Palatino Linotype"/>
                <w:b/>
                <w:bCs/>
                <w:color w:val="FFFFFF" w:themeColor="background1"/>
              </w:rPr>
              <w:t>Selected</w:t>
            </w:r>
          </w:p>
        </w:tc>
        <w:tc>
          <w:tcPr>
            <w:tcW w:w="6125" w:type="dxa"/>
          </w:tcPr>
          <w:p w14:paraId="6920A6A9"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r>
      <w:tr w:rsidR="006E6524" w:rsidRPr="00A86DE4" w14:paraId="76E3CB12" w14:textId="77777777" w:rsidTr="00EE4C0C">
        <w:trPr>
          <w:trHeight w:val="551"/>
        </w:trPr>
        <w:tc>
          <w:tcPr>
            <w:tcW w:w="2880" w:type="dxa"/>
            <w:shd w:val="clear" w:color="auto" w:fill="00395D" w:themeFill="accent1"/>
          </w:tcPr>
          <w:p w14:paraId="2239F9D1" w14:textId="77777777" w:rsidR="006E6524" w:rsidRPr="00A86DE4" w:rsidRDefault="006E6524" w:rsidP="00913349">
            <w:pPr>
              <w:kinsoku w:val="0"/>
              <w:overflowPunct w:val="0"/>
              <w:autoSpaceDE w:val="0"/>
              <w:autoSpaceDN w:val="0"/>
              <w:adjustRightInd w:val="0"/>
              <w:spacing w:line="274" w:lineRule="exact"/>
              <w:ind w:left="1065" w:right="428" w:hanging="622"/>
              <w:rPr>
                <w:rFonts w:ascii="Palatino Linotype" w:hAnsi="Palatino Linotype"/>
                <w:b/>
                <w:bCs/>
                <w:color w:val="FFFFFF" w:themeColor="background1"/>
              </w:rPr>
            </w:pPr>
            <w:r w:rsidRPr="00A86DE4">
              <w:rPr>
                <w:rFonts w:ascii="Palatino Linotype" w:hAnsi="Palatino Linotype"/>
                <w:b/>
                <w:bCs/>
                <w:color w:val="FFFFFF" w:themeColor="background1"/>
              </w:rPr>
              <w:t>Statistical</w:t>
            </w:r>
            <w:r w:rsidRPr="00A86DE4">
              <w:rPr>
                <w:rFonts w:ascii="Palatino Linotype" w:hAnsi="Palatino Linotype"/>
                <w:b/>
                <w:bCs/>
                <w:color w:val="FFFFFF" w:themeColor="background1"/>
                <w:spacing w:val="-15"/>
              </w:rPr>
              <w:t xml:space="preserve"> </w:t>
            </w:r>
            <w:r w:rsidRPr="00A86DE4">
              <w:rPr>
                <w:rFonts w:ascii="Palatino Linotype" w:hAnsi="Palatino Linotype"/>
                <w:b/>
                <w:bCs/>
                <w:color w:val="FFFFFF" w:themeColor="background1"/>
              </w:rPr>
              <w:t>Function</w:t>
            </w:r>
            <w:r w:rsidRPr="00A86DE4">
              <w:rPr>
                <w:rFonts w:ascii="Palatino Linotype" w:hAnsi="Palatino Linotype"/>
                <w:b/>
                <w:bCs/>
                <w:color w:val="FFFFFF" w:themeColor="background1"/>
                <w:spacing w:val="-57"/>
              </w:rPr>
              <w:t xml:space="preserve"> </w:t>
            </w:r>
            <w:r w:rsidRPr="00A86DE4">
              <w:rPr>
                <w:rFonts w:ascii="Palatino Linotype" w:hAnsi="Palatino Linotype"/>
                <w:b/>
                <w:bCs/>
                <w:color w:val="FFFFFF" w:themeColor="background1"/>
              </w:rPr>
              <w:t>Output</w:t>
            </w:r>
          </w:p>
        </w:tc>
        <w:tc>
          <w:tcPr>
            <w:tcW w:w="6125" w:type="dxa"/>
          </w:tcPr>
          <w:p w14:paraId="25317F0D" w14:textId="77777777" w:rsidR="006E6524" w:rsidRPr="00A86DE4" w:rsidRDefault="006E6524" w:rsidP="00913349">
            <w:pPr>
              <w:kinsoku w:val="0"/>
              <w:overflowPunct w:val="0"/>
              <w:autoSpaceDE w:val="0"/>
              <w:autoSpaceDN w:val="0"/>
              <w:adjustRightInd w:val="0"/>
              <w:rPr>
                <w:rFonts w:ascii="Palatino Linotype" w:hAnsi="Palatino Linotype"/>
              </w:rPr>
            </w:pPr>
          </w:p>
        </w:tc>
      </w:tr>
      <w:tr w:rsidR="006E6524" w:rsidRPr="00A86DE4" w14:paraId="294FB68A" w14:textId="77777777" w:rsidTr="00EE4C0C">
        <w:trPr>
          <w:trHeight w:val="277"/>
        </w:trPr>
        <w:tc>
          <w:tcPr>
            <w:tcW w:w="2880" w:type="dxa"/>
            <w:shd w:val="clear" w:color="auto" w:fill="00395D" w:themeFill="accent1"/>
          </w:tcPr>
          <w:p w14:paraId="1BF257F8" w14:textId="77777777" w:rsidR="006E6524" w:rsidRPr="00A86DE4" w:rsidRDefault="006E6524" w:rsidP="00913349">
            <w:pPr>
              <w:kinsoku w:val="0"/>
              <w:overflowPunct w:val="0"/>
              <w:autoSpaceDE w:val="0"/>
              <w:autoSpaceDN w:val="0"/>
              <w:adjustRightInd w:val="0"/>
              <w:spacing w:before="1" w:line="257" w:lineRule="exact"/>
              <w:ind w:left="539" w:right="536"/>
              <w:jc w:val="center"/>
              <w:rPr>
                <w:rFonts w:ascii="Palatino Linotype" w:hAnsi="Palatino Linotype"/>
                <w:b/>
                <w:bCs/>
                <w:color w:val="FFFFFF" w:themeColor="background1"/>
              </w:rPr>
            </w:pPr>
            <w:r w:rsidRPr="00A86DE4">
              <w:rPr>
                <w:rFonts w:ascii="Palatino Linotype" w:hAnsi="Palatino Linotype"/>
                <w:b/>
                <w:bCs/>
                <w:color w:val="FFFFFF" w:themeColor="background1"/>
              </w:rPr>
              <w:t>Comments</w:t>
            </w:r>
          </w:p>
        </w:tc>
        <w:tc>
          <w:tcPr>
            <w:tcW w:w="6125" w:type="dxa"/>
          </w:tcPr>
          <w:p w14:paraId="3B258442"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r>
    </w:tbl>
    <w:p w14:paraId="721A8873" w14:textId="77777777" w:rsidR="006E6524" w:rsidRPr="00A86DE4" w:rsidRDefault="006E6524" w:rsidP="006E6524"/>
    <w:p w14:paraId="12B1B976" w14:textId="77777777" w:rsidR="006E6524" w:rsidRPr="00A86DE4" w:rsidRDefault="006E6524" w:rsidP="006E6524">
      <w:pPr>
        <w:ind w:left="270" w:hanging="270"/>
      </w:pPr>
      <w:r w:rsidRPr="00A86DE4">
        <w:t>3. For all of the sampled facilities listed in step 2, provide evidence to show that all the modeling data was provided to the Transmission Planner(s) and Planning Coordinator(s). Also, provide the date this modeling data was due and the date it was actually submitted. If more rows are needed, then add them below.</w:t>
      </w:r>
    </w:p>
    <w:p w14:paraId="60F46678" w14:textId="77777777" w:rsidR="006E6524" w:rsidRPr="00A86DE4" w:rsidRDefault="006E6524" w:rsidP="006E6524">
      <w:pPr>
        <w:kinsoku w:val="0"/>
        <w:overflowPunct w:val="0"/>
        <w:autoSpaceDE w:val="0"/>
        <w:autoSpaceDN w:val="0"/>
        <w:adjustRightInd w:val="0"/>
        <w:spacing w:before="7"/>
        <w:rPr>
          <w:rFonts w:ascii="Palatino Linotype" w:hAnsi="Palatino Linotype"/>
          <w:sz w:val="12"/>
          <w:szCs w:val="12"/>
        </w:rPr>
      </w:pPr>
    </w:p>
    <w:tbl>
      <w:tblPr>
        <w:tblW w:w="0" w:type="auto"/>
        <w:tblInd w:w="233" w:type="dxa"/>
        <w:tbl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blBorders>
        <w:tblLayout w:type="fixed"/>
        <w:tblCellMar>
          <w:left w:w="0" w:type="dxa"/>
          <w:right w:w="0" w:type="dxa"/>
        </w:tblCellMar>
        <w:tblLook w:val="0000" w:firstRow="0" w:lastRow="0" w:firstColumn="0" w:lastColumn="0" w:noHBand="0" w:noVBand="0"/>
      </w:tblPr>
      <w:tblGrid>
        <w:gridCol w:w="2540"/>
        <w:gridCol w:w="6468"/>
        <w:gridCol w:w="11"/>
      </w:tblGrid>
      <w:tr w:rsidR="006E6524" w:rsidRPr="00A86DE4" w14:paraId="330120E9" w14:textId="77777777" w:rsidTr="00EE4C0C">
        <w:trPr>
          <w:gridAfter w:val="1"/>
          <w:wAfter w:w="11" w:type="dxa"/>
          <w:trHeight w:val="275"/>
        </w:trPr>
        <w:tc>
          <w:tcPr>
            <w:tcW w:w="9005" w:type="dxa"/>
            <w:gridSpan w:val="2"/>
            <w:shd w:val="clear" w:color="auto" w:fill="00395D" w:themeFill="accent1"/>
          </w:tcPr>
          <w:p w14:paraId="1B0BE948" w14:textId="77777777" w:rsidR="006E6524" w:rsidRPr="00A86DE4" w:rsidRDefault="006E6524" w:rsidP="00EE4C0C">
            <w:pPr>
              <w:pStyle w:val="ListParagraph"/>
              <w:keepNext/>
              <w:numPr>
                <w:ilvl w:val="0"/>
                <w:numId w:val="0"/>
              </w:numPr>
              <w:spacing w:before="60" w:after="60" w:line="240" w:lineRule="auto"/>
              <w:jc w:val="center"/>
              <w:rPr>
                <w:rFonts w:asciiTheme="majorHAnsi" w:hAnsiTheme="majorHAnsi"/>
                <w:b/>
                <w:bCs/>
                <w:color w:val="FFFFFF" w:themeColor="background1"/>
              </w:rPr>
            </w:pPr>
            <w:r w:rsidRPr="00A86DE4">
              <w:rPr>
                <w:rFonts w:asciiTheme="majorHAnsi" w:hAnsiTheme="majorHAnsi"/>
                <w:b/>
                <w:bCs/>
                <w:color w:val="FFFFFF" w:themeColor="background1"/>
              </w:rPr>
              <w:lastRenderedPageBreak/>
              <w:t>Submission of each sample facility</w:t>
            </w:r>
          </w:p>
        </w:tc>
      </w:tr>
      <w:tr w:rsidR="006E6524" w:rsidRPr="00A86DE4" w14:paraId="0FEC441B" w14:textId="77777777" w:rsidTr="00EE4C0C">
        <w:trPr>
          <w:gridAfter w:val="1"/>
          <w:wAfter w:w="11" w:type="dxa"/>
          <w:trHeight w:val="551"/>
        </w:trPr>
        <w:tc>
          <w:tcPr>
            <w:tcW w:w="2537" w:type="dxa"/>
            <w:shd w:val="clear" w:color="auto" w:fill="00395D" w:themeFill="accent1"/>
          </w:tcPr>
          <w:p w14:paraId="4D58557F" w14:textId="77777777" w:rsidR="006E6524" w:rsidRPr="00A86DE4" w:rsidRDefault="006E6524" w:rsidP="00A86DE4">
            <w:pPr>
              <w:kinsoku w:val="0"/>
              <w:overflowPunct w:val="0"/>
              <w:autoSpaceDE w:val="0"/>
              <w:autoSpaceDN w:val="0"/>
              <w:adjustRightInd w:val="0"/>
              <w:spacing w:line="256" w:lineRule="exact"/>
              <w:ind w:left="539" w:right="537"/>
              <w:jc w:val="center"/>
              <w:rPr>
                <w:rFonts w:ascii="Palatino Linotype" w:hAnsi="Palatino Linotype"/>
                <w:b/>
                <w:bCs/>
                <w:color w:val="FFFFFF" w:themeColor="background1"/>
              </w:rPr>
            </w:pPr>
            <w:r w:rsidRPr="00A86DE4">
              <w:rPr>
                <w:rFonts w:ascii="Palatino Linotype" w:hAnsi="Palatino Linotype"/>
                <w:b/>
                <w:bCs/>
                <w:color w:val="FFFFFF" w:themeColor="background1"/>
              </w:rPr>
              <w:t>Facility #1 (Name(s))</w:t>
            </w:r>
          </w:p>
        </w:tc>
        <w:tc>
          <w:tcPr>
            <w:tcW w:w="6468" w:type="dxa"/>
          </w:tcPr>
          <w:p w14:paraId="50D4D495" w14:textId="77777777" w:rsidR="006E6524" w:rsidRPr="00A86DE4" w:rsidRDefault="006E6524" w:rsidP="00913349">
            <w:pPr>
              <w:kinsoku w:val="0"/>
              <w:overflowPunct w:val="0"/>
              <w:autoSpaceDE w:val="0"/>
              <w:autoSpaceDN w:val="0"/>
              <w:adjustRightInd w:val="0"/>
              <w:rPr>
                <w:rFonts w:ascii="Palatino Linotype" w:hAnsi="Palatino Linotype"/>
              </w:rPr>
            </w:pPr>
          </w:p>
        </w:tc>
      </w:tr>
      <w:tr w:rsidR="006E6524" w:rsidRPr="00A86DE4" w14:paraId="1A5FC697" w14:textId="77777777" w:rsidTr="00EE4C0C">
        <w:trPr>
          <w:gridAfter w:val="1"/>
          <w:wAfter w:w="11" w:type="dxa"/>
          <w:trHeight w:val="827"/>
        </w:trPr>
        <w:tc>
          <w:tcPr>
            <w:tcW w:w="2537" w:type="dxa"/>
            <w:shd w:val="clear" w:color="auto" w:fill="00395D" w:themeFill="accent1"/>
          </w:tcPr>
          <w:p w14:paraId="75FD6977" w14:textId="77777777" w:rsidR="006E6524" w:rsidRPr="00A86DE4" w:rsidRDefault="006E6524" w:rsidP="00A86DE4">
            <w:pPr>
              <w:kinsoku w:val="0"/>
              <w:overflowPunct w:val="0"/>
              <w:autoSpaceDE w:val="0"/>
              <w:autoSpaceDN w:val="0"/>
              <w:adjustRightInd w:val="0"/>
              <w:spacing w:line="256" w:lineRule="exact"/>
              <w:ind w:left="539" w:right="537"/>
              <w:jc w:val="center"/>
              <w:rPr>
                <w:rFonts w:ascii="Palatino Linotype" w:hAnsi="Palatino Linotype"/>
                <w:b/>
                <w:bCs/>
                <w:color w:val="FFFFFF" w:themeColor="background1"/>
              </w:rPr>
            </w:pPr>
            <w:r w:rsidRPr="00A86DE4">
              <w:rPr>
                <w:rFonts w:ascii="Palatino Linotype" w:hAnsi="Palatino Linotype"/>
                <w:b/>
                <w:bCs/>
                <w:color w:val="FFFFFF" w:themeColor="background1"/>
              </w:rPr>
              <w:t>Submission of Attachment #2 (Filename(s))</w:t>
            </w:r>
          </w:p>
        </w:tc>
        <w:tc>
          <w:tcPr>
            <w:tcW w:w="6468" w:type="dxa"/>
          </w:tcPr>
          <w:p w14:paraId="15C3FA23" w14:textId="77777777" w:rsidR="006E6524" w:rsidRPr="00A86DE4" w:rsidRDefault="006E6524" w:rsidP="00913349">
            <w:pPr>
              <w:kinsoku w:val="0"/>
              <w:overflowPunct w:val="0"/>
              <w:autoSpaceDE w:val="0"/>
              <w:autoSpaceDN w:val="0"/>
              <w:adjustRightInd w:val="0"/>
              <w:rPr>
                <w:rFonts w:ascii="Palatino Linotype" w:hAnsi="Palatino Linotype"/>
              </w:rPr>
            </w:pPr>
          </w:p>
        </w:tc>
      </w:tr>
      <w:tr w:rsidR="006E6524" w:rsidRPr="00A86DE4" w14:paraId="153F5F0C" w14:textId="77777777" w:rsidTr="00EE4C0C">
        <w:trPr>
          <w:gridAfter w:val="1"/>
          <w:wAfter w:w="11" w:type="dxa"/>
          <w:trHeight w:val="274"/>
        </w:trPr>
        <w:tc>
          <w:tcPr>
            <w:tcW w:w="2537" w:type="dxa"/>
            <w:shd w:val="clear" w:color="auto" w:fill="00395D" w:themeFill="accent1"/>
          </w:tcPr>
          <w:p w14:paraId="67525955" w14:textId="77777777" w:rsidR="006E6524" w:rsidRPr="00A86DE4" w:rsidRDefault="006E6524" w:rsidP="00A86DE4">
            <w:pPr>
              <w:kinsoku w:val="0"/>
              <w:overflowPunct w:val="0"/>
              <w:autoSpaceDE w:val="0"/>
              <w:autoSpaceDN w:val="0"/>
              <w:adjustRightInd w:val="0"/>
              <w:spacing w:line="256" w:lineRule="exact"/>
              <w:ind w:left="539" w:right="537"/>
              <w:jc w:val="center"/>
              <w:rPr>
                <w:rFonts w:ascii="Palatino Linotype" w:hAnsi="Palatino Linotype"/>
                <w:b/>
                <w:bCs/>
                <w:color w:val="FFFFFF" w:themeColor="background1"/>
              </w:rPr>
            </w:pPr>
            <w:r w:rsidRPr="00A86DE4">
              <w:rPr>
                <w:rFonts w:ascii="Palatino Linotype" w:hAnsi="Palatino Linotype"/>
                <w:b/>
                <w:bCs/>
                <w:color w:val="FFFFFF" w:themeColor="background1"/>
              </w:rPr>
              <w:t>Due Date</w:t>
            </w:r>
          </w:p>
        </w:tc>
        <w:tc>
          <w:tcPr>
            <w:tcW w:w="6468" w:type="dxa"/>
          </w:tcPr>
          <w:p w14:paraId="5D3A00D9"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r>
      <w:tr w:rsidR="006E6524" w:rsidRPr="00A86DE4" w14:paraId="6AA205F9" w14:textId="77777777" w:rsidTr="00EE4C0C">
        <w:trPr>
          <w:gridAfter w:val="1"/>
          <w:wAfter w:w="11" w:type="dxa"/>
          <w:trHeight w:val="278"/>
        </w:trPr>
        <w:tc>
          <w:tcPr>
            <w:tcW w:w="2537" w:type="dxa"/>
            <w:shd w:val="clear" w:color="auto" w:fill="00395D" w:themeFill="accent1"/>
          </w:tcPr>
          <w:p w14:paraId="3B2E1D83" w14:textId="77777777" w:rsidR="006E6524" w:rsidRPr="00A86DE4" w:rsidRDefault="006E6524" w:rsidP="00A86DE4">
            <w:pPr>
              <w:kinsoku w:val="0"/>
              <w:overflowPunct w:val="0"/>
              <w:autoSpaceDE w:val="0"/>
              <w:autoSpaceDN w:val="0"/>
              <w:adjustRightInd w:val="0"/>
              <w:spacing w:line="256" w:lineRule="exact"/>
              <w:ind w:left="539" w:right="537"/>
              <w:jc w:val="center"/>
              <w:rPr>
                <w:rFonts w:ascii="Palatino Linotype" w:hAnsi="Palatino Linotype"/>
                <w:b/>
                <w:bCs/>
                <w:color w:val="FFFFFF" w:themeColor="background1"/>
              </w:rPr>
            </w:pPr>
            <w:r w:rsidRPr="00A86DE4">
              <w:rPr>
                <w:rFonts w:ascii="Palatino Linotype" w:hAnsi="Palatino Linotype"/>
                <w:b/>
                <w:bCs/>
                <w:color w:val="FFFFFF" w:themeColor="background1"/>
              </w:rPr>
              <w:t>Date of Submission</w:t>
            </w:r>
          </w:p>
        </w:tc>
        <w:tc>
          <w:tcPr>
            <w:tcW w:w="6468" w:type="dxa"/>
          </w:tcPr>
          <w:p w14:paraId="732EEF5F"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r>
      <w:tr w:rsidR="006E6524" w:rsidRPr="00A86DE4" w14:paraId="50F931B4" w14:textId="77777777" w:rsidTr="00EE4C0C">
        <w:trPr>
          <w:gridAfter w:val="1"/>
          <w:wAfter w:w="11" w:type="dxa"/>
          <w:trHeight w:val="275"/>
        </w:trPr>
        <w:tc>
          <w:tcPr>
            <w:tcW w:w="2537" w:type="dxa"/>
            <w:shd w:val="clear" w:color="auto" w:fill="00395D" w:themeFill="accent1"/>
          </w:tcPr>
          <w:p w14:paraId="64CC020A" w14:textId="77777777" w:rsidR="006E6524" w:rsidRPr="00A86DE4" w:rsidRDefault="006E6524" w:rsidP="00A86DE4">
            <w:pPr>
              <w:kinsoku w:val="0"/>
              <w:overflowPunct w:val="0"/>
              <w:autoSpaceDE w:val="0"/>
              <w:autoSpaceDN w:val="0"/>
              <w:adjustRightInd w:val="0"/>
              <w:spacing w:line="256" w:lineRule="exact"/>
              <w:ind w:left="539" w:right="537"/>
              <w:jc w:val="center"/>
              <w:rPr>
                <w:rFonts w:ascii="Palatino Linotype" w:hAnsi="Palatino Linotype"/>
                <w:b/>
                <w:bCs/>
                <w:color w:val="FFFFFF" w:themeColor="background1"/>
              </w:rPr>
            </w:pPr>
          </w:p>
        </w:tc>
        <w:tc>
          <w:tcPr>
            <w:tcW w:w="6468" w:type="dxa"/>
            <w:shd w:val="clear" w:color="auto" w:fill="00395D" w:themeFill="accent1"/>
          </w:tcPr>
          <w:p w14:paraId="017718A5"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r>
      <w:tr w:rsidR="006E6524" w:rsidRPr="00A86DE4" w14:paraId="0A12BC2A" w14:textId="77777777" w:rsidTr="00EE4C0C">
        <w:trPr>
          <w:gridAfter w:val="1"/>
          <w:wAfter w:w="11" w:type="dxa"/>
          <w:trHeight w:val="551"/>
        </w:trPr>
        <w:tc>
          <w:tcPr>
            <w:tcW w:w="2537" w:type="dxa"/>
            <w:shd w:val="clear" w:color="auto" w:fill="00395D" w:themeFill="accent1"/>
          </w:tcPr>
          <w:p w14:paraId="02F4B657" w14:textId="77777777" w:rsidR="006E6524" w:rsidRPr="00A86DE4" w:rsidRDefault="006E6524" w:rsidP="00A86DE4">
            <w:pPr>
              <w:kinsoku w:val="0"/>
              <w:overflowPunct w:val="0"/>
              <w:autoSpaceDE w:val="0"/>
              <w:autoSpaceDN w:val="0"/>
              <w:adjustRightInd w:val="0"/>
              <w:spacing w:line="256" w:lineRule="exact"/>
              <w:ind w:left="539" w:right="537"/>
              <w:jc w:val="center"/>
              <w:rPr>
                <w:rFonts w:ascii="Palatino Linotype" w:hAnsi="Palatino Linotype"/>
                <w:b/>
                <w:bCs/>
                <w:color w:val="FFFFFF" w:themeColor="background1"/>
              </w:rPr>
            </w:pPr>
            <w:r w:rsidRPr="00A86DE4">
              <w:rPr>
                <w:rFonts w:ascii="Palatino Linotype" w:hAnsi="Palatino Linotype"/>
                <w:b/>
                <w:bCs/>
                <w:color w:val="FFFFFF" w:themeColor="background1"/>
              </w:rPr>
              <w:t>Facility #2 (Name(s))</w:t>
            </w:r>
          </w:p>
        </w:tc>
        <w:tc>
          <w:tcPr>
            <w:tcW w:w="6468" w:type="dxa"/>
          </w:tcPr>
          <w:p w14:paraId="0103CE6C" w14:textId="77777777" w:rsidR="006E6524" w:rsidRPr="00A86DE4" w:rsidRDefault="006E6524" w:rsidP="00913349">
            <w:pPr>
              <w:kinsoku w:val="0"/>
              <w:overflowPunct w:val="0"/>
              <w:autoSpaceDE w:val="0"/>
              <w:autoSpaceDN w:val="0"/>
              <w:adjustRightInd w:val="0"/>
              <w:rPr>
                <w:rFonts w:ascii="Palatino Linotype" w:hAnsi="Palatino Linotype"/>
              </w:rPr>
            </w:pPr>
          </w:p>
        </w:tc>
      </w:tr>
      <w:tr w:rsidR="006E6524" w:rsidRPr="00A86DE4" w14:paraId="3C64F824" w14:textId="77777777" w:rsidTr="00EE4C0C">
        <w:trPr>
          <w:gridAfter w:val="1"/>
          <w:wAfter w:w="11" w:type="dxa"/>
          <w:trHeight w:val="827"/>
        </w:trPr>
        <w:tc>
          <w:tcPr>
            <w:tcW w:w="2537" w:type="dxa"/>
            <w:shd w:val="clear" w:color="auto" w:fill="00395D" w:themeFill="accent1"/>
          </w:tcPr>
          <w:p w14:paraId="0BC940D7" w14:textId="77777777" w:rsidR="006E6524" w:rsidRPr="00A86DE4" w:rsidRDefault="006E6524" w:rsidP="00A86DE4">
            <w:pPr>
              <w:kinsoku w:val="0"/>
              <w:overflowPunct w:val="0"/>
              <w:autoSpaceDE w:val="0"/>
              <w:autoSpaceDN w:val="0"/>
              <w:adjustRightInd w:val="0"/>
              <w:spacing w:line="256" w:lineRule="exact"/>
              <w:ind w:left="539" w:right="537"/>
              <w:jc w:val="center"/>
              <w:rPr>
                <w:rFonts w:ascii="Palatino Linotype" w:hAnsi="Palatino Linotype"/>
                <w:b/>
                <w:bCs/>
                <w:color w:val="FFFFFF" w:themeColor="background1"/>
              </w:rPr>
            </w:pPr>
            <w:r w:rsidRPr="00A86DE4">
              <w:rPr>
                <w:rFonts w:ascii="Palatino Linotype" w:hAnsi="Palatino Linotype"/>
                <w:b/>
                <w:bCs/>
                <w:color w:val="FFFFFF" w:themeColor="background1"/>
              </w:rPr>
              <w:t>Submission of Attachment #2 (Filename(s))</w:t>
            </w:r>
          </w:p>
        </w:tc>
        <w:tc>
          <w:tcPr>
            <w:tcW w:w="6468" w:type="dxa"/>
          </w:tcPr>
          <w:p w14:paraId="42C9378D" w14:textId="77777777" w:rsidR="006E6524" w:rsidRPr="00A86DE4" w:rsidRDefault="006E6524" w:rsidP="00913349">
            <w:pPr>
              <w:kinsoku w:val="0"/>
              <w:overflowPunct w:val="0"/>
              <w:autoSpaceDE w:val="0"/>
              <w:autoSpaceDN w:val="0"/>
              <w:adjustRightInd w:val="0"/>
              <w:rPr>
                <w:rFonts w:ascii="Palatino Linotype" w:hAnsi="Palatino Linotype"/>
              </w:rPr>
            </w:pPr>
          </w:p>
        </w:tc>
      </w:tr>
      <w:tr w:rsidR="006E6524" w:rsidRPr="00A86DE4" w14:paraId="4AA9D603" w14:textId="77777777" w:rsidTr="00EE4C0C">
        <w:trPr>
          <w:gridAfter w:val="1"/>
          <w:wAfter w:w="11" w:type="dxa"/>
          <w:trHeight w:val="274"/>
        </w:trPr>
        <w:tc>
          <w:tcPr>
            <w:tcW w:w="2537" w:type="dxa"/>
            <w:shd w:val="clear" w:color="auto" w:fill="00395D" w:themeFill="accent1"/>
          </w:tcPr>
          <w:p w14:paraId="089059EB" w14:textId="77777777" w:rsidR="006E6524" w:rsidRPr="00A86DE4" w:rsidRDefault="006E6524" w:rsidP="00A86DE4">
            <w:pPr>
              <w:kinsoku w:val="0"/>
              <w:overflowPunct w:val="0"/>
              <w:autoSpaceDE w:val="0"/>
              <w:autoSpaceDN w:val="0"/>
              <w:adjustRightInd w:val="0"/>
              <w:spacing w:line="256" w:lineRule="exact"/>
              <w:ind w:left="539" w:right="537"/>
              <w:jc w:val="center"/>
              <w:rPr>
                <w:rFonts w:ascii="Palatino Linotype" w:hAnsi="Palatino Linotype"/>
                <w:b/>
                <w:bCs/>
                <w:color w:val="FFFFFF" w:themeColor="background1"/>
              </w:rPr>
            </w:pPr>
            <w:r w:rsidRPr="00A86DE4">
              <w:rPr>
                <w:rFonts w:ascii="Palatino Linotype" w:hAnsi="Palatino Linotype"/>
                <w:b/>
                <w:bCs/>
                <w:color w:val="FFFFFF" w:themeColor="background1"/>
              </w:rPr>
              <w:t>Due Date</w:t>
            </w:r>
          </w:p>
        </w:tc>
        <w:tc>
          <w:tcPr>
            <w:tcW w:w="6468" w:type="dxa"/>
          </w:tcPr>
          <w:p w14:paraId="24D641DF"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r>
      <w:tr w:rsidR="006E6524" w:rsidRPr="00A86DE4" w14:paraId="598574E5" w14:textId="77777777" w:rsidTr="00EE4C0C">
        <w:trPr>
          <w:gridAfter w:val="1"/>
          <w:wAfter w:w="11" w:type="dxa"/>
          <w:trHeight w:val="275"/>
        </w:trPr>
        <w:tc>
          <w:tcPr>
            <w:tcW w:w="2537" w:type="dxa"/>
            <w:shd w:val="clear" w:color="auto" w:fill="00395D" w:themeFill="accent1"/>
          </w:tcPr>
          <w:p w14:paraId="70840E4C" w14:textId="77777777" w:rsidR="006E6524" w:rsidRPr="00A86DE4" w:rsidRDefault="006E6524" w:rsidP="00A86DE4">
            <w:pPr>
              <w:kinsoku w:val="0"/>
              <w:overflowPunct w:val="0"/>
              <w:autoSpaceDE w:val="0"/>
              <w:autoSpaceDN w:val="0"/>
              <w:adjustRightInd w:val="0"/>
              <w:spacing w:line="256" w:lineRule="exact"/>
              <w:ind w:left="539" w:right="537"/>
              <w:jc w:val="center"/>
              <w:rPr>
                <w:rFonts w:ascii="Palatino Linotype" w:hAnsi="Palatino Linotype"/>
                <w:b/>
                <w:bCs/>
                <w:color w:val="FFFFFF" w:themeColor="background1"/>
              </w:rPr>
            </w:pPr>
            <w:r w:rsidRPr="00A86DE4">
              <w:rPr>
                <w:rFonts w:ascii="Palatino Linotype" w:hAnsi="Palatino Linotype"/>
                <w:b/>
                <w:bCs/>
                <w:color w:val="FFFFFF" w:themeColor="background1"/>
              </w:rPr>
              <w:t>Date of Submission</w:t>
            </w:r>
          </w:p>
        </w:tc>
        <w:tc>
          <w:tcPr>
            <w:tcW w:w="6468" w:type="dxa"/>
          </w:tcPr>
          <w:p w14:paraId="15257851"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r>
      <w:tr w:rsidR="006E6524" w:rsidRPr="00A86DE4" w14:paraId="18AAEE69" w14:textId="77777777" w:rsidTr="00EE4C0C">
        <w:trPr>
          <w:gridAfter w:val="1"/>
          <w:wAfter w:w="11" w:type="dxa"/>
          <w:trHeight w:val="275"/>
        </w:trPr>
        <w:tc>
          <w:tcPr>
            <w:tcW w:w="2537" w:type="dxa"/>
            <w:shd w:val="clear" w:color="auto" w:fill="00395D" w:themeFill="accent1"/>
          </w:tcPr>
          <w:p w14:paraId="6FE25B3E" w14:textId="77777777" w:rsidR="006E6524" w:rsidRPr="00A86DE4" w:rsidRDefault="006E6524" w:rsidP="00A86DE4">
            <w:pPr>
              <w:kinsoku w:val="0"/>
              <w:overflowPunct w:val="0"/>
              <w:autoSpaceDE w:val="0"/>
              <w:autoSpaceDN w:val="0"/>
              <w:adjustRightInd w:val="0"/>
              <w:spacing w:line="256" w:lineRule="exact"/>
              <w:ind w:left="539" w:right="537"/>
              <w:jc w:val="center"/>
              <w:rPr>
                <w:rFonts w:ascii="Palatino Linotype" w:hAnsi="Palatino Linotype"/>
                <w:b/>
                <w:bCs/>
                <w:color w:val="FFFFFF" w:themeColor="background1"/>
              </w:rPr>
            </w:pPr>
          </w:p>
        </w:tc>
        <w:tc>
          <w:tcPr>
            <w:tcW w:w="6468" w:type="dxa"/>
            <w:shd w:val="clear" w:color="auto" w:fill="00395D" w:themeFill="accent1"/>
          </w:tcPr>
          <w:p w14:paraId="59D3427F"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r>
      <w:tr w:rsidR="006E6524" w:rsidRPr="00A86DE4" w14:paraId="7FC1E96F" w14:textId="77777777" w:rsidTr="00EE4C0C">
        <w:trPr>
          <w:gridAfter w:val="1"/>
          <w:wAfter w:w="11" w:type="dxa"/>
          <w:trHeight w:val="553"/>
        </w:trPr>
        <w:tc>
          <w:tcPr>
            <w:tcW w:w="2537" w:type="dxa"/>
            <w:shd w:val="clear" w:color="auto" w:fill="00395D" w:themeFill="accent1"/>
          </w:tcPr>
          <w:p w14:paraId="7088F7AD" w14:textId="77777777" w:rsidR="006E6524" w:rsidRPr="00A86DE4" w:rsidRDefault="006E6524" w:rsidP="00A86DE4">
            <w:pPr>
              <w:kinsoku w:val="0"/>
              <w:overflowPunct w:val="0"/>
              <w:autoSpaceDE w:val="0"/>
              <w:autoSpaceDN w:val="0"/>
              <w:adjustRightInd w:val="0"/>
              <w:spacing w:line="256" w:lineRule="exact"/>
              <w:ind w:left="539" w:right="537"/>
              <w:jc w:val="center"/>
              <w:rPr>
                <w:rFonts w:ascii="Palatino Linotype" w:hAnsi="Palatino Linotype"/>
                <w:b/>
                <w:bCs/>
                <w:color w:val="FFFFFF" w:themeColor="background1"/>
              </w:rPr>
            </w:pPr>
            <w:r w:rsidRPr="00A86DE4">
              <w:rPr>
                <w:rFonts w:ascii="Palatino Linotype" w:hAnsi="Palatino Linotype"/>
                <w:b/>
                <w:bCs/>
                <w:color w:val="FFFFFF" w:themeColor="background1"/>
              </w:rPr>
              <w:t>Facility #3 (Name(s))</w:t>
            </w:r>
          </w:p>
        </w:tc>
        <w:tc>
          <w:tcPr>
            <w:tcW w:w="6468" w:type="dxa"/>
          </w:tcPr>
          <w:p w14:paraId="51929744" w14:textId="77777777" w:rsidR="006E6524" w:rsidRPr="00A86DE4" w:rsidRDefault="006E6524" w:rsidP="00913349">
            <w:pPr>
              <w:kinsoku w:val="0"/>
              <w:overflowPunct w:val="0"/>
              <w:autoSpaceDE w:val="0"/>
              <w:autoSpaceDN w:val="0"/>
              <w:adjustRightInd w:val="0"/>
              <w:rPr>
                <w:rFonts w:ascii="Palatino Linotype" w:hAnsi="Palatino Linotype"/>
              </w:rPr>
            </w:pPr>
          </w:p>
        </w:tc>
      </w:tr>
      <w:tr w:rsidR="006E6524" w:rsidRPr="00A86DE4" w14:paraId="3162599A" w14:textId="77777777" w:rsidTr="00EE4C0C">
        <w:trPr>
          <w:gridAfter w:val="1"/>
          <w:wAfter w:w="11" w:type="dxa"/>
          <w:trHeight w:val="827"/>
        </w:trPr>
        <w:tc>
          <w:tcPr>
            <w:tcW w:w="2537" w:type="dxa"/>
            <w:shd w:val="clear" w:color="auto" w:fill="00395D" w:themeFill="accent1"/>
          </w:tcPr>
          <w:p w14:paraId="4D255071" w14:textId="77777777" w:rsidR="006E6524" w:rsidRPr="00A86DE4" w:rsidRDefault="006E6524" w:rsidP="00A86DE4">
            <w:pPr>
              <w:kinsoku w:val="0"/>
              <w:overflowPunct w:val="0"/>
              <w:autoSpaceDE w:val="0"/>
              <w:autoSpaceDN w:val="0"/>
              <w:adjustRightInd w:val="0"/>
              <w:spacing w:line="256" w:lineRule="exact"/>
              <w:ind w:left="539" w:right="537"/>
              <w:jc w:val="center"/>
              <w:rPr>
                <w:rFonts w:ascii="Palatino Linotype" w:hAnsi="Palatino Linotype"/>
                <w:b/>
                <w:bCs/>
                <w:color w:val="FFFFFF" w:themeColor="background1"/>
              </w:rPr>
            </w:pPr>
            <w:r w:rsidRPr="00A86DE4">
              <w:rPr>
                <w:rFonts w:ascii="Palatino Linotype" w:hAnsi="Palatino Linotype"/>
                <w:b/>
                <w:bCs/>
                <w:color w:val="FFFFFF" w:themeColor="background1"/>
              </w:rPr>
              <w:t>Submission of Attachment #2 (Filename(s))</w:t>
            </w:r>
          </w:p>
        </w:tc>
        <w:tc>
          <w:tcPr>
            <w:tcW w:w="6468" w:type="dxa"/>
          </w:tcPr>
          <w:p w14:paraId="2B8BE87A" w14:textId="77777777" w:rsidR="006E6524" w:rsidRPr="00A86DE4" w:rsidRDefault="006E6524" w:rsidP="00913349">
            <w:pPr>
              <w:kinsoku w:val="0"/>
              <w:overflowPunct w:val="0"/>
              <w:autoSpaceDE w:val="0"/>
              <w:autoSpaceDN w:val="0"/>
              <w:adjustRightInd w:val="0"/>
              <w:rPr>
                <w:rFonts w:ascii="Palatino Linotype" w:hAnsi="Palatino Linotype"/>
              </w:rPr>
            </w:pPr>
          </w:p>
        </w:tc>
      </w:tr>
      <w:tr w:rsidR="006E6524" w:rsidRPr="00A86DE4" w14:paraId="42F31997" w14:textId="77777777" w:rsidTr="00EE4C0C">
        <w:trPr>
          <w:gridAfter w:val="1"/>
          <w:wAfter w:w="11" w:type="dxa"/>
          <w:trHeight w:val="275"/>
        </w:trPr>
        <w:tc>
          <w:tcPr>
            <w:tcW w:w="2537" w:type="dxa"/>
            <w:tcBorders>
              <w:bottom w:val="single" w:sz="4" w:space="0" w:color="666666" w:themeColor="text2"/>
            </w:tcBorders>
            <w:shd w:val="clear" w:color="auto" w:fill="00395D" w:themeFill="accent1"/>
          </w:tcPr>
          <w:p w14:paraId="25143526" w14:textId="77777777" w:rsidR="006E6524" w:rsidRPr="00A86DE4" w:rsidRDefault="006E6524" w:rsidP="00A86DE4">
            <w:pPr>
              <w:kinsoku w:val="0"/>
              <w:overflowPunct w:val="0"/>
              <w:autoSpaceDE w:val="0"/>
              <w:autoSpaceDN w:val="0"/>
              <w:adjustRightInd w:val="0"/>
              <w:spacing w:line="256" w:lineRule="exact"/>
              <w:ind w:left="539" w:right="537"/>
              <w:jc w:val="center"/>
              <w:rPr>
                <w:rFonts w:ascii="Palatino Linotype" w:hAnsi="Palatino Linotype"/>
                <w:b/>
                <w:bCs/>
                <w:color w:val="FFFFFF" w:themeColor="background1"/>
              </w:rPr>
            </w:pPr>
            <w:r w:rsidRPr="00A86DE4">
              <w:rPr>
                <w:rFonts w:ascii="Palatino Linotype" w:hAnsi="Palatino Linotype"/>
                <w:b/>
                <w:bCs/>
                <w:color w:val="FFFFFF" w:themeColor="background1"/>
              </w:rPr>
              <w:t>Due Date</w:t>
            </w:r>
          </w:p>
        </w:tc>
        <w:tc>
          <w:tcPr>
            <w:tcW w:w="6468" w:type="dxa"/>
          </w:tcPr>
          <w:p w14:paraId="1347C23B"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r>
      <w:tr w:rsidR="006E6524" w:rsidRPr="00A86DE4" w14:paraId="0713D41F" w14:textId="77777777" w:rsidTr="00EE4C0C">
        <w:trPr>
          <w:gridAfter w:val="1"/>
          <w:wAfter w:w="11" w:type="dxa"/>
          <w:trHeight w:val="275"/>
        </w:trPr>
        <w:tc>
          <w:tcPr>
            <w:tcW w:w="2537" w:type="dxa"/>
            <w:shd w:val="clear" w:color="auto" w:fill="00395D" w:themeFill="accent1"/>
          </w:tcPr>
          <w:p w14:paraId="03298CA0" w14:textId="77777777" w:rsidR="006E6524" w:rsidRPr="00A86DE4" w:rsidRDefault="006E6524" w:rsidP="00A86DE4">
            <w:pPr>
              <w:kinsoku w:val="0"/>
              <w:overflowPunct w:val="0"/>
              <w:autoSpaceDE w:val="0"/>
              <w:autoSpaceDN w:val="0"/>
              <w:adjustRightInd w:val="0"/>
              <w:spacing w:line="256" w:lineRule="exact"/>
              <w:ind w:left="539" w:right="537"/>
              <w:jc w:val="center"/>
              <w:rPr>
                <w:rFonts w:ascii="Palatino Linotype" w:hAnsi="Palatino Linotype"/>
                <w:b/>
                <w:bCs/>
                <w:color w:val="FFFFFF" w:themeColor="background1"/>
              </w:rPr>
            </w:pPr>
            <w:r w:rsidRPr="00A86DE4">
              <w:rPr>
                <w:rFonts w:ascii="Palatino Linotype" w:hAnsi="Palatino Linotype"/>
                <w:b/>
                <w:bCs/>
                <w:color w:val="FFFFFF" w:themeColor="background1"/>
              </w:rPr>
              <w:t>Date of Submission</w:t>
            </w:r>
          </w:p>
        </w:tc>
        <w:tc>
          <w:tcPr>
            <w:tcW w:w="6468" w:type="dxa"/>
          </w:tcPr>
          <w:p w14:paraId="6C0496A3"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r>
      <w:tr w:rsidR="006E6524" w:rsidRPr="00A86DE4" w14:paraId="41AF63F4" w14:textId="77777777" w:rsidTr="00EE4C0C">
        <w:trPr>
          <w:gridAfter w:val="1"/>
          <w:wAfter w:w="11" w:type="dxa"/>
          <w:trHeight w:val="275"/>
        </w:trPr>
        <w:tc>
          <w:tcPr>
            <w:tcW w:w="2537" w:type="dxa"/>
            <w:shd w:val="clear" w:color="auto" w:fill="00395D" w:themeFill="accent1"/>
          </w:tcPr>
          <w:p w14:paraId="1EBD58D8" w14:textId="77777777" w:rsidR="006E6524" w:rsidRPr="00A86DE4" w:rsidRDefault="006E6524" w:rsidP="00A86DE4">
            <w:pPr>
              <w:kinsoku w:val="0"/>
              <w:overflowPunct w:val="0"/>
              <w:autoSpaceDE w:val="0"/>
              <w:autoSpaceDN w:val="0"/>
              <w:adjustRightInd w:val="0"/>
              <w:spacing w:line="256" w:lineRule="exact"/>
              <w:ind w:left="539" w:right="537"/>
              <w:jc w:val="center"/>
              <w:rPr>
                <w:rFonts w:ascii="Palatino Linotype" w:hAnsi="Palatino Linotype"/>
                <w:b/>
                <w:bCs/>
                <w:color w:val="FFFFFF" w:themeColor="background1"/>
              </w:rPr>
            </w:pPr>
          </w:p>
        </w:tc>
        <w:tc>
          <w:tcPr>
            <w:tcW w:w="6468" w:type="dxa"/>
            <w:shd w:val="clear" w:color="auto" w:fill="00395D" w:themeFill="accent1"/>
          </w:tcPr>
          <w:p w14:paraId="6106170E"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r>
      <w:tr w:rsidR="006E6524" w:rsidRPr="00A86DE4" w14:paraId="337604D8" w14:textId="77777777" w:rsidTr="00EE4C0C">
        <w:trPr>
          <w:gridAfter w:val="1"/>
          <w:wAfter w:w="11" w:type="dxa"/>
          <w:trHeight w:val="553"/>
        </w:trPr>
        <w:tc>
          <w:tcPr>
            <w:tcW w:w="2537" w:type="dxa"/>
            <w:shd w:val="clear" w:color="auto" w:fill="00395D" w:themeFill="accent1"/>
          </w:tcPr>
          <w:p w14:paraId="009A68C0" w14:textId="77777777" w:rsidR="006E6524" w:rsidRPr="00A86DE4" w:rsidRDefault="006E6524" w:rsidP="00A86DE4">
            <w:pPr>
              <w:kinsoku w:val="0"/>
              <w:overflowPunct w:val="0"/>
              <w:autoSpaceDE w:val="0"/>
              <w:autoSpaceDN w:val="0"/>
              <w:adjustRightInd w:val="0"/>
              <w:spacing w:line="256" w:lineRule="exact"/>
              <w:ind w:left="539" w:right="537"/>
              <w:jc w:val="center"/>
              <w:rPr>
                <w:rFonts w:ascii="Palatino Linotype" w:hAnsi="Palatino Linotype"/>
                <w:b/>
                <w:bCs/>
                <w:color w:val="FFFFFF" w:themeColor="background1"/>
              </w:rPr>
            </w:pPr>
            <w:r w:rsidRPr="00A86DE4">
              <w:rPr>
                <w:rFonts w:ascii="Palatino Linotype" w:hAnsi="Palatino Linotype"/>
                <w:b/>
                <w:bCs/>
                <w:color w:val="FFFFFF" w:themeColor="background1"/>
              </w:rPr>
              <w:t>Facility #4 (Name(s))</w:t>
            </w:r>
          </w:p>
        </w:tc>
        <w:tc>
          <w:tcPr>
            <w:tcW w:w="6468" w:type="dxa"/>
          </w:tcPr>
          <w:p w14:paraId="3EB150D0" w14:textId="77777777" w:rsidR="006E6524" w:rsidRPr="00A86DE4" w:rsidRDefault="006E6524" w:rsidP="00913349">
            <w:pPr>
              <w:kinsoku w:val="0"/>
              <w:overflowPunct w:val="0"/>
              <w:autoSpaceDE w:val="0"/>
              <w:autoSpaceDN w:val="0"/>
              <w:adjustRightInd w:val="0"/>
              <w:rPr>
                <w:rFonts w:ascii="Palatino Linotype" w:hAnsi="Palatino Linotype"/>
              </w:rPr>
            </w:pPr>
          </w:p>
        </w:tc>
      </w:tr>
      <w:tr w:rsidR="006E6524" w:rsidRPr="00A86DE4" w14:paraId="6E7A3B43" w14:textId="77777777" w:rsidTr="00EE4C0C">
        <w:trPr>
          <w:trHeight w:val="1045"/>
        </w:trPr>
        <w:tc>
          <w:tcPr>
            <w:tcW w:w="2540" w:type="dxa"/>
            <w:shd w:val="clear" w:color="auto" w:fill="00395D" w:themeFill="accent1"/>
          </w:tcPr>
          <w:p w14:paraId="351FC81F" w14:textId="77777777" w:rsidR="006E6524" w:rsidRPr="00A86DE4" w:rsidRDefault="006E6524" w:rsidP="00A86DE4">
            <w:pPr>
              <w:kinsoku w:val="0"/>
              <w:overflowPunct w:val="0"/>
              <w:autoSpaceDE w:val="0"/>
              <w:autoSpaceDN w:val="0"/>
              <w:adjustRightInd w:val="0"/>
              <w:spacing w:line="256" w:lineRule="exact"/>
              <w:ind w:left="539" w:right="537"/>
              <w:jc w:val="center"/>
              <w:rPr>
                <w:rFonts w:ascii="Palatino Linotype" w:hAnsi="Palatino Linotype"/>
                <w:b/>
                <w:bCs/>
                <w:color w:val="FFFFFF" w:themeColor="background1"/>
              </w:rPr>
            </w:pPr>
            <w:r w:rsidRPr="00A86DE4">
              <w:rPr>
                <w:rFonts w:ascii="Palatino Linotype" w:hAnsi="Palatino Linotype"/>
                <w:b/>
                <w:bCs/>
                <w:color w:val="FFFFFF" w:themeColor="background1"/>
              </w:rPr>
              <w:t>Submission of Attachment #2 (Filename(s))</w:t>
            </w:r>
          </w:p>
        </w:tc>
        <w:tc>
          <w:tcPr>
            <w:tcW w:w="6476" w:type="dxa"/>
            <w:gridSpan w:val="2"/>
          </w:tcPr>
          <w:p w14:paraId="1F4D2B13" w14:textId="77777777" w:rsidR="006E6524" w:rsidRPr="00A86DE4" w:rsidRDefault="006E6524" w:rsidP="00913349">
            <w:pPr>
              <w:kinsoku w:val="0"/>
              <w:overflowPunct w:val="0"/>
              <w:autoSpaceDE w:val="0"/>
              <w:autoSpaceDN w:val="0"/>
              <w:adjustRightInd w:val="0"/>
              <w:rPr>
                <w:rFonts w:ascii="Palatino Linotype" w:hAnsi="Palatino Linotype"/>
              </w:rPr>
            </w:pPr>
          </w:p>
        </w:tc>
      </w:tr>
      <w:tr w:rsidR="006E6524" w:rsidRPr="00A86DE4" w14:paraId="789F0738" w14:textId="77777777" w:rsidTr="00EE4C0C">
        <w:trPr>
          <w:trHeight w:val="347"/>
        </w:trPr>
        <w:tc>
          <w:tcPr>
            <w:tcW w:w="2540" w:type="dxa"/>
            <w:shd w:val="clear" w:color="auto" w:fill="00395D" w:themeFill="accent1"/>
          </w:tcPr>
          <w:p w14:paraId="62405E7E" w14:textId="77777777" w:rsidR="006E6524" w:rsidRPr="00A86DE4" w:rsidRDefault="006E6524" w:rsidP="00A86DE4">
            <w:pPr>
              <w:kinsoku w:val="0"/>
              <w:overflowPunct w:val="0"/>
              <w:autoSpaceDE w:val="0"/>
              <w:autoSpaceDN w:val="0"/>
              <w:adjustRightInd w:val="0"/>
              <w:spacing w:line="256" w:lineRule="exact"/>
              <w:ind w:left="539" w:right="537"/>
              <w:jc w:val="center"/>
              <w:rPr>
                <w:rFonts w:ascii="Palatino Linotype" w:hAnsi="Palatino Linotype"/>
                <w:b/>
                <w:bCs/>
                <w:color w:val="FFFFFF" w:themeColor="background1"/>
              </w:rPr>
            </w:pPr>
            <w:r w:rsidRPr="00A86DE4">
              <w:rPr>
                <w:rFonts w:ascii="Palatino Linotype" w:hAnsi="Palatino Linotype"/>
                <w:b/>
                <w:bCs/>
                <w:color w:val="FFFFFF" w:themeColor="background1"/>
              </w:rPr>
              <w:t>Due Date</w:t>
            </w:r>
          </w:p>
        </w:tc>
        <w:tc>
          <w:tcPr>
            <w:tcW w:w="6476" w:type="dxa"/>
            <w:gridSpan w:val="2"/>
          </w:tcPr>
          <w:p w14:paraId="5A75EA01"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r>
      <w:tr w:rsidR="006E6524" w:rsidRPr="00A86DE4" w14:paraId="08D8C413" w14:textId="77777777" w:rsidTr="00EE4C0C">
        <w:trPr>
          <w:trHeight w:val="350"/>
        </w:trPr>
        <w:tc>
          <w:tcPr>
            <w:tcW w:w="2540" w:type="dxa"/>
            <w:shd w:val="clear" w:color="auto" w:fill="00395D" w:themeFill="accent1"/>
          </w:tcPr>
          <w:p w14:paraId="07E4EDE7" w14:textId="77777777" w:rsidR="006E6524" w:rsidRPr="00A86DE4" w:rsidRDefault="006E6524" w:rsidP="00A86DE4">
            <w:pPr>
              <w:kinsoku w:val="0"/>
              <w:overflowPunct w:val="0"/>
              <w:autoSpaceDE w:val="0"/>
              <w:autoSpaceDN w:val="0"/>
              <w:adjustRightInd w:val="0"/>
              <w:spacing w:line="256" w:lineRule="exact"/>
              <w:ind w:left="539" w:right="537"/>
              <w:jc w:val="center"/>
              <w:rPr>
                <w:rFonts w:ascii="Palatino Linotype" w:hAnsi="Palatino Linotype"/>
                <w:b/>
                <w:bCs/>
                <w:color w:val="FFFFFF" w:themeColor="background1"/>
              </w:rPr>
            </w:pPr>
            <w:r w:rsidRPr="00A86DE4">
              <w:rPr>
                <w:rFonts w:ascii="Palatino Linotype" w:hAnsi="Palatino Linotype"/>
                <w:b/>
                <w:bCs/>
                <w:color w:val="FFFFFF" w:themeColor="background1"/>
              </w:rPr>
              <w:lastRenderedPageBreak/>
              <w:t>Date of Submission</w:t>
            </w:r>
          </w:p>
        </w:tc>
        <w:tc>
          <w:tcPr>
            <w:tcW w:w="6476" w:type="dxa"/>
            <w:gridSpan w:val="2"/>
          </w:tcPr>
          <w:p w14:paraId="74876273"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r>
    </w:tbl>
    <w:p w14:paraId="6A28DA55" w14:textId="77777777" w:rsidR="00EE4C0C" w:rsidRDefault="00EE4C0C" w:rsidP="006E6524">
      <w:pPr>
        <w:ind w:left="270" w:hanging="270"/>
      </w:pPr>
    </w:p>
    <w:p w14:paraId="7737A130" w14:textId="1CAE6A18" w:rsidR="006E6524" w:rsidRPr="00A86DE4" w:rsidRDefault="006E6524" w:rsidP="006E6524">
      <w:pPr>
        <w:ind w:left="270" w:hanging="270"/>
      </w:pPr>
      <w:r w:rsidRPr="00A86DE4">
        <w:t>4. Was all the modeling data for the sampled facilities in step 2 submitted according to the data requirements and reporting procedures developed by the Planning Coordinator and Transmission Planner? Submit either “Yes” or “No” below and then skip step 5.</w:t>
      </w:r>
    </w:p>
    <w:p w14:paraId="0C30AEC1" w14:textId="77777777" w:rsidR="00AA60AF" w:rsidRPr="00A86DE4" w:rsidRDefault="00AA60AF" w:rsidP="006E6524">
      <w:pPr>
        <w:ind w:left="270" w:hanging="270"/>
        <w:rPr>
          <w:rFonts w:ascii="Segoe UI Symbol" w:hAnsi="Segoe UI Symbol" w:cs="Segoe UI Symbol"/>
        </w:rPr>
      </w:pPr>
    </w:p>
    <w:p w14:paraId="3BEF9F77" w14:textId="4F8714AA" w:rsidR="006E6524" w:rsidRPr="00A86DE4" w:rsidRDefault="006E6524" w:rsidP="006E6524">
      <w:pPr>
        <w:ind w:left="270" w:hanging="270"/>
      </w:pPr>
      <w:r w:rsidRPr="00A86DE4">
        <w:rPr>
          <w:rFonts w:ascii="Segoe UI Symbol" w:hAnsi="Segoe UI Symbol" w:cs="Segoe UI Symbol"/>
        </w:rPr>
        <w:t>☐</w:t>
      </w:r>
      <w:r w:rsidRPr="00A86DE4">
        <w:t xml:space="preserve"> Yes, respond “Compliant” for R2 to the Self-Certification in </w:t>
      </w:r>
      <w:r w:rsidR="00AA60AF" w:rsidRPr="00A86DE4">
        <w:t>Align</w:t>
      </w:r>
      <w:r w:rsidRPr="00A86DE4">
        <w:t xml:space="preserve">. Include a comment summary and upload supporting documentation to </w:t>
      </w:r>
      <w:r w:rsidR="00AA60AF" w:rsidRPr="00A86DE4">
        <w:t>the SEL</w:t>
      </w:r>
      <w:r w:rsidRPr="00A86DE4">
        <w:t>.</w:t>
      </w:r>
    </w:p>
    <w:p w14:paraId="44B0D924" w14:textId="77777777" w:rsidR="00AA60AF" w:rsidRPr="00A86DE4" w:rsidRDefault="00AA60AF" w:rsidP="006E6524">
      <w:pPr>
        <w:ind w:left="270" w:hanging="270"/>
        <w:rPr>
          <w:rFonts w:ascii="Segoe UI Symbol" w:hAnsi="Segoe UI Symbol" w:cs="Segoe UI Symbol"/>
        </w:rPr>
      </w:pPr>
    </w:p>
    <w:p w14:paraId="19742835" w14:textId="7C5ADBD8" w:rsidR="006E6524" w:rsidRPr="00A86DE4" w:rsidRDefault="006E6524" w:rsidP="006E6524">
      <w:pPr>
        <w:ind w:left="270" w:hanging="270"/>
      </w:pPr>
      <w:r w:rsidRPr="00A86DE4">
        <w:rPr>
          <w:rFonts w:ascii="Segoe UI Symbol" w:hAnsi="Segoe UI Symbol" w:cs="Segoe UI Symbol"/>
        </w:rPr>
        <w:t>☐</w:t>
      </w:r>
      <w:r w:rsidRPr="00A86DE4">
        <w:t xml:space="preserve"> No, respond “Not Compliant” for R2 to the Self-Certification in </w:t>
      </w:r>
      <w:r w:rsidR="00AA60AF" w:rsidRPr="00A86DE4">
        <w:t>Align</w:t>
      </w:r>
      <w:r w:rsidRPr="00A86DE4">
        <w:t xml:space="preserve">. Include a comment summary based on potential issues and upload supporting documentation to </w:t>
      </w:r>
      <w:r w:rsidR="00AA60AF" w:rsidRPr="00A86DE4">
        <w:t>the SEL</w:t>
      </w:r>
      <w:r w:rsidRPr="00A86DE4">
        <w:t>.</w:t>
      </w:r>
    </w:p>
    <w:p w14:paraId="18374310" w14:textId="77777777" w:rsidR="006E6524" w:rsidRPr="00A86DE4" w:rsidRDefault="006E6524" w:rsidP="006E6524">
      <w:pPr>
        <w:ind w:left="270" w:hanging="270"/>
      </w:pPr>
    </w:p>
    <w:p w14:paraId="1B146D12" w14:textId="77777777" w:rsidR="006E6524" w:rsidRPr="00A86DE4" w:rsidRDefault="006E6524" w:rsidP="006E6524">
      <w:pPr>
        <w:ind w:left="270" w:hanging="270"/>
      </w:pPr>
      <w:r w:rsidRPr="00A86DE4">
        <w:t>5. If a registered entity does not own any applicable facilities or the registered entity believes this requirement is not applicable to it, submit either “Do not own” or “Not Applicable” below.</w:t>
      </w:r>
    </w:p>
    <w:p w14:paraId="79A8FE1D" w14:textId="77777777" w:rsidR="006E6524" w:rsidRPr="00A86DE4" w:rsidRDefault="006E6524" w:rsidP="006E6524">
      <w:pPr>
        <w:ind w:left="270" w:hanging="270"/>
        <w:rPr>
          <w:rFonts w:ascii="Segoe UI Symbol" w:hAnsi="Segoe UI Symbol" w:cs="Segoe UI Symbol"/>
        </w:rPr>
      </w:pPr>
    </w:p>
    <w:p w14:paraId="63298FAD" w14:textId="499B46CF" w:rsidR="006E6524" w:rsidRPr="00A86DE4" w:rsidRDefault="006E6524" w:rsidP="006E6524">
      <w:pPr>
        <w:ind w:left="270" w:hanging="270"/>
      </w:pPr>
      <w:r w:rsidRPr="00A86DE4">
        <w:rPr>
          <w:rFonts w:ascii="Segoe UI Symbol" w:hAnsi="Segoe UI Symbol" w:cs="Segoe UI Symbol"/>
        </w:rPr>
        <w:t>☐</w:t>
      </w:r>
      <w:r w:rsidRPr="00A86DE4">
        <w:t xml:space="preserve"> If the entity does not own, respond “Do Not Own” for R2 to the Self-Certification in </w:t>
      </w:r>
      <w:r w:rsidR="00AA60AF" w:rsidRPr="00A86DE4">
        <w:t>Align</w:t>
      </w:r>
      <w:r w:rsidRPr="00A86DE4">
        <w:t xml:space="preserve">. Include comments supporting the “Do Not Own” response and upload supporting documentation to </w:t>
      </w:r>
      <w:r w:rsidR="00AA60AF" w:rsidRPr="00A86DE4">
        <w:t>the SEL</w:t>
      </w:r>
      <w:r w:rsidRPr="00A86DE4">
        <w:t>.</w:t>
      </w:r>
    </w:p>
    <w:p w14:paraId="4C79C47A" w14:textId="77777777" w:rsidR="006E6524" w:rsidRPr="00A86DE4" w:rsidRDefault="006E6524" w:rsidP="006E6524">
      <w:pPr>
        <w:ind w:left="270" w:hanging="270"/>
        <w:rPr>
          <w:rFonts w:ascii="Segoe UI Symbol" w:hAnsi="Segoe UI Symbol" w:cs="Segoe UI Symbol"/>
        </w:rPr>
      </w:pPr>
    </w:p>
    <w:p w14:paraId="767353FC" w14:textId="27AA0809" w:rsidR="006E6524" w:rsidRPr="00A86DE4" w:rsidRDefault="006E6524" w:rsidP="006E6524">
      <w:pPr>
        <w:ind w:left="270" w:hanging="270"/>
      </w:pPr>
      <w:r w:rsidRPr="00A86DE4">
        <w:rPr>
          <w:rFonts w:ascii="Segoe UI Symbol" w:hAnsi="Segoe UI Symbol" w:cs="Segoe UI Symbol"/>
        </w:rPr>
        <w:t>☐</w:t>
      </w:r>
      <w:r w:rsidRPr="00A86DE4">
        <w:t xml:space="preserve"> Do not meet the applicability requirements, respond “Not Applicable” for R2 to the Self-Certification in </w:t>
      </w:r>
      <w:r w:rsidR="00AA60AF" w:rsidRPr="00A86DE4">
        <w:t>Align</w:t>
      </w:r>
      <w:r w:rsidRPr="00A86DE4">
        <w:t xml:space="preserve">. Include comments supporting the “Not Applicable” response and upload supporting documentation to </w:t>
      </w:r>
      <w:r w:rsidR="00AA60AF" w:rsidRPr="00A86DE4">
        <w:t>the SEL</w:t>
      </w:r>
      <w:r w:rsidRPr="00A86DE4">
        <w:t>.</w:t>
      </w:r>
    </w:p>
    <w:p w14:paraId="4169D851" w14:textId="77777777" w:rsidR="006E6524" w:rsidRPr="00A86DE4" w:rsidRDefault="006E6524" w:rsidP="006E6524">
      <w:pPr>
        <w:ind w:left="270" w:hanging="270"/>
      </w:pPr>
    </w:p>
    <w:p w14:paraId="149C7950" w14:textId="77777777" w:rsidR="006E6524" w:rsidRPr="00A86DE4" w:rsidRDefault="006E6524" w:rsidP="006E6524">
      <w:pPr>
        <w:autoSpaceDE w:val="0"/>
        <w:autoSpaceDN w:val="0"/>
        <w:adjustRightInd w:val="0"/>
        <w:rPr>
          <w:b/>
          <w:bCs/>
        </w:rPr>
      </w:pPr>
      <w:r w:rsidRPr="00A86DE4">
        <w:rPr>
          <w:b/>
          <w:bCs/>
        </w:rPr>
        <w:t>Requirement 3 (BA, GO, LSE, RP, TO, TSP)</w:t>
      </w:r>
    </w:p>
    <w:p w14:paraId="1BD6295D" w14:textId="77777777" w:rsidR="006E6524" w:rsidRPr="00A86DE4" w:rsidRDefault="006E6524" w:rsidP="006E6524">
      <w:pPr>
        <w:ind w:left="270" w:hanging="270"/>
      </w:pPr>
      <w:r w:rsidRPr="00A86DE4">
        <w:t>1. As a Balancing Authority, Generator Owner, Load Serving Entity, Resource Planner, Transmission Owner, or Transmission Service Provider has the registered entity received any written notification from its Planning Coordinator or Transmission Planner regarding technical concerns with the data submitted under the NERC reliability standard MOD-032-1 Requirement R2?</w:t>
      </w:r>
    </w:p>
    <w:p w14:paraId="7B0C5937" w14:textId="77777777" w:rsidR="00AA60AF" w:rsidRPr="00A86DE4" w:rsidRDefault="00AA60AF" w:rsidP="00A86DE4"/>
    <w:p w14:paraId="77ABD523" w14:textId="42ACD24B" w:rsidR="006E6524" w:rsidRPr="00A86DE4" w:rsidRDefault="006E6524" w:rsidP="006E6524">
      <w:pPr>
        <w:ind w:left="540"/>
      </w:pPr>
      <w:r w:rsidRPr="00A86DE4">
        <w:lastRenderedPageBreak/>
        <w:t>If the registered entity did not receive a written notification or the registered entity is not a Balancing Authority, Generator Owner, Load Serving Entity, Resource Planner, Transmission Owner, or Transmission Service Provider, skip to step 4.</w:t>
      </w:r>
    </w:p>
    <w:p w14:paraId="31B99A00" w14:textId="23C7883F" w:rsidR="006E6524" w:rsidRPr="00A86DE4" w:rsidRDefault="006E6524" w:rsidP="00AA60AF">
      <w:pPr>
        <w:ind w:left="540"/>
      </w:pPr>
      <w:r w:rsidRPr="00A86DE4">
        <w:t>If the registered entity received any written notifications, please provide these notifications in the table below. Please add rows if needed.</w:t>
      </w:r>
    </w:p>
    <w:p w14:paraId="3855C399" w14:textId="77777777" w:rsidR="006E6524" w:rsidRPr="00EE4C0C" w:rsidRDefault="006E6524" w:rsidP="006E6524">
      <w:pPr>
        <w:kinsoku w:val="0"/>
        <w:overflowPunct w:val="0"/>
        <w:autoSpaceDE w:val="0"/>
        <w:autoSpaceDN w:val="0"/>
        <w:adjustRightInd w:val="0"/>
        <w:spacing w:before="1" w:after="1"/>
        <w:rPr>
          <w:rFonts w:asciiTheme="majorHAnsi" w:hAnsiTheme="majorHAnsi"/>
          <w:sz w:val="11"/>
          <w:szCs w:val="11"/>
        </w:rPr>
      </w:pPr>
    </w:p>
    <w:tbl>
      <w:tblPr>
        <w:tblW w:w="0" w:type="auto"/>
        <w:tblInd w:w="113" w:type="dxa"/>
        <w:tbl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blBorders>
        <w:tblLayout w:type="fixed"/>
        <w:tblCellMar>
          <w:left w:w="0" w:type="dxa"/>
          <w:right w:w="0" w:type="dxa"/>
        </w:tblCellMar>
        <w:tblLook w:val="0000" w:firstRow="0" w:lastRow="0" w:firstColumn="0" w:lastColumn="0" w:noHBand="0" w:noVBand="0"/>
      </w:tblPr>
      <w:tblGrid>
        <w:gridCol w:w="2366"/>
        <w:gridCol w:w="6638"/>
      </w:tblGrid>
      <w:tr w:rsidR="006E6524" w:rsidRPr="00EE4C0C" w14:paraId="4ED6D3B5" w14:textId="77777777" w:rsidTr="00EE4C0C">
        <w:trPr>
          <w:trHeight w:val="152"/>
        </w:trPr>
        <w:tc>
          <w:tcPr>
            <w:tcW w:w="9004" w:type="dxa"/>
            <w:gridSpan w:val="2"/>
            <w:shd w:val="clear" w:color="auto" w:fill="00395D" w:themeFill="accent1"/>
          </w:tcPr>
          <w:p w14:paraId="4D3D9701" w14:textId="656091B9" w:rsidR="006E6524" w:rsidRPr="00EE4C0C" w:rsidRDefault="006E6524" w:rsidP="00EE4C0C">
            <w:pPr>
              <w:pStyle w:val="ListParagraph"/>
              <w:numPr>
                <w:ilvl w:val="0"/>
                <w:numId w:val="0"/>
              </w:numPr>
              <w:spacing w:before="60" w:after="60" w:line="240" w:lineRule="auto"/>
              <w:jc w:val="center"/>
              <w:rPr>
                <w:rFonts w:asciiTheme="majorHAnsi" w:hAnsiTheme="majorHAnsi"/>
                <w:b/>
                <w:bCs/>
                <w:color w:val="FFFFFF" w:themeColor="background1"/>
              </w:rPr>
            </w:pPr>
            <w:r w:rsidRPr="00EE4C0C">
              <w:rPr>
                <w:rFonts w:asciiTheme="majorHAnsi" w:hAnsiTheme="majorHAnsi"/>
                <w:b/>
                <w:bCs/>
                <w:color w:val="FFFFFF" w:themeColor="background1"/>
              </w:rPr>
              <w:t>Received Notification(s)</w:t>
            </w:r>
          </w:p>
        </w:tc>
      </w:tr>
      <w:tr w:rsidR="006E6524" w:rsidRPr="00A86DE4" w14:paraId="0DACCF58" w14:textId="77777777" w:rsidTr="00EE4C0C">
        <w:trPr>
          <w:trHeight w:val="551"/>
        </w:trPr>
        <w:tc>
          <w:tcPr>
            <w:tcW w:w="2366" w:type="dxa"/>
            <w:shd w:val="clear" w:color="auto" w:fill="00395D" w:themeFill="accent1"/>
          </w:tcPr>
          <w:p w14:paraId="2284B87F" w14:textId="77777777" w:rsidR="006E6524" w:rsidRPr="00A86DE4" w:rsidRDefault="006E6524" w:rsidP="00913349">
            <w:pPr>
              <w:kinsoku w:val="0"/>
              <w:overflowPunct w:val="0"/>
              <w:autoSpaceDE w:val="0"/>
              <w:autoSpaceDN w:val="0"/>
              <w:adjustRightInd w:val="0"/>
              <w:spacing w:line="276" w:lineRule="exact"/>
              <w:ind w:left="583" w:right="398" w:hanging="159"/>
              <w:rPr>
                <w:rFonts w:ascii="Palatino Linotype" w:hAnsi="Palatino Linotype"/>
                <w:b/>
                <w:bCs/>
                <w:color w:val="FFFFFF" w:themeColor="background1"/>
              </w:rPr>
            </w:pPr>
            <w:r w:rsidRPr="00A86DE4">
              <w:rPr>
                <w:rFonts w:ascii="Palatino Linotype" w:hAnsi="Palatino Linotype"/>
                <w:b/>
                <w:bCs/>
                <w:color w:val="FFFFFF" w:themeColor="background1"/>
              </w:rPr>
              <w:t>Notification #1</w:t>
            </w:r>
            <w:r w:rsidRPr="00A86DE4">
              <w:rPr>
                <w:rFonts w:ascii="Palatino Linotype" w:hAnsi="Palatino Linotype"/>
                <w:b/>
                <w:bCs/>
                <w:color w:val="FFFFFF" w:themeColor="background1"/>
                <w:spacing w:val="-57"/>
              </w:rPr>
              <w:t xml:space="preserve"> </w:t>
            </w:r>
            <w:r w:rsidRPr="00A86DE4">
              <w:rPr>
                <w:rFonts w:ascii="Palatino Linotype" w:hAnsi="Palatino Linotype"/>
                <w:b/>
                <w:bCs/>
                <w:color w:val="FFFFFF" w:themeColor="background1"/>
              </w:rPr>
              <w:t>Filename(s)</w:t>
            </w:r>
          </w:p>
        </w:tc>
        <w:tc>
          <w:tcPr>
            <w:tcW w:w="6638" w:type="dxa"/>
          </w:tcPr>
          <w:p w14:paraId="58A6AFA2" w14:textId="77777777" w:rsidR="006E6524" w:rsidRPr="00A86DE4" w:rsidRDefault="006E6524" w:rsidP="00913349">
            <w:pPr>
              <w:kinsoku w:val="0"/>
              <w:overflowPunct w:val="0"/>
              <w:autoSpaceDE w:val="0"/>
              <w:autoSpaceDN w:val="0"/>
              <w:adjustRightInd w:val="0"/>
              <w:rPr>
                <w:rFonts w:ascii="Palatino Linotype" w:hAnsi="Palatino Linotype"/>
              </w:rPr>
            </w:pPr>
          </w:p>
        </w:tc>
      </w:tr>
      <w:tr w:rsidR="006E6524" w:rsidRPr="00A86DE4" w14:paraId="2ED1A0E1" w14:textId="77777777" w:rsidTr="00EE4C0C">
        <w:trPr>
          <w:trHeight w:val="275"/>
        </w:trPr>
        <w:tc>
          <w:tcPr>
            <w:tcW w:w="2366" w:type="dxa"/>
            <w:shd w:val="clear" w:color="auto" w:fill="00395D" w:themeFill="accent1"/>
          </w:tcPr>
          <w:p w14:paraId="399B0F41" w14:textId="77777777" w:rsidR="006E6524" w:rsidRPr="00A86DE4" w:rsidRDefault="006E6524" w:rsidP="00913349">
            <w:pPr>
              <w:kinsoku w:val="0"/>
              <w:overflowPunct w:val="0"/>
              <w:autoSpaceDE w:val="0"/>
              <w:autoSpaceDN w:val="0"/>
              <w:adjustRightInd w:val="0"/>
              <w:spacing w:line="255" w:lineRule="exact"/>
              <w:ind w:left="431" w:right="426"/>
              <w:jc w:val="center"/>
              <w:rPr>
                <w:rFonts w:ascii="Palatino Linotype" w:hAnsi="Palatino Linotype"/>
                <w:b/>
                <w:bCs/>
                <w:color w:val="FFFFFF" w:themeColor="background1"/>
              </w:rPr>
            </w:pPr>
            <w:r w:rsidRPr="00A86DE4">
              <w:rPr>
                <w:rFonts w:ascii="Palatino Linotype" w:hAnsi="Palatino Linotype"/>
                <w:b/>
                <w:bCs/>
                <w:color w:val="FFFFFF" w:themeColor="background1"/>
              </w:rPr>
              <w:t>Date</w:t>
            </w:r>
            <w:r w:rsidRPr="00A86DE4">
              <w:rPr>
                <w:rFonts w:ascii="Palatino Linotype" w:hAnsi="Palatino Linotype"/>
                <w:b/>
                <w:bCs/>
                <w:color w:val="FFFFFF" w:themeColor="background1"/>
                <w:spacing w:val="-2"/>
              </w:rPr>
              <w:t xml:space="preserve"> </w:t>
            </w:r>
            <w:r w:rsidRPr="00A86DE4">
              <w:rPr>
                <w:rFonts w:ascii="Palatino Linotype" w:hAnsi="Palatino Linotype"/>
                <w:b/>
                <w:bCs/>
                <w:color w:val="FFFFFF" w:themeColor="background1"/>
              </w:rPr>
              <w:t>Received</w:t>
            </w:r>
          </w:p>
        </w:tc>
        <w:tc>
          <w:tcPr>
            <w:tcW w:w="6638" w:type="dxa"/>
          </w:tcPr>
          <w:p w14:paraId="0CA4F181"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r>
      <w:tr w:rsidR="006E6524" w:rsidRPr="00A86DE4" w14:paraId="238E5D87" w14:textId="77777777" w:rsidTr="00EE4C0C">
        <w:trPr>
          <w:trHeight w:val="278"/>
        </w:trPr>
        <w:tc>
          <w:tcPr>
            <w:tcW w:w="2366" w:type="dxa"/>
            <w:shd w:val="clear" w:color="auto" w:fill="00395D" w:themeFill="accent1"/>
          </w:tcPr>
          <w:p w14:paraId="3B15A85D" w14:textId="77777777" w:rsidR="006E6524" w:rsidRPr="00A86DE4" w:rsidRDefault="006E6524" w:rsidP="00913349">
            <w:pPr>
              <w:kinsoku w:val="0"/>
              <w:overflowPunct w:val="0"/>
              <w:autoSpaceDE w:val="0"/>
              <w:autoSpaceDN w:val="0"/>
              <w:adjustRightInd w:val="0"/>
              <w:spacing w:before="1" w:line="257" w:lineRule="exact"/>
              <w:ind w:left="430" w:right="426"/>
              <w:jc w:val="center"/>
              <w:rPr>
                <w:rFonts w:ascii="Palatino Linotype" w:hAnsi="Palatino Linotype"/>
                <w:b/>
                <w:bCs/>
                <w:color w:val="FFFFFF" w:themeColor="background1"/>
              </w:rPr>
            </w:pPr>
            <w:r w:rsidRPr="00A86DE4">
              <w:rPr>
                <w:rFonts w:ascii="Palatino Linotype" w:hAnsi="Palatino Linotype"/>
                <w:b/>
                <w:bCs/>
                <w:color w:val="FFFFFF" w:themeColor="background1"/>
              </w:rPr>
              <w:t>Comments</w:t>
            </w:r>
          </w:p>
        </w:tc>
        <w:tc>
          <w:tcPr>
            <w:tcW w:w="6638" w:type="dxa"/>
          </w:tcPr>
          <w:p w14:paraId="48E8BC58"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r>
      <w:tr w:rsidR="00A86DE4" w:rsidRPr="00A86DE4" w14:paraId="44B55A24" w14:textId="77777777" w:rsidTr="00EE4C0C">
        <w:trPr>
          <w:trHeight w:val="275"/>
        </w:trPr>
        <w:tc>
          <w:tcPr>
            <w:tcW w:w="9004" w:type="dxa"/>
            <w:gridSpan w:val="2"/>
            <w:shd w:val="clear" w:color="auto" w:fill="00395D" w:themeFill="accent1"/>
            <w:vAlign w:val="center"/>
          </w:tcPr>
          <w:p w14:paraId="27A6CA8D" w14:textId="5A4C0037" w:rsidR="00A86DE4" w:rsidRPr="00EE4C0C" w:rsidRDefault="00A86DE4" w:rsidP="00EE4C0C">
            <w:pPr>
              <w:pStyle w:val="ListParagraph"/>
              <w:numPr>
                <w:ilvl w:val="0"/>
                <w:numId w:val="0"/>
              </w:numPr>
              <w:spacing w:before="60" w:after="60" w:line="240" w:lineRule="auto"/>
              <w:jc w:val="center"/>
              <w:rPr>
                <w:rFonts w:asciiTheme="majorHAnsi" w:hAnsiTheme="majorHAnsi"/>
                <w:b/>
                <w:bCs/>
                <w:color w:val="FFFFFF" w:themeColor="background1"/>
              </w:rPr>
            </w:pPr>
            <w:r w:rsidRPr="00EE4C0C">
              <w:rPr>
                <w:rFonts w:asciiTheme="majorHAnsi" w:hAnsiTheme="majorHAnsi"/>
                <w:b/>
                <w:bCs/>
                <w:color w:val="FFFFFF" w:themeColor="background1"/>
              </w:rPr>
              <w:t>Received Notification(s)</w:t>
            </w:r>
          </w:p>
        </w:tc>
      </w:tr>
      <w:tr w:rsidR="00A86DE4" w:rsidRPr="00A86DE4" w14:paraId="51FC5527" w14:textId="77777777" w:rsidTr="00EE4C0C">
        <w:trPr>
          <w:trHeight w:val="551"/>
        </w:trPr>
        <w:tc>
          <w:tcPr>
            <w:tcW w:w="2366" w:type="dxa"/>
            <w:shd w:val="clear" w:color="auto" w:fill="00395D" w:themeFill="accent1"/>
          </w:tcPr>
          <w:p w14:paraId="7C4FE586" w14:textId="77777777" w:rsidR="00A86DE4" w:rsidRPr="00A86DE4" w:rsidRDefault="00A86DE4" w:rsidP="00A86DE4">
            <w:pPr>
              <w:kinsoku w:val="0"/>
              <w:overflowPunct w:val="0"/>
              <w:autoSpaceDE w:val="0"/>
              <w:autoSpaceDN w:val="0"/>
              <w:adjustRightInd w:val="0"/>
              <w:spacing w:line="276" w:lineRule="exact"/>
              <w:ind w:left="583" w:right="398" w:hanging="159"/>
              <w:rPr>
                <w:rFonts w:ascii="Palatino Linotype" w:hAnsi="Palatino Linotype"/>
                <w:b/>
                <w:bCs/>
                <w:color w:val="FFFFFF" w:themeColor="background1"/>
              </w:rPr>
            </w:pPr>
            <w:r w:rsidRPr="00A86DE4">
              <w:rPr>
                <w:rFonts w:ascii="Palatino Linotype" w:hAnsi="Palatino Linotype"/>
                <w:b/>
                <w:bCs/>
                <w:color w:val="FFFFFF" w:themeColor="background1"/>
              </w:rPr>
              <w:t>Notification #2</w:t>
            </w:r>
            <w:r w:rsidRPr="00A86DE4">
              <w:rPr>
                <w:rFonts w:ascii="Palatino Linotype" w:hAnsi="Palatino Linotype"/>
                <w:b/>
                <w:bCs/>
                <w:color w:val="FFFFFF" w:themeColor="background1"/>
                <w:spacing w:val="-57"/>
              </w:rPr>
              <w:t xml:space="preserve"> </w:t>
            </w:r>
            <w:r w:rsidRPr="00A86DE4">
              <w:rPr>
                <w:rFonts w:ascii="Palatino Linotype" w:hAnsi="Palatino Linotype"/>
                <w:b/>
                <w:bCs/>
                <w:color w:val="FFFFFF" w:themeColor="background1"/>
              </w:rPr>
              <w:t>Filename(s)</w:t>
            </w:r>
          </w:p>
        </w:tc>
        <w:tc>
          <w:tcPr>
            <w:tcW w:w="6638" w:type="dxa"/>
          </w:tcPr>
          <w:p w14:paraId="20254CB4" w14:textId="77777777" w:rsidR="00A86DE4" w:rsidRPr="00A86DE4" w:rsidRDefault="00A86DE4" w:rsidP="00A86DE4">
            <w:pPr>
              <w:kinsoku w:val="0"/>
              <w:overflowPunct w:val="0"/>
              <w:autoSpaceDE w:val="0"/>
              <w:autoSpaceDN w:val="0"/>
              <w:adjustRightInd w:val="0"/>
              <w:rPr>
                <w:rFonts w:ascii="Palatino Linotype" w:hAnsi="Palatino Linotype"/>
              </w:rPr>
            </w:pPr>
          </w:p>
        </w:tc>
      </w:tr>
      <w:tr w:rsidR="00A86DE4" w:rsidRPr="00A86DE4" w14:paraId="1CE57931" w14:textId="77777777" w:rsidTr="00EE4C0C">
        <w:trPr>
          <w:trHeight w:val="275"/>
        </w:trPr>
        <w:tc>
          <w:tcPr>
            <w:tcW w:w="2366" w:type="dxa"/>
            <w:shd w:val="clear" w:color="auto" w:fill="00395D" w:themeFill="accent1"/>
          </w:tcPr>
          <w:p w14:paraId="585BA91C" w14:textId="77777777" w:rsidR="00A86DE4" w:rsidRPr="00A86DE4" w:rsidRDefault="00A86DE4" w:rsidP="00A86DE4">
            <w:pPr>
              <w:kinsoku w:val="0"/>
              <w:overflowPunct w:val="0"/>
              <w:autoSpaceDE w:val="0"/>
              <w:autoSpaceDN w:val="0"/>
              <w:adjustRightInd w:val="0"/>
              <w:spacing w:line="255" w:lineRule="exact"/>
              <w:ind w:left="431" w:right="426"/>
              <w:jc w:val="center"/>
              <w:rPr>
                <w:rFonts w:ascii="Palatino Linotype" w:hAnsi="Palatino Linotype"/>
                <w:b/>
                <w:bCs/>
                <w:color w:val="FFFFFF" w:themeColor="background1"/>
              </w:rPr>
            </w:pPr>
            <w:r w:rsidRPr="00A86DE4">
              <w:rPr>
                <w:rFonts w:ascii="Palatino Linotype" w:hAnsi="Palatino Linotype"/>
                <w:b/>
                <w:bCs/>
                <w:color w:val="FFFFFF" w:themeColor="background1"/>
              </w:rPr>
              <w:t>Date</w:t>
            </w:r>
            <w:r w:rsidRPr="00A86DE4">
              <w:rPr>
                <w:rFonts w:ascii="Palatino Linotype" w:hAnsi="Palatino Linotype"/>
                <w:b/>
                <w:bCs/>
                <w:color w:val="FFFFFF" w:themeColor="background1"/>
                <w:spacing w:val="-2"/>
              </w:rPr>
              <w:t xml:space="preserve"> </w:t>
            </w:r>
            <w:r w:rsidRPr="00A86DE4">
              <w:rPr>
                <w:rFonts w:ascii="Palatino Linotype" w:hAnsi="Palatino Linotype"/>
                <w:b/>
                <w:bCs/>
                <w:color w:val="FFFFFF" w:themeColor="background1"/>
              </w:rPr>
              <w:t>Received</w:t>
            </w:r>
          </w:p>
        </w:tc>
        <w:tc>
          <w:tcPr>
            <w:tcW w:w="6638" w:type="dxa"/>
          </w:tcPr>
          <w:p w14:paraId="4F737F3F" w14:textId="77777777" w:rsidR="00A86DE4" w:rsidRPr="00A86DE4" w:rsidRDefault="00A86DE4" w:rsidP="00A86DE4">
            <w:pPr>
              <w:kinsoku w:val="0"/>
              <w:overflowPunct w:val="0"/>
              <w:autoSpaceDE w:val="0"/>
              <w:autoSpaceDN w:val="0"/>
              <w:adjustRightInd w:val="0"/>
              <w:rPr>
                <w:rFonts w:ascii="Palatino Linotype" w:hAnsi="Palatino Linotype"/>
                <w:sz w:val="20"/>
                <w:szCs w:val="20"/>
              </w:rPr>
            </w:pPr>
          </w:p>
        </w:tc>
      </w:tr>
      <w:tr w:rsidR="00A86DE4" w:rsidRPr="00A86DE4" w14:paraId="454B9F42" w14:textId="77777777" w:rsidTr="00EE4C0C">
        <w:trPr>
          <w:trHeight w:val="278"/>
        </w:trPr>
        <w:tc>
          <w:tcPr>
            <w:tcW w:w="2366" w:type="dxa"/>
            <w:shd w:val="clear" w:color="auto" w:fill="00395D" w:themeFill="accent1"/>
          </w:tcPr>
          <w:p w14:paraId="2A671675" w14:textId="77777777" w:rsidR="00A86DE4" w:rsidRPr="00A86DE4" w:rsidRDefault="00A86DE4" w:rsidP="00A86DE4">
            <w:pPr>
              <w:kinsoku w:val="0"/>
              <w:overflowPunct w:val="0"/>
              <w:autoSpaceDE w:val="0"/>
              <w:autoSpaceDN w:val="0"/>
              <w:adjustRightInd w:val="0"/>
              <w:spacing w:before="1" w:line="257" w:lineRule="exact"/>
              <w:ind w:left="430" w:right="426"/>
              <w:jc w:val="center"/>
              <w:rPr>
                <w:rFonts w:ascii="Palatino Linotype" w:hAnsi="Palatino Linotype"/>
                <w:b/>
                <w:bCs/>
                <w:color w:val="FFFFFF" w:themeColor="background1"/>
              </w:rPr>
            </w:pPr>
            <w:r w:rsidRPr="00A86DE4">
              <w:rPr>
                <w:rFonts w:ascii="Palatino Linotype" w:hAnsi="Palatino Linotype"/>
                <w:b/>
                <w:bCs/>
                <w:color w:val="FFFFFF" w:themeColor="background1"/>
              </w:rPr>
              <w:t>Comments</w:t>
            </w:r>
          </w:p>
        </w:tc>
        <w:tc>
          <w:tcPr>
            <w:tcW w:w="6638" w:type="dxa"/>
          </w:tcPr>
          <w:p w14:paraId="4FD54F2F" w14:textId="77777777" w:rsidR="00A86DE4" w:rsidRPr="00A86DE4" w:rsidRDefault="00A86DE4" w:rsidP="00A86DE4">
            <w:pPr>
              <w:kinsoku w:val="0"/>
              <w:overflowPunct w:val="0"/>
              <w:autoSpaceDE w:val="0"/>
              <w:autoSpaceDN w:val="0"/>
              <w:adjustRightInd w:val="0"/>
              <w:rPr>
                <w:rFonts w:ascii="Palatino Linotype" w:hAnsi="Palatino Linotype"/>
                <w:sz w:val="20"/>
                <w:szCs w:val="20"/>
              </w:rPr>
            </w:pPr>
          </w:p>
        </w:tc>
      </w:tr>
      <w:tr w:rsidR="00A86DE4" w:rsidRPr="00A86DE4" w14:paraId="2DE11EE3" w14:textId="77777777" w:rsidTr="00EE4C0C">
        <w:trPr>
          <w:trHeight w:val="275"/>
        </w:trPr>
        <w:tc>
          <w:tcPr>
            <w:tcW w:w="9004" w:type="dxa"/>
            <w:gridSpan w:val="2"/>
            <w:shd w:val="clear" w:color="auto" w:fill="00395D" w:themeFill="accent1"/>
          </w:tcPr>
          <w:p w14:paraId="01297103" w14:textId="77777777" w:rsidR="00A86DE4" w:rsidRPr="00EE4C0C" w:rsidRDefault="00A86DE4" w:rsidP="00EE4C0C">
            <w:pPr>
              <w:pStyle w:val="ListParagraph"/>
              <w:numPr>
                <w:ilvl w:val="0"/>
                <w:numId w:val="0"/>
              </w:numPr>
              <w:spacing w:before="60" w:after="60" w:line="240" w:lineRule="auto"/>
              <w:jc w:val="center"/>
              <w:rPr>
                <w:rFonts w:asciiTheme="majorHAnsi" w:hAnsiTheme="majorHAnsi"/>
                <w:b/>
                <w:bCs/>
                <w:color w:val="FFFFFF" w:themeColor="background1"/>
              </w:rPr>
            </w:pPr>
            <w:r w:rsidRPr="00EE4C0C">
              <w:rPr>
                <w:rFonts w:asciiTheme="majorHAnsi" w:hAnsiTheme="majorHAnsi"/>
                <w:b/>
                <w:bCs/>
                <w:color w:val="FFFFFF" w:themeColor="background1"/>
              </w:rPr>
              <w:t>Received Notification(s)</w:t>
            </w:r>
          </w:p>
        </w:tc>
      </w:tr>
      <w:tr w:rsidR="00A86DE4" w:rsidRPr="00A86DE4" w14:paraId="6BD2499D" w14:textId="77777777" w:rsidTr="00EE4C0C">
        <w:trPr>
          <w:trHeight w:val="551"/>
        </w:trPr>
        <w:tc>
          <w:tcPr>
            <w:tcW w:w="2366" w:type="dxa"/>
            <w:shd w:val="clear" w:color="auto" w:fill="00395D" w:themeFill="accent1"/>
          </w:tcPr>
          <w:p w14:paraId="306AB70B" w14:textId="77777777" w:rsidR="00A86DE4" w:rsidRPr="00A86DE4" w:rsidRDefault="00A86DE4" w:rsidP="00A86DE4">
            <w:pPr>
              <w:kinsoku w:val="0"/>
              <w:overflowPunct w:val="0"/>
              <w:autoSpaceDE w:val="0"/>
              <w:autoSpaceDN w:val="0"/>
              <w:adjustRightInd w:val="0"/>
              <w:spacing w:line="276" w:lineRule="exact"/>
              <w:ind w:left="583" w:right="398" w:hanging="159"/>
              <w:rPr>
                <w:rFonts w:ascii="Palatino Linotype" w:hAnsi="Palatino Linotype"/>
                <w:b/>
                <w:bCs/>
                <w:color w:val="FFFFFF" w:themeColor="background1"/>
              </w:rPr>
            </w:pPr>
            <w:r w:rsidRPr="00A86DE4">
              <w:rPr>
                <w:rFonts w:ascii="Palatino Linotype" w:hAnsi="Palatino Linotype"/>
                <w:b/>
                <w:bCs/>
                <w:color w:val="FFFFFF" w:themeColor="background1"/>
              </w:rPr>
              <w:t>Notification #3</w:t>
            </w:r>
            <w:r w:rsidRPr="00A86DE4">
              <w:rPr>
                <w:rFonts w:ascii="Palatino Linotype" w:hAnsi="Palatino Linotype"/>
                <w:b/>
                <w:bCs/>
                <w:color w:val="FFFFFF" w:themeColor="background1"/>
                <w:spacing w:val="-57"/>
              </w:rPr>
              <w:t xml:space="preserve"> </w:t>
            </w:r>
            <w:r w:rsidRPr="00A86DE4">
              <w:rPr>
                <w:rFonts w:ascii="Palatino Linotype" w:hAnsi="Palatino Linotype"/>
                <w:b/>
                <w:bCs/>
                <w:color w:val="FFFFFF" w:themeColor="background1"/>
              </w:rPr>
              <w:t>Filename(s)</w:t>
            </w:r>
          </w:p>
        </w:tc>
        <w:tc>
          <w:tcPr>
            <w:tcW w:w="6638" w:type="dxa"/>
          </w:tcPr>
          <w:p w14:paraId="08FCF867" w14:textId="77777777" w:rsidR="00A86DE4" w:rsidRPr="00A86DE4" w:rsidRDefault="00A86DE4" w:rsidP="00A86DE4">
            <w:pPr>
              <w:kinsoku w:val="0"/>
              <w:overflowPunct w:val="0"/>
              <w:autoSpaceDE w:val="0"/>
              <w:autoSpaceDN w:val="0"/>
              <w:adjustRightInd w:val="0"/>
              <w:rPr>
                <w:rFonts w:ascii="Palatino Linotype" w:hAnsi="Palatino Linotype"/>
              </w:rPr>
            </w:pPr>
          </w:p>
        </w:tc>
      </w:tr>
      <w:tr w:rsidR="00A86DE4" w:rsidRPr="00A86DE4" w14:paraId="3E2229CC" w14:textId="77777777" w:rsidTr="00EE4C0C">
        <w:trPr>
          <w:trHeight w:val="275"/>
        </w:trPr>
        <w:tc>
          <w:tcPr>
            <w:tcW w:w="2366" w:type="dxa"/>
            <w:shd w:val="clear" w:color="auto" w:fill="00395D" w:themeFill="accent1"/>
          </w:tcPr>
          <w:p w14:paraId="7D5F0B73" w14:textId="77777777" w:rsidR="00A86DE4" w:rsidRPr="00A86DE4" w:rsidRDefault="00A86DE4" w:rsidP="00A86DE4">
            <w:pPr>
              <w:kinsoku w:val="0"/>
              <w:overflowPunct w:val="0"/>
              <w:autoSpaceDE w:val="0"/>
              <w:autoSpaceDN w:val="0"/>
              <w:adjustRightInd w:val="0"/>
              <w:spacing w:line="255" w:lineRule="exact"/>
              <w:ind w:left="431" w:right="426"/>
              <w:jc w:val="center"/>
              <w:rPr>
                <w:rFonts w:ascii="Palatino Linotype" w:hAnsi="Palatino Linotype"/>
                <w:b/>
                <w:bCs/>
                <w:color w:val="FFFFFF" w:themeColor="background1"/>
              </w:rPr>
            </w:pPr>
            <w:r w:rsidRPr="00A86DE4">
              <w:rPr>
                <w:rFonts w:ascii="Palatino Linotype" w:hAnsi="Palatino Linotype"/>
                <w:b/>
                <w:bCs/>
                <w:color w:val="FFFFFF" w:themeColor="background1"/>
              </w:rPr>
              <w:t>Date</w:t>
            </w:r>
            <w:r w:rsidRPr="00A86DE4">
              <w:rPr>
                <w:rFonts w:ascii="Palatino Linotype" w:hAnsi="Palatino Linotype"/>
                <w:b/>
                <w:bCs/>
                <w:color w:val="FFFFFF" w:themeColor="background1"/>
                <w:spacing w:val="-2"/>
              </w:rPr>
              <w:t xml:space="preserve"> </w:t>
            </w:r>
            <w:r w:rsidRPr="00A86DE4">
              <w:rPr>
                <w:rFonts w:ascii="Palatino Linotype" w:hAnsi="Palatino Linotype"/>
                <w:b/>
                <w:bCs/>
                <w:color w:val="FFFFFF" w:themeColor="background1"/>
              </w:rPr>
              <w:t>Received</w:t>
            </w:r>
          </w:p>
        </w:tc>
        <w:tc>
          <w:tcPr>
            <w:tcW w:w="6638" w:type="dxa"/>
          </w:tcPr>
          <w:p w14:paraId="4247234D" w14:textId="77777777" w:rsidR="00A86DE4" w:rsidRPr="00A86DE4" w:rsidRDefault="00A86DE4" w:rsidP="00A86DE4">
            <w:pPr>
              <w:kinsoku w:val="0"/>
              <w:overflowPunct w:val="0"/>
              <w:autoSpaceDE w:val="0"/>
              <w:autoSpaceDN w:val="0"/>
              <w:adjustRightInd w:val="0"/>
              <w:rPr>
                <w:rFonts w:ascii="Palatino Linotype" w:hAnsi="Palatino Linotype"/>
                <w:sz w:val="20"/>
                <w:szCs w:val="20"/>
              </w:rPr>
            </w:pPr>
          </w:p>
        </w:tc>
      </w:tr>
      <w:tr w:rsidR="00A86DE4" w:rsidRPr="00A86DE4" w14:paraId="1ED8EA38" w14:textId="77777777" w:rsidTr="00EE4C0C">
        <w:trPr>
          <w:trHeight w:val="278"/>
        </w:trPr>
        <w:tc>
          <w:tcPr>
            <w:tcW w:w="2366" w:type="dxa"/>
            <w:shd w:val="clear" w:color="auto" w:fill="00395D" w:themeFill="accent1"/>
          </w:tcPr>
          <w:p w14:paraId="3FAA555F" w14:textId="77777777" w:rsidR="00A86DE4" w:rsidRPr="00A86DE4" w:rsidRDefault="00A86DE4" w:rsidP="00A86DE4">
            <w:pPr>
              <w:kinsoku w:val="0"/>
              <w:overflowPunct w:val="0"/>
              <w:autoSpaceDE w:val="0"/>
              <w:autoSpaceDN w:val="0"/>
              <w:adjustRightInd w:val="0"/>
              <w:spacing w:before="1" w:line="257" w:lineRule="exact"/>
              <w:ind w:left="430" w:right="426"/>
              <w:jc w:val="center"/>
              <w:rPr>
                <w:rFonts w:ascii="Palatino Linotype" w:hAnsi="Palatino Linotype"/>
                <w:b/>
                <w:bCs/>
                <w:color w:val="FFFFFF" w:themeColor="background1"/>
              </w:rPr>
            </w:pPr>
            <w:r w:rsidRPr="00A86DE4">
              <w:rPr>
                <w:rFonts w:ascii="Palatino Linotype" w:hAnsi="Palatino Linotype"/>
                <w:b/>
                <w:bCs/>
                <w:color w:val="FFFFFF" w:themeColor="background1"/>
              </w:rPr>
              <w:t>Comments</w:t>
            </w:r>
          </w:p>
        </w:tc>
        <w:tc>
          <w:tcPr>
            <w:tcW w:w="6638" w:type="dxa"/>
          </w:tcPr>
          <w:p w14:paraId="0499E453" w14:textId="77777777" w:rsidR="00A86DE4" w:rsidRPr="00A86DE4" w:rsidRDefault="00A86DE4" w:rsidP="00A86DE4">
            <w:pPr>
              <w:kinsoku w:val="0"/>
              <w:overflowPunct w:val="0"/>
              <w:autoSpaceDE w:val="0"/>
              <w:autoSpaceDN w:val="0"/>
              <w:adjustRightInd w:val="0"/>
              <w:rPr>
                <w:rFonts w:ascii="Palatino Linotype" w:hAnsi="Palatino Linotype"/>
                <w:sz w:val="20"/>
                <w:szCs w:val="20"/>
              </w:rPr>
            </w:pPr>
          </w:p>
        </w:tc>
      </w:tr>
    </w:tbl>
    <w:p w14:paraId="029E2450" w14:textId="77777777" w:rsidR="006E6524" w:rsidRPr="00A86DE4" w:rsidRDefault="006E6524" w:rsidP="006E6524">
      <w:pPr>
        <w:ind w:left="270"/>
      </w:pPr>
    </w:p>
    <w:p w14:paraId="4936C574" w14:textId="77777777" w:rsidR="006E6524" w:rsidRPr="00A86DE4" w:rsidRDefault="006E6524" w:rsidP="006E6524">
      <w:pPr>
        <w:ind w:left="270"/>
      </w:pPr>
      <w:r w:rsidRPr="00A86DE4">
        <w:t>2. Provide the response to the notifications received from the PC or TP in step 1. If the response was made within 90 days after the receipt of the notification, indicate that in the “comment” row and provide evidence to show that either the Planning Coordinator or the Transmission Planner agreed to a longer response period; also, list this evidence filename in the “comment” row.</w:t>
      </w:r>
    </w:p>
    <w:p w14:paraId="5672C516" w14:textId="77777777" w:rsidR="006E6524" w:rsidRPr="00A86DE4" w:rsidRDefault="006E6524" w:rsidP="006E6524">
      <w:pPr>
        <w:kinsoku w:val="0"/>
        <w:overflowPunct w:val="0"/>
        <w:autoSpaceDE w:val="0"/>
        <w:autoSpaceDN w:val="0"/>
        <w:adjustRightInd w:val="0"/>
        <w:spacing w:before="7"/>
        <w:rPr>
          <w:rFonts w:ascii="Palatino Linotype" w:hAnsi="Palatino Linotype"/>
          <w:sz w:val="7"/>
          <w:szCs w:val="7"/>
        </w:rPr>
      </w:pPr>
    </w:p>
    <w:tbl>
      <w:tblPr>
        <w:tblW w:w="0" w:type="auto"/>
        <w:tblInd w:w="113" w:type="dxa"/>
        <w:tbl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blBorders>
        <w:tblLayout w:type="fixed"/>
        <w:tblCellMar>
          <w:left w:w="0" w:type="dxa"/>
          <w:right w:w="0" w:type="dxa"/>
        </w:tblCellMar>
        <w:tblLook w:val="0000" w:firstRow="0" w:lastRow="0" w:firstColumn="0" w:lastColumn="0" w:noHBand="0" w:noVBand="0"/>
      </w:tblPr>
      <w:tblGrid>
        <w:gridCol w:w="2366"/>
        <w:gridCol w:w="6638"/>
      </w:tblGrid>
      <w:tr w:rsidR="006E6524" w:rsidRPr="00A86DE4" w14:paraId="6E717FE4" w14:textId="77777777" w:rsidTr="00EE4C0C">
        <w:trPr>
          <w:trHeight w:val="275"/>
        </w:trPr>
        <w:tc>
          <w:tcPr>
            <w:tcW w:w="9004" w:type="dxa"/>
            <w:gridSpan w:val="2"/>
            <w:shd w:val="clear" w:color="auto" w:fill="00395D" w:themeFill="accent1"/>
          </w:tcPr>
          <w:p w14:paraId="0BFFC692" w14:textId="77777777" w:rsidR="006E6524" w:rsidRPr="00EE4C0C" w:rsidRDefault="006E6524" w:rsidP="00EE4C0C">
            <w:pPr>
              <w:pStyle w:val="ListParagraph"/>
              <w:numPr>
                <w:ilvl w:val="0"/>
                <w:numId w:val="0"/>
              </w:numPr>
              <w:spacing w:before="60" w:after="60" w:line="240" w:lineRule="auto"/>
              <w:jc w:val="center"/>
              <w:rPr>
                <w:rFonts w:asciiTheme="majorHAnsi" w:hAnsiTheme="majorHAnsi"/>
                <w:b/>
                <w:bCs/>
                <w:color w:val="FFFFFF" w:themeColor="background1"/>
              </w:rPr>
            </w:pPr>
            <w:r w:rsidRPr="00EE4C0C">
              <w:rPr>
                <w:rFonts w:asciiTheme="majorHAnsi" w:hAnsiTheme="majorHAnsi"/>
                <w:b/>
                <w:bCs/>
                <w:color w:val="FFFFFF" w:themeColor="background1"/>
              </w:rPr>
              <w:t>Response(s) to Notification(s)</w:t>
            </w:r>
          </w:p>
        </w:tc>
      </w:tr>
      <w:tr w:rsidR="006E6524" w:rsidRPr="00A86DE4" w14:paraId="7BBBD0F3" w14:textId="77777777" w:rsidTr="00EE4C0C">
        <w:trPr>
          <w:trHeight w:val="829"/>
        </w:trPr>
        <w:tc>
          <w:tcPr>
            <w:tcW w:w="2366" w:type="dxa"/>
            <w:shd w:val="clear" w:color="auto" w:fill="00395D" w:themeFill="accent1"/>
          </w:tcPr>
          <w:p w14:paraId="13443828" w14:textId="77777777" w:rsidR="006E6524" w:rsidRPr="00A86DE4" w:rsidRDefault="006E6524" w:rsidP="00913349">
            <w:pPr>
              <w:kinsoku w:val="0"/>
              <w:overflowPunct w:val="0"/>
              <w:autoSpaceDE w:val="0"/>
              <w:autoSpaceDN w:val="0"/>
              <w:adjustRightInd w:val="0"/>
              <w:spacing w:line="270" w:lineRule="atLeast"/>
              <w:ind w:left="424" w:right="415" w:hanging="1"/>
              <w:jc w:val="center"/>
              <w:rPr>
                <w:b/>
                <w:bCs/>
              </w:rPr>
            </w:pPr>
            <w:r w:rsidRPr="00A86DE4">
              <w:rPr>
                <w:b/>
                <w:bCs/>
              </w:rPr>
              <w:t>Response(s) to</w:t>
            </w:r>
            <w:r w:rsidRPr="00A86DE4">
              <w:rPr>
                <w:b/>
                <w:bCs/>
                <w:spacing w:val="-57"/>
              </w:rPr>
              <w:t xml:space="preserve"> </w:t>
            </w:r>
            <w:r w:rsidRPr="00A86DE4">
              <w:rPr>
                <w:b/>
                <w:bCs/>
              </w:rPr>
              <w:t>Notification #1</w:t>
            </w:r>
            <w:r w:rsidRPr="00A86DE4">
              <w:rPr>
                <w:b/>
                <w:bCs/>
                <w:spacing w:val="-57"/>
              </w:rPr>
              <w:t xml:space="preserve"> </w:t>
            </w:r>
            <w:r w:rsidRPr="00A86DE4">
              <w:rPr>
                <w:b/>
                <w:bCs/>
              </w:rPr>
              <w:t>Filename(s)</w:t>
            </w:r>
          </w:p>
        </w:tc>
        <w:tc>
          <w:tcPr>
            <w:tcW w:w="6638" w:type="dxa"/>
          </w:tcPr>
          <w:p w14:paraId="3B2B006B" w14:textId="77777777" w:rsidR="006E6524" w:rsidRPr="00A86DE4" w:rsidRDefault="006E6524" w:rsidP="00913349">
            <w:pPr>
              <w:kinsoku w:val="0"/>
              <w:overflowPunct w:val="0"/>
              <w:autoSpaceDE w:val="0"/>
              <w:autoSpaceDN w:val="0"/>
              <w:adjustRightInd w:val="0"/>
              <w:rPr>
                <w:rFonts w:ascii="Palatino Linotype" w:hAnsi="Palatino Linotype"/>
              </w:rPr>
            </w:pPr>
          </w:p>
        </w:tc>
      </w:tr>
      <w:tr w:rsidR="006E6524" w:rsidRPr="00A86DE4" w14:paraId="6055790B" w14:textId="77777777" w:rsidTr="00EE4C0C">
        <w:trPr>
          <w:trHeight w:val="275"/>
        </w:trPr>
        <w:tc>
          <w:tcPr>
            <w:tcW w:w="2366" w:type="dxa"/>
            <w:shd w:val="clear" w:color="auto" w:fill="00395D" w:themeFill="accent1"/>
          </w:tcPr>
          <w:p w14:paraId="6F4BF070" w14:textId="77777777" w:rsidR="006E6524" w:rsidRPr="00A86DE4" w:rsidRDefault="006E6524" w:rsidP="00913349">
            <w:pPr>
              <w:kinsoku w:val="0"/>
              <w:overflowPunct w:val="0"/>
              <w:autoSpaceDE w:val="0"/>
              <w:autoSpaceDN w:val="0"/>
              <w:adjustRightInd w:val="0"/>
              <w:spacing w:line="256" w:lineRule="exact"/>
              <w:ind w:left="411" w:right="405"/>
              <w:jc w:val="center"/>
              <w:rPr>
                <w:b/>
                <w:bCs/>
              </w:rPr>
            </w:pPr>
            <w:r w:rsidRPr="00A86DE4">
              <w:rPr>
                <w:b/>
                <w:bCs/>
              </w:rPr>
              <w:t>Response</w:t>
            </w:r>
            <w:r w:rsidRPr="00A86DE4">
              <w:rPr>
                <w:b/>
                <w:bCs/>
                <w:spacing w:val="-2"/>
              </w:rPr>
              <w:t xml:space="preserve"> </w:t>
            </w:r>
            <w:r w:rsidRPr="00A86DE4">
              <w:rPr>
                <w:b/>
                <w:bCs/>
              </w:rPr>
              <w:t>Date</w:t>
            </w:r>
          </w:p>
        </w:tc>
        <w:tc>
          <w:tcPr>
            <w:tcW w:w="6638" w:type="dxa"/>
          </w:tcPr>
          <w:p w14:paraId="4F53E3C2"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r>
      <w:tr w:rsidR="006E6524" w:rsidRPr="00A86DE4" w14:paraId="51A54EFC" w14:textId="77777777" w:rsidTr="00EE4C0C">
        <w:trPr>
          <w:trHeight w:val="275"/>
        </w:trPr>
        <w:tc>
          <w:tcPr>
            <w:tcW w:w="2366" w:type="dxa"/>
            <w:shd w:val="clear" w:color="auto" w:fill="00395D" w:themeFill="accent1"/>
          </w:tcPr>
          <w:p w14:paraId="4A118698" w14:textId="77777777" w:rsidR="006E6524" w:rsidRPr="00A86DE4" w:rsidRDefault="006E6524" w:rsidP="00913349">
            <w:pPr>
              <w:kinsoku w:val="0"/>
              <w:overflowPunct w:val="0"/>
              <w:autoSpaceDE w:val="0"/>
              <w:autoSpaceDN w:val="0"/>
              <w:adjustRightInd w:val="0"/>
              <w:spacing w:line="256" w:lineRule="exact"/>
              <w:ind w:left="410" w:right="406"/>
              <w:jc w:val="center"/>
              <w:rPr>
                <w:b/>
                <w:bCs/>
              </w:rPr>
            </w:pPr>
            <w:r w:rsidRPr="00A86DE4">
              <w:rPr>
                <w:b/>
                <w:bCs/>
              </w:rPr>
              <w:t>Comments</w:t>
            </w:r>
          </w:p>
        </w:tc>
        <w:tc>
          <w:tcPr>
            <w:tcW w:w="6638" w:type="dxa"/>
          </w:tcPr>
          <w:p w14:paraId="1D6548C4"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r>
      <w:tr w:rsidR="006E6524" w:rsidRPr="00A86DE4" w14:paraId="077237F4" w14:textId="77777777" w:rsidTr="00EE4C0C">
        <w:trPr>
          <w:trHeight w:val="275"/>
        </w:trPr>
        <w:tc>
          <w:tcPr>
            <w:tcW w:w="2366" w:type="dxa"/>
            <w:shd w:val="clear" w:color="auto" w:fill="00395D" w:themeFill="accent1"/>
          </w:tcPr>
          <w:p w14:paraId="4DD3F3D6"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c>
          <w:tcPr>
            <w:tcW w:w="6638" w:type="dxa"/>
            <w:shd w:val="clear" w:color="auto" w:fill="00395D" w:themeFill="accent1"/>
          </w:tcPr>
          <w:p w14:paraId="573E2DDC"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r>
      <w:tr w:rsidR="006E6524" w:rsidRPr="00A86DE4" w14:paraId="54008D18" w14:textId="77777777" w:rsidTr="00EE4C0C">
        <w:trPr>
          <w:trHeight w:val="827"/>
        </w:trPr>
        <w:tc>
          <w:tcPr>
            <w:tcW w:w="2366" w:type="dxa"/>
            <w:shd w:val="clear" w:color="auto" w:fill="00395D" w:themeFill="accent1"/>
          </w:tcPr>
          <w:p w14:paraId="43D935C0" w14:textId="77777777" w:rsidR="006E6524" w:rsidRPr="00A86DE4" w:rsidRDefault="006E6524" w:rsidP="00913349">
            <w:pPr>
              <w:kinsoku w:val="0"/>
              <w:overflowPunct w:val="0"/>
              <w:autoSpaceDE w:val="0"/>
              <w:autoSpaceDN w:val="0"/>
              <w:adjustRightInd w:val="0"/>
              <w:spacing w:line="276" w:lineRule="exact"/>
              <w:ind w:left="424" w:right="415" w:hanging="1"/>
              <w:jc w:val="center"/>
              <w:rPr>
                <w:b/>
                <w:bCs/>
              </w:rPr>
            </w:pPr>
            <w:r w:rsidRPr="00A86DE4">
              <w:rPr>
                <w:b/>
                <w:bCs/>
              </w:rPr>
              <w:lastRenderedPageBreak/>
              <w:t>Response(s) to</w:t>
            </w:r>
            <w:r w:rsidRPr="00A86DE4">
              <w:rPr>
                <w:b/>
                <w:bCs/>
                <w:spacing w:val="-57"/>
              </w:rPr>
              <w:t xml:space="preserve"> </w:t>
            </w:r>
            <w:r w:rsidRPr="00A86DE4">
              <w:rPr>
                <w:b/>
                <w:bCs/>
              </w:rPr>
              <w:t>Notification #2</w:t>
            </w:r>
            <w:r w:rsidRPr="00A86DE4">
              <w:rPr>
                <w:b/>
                <w:bCs/>
                <w:spacing w:val="-57"/>
              </w:rPr>
              <w:t xml:space="preserve"> </w:t>
            </w:r>
            <w:r w:rsidRPr="00A86DE4">
              <w:rPr>
                <w:b/>
                <w:bCs/>
              </w:rPr>
              <w:t>Filename(s)</w:t>
            </w:r>
          </w:p>
        </w:tc>
        <w:tc>
          <w:tcPr>
            <w:tcW w:w="6638" w:type="dxa"/>
          </w:tcPr>
          <w:p w14:paraId="7EEFE3BC" w14:textId="77777777" w:rsidR="006E6524" w:rsidRPr="00A86DE4" w:rsidRDefault="006E6524" w:rsidP="00913349">
            <w:pPr>
              <w:kinsoku w:val="0"/>
              <w:overflowPunct w:val="0"/>
              <w:autoSpaceDE w:val="0"/>
              <w:autoSpaceDN w:val="0"/>
              <w:adjustRightInd w:val="0"/>
              <w:rPr>
                <w:rFonts w:ascii="Palatino Linotype" w:hAnsi="Palatino Linotype"/>
              </w:rPr>
            </w:pPr>
          </w:p>
        </w:tc>
      </w:tr>
      <w:tr w:rsidR="006E6524" w:rsidRPr="00A86DE4" w14:paraId="624AC079" w14:textId="77777777" w:rsidTr="00EE4C0C">
        <w:trPr>
          <w:trHeight w:val="275"/>
        </w:trPr>
        <w:tc>
          <w:tcPr>
            <w:tcW w:w="2366" w:type="dxa"/>
            <w:shd w:val="clear" w:color="auto" w:fill="00395D" w:themeFill="accent1"/>
          </w:tcPr>
          <w:p w14:paraId="3431BDD7" w14:textId="77777777" w:rsidR="006E6524" w:rsidRPr="00A86DE4" w:rsidRDefault="006E6524" w:rsidP="00913349">
            <w:pPr>
              <w:kinsoku w:val="0"/>
              <w:overflowPunct w:val="0"/>
              <w:autoSpaceDE w:val="0"/>
              <w:autoSpaceDN w:val="0"/>
              <w:adjustRightInd w:val="0"/>
              <w:spacing w:line="255" w:lineRule="exact"/>
              <w:ind w:left="411" w:right="405"/>
              <w:jc w:val="center"/>
              <w:rPr>
                <w:b/>
                <w:bCs/>
              </w:rPr>
            </w:pPr>
            <w:r w:rsidRPr="00A86DE4">
              <w:rPr>
                <w:b/>
                <w:bCs/>
              </w:rPr>
              <w:t>Response</w:t>
            </w:r>
            <w:r w:rsidRPr="00A86DE4">
              <w:rPr>
                <w:b/>
                <w:bCs/>
                <w:spacing w:val="-2"/>
              </w:rPr>
              <w:t xml:space="preserve"> </w:t>
            </w:r>
            <w:r w:rsidRPr="00A86DE4">
              <w:rPr>
                <w:b/>
                <w:bCs/>
              </w:rPr>
              <w:t>Date</w:t>
            </w:r>
          </w:p>
        </w:tc>
        <w:tc>
          <w:tcPr>
            <w:tcW w:w="6638" w:type="dxa"/>
          </w:tcPr>
          <w:p w14:paraId="734CBF10"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r>
      <w:tr w:rsidR="006E6524" w:rsidRPr="00A86DE4" w14:paraId="0344FB75" w14:textId="77777777" w:rsidTr="00EE4C0C">
        <w:trPr>
          <w:trHeight w:val="275"/>
        </w:trPr>
        <w:tc>
          <w:tcPr>
            <w:tcW w:w="2366" w:type="dxa"/>
            <w:shd w:val="clear" w:color="auto" w:fill="00395D" w:themeFill="accent1"/>
          </w:tcPr>
          <w:p w14:paraId="68C6BEF1" w14:textId="77777777" w:rsidR="006E6524" w:rsidRPr="00A86DE4" w:rsidRDefault="006E6524" w:rsidP="00913349">
            <w:pPr>
              <w:kinsoku w:val="0"/>
              <w:overflowPunct w:val="0"/>
              <w:autoSpaceDE w:val="0"/>
              <w:autoSpaceDN w:val="0"/>
              <w:adjustRightInd w:val="0"/>
              <w:spacing w:line="256" w:lineRule="exact"/>
              <w:ind w:left="410" w:right="406"/>
              <w:jc w:val="center"/>
              <w:rPr>
                <w:b/>
                <w:bCs/>
              </w:rPr>
            </w:pPr>
            <w:r w:rsidRPr="00A86DE4">
              <w:rPr>
                <w:b/>
                <w:bCs/>
              </w:rPr>
              <w:t>Comments</w:t>
            </w:r>
          </w:p>
        </w:tc>
        <w:tc>
          <w:tcPr>
            <w:tcW w:w="6638" w:type="dxa"/>
          </w:tcPr>
          <w:p w14:paraId="2B980D5A"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r>
      <w:tr w:rsidR="006E6524" w:rsidRPr="00A86DE4" w14:paraId="20B0B1EE" w14:textId="77777777" w:rsidTr="00EE4C0C">
        <w:trPr>
          <w:trHeight w:val="278"/>
        </w:trPr>
        <w:tc>
          <w:tcPr>
            <w:tcW w:w="2366" w:type="dxa"/>
            <w:shd w:val="clear" w:color="auto" w:fill="00395D" w:themeFill="accent1"/>
          </w:tcPr>
          <w:p w14:paraId="086F6F1B"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c>
          <w:tcPr>
            <w:tcW w:w="6638" w:type="dxa"/>
            <w:shd w:val="clear" w:color="auto" w:fill="00395D" w:themeFill="accent1"/>
          </w:tcPr>
          <w:p w14:paraId="360609BF"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r>
      <w:tr w:rsidR="006E6524" w:rsidRPr="00A86DE4" w14:paraId="7964EFBE" w14:textId="77777777" w:rsidTr="00EE4C0C">
        <w:trPr>
          <w:trHeight w:val="827"/>
        </w:trPr>
        <w:tc>
          <w:tcPr>
            <w:tcW w:w="2366" w:type="dxa"/>
            <w:shd w:val="clear" w:color="auto" w:fill="00395D" w:themeFill="accent1"/>
          </w:tcPr>
          <w:p w14:paraId="35A6C1F1" w14:textId="77777777" w:rsidR="006E6524" w:rsidRPr="00A86DE4" w:rsidRDefault="006E6524" w:rsidP="00913349">
            <w:pPr>
              <w:kinsoku w:val="0"/>
              <w:overflowPunct w:val="0"/>
              <w:autoSpaceDE w:val="0"/>
              <w:autoSpaceDN w:val="0"/>
              <w:adjustRightInd w:val="0"/>
              <w:spacing w:line="276" w:lineRule="exact"/>
              <w:ind w:left="424" w:right="415" w:hanging="1"/>
              <w:jc w:val="center"/>
              <w:rPr>
                <w:b/>
                <w:bCs/>
                <w:color w:val="FFFFFF" w:themeColor="background1"/>
              </w:rPr>
            </w:pPr>
            <w:r w:rsidRPr="00A86DE4">
              <w:rPr>
                <w:b/>
                <w:bCs/>
                <w:color w:val="FFFFFF" w:themeColor="background1"/>
              </w:rPr>
              <w:t>Response(s) to</w:t>
            </w:r>
            <w:r w:rsidRPr="00A86DE4">
              <w:rPr>
                <w:b/>
                <w:bCs/>
                <w:color w:val="FFFFFF" w:themeColor="background1"/>
                <w:spacing w:val="-57"/>
              </w:rPr>
              <w:t xml:space="preserve"> </w:t>
            </w:r>
            <w:r w:rsidRPr="00A86DE4">
              <w:rPr>
                <w:b/>
                <w:bCs/>
                <w:color w:val="FFFFFF" w:themeColor="background1"/>
              </w:rPr>
              <w:t>Notification #3</w:t>
            </w:r>
            <w:r w:rsidRPr="00A86DE4">
              <w:rPr>
                <w:b/>
                <w:bCs/>
                <w:color w:val="FFFFFF" w:themeColor="background1"/>
                <w:spacing w:val="-57"/>
              </w:rPr>
              <w:t xml:space="preserve"> </w:t>
            </w:r>
            <w:r w:rsidRPr="00A86DE4">
              <w:rPr>
                <w:b/>
                <w:bCs/>
                <w:color w:val="FFFFFF" w:themeColor="background1"/>
              </w:rPr>
              <w:t>Filename(s)</w:t>
            </w:r>
          </w:p>
        </w:tc>
        <w:tc>
          <w:tcPr>
            <w:tcW w:w="6638" w:type="dxa"/>
          </w:tcPr>
          <w:p w14:paraId="596B0328" w14:textId="77777777" w:rsidR="006E6524" w:rsidRPr="00A86DE4" w:rsidRDefault="006E6524" w:rsidP="00913349">
            <w:pPr>
              <w:kinsoku w:val="0"/>
              <w:overflowPunct w:val="0"/>
              <w:autoSpaceDE w:val="0"/>
              <w:autoSpaceDN w:val="0"/>
              <w:adjustRightInd w:val="0"/>
              <w:rPr>
                <w:rFonts w:ascii="Palatino Linotype" w:hAnsi="Palatino Linotype"/>
              </w:rPr>
            </w:pPr>
          </w:p>
        </w:tc>
      </w:tr>
      <w:tr w:rsidR="006E6524" w:rsidRPr="00A86DE4" w14:paraId="5FF59157" w14:textId="77777777" w:rsidTr="00EE4C0C">
        <w:trPr>
          <w:trHeight w:val="275"/>
        </w:trPr>
        <w:tc>
          <w:tcPr>
            <w:tcW w:w="2366" w:type="dxa"/>
            <w:shd w:val="clear" w:color="auto" w:fill="00395D" w:themeFill="accent1"/>
          </w:tcPr>
          <w:p w14:paraId="304E408A" w14:textId="77777777" w:rsidR="006E6524" w:rsidRPr="00A86DE4" w:rsidRDefault="006E6524" w:rsidP="00913349">
            <w:pPr>
              <w:kinsoku w:val="0"/>
              <w:overflowPunct w:val="0"/>
              <w:autoSpaceDE w:val="0"/>
              <w:autoSpaceDN w:val="0"/>
              <w:adjustRightInd w:val="0"/>
              <w:spacing w:line="255" w:lineRule="exact"/>
              <w:ind w:left="411" w:right="406"/>
              <w:jc w:val="center"/>
              <w:rPr>
                <w:b/>
                <w:bCs/>
                <w:color w:val="FFFFFF" w:themeColor="background1"/>
              </w:rPr>
            </w:pPr>
            <w:r w:rsidRPr="00A86DE4">
              <w:rPr>
                <w:b/>
                <w:bCs/>
                <w:color w:val="FFFFFF" w:themeColor="background1"/>
              </w:rPr>
              <w:t>Response</w:t>
            </w:r>
            <w:r w:rsidRPr="00A86DE4">
              <w:rPr>
                <w:b/>
                <w:bCs/>
                <w:color w:val="FFFFFF" w:themeColor="background1"/>
                <w:spacing w:val="-2"/>
              </w:rPr>
              <w:t xml:space="preserve"> </w:t>
            </w:r>
            <w:r w:rsidRPr="00A86DE4">
              <w:rPr>
                <w:b/>
                <w:bCs/>
                <w:color w:val="FFFFFF" w:themeColor="background1"/>
              </w:rPr>
              <w:t>Date</w:t>
            </w:r>
          </w:p>
        </w:tc>
        <w:tc>
          <w:tcPr>
            <w:tcW w:w="6638" w:type="dxa"/>
          </w:tcPr>
          <w:p w14:paraId="450EB2FE"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r>
      <w:tr w:rsidR="006E6524" w:rsidRPr="00A86DE4" w14:paraId="078F30AB" w14:textId="77777777" w:rsidTr="00EE4C0C">
        <w:trPr>
          <w:trHeight w:val="275"/>
        </w:trPr>
        <w:tc>
          <w:tcPr>
            <w:tcW w:w="2366" w:type="dxa"/>
            <w:shd w:val="clear" w:color="auto" w:fill="00395D" w:themeFill="accent1"/>
          </w:tcPr>
          <w:p w14:paraId="6AD592FD" w14:textId="77777777" w:rsidR="006E6524" w:rsidRPr="00A86DE4" w:rsidRDefault="006E6524" w:rsidP="00913349">
            <w:pPr>
              <w:kinsoku w:val="0"/>
              <w:overflowPunct w:val="0"/>
              <w:autoSpaceDE w:val="0"/>
              <w:autoSpaceDN w:val="0"/>
              <w:adjustRightInd w:val="0"/>
              <w:spacing w:line="256" w:lineRule="exact"/>
              <w:ind w:left="410" w:right="406"/>
              <w:jc w:val="center"/>
              <w:rPr>
                <w:b/>
                <w:bCs/>
                <w:color w:val="FFFFFF" w:themeColor="background1"/>
              </w:rPr>
            </w:pPr>
            <w:r w:rsidRPr="00A86DE4">
              <w:rPr>
                <w:b/>
                <w:bCs/>
                <w:color w:val="FFFFFF" w:themeColor="background1"/>
              </w:rPr>
              <w:t>Comments</w:t>
            </w:r>
          </w:p>
        </w:tc>
        <w:tc>
          <w:tcPr>
            <w:tcW w:w="6638" w:type="dxa"/>
          </w:tcPr>
          <w:p w14:paraId="1E74F2B1" w14:textId="77777777" w:rsidR="006E6524" w:rsidRPr="00A86DE4" w:rsidRDefault="006E6524" w:rsidP="00913349">
            <w:pPr>
              <w:kinsoku w:val="0"/>
              <w:overflowPunct w:val="0"/>
              <w:autoSpaceDE w:val="0"/>
              <w:autoSpaceDN w:val="0"/>
              <w:adjustRightInd w:val="0"/>
              <w:rPr>
                <w:rFonts w:ascii="Palatino Linotype" w:hAnsi="Palatino Linotype"/>
                <w:sz w:val="20"/>
                <w:szCs w:val="20"/>
              </w:rPr>
            </w:pPr>
          </w:p>
        </w:tc>
      </w:tr>
    </w:tbl>
    <w:p w14:paraId="1B4AC4B9" w14:textId="77777777" w:rsidR="006E6524" w:rsidRPr="00A86DE4" w:rsidRDefault="006E6524" w:rsidP="006E6524">
      <w:pPr>
        <w:ind w:left="270"/>
      </w:pPr>
    </w:p>
    <w:p w14:paraId="1E69B451" w14:textId="77777777" w:rsidR="006E6524" w:rsidRPr="00A86DE4" w:rsidRDefault="006E6524" w:rsidP="006E6524">
      <w:pPr>
        <w:ind w:left="270" w:hanging="270"/>
      </w:pPr>
      <w:r w:rsidRPr="00A86DE4">
        <w:t>3. Were all notifications responded to in accordance with Requirement R3? Submit either “Yes” or “No” below.</w:t>
      </w:r>
    </w:p>
    <w:p w14:paraId="5837495D" w14:textId="77777777" w:rsidR="006E6524" w:rsidRPr="00A86DE4" w:rsidRDefault="006E6524" w:rsidP="006E6524">
      <w:pPr>
        <w:ind w:left="270"/>
        <w:rPr>
          <w:rFonts w:ascii="Segoe UI Symbol" w:hAnsi="Segoe UI Symbol" w:cs="Segoe UI Symbol"/>
        </w:rPr>
      </w:pPr>
    </w:p>
    <w:p w14:paraId="5C0648A1" w14:textId="2C739288" w:rsidR="006E6524" w:rsidRPr="00A86DE4" w:rsidRDefault="006E6524" w:rsidP="006E6524">
      <w:pPr>
        <w:ind w:left="270"/>
      </w:pPr>
      <w:r w:rsidRPr="00A86DE4">
        <w:rPr>
          <w:rFonts w:ascii="Segoe UI Symbol" w:hAnsi="Segoe UI Symbol" w:cs="Segoe UI Symbol"/>
        </w:rPr>
        <w:t>☐</w:t>
      </w:r>
      <w:r w:rsidRPr="00A86DE4">
        <w:t xml:space="preserve"> Yes, respond “Compliant” for R3 to the Self-Certification in </w:t>
      </w:r>
      <w:r w:rsidR="00AA60AF" w:rsidRPr="00A86DE4">
        <w:t>Align</w:t>
      </w:r>
      <w:r w:rsidRPr="00A86DE4">
        <w:t xml:space="preserve">. Include a comment summary and upload supporting documentation to </w:t>
      </w:r>
      <w:r w:rsidR="00AA60AF" w:rsidRPr="00A86DE4">
        <w:t>the SEL</w:t>
      </w:r>
      <w:r w:rsidRPr="00A86DE4">
        <w:t>.</w:t>
      </w:r>
    </w:p>
    <w:p w14:paraId="781D2C24" w14:textId="77777777" w:rsidR="006E6524" w:rsidRPr="00A86DE4" w:rsidRDefault="006E6524" w:rsidP="006E6524">
      <w:pPr>
        <w:ind w:left="270"/>
        <w:rPr>
          <w:rFonts w:ascii="Segoe UI Symbol" w:hAnsi="Segoe UI Symbol" w:cs="Segoe UI Symbol"/>
        </w:rPr>
      </w:pPr>
    </w:p>
    <w:p w14:paraId="12335140" w14:textId="0875E179" w:rsidR="006E6524" w:rsidRPr="00A86DE4" w:rsidRDefault="006E6524" w:rsidP="006E6524">
      <w:pPr>
        <w:ind w:left="270"/>
      </w:pPr>
      <w:r w:rsidRPr="00A86DE4">
        <w:rPr>
          <w:rFonts w:ascii="Segoe UI Symbol" w:hAnsi="Segoe UI Symbol" w:cs="Segoe UI Symbol"/>
        </w:rPr>
        <w:t>☐</w:t>
      </w:r>
      <w:r w:rsidRPr="00A86DE4">
        <w:t xml:space="preserve"> No, respond “Not Compliant” for R3 to the Self-Certification in </w:t>
      </w:r>
      <w:r w:rsidR="00AA60AF" w:rsidRPr="00A86DE4">
        <w:t>Align</w:t>
      </w:r>
      <w:r w:rsidRPr="00A86DE4">
        <w:t xml:space="preserve">. Include a comment summary based on potential issues and upload supporting documentation to </w:t>
      </w:r>
      <w:r w:rsidR="00AA60AF" w:rsidRPr="00A86DE4">
        <w:t>the SEL</w:t>
      </w:r>
      <w:r w:rsidRPr="00A86DE4">
        <w:t>.</w:t>
      </w:r>
    </w:p>
    <w:p w14:paraId="55C0B494" w14:textId="77777777" w:rsidR="006E6524" w:rsidRPr="00A86DE4" w:rsidRDefault="006E6524" w:rsidP="006E6524">
      <w:pPr>
        <w:ind w:left="270"/>
      </w:pPr>
    </w:p>
    <w:p w14:paraId="5CDC71AC" w14:textId="77777777" w:rsidR="006E6524" w:rsidRPr="00A86DE4" w:rsidRDefault="006E6524" w:rsidP="006E6524">
      <w:pPr>
        <w:ind w:left="270" w:hanging="270"/>
      </w:pPr>
      <w:r w:rsidRPr="00A86DE4">
        <w:t>4. If a registered entity did not receive any written notification or the registered entity is not a Balancing Authority, Generator Owner, Load Serving Entity, Resource Planner, Transmission Owner, or Transmission Service Provider, submit “Not Applicable” below.</w:t>
      </w:r>
    </w:p>
    <w:p w14:paraId="1001C082" w14:textId="77777777" w:rsidR="006E6524" w:rsidRPr="00A86DE4" w:rsidRDefault="006E6524" w:rsidP="006E6524">
      <w:pPr>
        <w:ind w:left="270"/>
        <w:rPr>
          <w:rFonts w:ascii="Segoe UI Symbol" w:hAnsi="Segoe UI Symbol" w:cs="Segoe UI Symbol"/>
        </w:rPr>
      </w:pPr>
    </w:p>
    <w:p w14:paraId="2E42F9B8" w14:textId="144E95DA" w:rsidR="006E6524" w:rsidRPr="00A86DE4" w:rsidRDefault="006E6524" w:rsidP="006E6524">
      <w:pPr>
        <w:ind w:left="270"/>
      </w:pPr>
      <w:r w:rsidRPr="00A86DE4">
        <w:rPr>
          <w:rFonts w:ascii="Segoe UI Symbol" w:hAnsi="Segoe UI Symbol" w:cs="Segoe UI Symbol"/>
        </w:rPr>
        <w:t>☐</w:t>
      </w:r>
      <w:r w:rsidRPr="00A86DE4">
        <w:t xml:space="preserve"> The entity does not meet the applicability requirements, respond “Not Applicable” for R3 to the Self-Certification in </w:t>
      </w:r>
      <w:r w:rsidR="00AA60AF" w:rsidRPr="00A86DE4">
        <w:t>Align</w:t>
      </w:r>
      <w:r w:rsidRPr="00A86DE4">
        <w:t xml:space="preserve">. Include comments supporting the “Not Applicable” response and upload supporting documentation to </w:t>
      </w:r>
      <w:r w:rsidR="00AA60AF" w:rsidRPr="00A86DE4">
        <w:t>the SEL</w:t>
      </w:r>
      <w:r w:rsidRPr="00A86DE4">
        <w:t>.</w:t>
      </w:r>
    </w:p>
    <w:p w14:paraId="5A72CE0D" w14:textId="77777777" w:rsidR="006E6524" w:rsidRPr="00A86DE4" w:rsidRDefault="006E6524" w:rsidP="006E6524">
      <w:pPr>
        <w:ind w:left="270"/>
      </w:pPr>
    </w:p>
    <w:p w14:paraId="0157AA22" w14:textId="77777777" w:rsidR="006E6524" w:rsidRPr="00A86DE4" w:rsidRDefault="006E6524" w:rsidP="006E6524">
      <w:pPr>
        <w:autoSpaceDE w:val="0"/>
        <w:autoSpaceDN w:val="0"/>
        <w:adjustRightInd w:val="0"/>
        <w:rPr>
          <w:b/>
          <w:bCs/>
        </w:rPr>
      </w:pPr>
      <w:r w:rsidRPr="00A86DE4">
        <w:rPr>
          <w:b/>
          <w:bCs/>
        </w:rPr>
        <w:t>Requirement 4 (PC)</w:t>
      </w:r>
    </w:p>
    <w:p w14:paraId="31DF46E5" w14:textId="77777777" w:rsidR="006E6524" w:rsidRPr="00A86DE4" w:rsidRDefault="006E6524" w:rsidP="006E6524">
      <w:pPr>
        <w:ind w:left="270" w:hanging="270"/>
      </w:pPr>
      <w:r w:rsidRPr="00A86DE4">
        <w:t xml:space="preserve">1. As a Planning Coordinator, has the registered entity received modeling data submitted under the NERC reliability standard MOD-032-1 Requirement R2 and then made that modeling data available </w:t>
      </w:r>
      <w:r w:rsidRPr="00A86DE4">
        <w:lastRenderedPageBreak/>
        <w:t>for its planning area to the Electric Reliability Organization (ERO) or its designee to support creation of the Interconnection-wide case(s)?</w:t>
      </w:r>
    </w:p>
    <w:p w14:paraId="5DAF9864" w14:textId="77777777" w:rsidR="006E6524" w:rsidRPr="00A86DE4" w:rsidRDefault="006E6524" w:rsidP="006E6524">
      <w:pPr>
        <w:ind w:left="270"/>
        <w:rPr>
          <w:rFonts w:ascii="Segoe UI Symbol" w:hAnsi="Segoe UI Symbol" w:cs="Segoe UI Symbol"/>
        </w:rPr>
      </w:pPr>
    </w:p>
    <w:p w14:paraId="34762AAE" w14:textId="77777777" w:rsidR="006E6524" w:rsidRPr="00A86DE4" w:rsidRDefault="006E6524" w:rsidP="006E6524">
      <w:pPr>
        <w:ind w:left="270"/>
      </w:pPr>
      <w:r w:rsidRPr="00A86DE4">
        <w:rPr>
          <w:rFonts w:ascii="Segoe UI Symbol" w:hAnsi="Segoe UI Symbol" w:cs="Segoe UI Symbol"/>
        </w:rPr>
        <w:t>☐</w:t>
      </w:r>
      <w:r w:rsidRPr="00A86DE4">
        <w:t xml:space="preserve"> No, if the registered entity did not receive data submitted under the NERC reliability standard MOD-032-1 Requirement R2 or this requirement is not applicable to the entity, skip to step 2.</w:t>
      </w:r>
    </w:p>
    <w:p w14:paraId="3450180C" w14:textId="77777777" w:rsidR="006E6524" w:rsidRPr="00A86DE4" w:rsidRDefault="006E6524" w:rsidP="006E6524">
      <w:pPr>
        <w:ind w:left="270"/>
        <w:rPr>
          <w:rFonts w:ascii="Segoe UI Symbol" w:hAnsi="Segoe UI Symbol" w:cs="Segoe UI Symbol"/>
        </w:rPr>
      </w:pPr>
    </w:p>
    <w:p w14:paraId="7FB75F18" w14:textId="77777777" w:rsidR="006E6524" w:rsidRPr="00A86DE4" w:rsidRDefault="006E6524" w:rsidP="006E6524">
      <w:pPr>
        <w:ind w:left="270"/>
      </w:pPr>
      <w:r w:rsidRPr="00A86DE4">
        <w:rPr>
          <w:rFonts w:ascii="Segoe UI Symbol" w:hAnsi="Segoe UI Symbol" w:cs="Segoe UI Symbol"/>
        </w:rPr>
        <w:t>☐</w:t>
      </w:r>
      <w:r w:rsidRPr="00A86DE4">
        <w:t xml:space="preserve"> Yes, if the registered entity did receive data submitted under the NERC reliability standard MOD-032-1 Requirement R2 and then made this modeling data available to the Electric Reliability Organization (ERO) or its designee to support creation of the Interconnection-wide case(s).</w:t>
      </w:r>
    </w:p>
    <w:p w14:paraId="38C81AA6" w14:textId="77777777" w:rsidR="006E6524" w:rsidRPr="00A86DE4" w:rsidRDefault="006E6524" w:rsidP="006E6524">
      <w:pPr>
        <w:ind w:left="270"/>
      </w:pPr>
    </w:p>
    <w:p w14:paraId="6FB320C1" w14:textId="77777777" w:rsidR="006E6524" w:rsidRPr="00A86DE4" w:rsidRDefault="006E6524" w:rsidP="006E6524">
      <w:pPr>
        <w:ind w:left="270" w:hanging="270"/>
      </w:pPr>
      <w:r w:rsidRPr="00A86DE4">
        <w:t>2. If the registered entity did not receive data submitted under the NERC reliability standard MOD-032-1 Requirement R2 or the registered entity is not a Planning Coordinator, submit “Not Applicable” below.</w:t>
      </w:r>
    </w:p>
    <w:p w14:paraId="45FC6CC5" w14:textId="77777777" w:rsidR="006E6524" w:rsidRPr="00A86DE4" w:rsidRDefault="006E6524" w:rsidP="006E6524">
      <w:pPr>
        <w:ind w:left="270"/>
        <w:rPr>
          <w:rFonts w:ascii="Segoe UI Symbol" w:hAnsi="Segoe UI Symbol" w:cs="Segoe UI Symbol"/>
        </w:rPr>
      </w:pPr>
    </w:p>
    <w:p w14:paraId="52099946" w14:textId="144AF0AD" w:rsidR="006E6524" w:rsidRDefault="006E6524" w:rsidP="00A86DE4">
      <w:pPr>
        <w:ind w:left="270"/>
      </w:pPr>
      <w:r w:rsidRPr="00A86DE4">
        <w:rPr>
          <w:rFonts w:ascii="Segoe UI Symbol" w:hAnsi="Segoe UI Symbol" w:cs="Segoe UI Symbol"/>
        </w:rPr>
        <w:t>☐</w:t>
      </w:r>
      <w:r w:rsidRPr="00A86DE4">
        <w:t xml:space="preserve"> The entity does not meet the applicability requirements, respond “Not Applicable” for R4 to the Self-Certification in </w:t>
      </w:r>
      <w:r w:rsidR="00AA60AF" w:rsidRPr="00A86DE4">
        <w:t>Align</w:t>
      </w:r>
      <w:r w:rsidRPr="00A86DE4">
        <w:t xml:space="preserve">. Include comments supporting the “Not Applicable” response and upload supporting documentation to </w:t>
      </w:r>
      <w:r w:rsidR="00AA60AF" w:rsidRPr="00A86DE4">
        <w:t>the SEL</w:t>
      </w:r>
      <w:r w:rsidRPr="00A86DE4">
        <w:t>.</w:t>
      </w:r>
    </w:p>
    <w:p w14:paraId="19FFCC6E" w14:textId="77777777" w:rsidR="00A86DE4" w:rsidRPr="00A86DE4" w:rsidRDefault="00A86DE4" w:rsidP="00A86DE4">
      <w:pPr>
        <w:ind w:left="270"/>
      </w:pPr>
    </w:p>
    <w:p w14:paraId="5549EE11" w14:textId="77777777" w:rsidR="006E6524" w:rsidRPr="00A86DE4" w:rsidRDefault="006E6524" w:rsidP="006E6524">
      <w:pPr>
        <w:autoSpaceDE w:val="0"/>
        <w:autoSpaceDN w:val="0"/>
        <w:adjustRightInd w:val="0"/>
        <w:rPr>
          <w:rFonts w:ascii="Palatino Linotype" w:hAnsi="Palatino Linotype"/>
          <w:color w:val="000000"/>
          <w:sz w:val="23"/>
          <w:szCs w:val="23"/>
        </w:rPr>
      </w:pPr>
      <w:r w:rsidRPr="00A86DE4">
        <w:rPr>
          <w:rFonts w:ascii="Palatino Linotype" w:hAnsi="Palatino Linotype"/>
          <w:b/>
          <w:bCs/>
          <w:color w:val="000000"/>
          <w:sz w:val="23"/>
          <w:szCs w:val="23"/>
        </w:rPr>
        <w:t xml:space="preserve">Document Submittals </w:t>
      </w:r>
    </w:p>
    <w:p w14:paraId="162E3471" w14:textId="77777777" w:rsidR="006E6524" w:rsidRPr="00A86DE4" w:rsidRDefault="006E6524" w:rsidP="006E6524">
      <w:pPr>
        <w:autoSpaceDE w:val="0"/>
        <w:autoSpaceDN w:val="0"/>
        <w:adjustRightInd w:val="0"/>
      </w:pPr>
      <w:r w:rsidRPr="00A86DE4">
        <w:t xml:space="preserve">WECC requires copies of the following be submitted with the self-certification response: </w:t>
      </w:r>
    </w:p>
    <w:p w14:paraId="093B45D1" w14:textId="6C9B202C" w:rsidR="006E6524" w:rsidRPr="00A86DE4" w:rsidRDefault="006E6524" w:rsidP="006E6524">
      <w:pPr>
        <w:autoSpaceDE w:val="0"/>
        <w:autoSpaceDN w:val="0"/>
        <w:adjustRightInd w:val="0"/>
        <w:ind w:left="720"/>
      </w:pPr>
      <w:r w:rsidRPr="00A86DE4">
        <w:t xml:space="preserve">a) This worksheet; and </w:t>
      </w:r>
    </w:p>
    <w:p w14:paraId="01CAA2A4" w14:textId="254DA0E4" w:rsidR="006E6524" w:rsidRPr="00A86DE4" w:rsidRDefault="006E6524" w:rsidP="006E6524">
      <w:pPr>
        <w:autoSpaceDE w:val="0"/>
        <w:autoSpaceDN w:val="0"/>
        <w:adjustRightInd w:val="0"/>
        <w:ind w:left="720"/>
      </w:pPr>
      <w:r w:rsidRPr="00A86DE4">
        <w:t xml:space="preserve">b) Supporting documentation referenced in the Assessment Guidance. </w:t>
      </w:r>
    </w:p>
    <w:p w14:paraId="61E21039" w14:textId="49D88650" w:rsidR="006E6524" w:rsidRPr="00A86DE4" w:rsidRDefault="006E6524" w:rsidP="006E6524">
      <w:pPr>
        <w:autoSpaceDE w:val="0"/>
        <w:autoSpaceDN w:val="0"/>
        <w:adjustRightInd w:val="0"/>
      </w:pPr>
      <w:r w:rsidRPr="00A86DE4">
        <w:t xml:space="preserve">Please make sure to use unique file names for each evidence file </w:t>
      </w:r>
      <w:r w:rsidR="00A86DE4" w:rsidRPr="00A86DE4">
        <w:t>submitted and</w:t>
      </w:r>
      <w:r w:rsidRPr="00A86DE4">
        <w:t xml:space="preserve"> identify within your responses to the steps above which specific evidence files support each conclusion made. These references and the use of unique file names helps facilitate and expedite WECC’s review of the Self-Certification work that has been performed. </w:t>
      </w:r>
    </w:p>
    <w:p w14:paraId="783BC52C" w14:textId="58B14FC2" w:rsidR="006E6524" w:rsidRPr="00A86DE4" w:rsidRDefault="006E6524" w:rsidP="006E6524">
      <w:r w:rsidRPr="00A86DE4">
        <w:t>All other data related to the registered entity’s analysis and self-certification response are to be retained for at least 180 days after the submission date. WECC staff may request submission of additional information at a later date to verify accuracy of self-certification submittals.</w:t>
      </w:r>
    </w:p>
    <w:p w14:paraId="16FD3D8D" w14:textId="77777777" w:rsidR="003521B6" w:rsidRDefault="003521B6">
      <w:pPr>
        <w:rPr>
          <w:b/>
          <w:sz w:val="27"/>
          <w:szCs w:val="28"/>
        </w:rPr>
      </w:pPr>
      <w:r>
        <w:br w:type="page"/>
      </w:r>
    </w:p>
    <w:p w14:paraId="0BA9B4AC" w14:textId="5679BAB9" w:rsidR="00BC57E8" w:rsidRPr="00A86DE4" w:rsidRDefault="00BC57E8" w:rsidP="00BC57E8">
      <w:pPr>
        <w:pStyle w:val="Heading1"/>
      </w:pPr>
      <w:r w:rsidRPr="00A86DE4">
        <w:lastRenderedPageBreak/>
        <w:t>Assessment Guidance – Controls</w:t>
      </w:r>
    </w:p>
    <w:p w14:paraId="027D7CB9" w14:textId="77777777" w:rsidR="009300D3" w:rsidRDefault="009300D3" w:rsidP="009300D3">
      <w:pPr>
        <w:spacing w:after="240"/>
        <w:rPr>
          <w:rFonts w:ascii="Palatino Linotype" w:hAnsi="Palatino Linotype"/>
        </w:rPr>
      </w:pPr>
      <w:r w:rsidRPr="005B4A80">
        <w:rPr>
          <w:rFonts w:ascii="Palatino Linotype" w:hAnsi="Palatino Linotype"/>
          <w:b/>
          <w:bCs/>
          <w:u w:val="single"/>
        </w:rPr>
        <w:t>Controls Instructions</w:t>
      </w:r>
      <w:r>
        <w:rPr>
          <w:rFonts w:ascii="Palatino Linotype" w:hAnsi="Palatino Linotype"/>
          <w:b/>
          <w:bCs/>
        </w:rPr>
        <w:t>:</w:t>
      </w:r>
    </w:p>
    <w:p w14:paraId="23266B33" w14:textId="77777777" w:rsidR="009300D3" w:rsidRDefault="009300D3" w:rsidP="009300D3">
      <w:pPr>
        <w:spacing w:after="240"/>
        <w:ind w:left="360"/>
        <w:rPr>
          <w:rFonts w:ascii="Palatino Linotype" w:hAnsi="Palatino Linotype"/>
        </w:rPr>
      </w:pPr>
      <w:r>
        <w:rPr>
          <w:rFonts w:ascii="Palatino Linotype" w:hAnsi="Palatino Linotype"/>
        </w:rPr>
        <w:t xml:space="preserve">In this section of the document, WECC asks you to identify/describe the internal controls your entity put in place to mitigate the risk(s) addressed by this Standard. When WECC asks you to </w:t>
      </w:r>
      <w:r w:rsidRPr="00496450">
        <w:rPr>
          <w:rFonts w:ascii="Palatino Linotype" w:hAnsi="Palatino Linotype"/>
        </w:rPr>
        <w:t>"provide associated evidence</w:t>
      </w:r>
      <w:r>
        <w:rPr>
          <w:rFonts w:ascii="Palatino Linotype" w:hAnsi="Palatino Linotype"/>
        </w:rPr>
        <w:t>,</w:t>
      </w:r>
      <w:r w:rsidRPr="00496450">
        <w:rPr>
          <w:rFonts w:ascii="Palatino Linotype" w:hAnsi="Palatino Linotype"/>
        </w:rPr>
        <w:t xml:space="preserve">" </w:t>
      </w:r>
      <w:r>
        <w:rPr>
          <w:rFonts w:ascii="Palatino Linotype" w:hAnsi="Palatino Linotype"/>
        </w:rPr>
        <w:t xml:space="preserve">you should </w:t>
      </w:r>
      <w:r w:rsidRPr="00496450">
        <w:rPr>
          <w:rFonts w:ascii="Palatino Linotype" w:hAnsi="Palatino Linotype"/>
        </w:rPr>
        <w:t xml:space="preserve">provide any </w:t>
      </w:r>
      <w:r>
        <w:rPr>
          <w:rFonts w:ascii="Palatino Linotype" w:hAnsi="Palatino Linotype"/>
        </w:rPr>
        <w:t xml:space="preserve">evidence (examples include check lists, </w:t>
      </w:r>
      <w:r w:rsidRPr="00496450">
        <w:rPr>
          <w:rFonts w:ascii="Palatino Linotype" w:hAnsi="Palatino Linotype"/>
        </w:rPr>
        <w:t>processes, procedures, training</w:t>
      </w:r>
      <w:r>
        <w:rPr>
          <w:rFonts w:ascii="Palatino Linotype" w:hAnsi="Palatino Linotype"/>
        </w:rPr>
        <w:t xml:space="preserve">, sign-in sheets, </w:t>
      </w:r>
      <w:r>
        <w:rPr>
          <w:rFonts w:ascii="Palatino Linotype" w:hAnsi="Palatino Linotype"/>
          <w:i/>
          <w:iCs/>
        </w:rPr>
        <w:t>etc</w:t>
      </w:r>
      <w:r>
        <w:rPr>
          <w:rFonts w:ascii="Palatino Linotype" w:hAnsi="Palatino Linotype"/>
        </w:rPr>
        <w:t>.)</w:t>
      </w:r>
      <w:r w:rsidRPr="00496450">
        <w:rPr>
          <w:rFonts w:ascii="Palatino Linotype" w:hAnsi="Palatino Linotype"/>
        </w:rPr>
        <w:t xml:space="preserve"> </w:t>
      </w:r>
      <w:r>
        <w:rPr>
          <w:rFonts w:ascii="Palatino Linotype" w:hAnsi="Palatino Linotype"/>
        </w:rPr>
        <w:t xml:space="preserve">demonstrating your entity </w:t>
      </w:r>
      <w:r w:rsidRPr="00496450">
        <w:rPr>
          <w:rFonts w:ascii="Palatino Linotype" w:hAnsi="Palatino Linotype"/>
          <w:i/>
          <w:iCs/>
        </w:rPr>
        <w:t>created</w:t>
      </w:r>
      <w:r w:rsidRPr="00496450">
        <w:rPr>
          <w:rFonts w:ascii="Palatino Linotype" w:hAnsi="Palatino Linotype"/>
        </w:rPr>
        <w:t xml:space="preserve"> a control and </w:t>
      </w:r>
      <w:r w:rsidRPr="00496450">
        <w:rPr>
          <w:rFonts w:ascii="Palatino Linotype" w:hAnsi="Palatino Linotype"/>
          <w:i/>
          <w:iCs/>
        </w:rPr>
        <w:t>implemented</w:t>
      </w:r>
      <w:r w:rsidRPr="00496450">
        <w:rPr>
          <w:rFonts w:ascii="Palatino Linotype" w:hAnsi="Palatino Linotype"/>
        </w:rPr>
        <w:t xml:space="preserve"> the control.</w:t>
      </w:r>
      <w:r>
        <w:rPr>
          <w:rFonts w:ascii="Palatino Linotype" w:hAnsi="Palatino Linotype"/>
        </w:rPr>
        <w:t xml:space="preserve"> </w:t>
      </w:r>
    </w:p>
    <w:p w14:paraId="13EB3A88" w14:textId="77777777" w:rsidR="009300D3" w:rsidRPr="00201856" w:rsidRDefault="009300D3" w:rsidP="009300D3">
      <w:pPr>
        <w:spacing w:after="240"/>
        <w:ind w:left="360"/>
        <w:rPr>
          <w:rFonts w:ascii="Palatino Linotype" w:hAnsi="Palatino Linotype"/>
        </w:rPr>
      </w:pPr>
      <w:r>
        <w:rPr>
          <w:rFonts w:ascii="Palatino Linotype" w:hAnsi="Palatino Linotype"/>
        </w:rPr>
        <w:t xml:space="preserve">When WECC asks for the </w:t>
      </w:r>
      <w:r w:rsidRPr="00F65EFA">
        <w:rPr>
          <w:rFonts w:ascii="Palatino Linotype" w:hAnsi="Palatino Linotype"/>
        </w:rPr>
        <w:t xml:space="preserve">Quality Control/Quality Assurance </w:t>
      </w:r>
      <w:r>
        <w:rPr>
          <w:rFonts w:ascii="Palatino Linotype" w:hAnsi="Palatino Linotype"/>
        </w:rPr>
        <w:t>(</w:t>
      </w:r>
      <w:r w:rsidRPr="000E63DF">
        <w:rPr>
          <w:rFonts w:ascii="Palatino Linotype" w:hAnsi="Palatino Linotype"/>
        </w:rPr>
        <w:t>QC/QA</w:t>
      </w:r>
      <w:r>
        <w:rPr>
          <w:rFonts w:ascii="Palatino Linotype" w:hAnsi="Palatino Linotype"/>
        </w:rPr>
        <w:t xml:space="preserve">) your entity used in connection with a risk assessment or control, please describe how your entity </w:t>
      </w:r>
      <w:r w:rsidRPr="00E872FB">
        <w:rPr>
          <w:rFonts w:ascii="Palatino Linotype" w:hAnsi="Palatino Linotype"/>
          <w:i/>
          <w:iCs/>
        </w:rPr>
        <w:t>verifie</w:t>
      </w:r>
      <w:r>
        <w:rPr>
          <w:rFonts w:ascii="Palatino Linotype" w:hAnsi="Palatino Linotype"/>
          <w:i/>
          <w:iCs/>
        </w:rPr>
        <w:t xml:space="preserve">d </w:t>
      </w:r>
      <w:r>
        <w:rPr>
          <w:rFonts w:ascii="Palatino Linotype" w:hAnsi="Palatino Linotype"/>
        </w:rPr>
        <w:t xml:space="preserve">it performed an activity or </w:t>
      </w:r>
      <w:r w:rsidRPr="00E872FB">
        <w:rPr>
          <w:rFonts w:ascii="Palatino Linotype" w:hAnsi="Palatino Linotype"/>
        </w:rPr>
        <w:t>verified</w:t>
      </w:r>
      <w:r>
        <w:rPr>
          <w:rFonts w:ascii="Palatino Linotype" w:hAnsi="Palatino Linotype"/>
        </w:rPr>
        <w:t xml:space="preserve"> an activity was performed </w:t>
      </w:r>
      <w:r>
        <w:rPr>
          <w:rFonts w:ascii="Palatino Linotype" w:hAnsi="Palatino Linotype"/>
          <w:i/>
          <w:iCs/>
        </w:rPr>
        <w:t>correctly</w:t>
      </w:r>
      <w:r>
        <w:rPr>
          <w:rFonts w:ascii="Palatino Linotype" w:hAnsi="Palatino Linotype"/>
        </w:rPr>
        <w:t xml:space="preserve"> (examples include separation of duties, having a supervisor double-check someone’s work, </w:t>
      </w:r>
      <w:r>
        <w:rPr>
          <w:rFonts w:ascii="Palatino Linotype" w:hAnsi="Palatino Linotype"/>
          <w:i/>
          <w:iCs/>
        </w:rPr>
        <w:t>etc</w:t>
      </w:r>
      <w:r>
        <w:rPr>
          <w:rFonts w:ascii="Palatino Linotype" w:hAnsi="Palatino Linotype"/>
        </w:rPr>
        <w:t>.).</w:t>
      </w:r>
    </w:p>
    <w:p w14:paraId="49D53D0F" w14:textId="42FD8172" w:rsidR="009300D3" w:rsidRDefault="009300D3" w:rsidP="009300D3">
      <w:pPr>
        <w:spacing w:after="240"/>
        <w:ind w:left="360"/>
      </w:pPr>
      <w:r>
        <w:rPr>
          <w:rFonts w:ascii="Palatino Linotype" w:hAnsi="Palatino Linotype"/>
        </w:rPr>
        <w:t xml:space="preserve">If you have any questions, please reach out to </w:t>
      </w:r>
      <w:r w:rsidR="00AB73B5">
        <w:t xml:space="preserve">WECC at </w:t>
      </w:r>
      <w:hyperlink r:id="rId13" w:history="1">
        <w:r w:rsidR="00AB73B5">
          <w:rPr>
            <w:rStyle w:val="Hyperlink"/>
          </w:rPr>
          <w:t>internalcontrols@wecc.org</w:t>
        </w:r>
      </w:hyperlink>
      <w:r>
        <w:rPr>
          <w:rFonts w:ascii="Palatino Linotype" w:hAnsi="Palatino Linotype"/>
        </w:rPr>
        <w:t xml:space="preserve">. </w:t>
      </w:r>
      <w:r>
        <w:t xml:space="preserve"> </w:t>
      </w:r>
      <w:r w:rsidR="00AA60AF" w:rsidRPr="00A86DE4">
        <w:t xml:space="preserve"> </w:t>
      </w:r>
    </w:p>
    <w:p w14:paraId="372528AD" w14:textId="31BA0EC4" w:rsidR="00AA60AF" w:rsidRPr="00A86DE4" w:rsidRDefault="00AA60AF" w:rsidP="00AA60AF">
      <w:pPr>
        <w:rPr>
          <w:b/>
          <w:bCs/>
        </w:rPr>
      </w:pPr>
      <w:r w:rsidRPr="00A86DE4">
        <w:rPr>
          <w:b/>
          <w:bCs/>
          <w:u w:val="single"/>
        </w:rPr>
        <w:t>Controls Questions</w:t>
      </w:r>
      <w:r w:rsidRPr="00A86DE4">
        <w:rPr>
          <w:b/>
          <w:bCs/>
        </w:rPr>
        <w:t>:</w:t>
      </w:r>
    </w:p>
    <w:p w14:paraId="279648FE" w14:textId="77777777" w:rsidR="00AA60AF" w:rsidRPr="00A86DE4" w:rsidRDefault="00AA60AF" w:rsidP="00AA60AF">
      <w:pPr>
        <w:pStyle w:val="ListParagraph"/>
        <w:numPr>
          <w:ilvl w:val="0"/>
          <w:numId w:val="21"/>
        </w:numPr>
      </w:pPr>
      <w:r w:rsidRPr="00A86DE4">
        <w:t xml:space="preserve">If your entity is a Planning Coordinator (PC), describe how it:  </w:t>
      </w:r>
    </w:p>
    <w:p w14:paraId="4B7B1170" w14:textId="77777777" w:rsidR="00AA60AF" w:rsidRPr="00A86DE4" w:rsidRDefault="00AA60AF" w:rsidP="00AA60AF">
      <w:pPr>
        <w:pStyle w:val="ListParagraph"/>
        <w:numPr>
          <w:ilvl w:val="1"/>
          <w:numId w:val="26"/>
        </w:numPr>
        <w:ind w:left="1080"/>
      </w:pPr>
      <w:r w:rsidRPr="00A86DE4">
        <w:t xml:space="preserve">Defined its PC planning area; </w:t>
      </w:r>
    </w:p>
    <w:p w14:paraId="4B58D55F" w14:textId="77777777" w:rsidR="00AA60AF" w:rsidRPr="00A86DE4" w:rsidRDefault="00AA60AF" w:rsidP="00AA60AF">
      <w:pPr>
        <w:pStyle w:val="ListParagraph"/>
        <w:numPr>
          <w:ilvl w:val="1"/>
          <w:numId w:val="26"/>
        </w:numPr>
        <w:ind w:left="1080"/>
      </w:pPr>
      <w:r w:rsidRPr="00A86DE4">
        <w:t>Collaborated with neighboring PCs to establish the boundaries of its PC planning area.</w:t>
      </w:r>
    </w:p>
    <w:p w14:paraId="29FE75A1" w14:textId="77777777" w:rsidR="00AA60AF" w:rsidRPr="00A86DE4" w:rsidRDefault="00AA60AF" w:rsidP="00AA60AF">
      <w:pPr>
        <w:pStyle w:val="ListParagraph"/>
        <w:numPr>
          <w:ilvl w:val="0"/>
          <w:numId w:val="0"/>
        </w:numPr>
        <w:ind w:left="1080"/>
      </w:pPr>
    </w:p>
    <w:tbl>
      <w:tblPr>
        <w:tblStyle w:val="WECCTable"/>
        <w:tblW w:w="0" w:type="auto"/>
        <w:jc w:val="center"/>
        <w:tblLook w:val="04A0" w:firstRow="1" w:lastRow="0" w:firstColumn="1" w:lastColumn="0" w:noHBand="0" w:noVBand="1"/>
      </w:tblPr>
      <w:tblGrid>
        <w:gridCol w:w="9805"/>
      </w:tblGrid>
      <w:tr w:rsidR="00AA60AF" w:rsidRPr="00A86DE4" w14:paraId="1290310E" w14:textId="77777777" w:rsidTr="00EE4C0C">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21F36C58" w14:textId="77777777" w:rsidR="00AA60AF" w:rsidRPr="00A86DE4" w:rsidRDefault="00AA60AF" w:rsidP="00913349">
            <w:pPr>
              <w:pStyle w:val="ListParagraph"/>
              <w:numPr>
                <w:ilvl w:val="0"/>
                <w:numId w:val="0"/>
              </w:numPr>
              <w:spacing w:before="0" w:after="0"/>
              <w:jc w:val="center"/>
              <w:rPr>
                <w:rFonts w:asciiTheme="majorHAnsi" w:hAnsiTheme="majorHAnsi"/>
              </w:rPr>
            </w:pPr>
            <w:r w:rsidRPr="00A86DE4">
              <w:rPr>
                <w:rFonts w:asciiTheme="majorHAnsi" w:hAnsiTheme="majorHAnsi"/>
              </w:rPr>
              <w:t xml:space="preserve">Narrative </w:t>
            </w:r>
          </w:p>
        </w:tc>
      </w:tr>
      <w:tr w:rsidR="00AA60AF" w:rsidRPr="00A86DE4" w14:paraId="2B3C348F" w14:textId="77777777" w:rsidTr="00EE4C0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79E89D38" w14:textId="77777777" w:rsidR="003521B6" w:rsidRDefault="003521B6" w:rsidP="00913349">
            <w:pPr>
              <w:widowControl w:val="0"/>
              <w:spacing w:before="0" w:after="0"/>
              <w:rPr>
                <w:bCs w:val="0"/>
              </w:rPr>
            </w:pPr>
            <w:r>
              <w:t>Response:</w:t>
            </w:r>
          </w:p>
          <w:p w14:paraId="40B6ABB2" w14:textId="3319A556" w:rsidR="00AA60AF" w:rsidRPr="00A86DE4" w:rsidRDefault="00AA60AF" w:rsidP="00913349">
            <w:pPr>
              <w:widowControl w:val="0"/>
              <w:spacing w:before="0" w:after="0"/>
              <w:rPr>
                <w:bCs w:val="0"/>
              </w:rPr>
            </w:pPr>
            <w:r w:rsidRPr="00A86DE4">
              <w:t xml:space="preserve">(a) </w:t>
            </w:r>
          </w:p>
          <w:p w14:paraId="3AE59BB0" w14:textId="77777777" w:rsidR="00AA60AF" w:rsidRPr="00A86DE4" w:rsidRDefault="00AA60AF" w:rsidP="00913349">
            <w:pPr>
              <w:widowControl w:val="0"/>
              <w:spacing w:after="0"/>
              <w:rPr>
                <w:bCs w:val="0"/>
              </w:rPr>
            </w:pPr>
          </w:p>
          <w:p w14:paraId="1592887B" w14:textId="77777777" w:rsidR="00AA60AF" w:rsidRPr="00A86DE4" w:rsidRDefault="00AA60AF" w:rsidP="00913349">
            <w:pPr>
              <w:widowControl w:val="0"/>
              <w:spacing w:after="0"/>
              <w:rPr>
                <w:bCs w:val="0"/>
              </w:rPr>
            </w:pPr>
            <w:r w:rsidRPr="00A86DE4">
              <w:t xml:space="preserve">(b) </w:t>
            </w:r>
          </w:p>
          <w:p w14:paraId="318A8C7C" w14:textId="77777777" w:rsidR="00AA60AF" w:rsidRPr="00A86DE4" w:rsidRDefault="00AA60AF" w:rsidP="00913349">
            <w:pPr>
              <w:widowControl w:val="0"/>
              <w:spacing w:after="0"/>
            </w:pPr>
          </w:p>
        </w:tc>
      </w:tr>
    </w:tbl>
    <w:p w14:paraId="3FB91EAD" w14:textId="77777777" w:rsidR="00AA60AF" w:rsidRPr="00A86DE4" w:rsidRDefault="00AA60AF" w:rsidP="00AA60AF">
      <w:pPr>
        <w:ind w:left="36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rsidRPr="00A86DE4" w14:paraId="4F1FAD9C"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3BDAACB0" w14:textId="77777777" w:rsidR="00AA60AF" w:rsidRPr="00A86DE4" w:rsidRDefault="00AA60AF" w:rsidP="00913349">
            <w:pPr>
              <w:pStyle w:val="ListParagraph"/>
              <w:numPr>
                <w:ilvl w:val="0"/>
                <w:numId w:val="0"/>
              </w:numPr>
              <w:spacing w:line="240" w:lineRule="auto"/>
              <w:jc w:val="center"/>
              <w:rPr>
                <w:rFonts w:asciiTheme="majorHAnsi" w:hAnsiTheme="majorHAnsi"/>
              </w:rPr>
            </w:pPr>
            <w:r w:rsidRPr="00A86DE4">
              <w:rPr>
                <w:rFonts w:asciiTheme="majorHAnsi" w:hAnsiTheme="majorHAnsi"/>
              </w:rPr>
              <w:t>Evidence (if available)</w:t>
            </w:r>
          </w:p>
        </w:tc>
      </w:tr>
      <w:tr w:rsidR="00A86DE4" w:rsidRPr="00A86DE4" w14:paraId="70C7EF0E"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0D541311" w14:textId="4D215725" w:rsidR="00A86DE4" w:rsidRPr="00A86DE4"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6D6C1B09" w14:textId="1318F8DE"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401008A2"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6D3F1404" w14:textId="4227FA3B" w:rsidR="00A86DE4" w:rsidRPr="00A86DE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27EFC54E" w14:textId="12B778F0"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347111E3" w14:textId="23A737F3"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rsidRPr="00A86DE4" w14:paraId="05263FE0" w14:textId="77777777" w:rsidTr="003521B6">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412AD1C4" w14:textId="77777777" w:rsidR="00A86DE4" w:rsidRPr="00A86DE4" w:rsidRDefault="00A86DE4" w:rsidP="00A86DE4">
            <w:pPr>
              <w:pStyle w:val="ListParagraph"/>
              <w:numPr>
                <w:ilvl w:val="0"/>
                <w:numId w:val="0"/>
              </w:numPr>
              <w:jc w:val="center"/>
              <w:rPr>
                <w:bCs w:val="0"/>
              </w:rPr>
            </w:pPr>
          </w:p>
        </w:tc>
        <w:tc>
          <w:tcPr>
            <w:tcW w:w="2701" w:type="dxa"/>
            <w:vAlign w:val="center"/>
          </w:tcPr>
          <w:p w14:paraId="22BE126A"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70D5278C"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3C5B2B28"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10937CC5"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rsidRPr="00A86DE4" w14:paraId="3AC7EBAA" w14:textId="77777777" w:rsidTr="003521B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276D3198" w14:textId="77777777" w:rsidR="00A86DE4" w:rsidRPr="00A86DE4" w:rsidRDefault="00A86DE4" w:rsidP="00A86DE4">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2314570F"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5E5C8ED3"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1FE00D38"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7167EBA4"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rsidRPr="00A86DE4" w14:paraId="3A26884B" w14:textId="77777777" w:rsidTr="003521B6">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22A8A09E" w14:textId="43E7BE88" w:rsidR="00A86DE4" w:rsidRPr="00A86DE4"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654DA73E" w14:textId="77777777" w:rsidR="00A86DE4" w:rsidRPr="00A86DE4" w:rsidRDefault="00A86DE4" w:rsidP="00AA60AF"/>
    <w:p w14:paraId="17900FED" w14:textId="3256CF1D" w:rsidR="00AA60AF" w:rsidRPr="00A86DE4" w:rsidRDefault="00AA60AF" w:rsidP="00AA60AF">
      <w:pPr>
        <w:pStyle w:val="ListParagraph"/>
        <w:numPr>
          <w:ilvl w:val="0"/>
          <w:numId w:val="21"/>
        </w:numPr>
      </w:pPr>
      <w:r w:rsidRPr="00A86DE4">
        <w:lastRenderedPageBreak/>
        <w:t>What Quality Assurance/Quality Control (</w:t>
      </w:r>
      <w:r w:rsidR="008E70E1">
        <w:t>QC/QA</w:t>
      </w:r>
      <w:r w:rsidRPr="00A86DE4">
        <w:t>) did your entity perform to ensure it correctly defined its PC planning area?</w:t>
      </w:r>
    </w:p>
    <w:p w14:paraId="0CBFC40D" w14:textId="77777777" w:rsidR="00AA60AF" w:rsidRPr="00A86DE4" w:rsidRDefault="00AA60AF" w:rsidP="00AA60AF">
      <w:pPr>
        <w:pStyle w:val="ListParagraph"/>
        <w:numPr>
          <w:ilvl w:val="0"/>
          <w:numId w:val="0"/>
        </w:numPr>
        <w:ind w:left="720"/>
      </w:pPr>
    </w:p>
    <w:tbl>
      <w:tblPr>
        <w:tblStyle w:val="WECCTable"/>
        <w:tblW w:w="0" w:type="auto"/>
        <w:jc w:val="center"/>
        <w:tblLook w:val="04A0" w:firstRow="1" w:lastRow="0" w:firstColumn="1" w:lastColumn="0" w:noHBand="0" w:noVBand="1"/>
      </w:tblPr>
      <w:tblGrid>
        <w:gridCol w:w="9805"/>
      </w:tblGrid>
      <w:tr w:rsidR="00AA60AF" w:rsidRPr="00A86DE4" w14:paraId="7171A41D" w14:textId="77777777" w:rsidTr="003521B6">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33D0EF1B" w14:textId="77777777" w:rsidR="00AA60AF" w:rsidRPr="00A86DE4" w:rsidRDefault="00AA60AF" w:rsidP="00913349">
            <w:pPr>
              <w:pStyle w:val="ListParagraph"/>
              <w:numPr>
                <w:ilvl w:val="0"/>
                <w:numId w:val="0"/>
              </w:numPr>
              <w:spacing w:before="0" w:after="0"/>
              <w:jc w:val="center"/>
              <w:rPr>
                <w:rFonts w:asciiTheme="majorHAnsi" w:hAnsiTheme="majorHAnsi"/>
              </w:rPr>
            </w:pPr>
            <w:r w:rsidRPr="00A86DE4">
              <w:rPr>
                <w:rFonts w:asciiTheme="majorHAnsi" w:hAnsiTheme="majorHAnsi"/>
              </w:rPr>
              <w:t xml:space="preserve">Narrative </w:t>
            </w:r>
          </w:p>
        </w:tc>
      </w:tr>
      <w:tr w:rsidR="00AA60AF" w:rsidRPr="00A86DE4" w14:paraId="56CBAF49" w14:textId="77777777" w:rsidTr="003521B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57EDBF2B" w14:textId="0913F8CB" w:rsidR="00AA60AF" w:rsidRPr="00A86DE4" w:rsidRDefault="003521B6" w:rsidP="00913349">
            <w:pPr>
              <w:widowControl w:val="0"/>
              <w:spacing w:after="0"/>
            </w:pPr>
            <w:r>
              <w:t xml:space="preserve">Response: </w:t>
            </w:r>
          </w:p>
        </w:tc>
      </w:tr>
    </w:tbl>
    <w:p w14:paraId="5F10551D" w14:textId="77777777" w:rsidR="00AA60AF" w:rsidRPr="00A86DE4" w:rsidRDefault="00AA60AF" w:rsidP="00AA60AF">
      <w:pPr>
        <w:pStyle w:val="ListParagraph"/>
        <w:numPr>
          <w:ilvl w:val="0"/>
          <w:numId w:val="0"/>
        </w:numPr>
        <w:ind w:left="72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rsidRPr="00A86DE4" w14:paraId="1FFD4623"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vAlign w:val="center"/>
          </w:tcPr>
          <w:p w14:paraId="109E3253" w14:textId="77777777" w:rsidR="00AA60AF" w:rsidRPr="00A86DE4" w:rsidRDefault="00AA60AF" w:rsidP="00913349">
            <w:pPr>
              <w:pStyle w:val="ListParagraph"/>
              <w:numPr>
                <w:ilvl w:val="0"/>
                <w:numId w:val="0"/>
              </w:numPr>
              <w:spacing w:line="240" w:lineRule="auto"/>
              <w:jc w:val="center"/>
              <w:rPr>
                <w:rFonts w:asciiTheme="majorHAnsi" w:hAnsiTheme="majorHAnsi"/>
              </w:rPr>
            </w:pPr>
            <w:r w:rsidRPr="00A86DE4">
              <w:rPr>
                <w:rFonts w:asciiTheme="majorHAnsi" w:hAnsiTheme="majorHAnsi"/>
              </w:rPr>
              <w:t>Evidence (if available)</w:t>
            </w:r>
          </w:p>
        </w:tc>
      </w:tr>
      <w:tr w:rsidR="00A86DE4" w:rsidRPr="00A86DE4" w14:paraId="6C0CAE4D"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666666" w:themeColor="text2"/>
              <w:left w:val="single" w:sz="4" w:space="0" w:color="auto"/>
              <w:bottom w:val="single" w:sz="4" w:space="0" w:color="auto"/>
              <w:right w:val="single" w:sz="4" w:space="0" w:color="auto"/>
            </w:tcBorders>
            <w:shd w:val="clear" w:color="auto" w:fill="00395D" w:themeFill="accent1"/>
            <w:vAlign w:val="center"/>
          </w:tcPr>
          <w:p w14:paraId="52787818" w14:textId="3C9624C4" w:rsidR="00A86DE4" w:rsidRPr="00A86DE4"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single" w:sz="4" w:space="0" w:color="666666" w:themeColor="text2"/>
              <w:left w:val="single" w:sz="4" w:space="0" w:color="auto"/>
              <w:bottom w:val="single" w:sz="4" w:space="0" w:color="auto"/>
              <w:right w:val="single" w:sz="4" w:space="0" w:color="auto"/>
            </w:tcBorders>
            <w:shd w:val="clear" w:color="auto" w:fill="00395D" w:themeFill="accent1"/>
            <w:vAlign w:val="center"/>
          </w:tcPr>
          <w:p w14:paraId="72A40037" w14:textId="670D54D5"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single" w:sz="4" w:space="0" w:color="666666" w:themeColor="text2"/>
              <w:left w:val="single" w:sz="4" w:space="0" w:color="auto"/>
              <w:bottom w:val="single" w:sz="4" w:space="0" w:color="auto"/>
              <w:right w:val="single" w:sz="4" w:space="0" w:color="auto"/>
            </w:tcBorders>
            <w:shd w:val="clear" w:color="auto" w:fill="00395D" w:themeFill="accent1"/>
            <w:vAlign w:val="center"/>
          </w:tcPr>
          <w:p w14:paraId="057C6339"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2E28553E" w14:textId="0FF72E25" w:rsidR="00A86DE4" w:rsidRPr="00A86DE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single" w:sz="4" w:space="0" w:color="666666" w:themeColor="text2"/>
              <w:left w:val="single" w:sz="4" w:space="0" w:color="auto"/>
              <w:bottom w:val="single" w:sz="4" w:space="0" w:color="auto"/>
              <w:right w:val="single" w:sz="4" w:space="0" w:color="auto"/>
            </w:tcBorders>
            <w:shd w:val="clear" w:color="auto" w:fill="00395D" w:themeFill="accent1"/>
            <w:vAlign w:val="center"/>
          </w:tcPr>
          <w:p w14:paraId="5C5AEC69" w14:textId="18B1E9E8"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single" w:sz="4" w:space="0" w:color="666666" w:themeColor="text2"/>
              <w:left w:val="single" w:sz="4" w:space="0" w:color="auto"/>
              <w:bottom w:val="single" w:sz="4" w:space="0" w:color="auto"/>
              <w:right w:val="single" w:sz="4" w:space="0" w:color="auto"/>
            </w:tcBorders>
            <w:shd w:val="clear" w:color="auto" w:fill="00395D" w:themeFill="accent1"/>
            <w:vAlign w:val="center"/>
          </w:tcPr>
          <w:p w14:paraId="272C5D86" w14:textId="7C67200D"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rsidRPr="00A86DE4" w14:paraId="45EE889B" w14:textId="77777777" w:rsidTr="00913349">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tcBorders>
            <w:vAlign w:val="center"/>
          </w:tcPr>
          <w:p w14:paraId="3D87AAE5" w14:textId="77777777" w:rsidR="00A86DE4" w:rsidRPr="00A86DE4" w:rsidRDefault="00A86DE4" w:rsidP="00A86DE4">
            <w:pPr>
              <w:pStyle w:val="ListParagraph"/>
              <w:numPr>
                <w:ilvl w:val="0"/>
                <w:numId w:val="0"/>
              </w:numPr>
              <w:jc w:val="center"/>
              <w:rPr>
                <w:bCs w:val="0"/>
              </w:rPr>
            </w:pPr>
          </w:p>
        </w:tc>
        <w:tc>
          <w:tcPr>
            <w:tcW w:w="2701" w:type="dxa"/>
            <w:tcBorders>
              <w:top w:val="single" w:sz="4" w:space="0" w:color="auto"/>
            </w:tcBorders>
            <w:vAlign w:val="center"/>
          </w:tcPr>
          <w:p w14:paraId="18B3F4D3"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tcBorders>
              <w:top w:val="single" w:sz="4" w:space="0" w:color="auto"/>
            </w:tcBorders>
            <w:vAlign w:val="center"/>
          </w:tcPr>
          <w:p w14:paraId="4AC41021"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tcBorders>
              <w:top w:val="single" w:sz="4" w:space="0" w:color="auto"/>
            </w:tcBorders>
            <w:vAlign w:val="center"/>
          </w:tcPr>
          <w:p w14:paraId="5EAB94C8"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tcBorders>
              <w:top w:val="single" w:sz="4" w:space="0" w:color="auto"/>
            </w:tcBorders>
            <w:vAlign w:val="center"/>
          </w:tcPr>
          <w:p w14:paraId="7777B1D7"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rsidRPr="00A86DE4" w14:paraId="79092711" w14:textId="77777777" w:rsidTr="00913349">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vAlign w:val="center"/>
          </w:tcPr>
          <w:p w14:paraId="6AFB73C1" w14:textId="77777777" w:rsidR="00A86DE4" w:rsidRPr="00A86DE4" w:rsidRDefault="00A86DE4" w:rsidP="00A86DE4">
            <w:pPr>
              <w:pStyle w:val="ListParagraph"/>
              <w:numPr>
                <w:ilvl w:val="0"/>
                <w:numId w:val="0"/>
              </w:numPr>
              <w:jc w:val="center"/>
              <w:rPr>
                <w:bCs w:val="0"/>
              </w:rPr>
            </w:pPr>
          </w:p>
        </w:tc>
        <w:tc>
          <w:tcPr>
            <w:tcW w:w="2701" w:type="dxa"/>
            <w:vAlign w:val="center"/>
          </w:tcPr>
          <w:p w14:paraId="4B949DF6"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vAlign w:val="center"/>
          </w:tcPr>
          <w:p w14:paraId="1F7CC11C"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vAlign w:val="center"/>
          </w:tcPr>
          <w:p w14:paraId="10090161"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vAlign w:val="center"/>
          </w:tcPr>
          <w:p w14:paraId="44868E2D"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rsidRPr="00A86DE4" w14:paraId="1ED1F507" w14:textId="77777777" w:rsidTr="00913349">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left w:val="single" w:sz="4" w:space="0" w:color="00395D" w:themeColor="accent1"/>
              <w:right w:val="single" w:sz="4" w:space="0" w:color="00395D" w:themeColor="accent1"/>
            </w:tcBorders>
            <w:vAlign w:val="center"/>
          </w:tcPr>
          <w:p w14:paraId="6F2CA565" w14:textId="3F73CDEA" w:rsidR="00A86DE4" w:rsidRPr="00A86DE4"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77B1BF38" w14:textId="77777777" w:rsidR="00AA60AF" w:rsidRPr="00A86DE4" w:rsidRDefault="00AA60AF" w:rsidP="00AA60AF">
      <w:pPr>
        <w:pStyle w:val="ListParagraph"/>
        <w:numPr>
          <w:ilvl w:val="0"/>
          <w:numId w:val="0"/>
        </w:numPr>
        <w:ind w:left="720"/>
      </w:pPr>
    </w:p>
    <w:p w14:paraId="7901B197" w14:textId="77777777" w:rsidR="00AA60AF" w:rsidRPr="00A86DE4" w:rsidRDefault="00AA60AF" w:rsidP="00AA60AF">
      <w:pPr>
        <w:pStyle w:val="ListParagraph"/>
        <w:numPr>
          <w:ilvl w:val="0"/>
          <w:numId w:val="21"/>
        </w:numPr>
      </w:pPr>
      <w:r w:rsidRPr="00A86DE4">
        <w:t xml:space="preserve">If your entity is a Transmission Planner (TP), describe how it:  </w:t>
      </w:r>
    </w:p>
    <w:p w14:paraId="05AEB816" w14:textId="77777777" w:rsidR="009300D3" w:rsidRDefault="00AA60AF" w:rsidP="009300D3">
      <w:pPr>
        <w:pStyle w:val="ListParagraph"/>
        <w:numPr>
          <w:ilvl w:val="1"/>
          <w:numId w:val="21"/>
        </w:numPr>
      </w:pPr>
      <w:r w:rsidRPr="00A86DE4">
        <w:t xml:space="preserve">Defined its TP area; </w:t>
      </w:r>
    </w:p>
    <w:p w14:paraId="35B76994" w14:textId="76466572" w:rsidR="00AA60AF" w:rsidRPr="00A86DE4" w:rsidRDefault="00AA60AF" w:rsidP="009300D3">
      <w:pPr>
        <w:pStyle w:val="ListParagraph"/>
        <w:numPr>
          <w:ilvl w:val="1"/>
          <w:numId w:val="21"/>
        </w:numPr>
      </w:pPr>
      <w:r w:rsidRPr="00A86DE4">
        <w:t>Collaborated with neighboring TPs to establish the boundaries of its TP area.</w:t>
      </w:r>
    </w:p>
    <w:tbl>
      <w:tblPr>
        <w:tblStyle w:val="WECCTable"/>
        <w:tblW w:w="0" w:type="auto"/>
        <w:jc w:val="center"/>
        <w:tblLook w:val="04A0" w:firstRow="1" w:lastRow="0" w:firstColumn="1" w:lastColumn="0" w:noHBand="0" w:noVBand="1"/>
      </w:tblPr>
      <w:tblGrid>
        <w:gridCol w:w="9805"/>
      </w:tblGrid>
      <w:tr w:rsidR="00AA60AF" w:rsidRPr="00A86DE4" w14:paraId="1337ECF8" w14:textId="77777777" w:rsidTr="003521B6">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585A172D" w14:textId="77777777" w:rsidR="00AA60AF" w:rsidRPr="00A86DE4" w:rsidRDefault="00AA60AF" w:rsidP="00A86DE4">
            <w:pPr>
              <w:pStyle w:val="ListParagraph"/>
              <w:keepNext/>
              <w:numPr>
                <w:ilvl w:val="0"/>
                <w:numId w:val="0"/>
              </w:numPr>
              <w:spacing w:before="0" w:after="0"/>
              <w:jc w:val="center"/>
              <w:rPr>
                <w:rFonts w:asciiTheme="majorHAnsi" w:hAnsiTheme="majorHAnsi"/>
              </w:rPr>
            </w:pPr>
            <w:r w:rsidRPr="00A86DE4">
              <w:rPr>
                <w:rFonts w:asciiTheme="majorHAnsi" w:hAnsiTheme="majorHAnsi"/>
              </w:rPr>
              <w:t xml:space="preserve">Narrative </w:t>
            </w:r>
          </w:p>
        </w:tc>
      </w:tr>
      <w:tr w:rsidR="00AA60AF" w:rsidRPr="00A86DE4" w14:paraId="2BB45543" w14:textId="77777777" w:rsidTr="003521B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13678870" w14:textId="77777777" w:rsidR="003521B6" w:rsidRDefault="003521B6" w:rsidP="00913349">
            <w:pPr>
              <w:widowControl w:val="0"/>
              <w:spacing w:before="0" w:after="0"/>
              <w:rPr>
                <w:bCs w:val="0"/>
              </w:rPr>
            </w:pPr>
            <w:r>
              <w:t>Response:</w:t>
            </w:r>
          </w:p>
          <w:p w14:paraId="638AB4D7" w14:textId="66CE4CDC" w:rsidR="00AA60AF" w:rsidRPr="00A86DE4" w:rsidRDefault="00AA60AF" w:rsidP="00913349">
            <w:pPr>
              <w:widowControl w:val="0"/>
              <w:spacing w:before="0" w:after="0"/>
              <w:rPr>
                <w:bCs w:val="0"/>
              </w:rPr>
            </w:pPr>
            <w:r w:rsidRPr="00A86DE4">
              <w:t>(a)</w:t>
            </w:r>
          </w:p>
          <w:p w14:paraId="5B4898A3" w14:textId="77777777" w:rsidR="00AA60AF" w:rsidRPr="00A86DE4" w:rsidRDefault="00AA60AF" w:rsidP="00913349">
            <w:pPr>
              <w:widowControl w:val="0"/>
              <w:spacing w:after="0"/>
              <w:rPr>
                <w:bCs w:val="0"/>
              </w:rPr>
            </w:pPr>
          </w:p>
          <w:p w14:paraId="0B147AB6" w14:textId="77777777" w:rsidR="00AA60AF" w:rsidRPr="00A86DE4" w:rsidRDefault="00AA60AF" w:rsidP="00913349">
            <w:pPr>
              <w:widowControl w:val="0"/>
              <w:spacing w:after="0"/>
            </w:pPr>
            <w:r w:rsidRPr="00A86DE4">
              <w:t>(b)</w:t>
            </w:r>
          </w:p>
        </w:tc>
      </w:tr>
    </w:tbl>
    <w:p w14:paraId="4037A735" w14:textId="77777777" w:rsidR="00AA60AF" w:rsidRPr="00A86DE4" w:rsidRDefault="00AA60AF" w:rsidP="00AA60AF">
      <w:pPr>
        <w:pStyle w:val="ListParagraph"/>
        <w:numPr>
          <w:ilvl w:val="0"/>
          <w:numId w:val="0"/>
        </w:numPr>
        <w:ind w:left="144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rsidRPr="00A86DE4" w14:paraId="237DDFBA"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32167B1D" w14:textId="77777777" w:rsidR="00AA60AF" w:rsidRPr="00A86DE4" w:rsidRDefault="00AA60AF" w:rsidP="00913349">
            <w:pPr>
              <w:pStyle w:val="ListParagraph"/>
              <w:numPr>
                <w:ilvl w:val="0"/>
                <w:numId w:val="0"/>
              </w:numPr>
              <w:spacing w:line="240" w:lineRule="auto"/>
              <w:jc w:val="center"/>
              <w:rPr>
                <w:rFonts w:asciiTheme="majorHAnsi" w:hAnsiTheme="majorHAnsi"/>
              </w:rPr>
            </w:pPr>
            <w:r w:rsidRPr="00A86DE4">
              <w:rPr>
                <w:rFonts w:asciiTheme="majorHAnsi" w:hAnsiTheme="majorHAnsi"/>
              </w:rPr>
              <w:t>Evidence (if available)</w:t>
            </w:r>
          </w:p>
        </w:tc>
      </w:tr>
      <w:tr w:rsidR="00A86DE4" w:rsidRPr="00A86DE4" w14:paraId="38776DF9"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2EFCB465" w14:textId="65470E2A" w:rsidR="00A86DE4" w:rsidRPr="00A86DE4"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2FA147A8" w14:textId="71F75445"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3868D44D"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09F46BF5" w14:textId="28A563EB" w:rsidR="00A86DE4" w:rsidRPr="00A86DE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00DE5AF1" w14:textId="6BF6EEF5"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6D538738" w14:textId="7B3A1CDE"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rsidRPr="00A86DE4" w14:paraId="32AB2944" w14:textId="77777777" w:rsidTr="003521B6">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58C2CDC9" w14:textId="77777777" w:rsidR="00A86DE4" w:rsidRPr="00A86DE4" w:rsidRDefault="00A86DE4" w:rsidP="00A86DE4">
            <w:pPr>
              <w:pStyle w:val="ListParagraph"/>
              <w:numPr>
                <w:ilvl w:val="0"/>
                <w:numId w:val="0"/>
              </w:numPr>
              <w:jc w:val="center"/>
              <w:rPr>
                <w:bCs w:val="0"/>
              </w:rPr>
            </w:pPr>
          </w:p>
        </w:tc>
        <w:tc>
          <w:tcPr>
            <w:tcW w:w="2701" w:type="dxa"/>
            <w:vAlign w:val="center"/>
          </w:tcPr>
          <w:p w14:paraId="445D7A2D"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5124E83D"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0FEE487A"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435F1B67"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rsidRPr="00A86DE4" w14:paraId="77EE7540" w14:textId="77777777" w:rsidTr="003521B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6B5AF04A" w14:textId="77777777" w:rsidR="00A86DE4" w:rsidRPr="00A86DE4" w:rsidRDefault="00A86DE4" w:rsidP="00A86DE4">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1AC137E1"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018962EC"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0EA4A359"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5D1B35DE"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rsidRPr="00A86DE4" w14:paraId="4EA58878" w14:textId="77777777" w:rsidTr="003521B6">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12151A7A" w14:textId="74D0B5CA" w:rsidR="00A86DE4" w:rsidRPr="00A86DE4"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5BBB859B" w14:textId="729D00F3" w:rsidR="00AA60AF" w:rsidRDefault="00AA60AF" w:rsidP="009300D3"/>
    <w:p w14:paraId="523D69C7" w14:textId="7040D286" w:rsidR="009300D3" w:rsidRPr="00A86DE4" w:rsidRDefault="009300D3" w:rsidP="009300D3">
      <w:pPr>
        <w:pStyle w:val="ListParagraph"/>
        <w:numPr>
          <w:ilvl w:val="0"/>
          <w:numId w:val="21"/>
        </w:numPr>
      </w:pPr>
      <w:r>
        <w:t>What Quality Assurance/Quality Control (</w:t>
      </w:r>
      <w:r w:rsidR="008E70E1">
        <w:t>QC/QA</w:t>
      </w:r>
      <w:r>
        <w:t xml:space="preserve">) did your entity perform to ensure it correctly defined its TC planning area? </w:t>
      </w:r>
    </w:p>
    <w:tbl>
      <w:tblPr>
        <w:tblStyle w:val="WECCTable"/>
        <w:tblW w:w="0" w:type="auto"/>
        <w:jc w:val="center"/>
        <w:tblLook w:val="04A0" w:firstRow="1" w:lastRow="0" w:firstColumn="1" w:lastColumn="0" w:noHBand="0" w:noVBand="1"/>
      </w:tblPr>
      <w:tblGrid>
        <w:gridCol w:w="9805"/>
      </w:tblGrid>
      <w:tr w:rsidR="00AA60AF" w:rsidRPr="00A86DE4" w14:paraId="0707B828" w14:textId="77777777" w:rsidTr="003521B6">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4401758F" w14:textId="77777777" w:rsidR="00AA60AF" w:rsidRPr="00A86DE4" w:rsidRDefault="00AA60AF" w:rsidP="00913349">
            <w:pPr>
              <w:pStyle w:val="ListParagraph"/>
              <w:numPr>
                <w:ilvl w:val="0"/>
                <w:numId w:val="0"/>
              </w:numPr>
              <w:spacing w:before="0" w:after="0"/>
              <w:jc w:val="center"/>
              <w:rPr>
                <w:rFonts w:asciiTheme="majorHAnsi" w:hAnsiTheme="majorHAnsi"/>
              </w:rPr>
            </w:pPr>
            <w:r w:rsidRPr="00A86DE4">
              <w:rPr>
                <w:rFonts w:asciiTheme="majorHAnsi" w:hAnsiTheme="majorHAnsi"/>
              </w:rPr>
              <w:t xml:space="preserve">Narrative </w:t>
            </w:r>
          </w:p>
        </w:tc>
      </w:tr>
      <w:tr w:rsidR="00AA60AF" w:rsidRPr="00A86DE4" w14:paraId="28826A88" w14:textId="77777777" w:rsidTr="003521B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39D481C0" w14:textId="4A597ED7" w:rsidR="00AA60AF" w:rsidRPr="00A86DE4" w:rsidRDefault="003521B6" w:rsidP="00913349">
            <w:pPr>
              <w:widowControl w:val="0"/>
              <w:spacing w:after="0"/>
            </w:pPr>
            <w:r>
              <w:t xml:space="preserve">Response: </w:t>
            </w:r>
          </w:p>
        </w:tc>
      </w:tr>
    </w:tbl>
    <w:p w14:paraId="2E3DBDB2" w14:textId="77777777" w:rsidR="00AA60AF" w:rsidRPr="00A86DE4" w:rsidRDefault="00AA60AF" w:rsidP="00AA60AF">
      <w:pPr>
        <w:pStyle w:val="ListParagraph"/>
        <w:numPr>
          <w:ilvl w:val="0"/>
          <w:numId w:val="0"/>
        </w:numPr>
        <w:ind w:left="72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rsidRPr="00A86DE4" w14:paraId="3BAD21AF"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11A32AC9" w14:textId="77777777" w:rsidR="00AA60AF" w:rsidRPr="00A86DE4" w:rsidRDefault="00AA60AF" w:rsidP="00913349">
            <w:pPr>
              <w:pStyle w:val="ListParagraph"/>
              <w:numPr>
                <w:ilvl w:val="0"/>
                <w:numId w:val="0"/>
              </w:numPr>
              <w:spacing w:line="240" w:lineRule="auto"/>
              <w:jc w:val="center"/>
              <w:rPr>
                <w:rFonts w:asciiTheme="majorHAnsi" w:hAnsiTheme="majorHAnsi"/>
              </w:rPr>
            </w:pPr>
            <w:r w:rsidRPr="00A86DE4">
              <w:rPr>
                <w:rFonts w:asciiTheme="majorHAnsi" w:hAnsiTheme="majorHAnsi"/>
              </w:rPr>
              <w:lastRenderedPageBreak/>
              <w:t>Evidence (if available)</w:t>
            </w:r>
          </w:p>
        </w:tc>
      </w:tr>
      <w:tr w:rsidR="00A86DE4" w:rsidRPr="00A86DE4" w14:paraId="605DC6A8"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7BF2070B" w14:textId="2B8F52EE" w:rsidR="00A86DE4" w:rsidRPr="00A86DE4"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0F053459" w14:textId="346D4B3B"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5FEBD6F2"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41D81432" w14:textId="75A1EAD0" w:rsidR="00A86DE4" w:rsidRPr="00A86DE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198B9C01" w14:textId="5FBA12CA"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1BECA40A" w14:textId="006FB883"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rsidRPr="00A86DE4" w14:paraId="25D1B90E" w14:textId="77777777" w:rsidTr="003521B6">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089B0FA0" w14:textId="77777777" w:rsidR="00A86DE4" w:rsidRPr="00A86DE4" w:rsidRDefault="00A86DE4" w:rsidP="00A86DE4">
            <w:pPr>
              <w:pStyle w:val="ListParagraph"/>
              <w:numPr>
                <w:ilvl w:val="0"/>
                <w:numId w:val="0"/>
              </w:numPr>
              <w:jc w:val="center"/>
              <w:rPr>
                <w:bCs w:val="0"/>
              </w:rPr>
            </w:pPr>
          </w:p>
        </w:tc>
        <w:tc>
          <w:tcPr>
            <w:tcW w:w="2701" w:type="dxa"/>
            <w:vAlign w:val="center"/>
          </w:tcPr>
          <w:p w14:paraId="3FB31284"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53DA1DEE"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71BB1457"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3108487D"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rsidRPr="00A86DE4" w14:paraId="3014CB0D" w14:textId="77777777" w:rsidTr="003521B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79B51929" w14:textId="77777777" w:rsidR="00A86DE4" w:rsidRPr="00A86DE4" w:rsidRDefault="00A86DE4" w:rsidP="00A86DE4">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33933A3F"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322E6292"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38885328"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60EAF062"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rsidRPr="00A86DE4" w14:paraId="2DF4C7E7" w14:textId="77777777" w:rsidTr="003521B6">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28BE7755" w14:textId="1C08B99D" w:rsidR="00A86DE4" w:rsidRPr="00A86DE4"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22A5C276" w14:textId="77777777" w:rsidR="00AA60AF" w:rsidRPr="00A86DE4" w:rsidRDefault="00AA60AF" w:rsidP="00AA60AF">
      <w:pPr>
        <w:ind w:left="360"/>
      </w:pPr>
    </w:p>
    <w:p w14:paraId="4C21DEAA" w14:textId="77777777" w:rsidR="00AA60AF" w:rsidRPr="00A86DE4" w:rsidRDefault="00AA60AF" w:rsidP="009300D3">
      <w:pPr>
        <w:pStyle w:val="ListParagraph"/>
        <w:numPr>
          <w:ilvl w:val="0"/>
          <w:numId w:val="21"/>
        </w:numPr>
        <w:spacing w:after="0" w:line="266" w:lineRule="auto"/>
      </w:pPr>
      <w:r w:rsidRPr="00A86DE4">
        <w:t xml:space="preserve">If your entity is a PC: </w:t>
      </w:r>
    </w:p>
    <w:p w14:paraId="4A6809A2" w14:textId="77777777" w:rsidR="00AA60AF" w:rsidRPr="00A86DE4" w:rsidRDefault="00AA60AF" w:rsidP="00AA60AF">
      <w:pPr>
        <w:pStyle w:val="ListParagraph"/>
        <w:numPr>
          <w:ilvl w:val="1"/>
          <w:numId w:val="28"/>
        </w:numPr>
      </w:pPr>
      <w:r w:rsidRPr="00A86DE4">
        <w:t>Describe how it determined the modeling it should perform for the planning horizon to ensure Bulk Power System (BPS) reliability and security in its PC area;</w:t>
      </w:r>
    </w:p>
    <w:p w14:paraId="14465895" w14:textId="77777777" w:rsidR="00AA60AF" w:rsidRPr="00A86DE4" w:rsidRDefault="00AA60AF" w:rsidP="00AA60AF">
      <w:pPr>
        <w:pStyle w:val="ListParagraph"/>
        <w:numPr>
          <w:ilvl w:val="1"/>
          <w:numId w:val="28"/>
        </w:numPr>
      </w:pPr>
      <w:r w:rsidRPr="00A86DE4">
        <w:t xml:space="preserve">Describe the verification it performed to ensure it correctly identified the modeling it should perform for the planning horizon to ensure BPS reliability and security in its PC area </w:t>
      </w:r>
    </w:p>
    <w:p w14:paraId="69C0FF9A" w14:textId="77777777" w:rsidR="00AA60AF" w:rsidRPr="00A86DE4" w:rsidRDefault="00AA60AF" w:rsidP="00AA60AF">
      <w:pPr>
        <w:pStyle w:val="ListParagraph"/>
        <w:numPr>
          <w:ilvl w:val="1"/>
          <w:numId w:val="28"/>
        </w:numPr>
      </w:pPr>
      <w:r w:rsidRPr="00A86DE4">
        <w:t xml:space="preserve">Did it hire an independent third-party to assess the validity of its modeling for the planning horizon? </w:t>
      </w:r>
    </w:p>
    <w:p w14:paraId="2C1AAEFB" w14:textId="77777777" w:rsidR="00AA60AF" w:rsidRPr="00A86DE4" w:rsidRDefault="00AA60AF" w:rsidP="00AA60AF">
      <w:pPr>
        <w:pStyle w:val="ListParagraph"/>
        <w:numPr>
          <w:ilvl w:val="2"/>
          <w:numId w:val="28"/>
        </w:numPr>
      </w:pPr>
      <w:r w:rsidRPr="00A86DE4">
        <w:t>If not, how does it validate the results of its modeling studies for the planning horizon?</w:t>
      </w:r>
    </w:p>
    <w:tbl>
      <w:tblPr>
        <w:tblStyle w:val="WECCTable"/>
        <w:tblW w:w="0" w:type="auto"/>
        <w:jc w:val="center"/>
        <w:tblLook w:val="04A0" w:firstRow="1" w:lastRow="0" w:firstColumn="1" w:lastColumn="0" w:noHBand="0" w:noVBand="1"/>
      </w:tblPr>
      <w:tblGrid>
        <w:gridCol w:w="9805"/>
      </w:tblGrid>
      <w:tr w:rsidR="00AA60AF" w:rsidRPr="00A86DE4" w14:paraId="669C593D" w14:textId="77777777" w:rsidTr="003521B6">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1F6451A1" w14:textId="77777777" w:rsidR="00AA60AF" w:rsidRPr="00A86DE4" w:rsidRDefault="00AA60AF" w:rsidP="00A86DE4">
            <w:pPr>
              <w:pStyle w:val="ListParagraph"/>
              <w:keepNext/>
              <w:numPr>
                <w:ilvl w:val="0"/>
                <w:numId w:val="0"/>
              </w:numPr>
              <w:spacing w:before="0" w:after="0"/>
              <w:jc w:val="center"/>
              <w:rPr>
                <w:rFonts w:asciiTheme="majorHAnsi" w:hAnsiTheme="majorHAnsi"/>
              </w:rPr>
            </w:pPr>
            <w:r w:rsidRPr="00A86DE4">
              <w:rPr>
                <w:rFonts w:asciiTheme="majorHAnsi" w:hAnsiTheme="majorHAnsi"/>
              </w:rPr>
              <w:t xml:space="preserve">Narrative </w:t>
            </w:r>
          </w:p>
        </w:tc>
      </w:tr>
      <w:tr w:rsidR="00AA60AF" w:rsidRPr="00A86DE4" w14:paraId="072495C2" w14:textId="77777777" w:rsidTr="003521B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7B9341CE" w14:textId="77777777" w:rsidR="003521B6" w:rsidRDefault="003521B6" w:rsidP="00913349">
            <w:pPr>
              <w:widowControl w:val="0"/>
              <w:spacing w:before="0" w:after="0"/>
              <w:rPr>
                <w:bCs w:val="0"/>
              </w:rPr>
            </w:pPr>
            <w:r>
              <w:t>Response:</w:t>
            </w:r>
          </w:p>
          <w:p w14:paraId="17186B81" w14:textId="466A6AE2" w:rsidR="00AA60AF" w:rsidRPr="00A86DE4" w:rsidRDefault="00AA60AF" w:rsidP="00913349">
            <w:pPr>
              <w:widowControl w:val="0"/>
              <w:spacing w:before="0" w:after="0"/>
              <w:rPr>
                <w:bCs w:val="0"/>
              </w:rPr>
            </w:pPr>
            <w:r w:rsidRPr="00A86DE4">
              <w:t>(a)</w:t>
            </w:r>
          </w:p>
          <w:p w14:paraId="1EE0EE62" w14:textId="77777777" w:rsidR="00AA60AF" w:rsidRPr="00A86DE4" w:rsidRDefault="00AA60AF" w:rsidP="00913349">
            <w:pPr>
              <w:widowControl w:val="0"/>
              <w:spacing w:after="0"/>
              <w:rPr>
                <w:bCs w:val="0"/>
              </w:rPr>
            </w:pPr>
          </w:p>
          <w:p w14:paraId="3625FA1F" w14:textId="77777777" w:rsidR="00AA60AF" w:rsidRPr="00A86DE4" w:rsidRDefault="00AA60AF" w:rsidP="00913349">
            <w:pPr>
              <w:widowControl w:val="0"/>
              <w:spacing w:after="0"/>
              <w:rPr>
                <w:bCs w:val="0"/>
              </w:rPr>
            </w:pPr>
            <w:r w:rsidRPr="00A86DE4">
              <w:t xml:space="preserve">(b) </w:t>
            </w:r>
          </w:p>
          <w:p w14:paraId="69F94CE7" w14:textId="77777777" w:rsidR="00AA60AF" w:rsidRPr="00A86DE4" w:rsidRDefault="00AA60AF" w:rsidP="00913349">
            <w:pPr>
              <w:widowControl w:val="0"/>
              <w:spacing w:after="0"/>
              <w:rPr>
                <w:bCs w:val="0"/>
              </w:rPr>
            </w:pPr>
          </w:p>
          <w:p w14:paraId="1C082B5D" w14:textId="77777777" w:rsidR="00AA60AF" w:rsidRPr="00A86DE4" w:rsidRDefault="00AA60AF" w:rsidP="00913349">
            <w:pPr>
              <w:widowControl w:val="0"/>
              <w:spacing w:after="0"/>
              <w:rPr>
                <w:bCs w:val="0"/>
              </w:rPr>
            </w:pPr>
            <w:r w:rsidRPr="00A86DE4">
              <w:t xml:space="preserve">(c) </w:t>
            </w:r>
          </w:p>
          <w:p w14:paraId="0074426A" w14:textId="77777777" w:rsidR="00AA60AF" w:rsidRPr="00A86DE4" w:rsidRDefault="00AA60AF" w:rsidP="00913349">
            <w:pPr>
              <w:widowControl w:val="0"/>
              <w:spacing w:after="0"/>
            </w:pPr>
          </w:p>
        </w:tc>
      </w:tr>
    </w:tbl>
    <w:p w14:paraId="2191DE44" w14:textId="4F972732" w:rsidR="00AA60AF" w:rsidRDefault="00AA60AF" w:rsidP="00AA60AF">
      <w:pPr>
        <w:ind w:left="36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rsidRPr="00A86DE4" w14:paraId="6635852C"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06C2474A" w14:textId="77777777" w:rsidR="00AA60AF" w:rsidRPr="00A86DE4" w:rsidRDefault="00AA60AF" w:rsidP="00913349">
            <w:pPr>
              <w:pStyle w:val="ListParagraph"/>
              <w:numPr>
                <w:ilvl w:val="0"/>
                <w:numId w:val="0"/>
              </w:numPr>
              <w:spacing w:line="240" w:lineRule="auto"/>
              <w:jc w:val="center"/>
              <w:rPr>
                <w:rFonts w:asciiTheme="majorHAnsi" w:hAnsiTheme="majorHAnsi"/>
              </w:rPr>
            </w:pPr>
            <w:r w:rsidRPr="00A86DE4">
              <w:rPr>
                <w:rFonts w:asciiTheme="majorHAnsi" w:hAnsiTheme="majorHAnsi"/>
              </w:rPr>
              <w:t>Evidence (if available)</w:t>
            </w:r>
          </w:p>
        </w:tc>
      </w:tr>
      <w:tr w:rsidR="00A86DE4" w:rsidRPr="00A86DE4" w14:paraId="5A330190"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2E42D808" w14:textId="5C5214F5" w:rsidR="00A86DE4" w:rsidRPr="00A86DE4"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556665B9" w14:textId="53FAED58"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5C7029DA"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02F58B1C" w14:textId="560264B7" w:rsidR="00A86DE4" w:rsidRPr="00A86DE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20E65763" w14:textId="34DE9620"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3FB33CDF" w14:textId="5A3214B4"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rsidRPr="00A86DE4" w14:paraId="6085FE4D" w14:textId="77777777" w:rsidTr="003521B6">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71CFE73F" w14:textId="77777777" w:rsidR="00A86DE4" w:rsidRPr="00A86DE4" w:rsidRDefault="00A86DE4" w:rsidP="00A86DE4">
            <w:pPr>
              <w:pStyle w:val="ListParagraph"/>
              <w:numPr>
                <w:ilvl w:val="0"/>
                <w:numId w:val="0"/>
              </w:numPr>
              <w:jc w:val="center"/>
              <w:rPr>
                <w:bCs w:val="0"/>
              </w:rPr>
            </w:pPr>
          </w:p>
        </w:tc>
        <w:tc>
          <w:tcPr>
            <w:tcW w:w="2701" w:type="dxa"/>
            <w:vAlign w:val="center"/>
          </w:tcPr>
          <w:p w14:paraId="4FE75858"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7934F691"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7FE40744"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69F7BFCD"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rsidRPr="00A86DE4" w14:paraId="54830F98" w14:textId="77777777" w:rsidTr="003521B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0F79C038" w14:textId="77777777" w:rsidR="00A86DE4" w:rsidRPr="00A86DE4" w:rsidRDefault="00A86DE4" w:rsidP="00A86DE4">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4CCFDB91"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5D271E7E"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40C9B94A"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15D62CD8"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rsidRPr="00A86DE4" w14:paraId="0DA1437B" w14:textId="77777777" w:rsidTr="003521B6">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42FA0BBE" w14:textId="641C35B3" w:rsidR="00A86DE4" w:rsidRPr="00A86DE4"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7EA675C9" w14:textId="77777777" w:rsidR="00AA60AF" w:rsidRPr="00A86DE4" w:rsidRDefault="00AA60AF" w:rsidP="00AA60AF"/>
    <w:p w14:paraId="53019163" w14:textId="77777777" w:rsidR="00AA60AF" w:rsidRPr="00A86DE4" w:rsidRDefault="00AA60AF" w:rsidP="009300D3">
      <w:pPr>
        <w:pStyle w:val="ListParagraph"/>
        <w:numPr>
          <w:ilvl w:val="0"/>
          <w:numId w:val="21"/>
        </w:numPr>
      </w:pPr>
      <w:r w:rsidRPr="00A86DE4">
        <w:lastRenderedPageBreak/>
        <w:t>(a) If your entity is a PC, describe how it ensures it collaborates with TPs in its area to develop steady-state, dynamics and short circuit modeling data requirements and reporting procedures.</w:t>
      </w:r>
    </w:p>
    <w:p w14:paraId="7E33560F" w14:textId="77777777" w:rsidR="00AA60AF" w:rsidRPr="00A86DE4" w:rsidRDefault="00AA60AF" w:rsidP="00AA60AF">
      <w:pPr>
        <w:ind w:left="720"/>
      </w:pPr>
      <w:r w:rsidRPr="00A86DE4">
        <w:t>(b) If your entity is a TP, describe how it ensures it collaborates with its PC(s) to develop steady-state, dynamics and short circuit modeling data requirements and reporting.</w:t>
      </w:r>
    </w:p>
    <w:p w14:paraId="12796826" w14:textId="0859959D" w:rsidR="00AA60AF" w:rsidRPr="00A86DE4" w:rsidRDefault="00AA60AF" w:rsidP="00AA60AF">
      <w:pPr>
        <w:ind w:left="720"/>
      </w:pPr>
      <w:r w:rsidRPr="00A86DE4">
        <w:t xml:space="preserve">(c)  </w:t>
      </w:r>
      <w:r w:rsidR="009300D3">
        <w:rPr>
          <w:rStyle w:val="normaltextrun"/>
          <w:rFonts w:ascii="Palatino Linotype" w:hAnsi="Palatino Linotype"/>
          <w:color w:val="000000"/>
          <w:shd w:val="clear" w:color="auto" w:fill="FFFFFF"/>
        </w:rPr>
        <w:t xml:space="preserve">What </w:t>
      </w:r>
      <w:r w:rsidR="008E70E1">
        <w:rPr>
          <w:rStyle w:val="normaltextrun"/>
          <w:rFonts w:ascii="Palatino Linotype" w:hAnsi="Palatino Linotype"/>
          <w:color w:val="000000"/>
          <w:shd w:val="clear" w:color="auto" w:fill="FFFFFF"/>
        </w:rPr>
        <w:t>QC/QA</w:t>
      </w:r>
      <w:r w:rsidR="009300D3">
        <w:rPr>
          <w:rStyle w:val="normaltextrun"/>
          <w:rFonts w:ascii="Palatino Linotype" w:hAnsi="Palatino Linotype"/>
          <w:color w:val="000000"/>
          <w:shd w:val="clear" w:color="auto" w:fill="FFFFFF"/>
        </w:rPr>
        <w:t xml:space="preserve"> does your entity perform to ensure it collaborates to develop steady-state, dynamics and short circuit modeling data requirements and reporting</w:t>
      </w:r>
      <w:r w:rsidR="009300D3">
        <w:t xml:space="preserve"> procedures </w:t>
      </w:r>
      <w:r w:rsidR="009300D3" w:rsidRPr="00B4004C">
        <w:t xml:space="preserve">for </w:t>
      </w:r>
      <w:r w:rsidR="009300D3">
        <w:t>s</w:t>
      </w:r>
      <w:r w:rsidR="009300D3" w:rsidRPr="00B4004C">
        <w:t xml:space="preserve">teady-state, </w:t>
      </w:r>
      <w:proofErr w:type="gramStart"/>
      <w:r w:rsidR="009300D3" w:rsidRPr="00B4004C">
        <w:t>dynamic</w:t>
      </w:r>
      <w:r w:rsidR="009300D3">
        <w:t>s</w:t>
      </w:r>
      <w:proofErr w:type="gramEnd"/>
      <w:r w:rsidR="009300D3" w:rsidRPr="00B4004C">
        <w:t xml:space="preserve"> and short circuit modeling</w:t>
      </w:r>
      <w:r w:rsidR="009300D3">
        <w:t>.</w:t>
      </w:r>
    </w:p>
    <w:tbl>
      <w:tblPr>
        <w:tblStyle w:val="WECCTable"/>
        <w:tblW w:w="0" w:type="auto"/>
        <w:jc w:val="center"/>
        <w:tblLook w:val="04A0" w:firstRow="1" w:lastRow="0" w:firstColumn="1" w:lastColumn="0" w:noHBand="0" w:noVBand="1"/>
      </w:tblPr>
      <w:tblGrid>
        <w:gridCol w:w="9805"/>
      </w:tblGrid>
      <w:tr w:rsidR="00AA60AF" w:rsidRPr="00A86DE4" w14:paraId="6AA4C95F" w14:textId="77777777" w:rsidTr="003521B6">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569D4675" w14:textId="77777777" w:rsidR="00AA60AF" w:rsidRPr="00A86DE4" w:rsidRDefault="00AA60AF" w:rsidP="003521B6">
            <w:pPr>
              <w:pStyle w:val="ListParagraph"/>
              <w:keepNext/>
              <w:numPr>
                <w:ilvl w:val="0"/>
                <w:numId w:val="0"/>
              </w:numPr>
              <w:spacing w:before="0" w:after="0"/>
              <w:jc w:val="center"/>
              <w:rPr>
                <w:rFonts w:asciiTheme="majorHAnsi" w:hAnsiTheme="majorHAnsi"/>
              </w:rPr>
            </w:pPr>
            <w:r w:rsidRPr="00A86DE4">
              <w:rPr>
                <w:rFonts w:asciiTheme="majorHAnsi" w:hAnsiTheme="majorHAnsi"/>
              </w:rPr>
              <w:t xml:space="preserve">Narrative </w:t>
            </w:r>
          </w:p>
        </w:tc>
      </w:tr>
      <w:tr w:rsidR="00AA60AF" w:rsidRPr="00A86DE4" w14:paraId="2661127A" w14:textId="77777777" w:rsidTr="003521B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7E485A01" w14:textId="77777777" w:rsidR="003521B6" w:rsidRDefault="003521B6" w:rsidP="00913349">
            <w:pPr>
              <w:widowControl w:val="0"/>
              <w:spacing w:before="0" w:after="0"/>
              <w:rPr>
                <w:bCs w:val="0"/>
              </w:rPr>
            </w:pPr>
            <w:r>
              <w:t xml:space="preserve">Response: </w:t>
            </w:r>
          </w:p>
          <w:p w14:paraId="4ECE3DAB" w14:textId="02CC9A4E" w:rsidR="00AA60AF" w:rsidRPr="00A86DE4" w:rsidRDefault="00AA60AF" w:rsidP="00913349">
            <w:pPr>
              <w:widowControl w:val="0"/>
              <w:spacing w:before="0" w:after="0"/>
              <w:rPr>
                <w:bCs w:val="0"/>
              </w:rPr>
            </w:pPr>
            <w:r w:rsidRPr="00A86DE4">
              <w:t>(a)</w:t>
            </w:r>
          </w:p>
          <w:p w14:paraId="5920A222" w14:textId="77777777" w:rsidR="00AA60AF" w:rsidRPr="00A86DE4" w:rsidRDefault="00AA60AF" w:rsidP="00913349">
            <w:pPr>
              <w:widowControl w:val="0"/>
              <w:spacing w:after="0"/>
              <w:rPr>
                <w:bCs w:val="0"/>
              </w:rPr>
            </w:pPr>
          </w:p>
          <w:p w14:paraId="53F8EA76" w14:textId="77777777" w:rsidR="00AA60AF" w:rsidRPr="00A86DE4" w:rsidRDefault="00AA60AF" w:rsidP="00913349">
            <w:pPr>
              <w:widowControl w:val="0"/>
              <w:spacing w:after="0"/>
              <w:rPr>
                <w:bCs w:val="0"/>
              </w:rPr>
            </w:pPr>
            <w:r w:rsidRPr="00A86DE4">
              <w:t>(b)</w:t>
            </w:r>
          </w:p>
          <w:p w14:paraId="0F47913A" w14:textId="77777777" w:rsidR="00AA60AF" w:rsidRPr="00A86DE4" w:rsidRDefault="00AA60AF" w:rsidP="00913349">
            <w:pPr>
              <w:widowControl w:val="0"/>
              <w:spacing w:after="0"/>
              <w:rPr>
                <w:bCs w:val="0"/>
              </w:rPr>
            </w:pPr>
          </w:p>
          <w:p w14:paraId="479B282D" w14:textId="77777777" w:rsidR="00AA60AF" w:rsidRPr="00A86DE4" w:rsidRDefault="00AA60AF" w:rsidP="00913349">
            <w:pPr>
              <w:widowControl w:val="0"/>
              <w:spacing w:after="0"/>
            </w:pPr>
            <w:r w:rsidRPr="00A86DE4">
              <w:t xml:space="preserve">(c) </w:t>
            </w:r>
          </w:p>
        </w:tc>
      </w:tr>
    </w:tbl>
    <w:p w14:paraId="750E9AC6" w14:textId="77777777" w:rsidR="00AA60AF" w:rsidRPr="00A86DE4" w:rsidRDefault="00AA60AF" w:rsidP="00AA60AF">
      <w:pPr>
        <w:ind w:left="36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rsidRPr="00A86DE4" w14:paraId="633B0794"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4C549092" w14:textId="77777777" w:rsidR="00AA60AF" w:rsidRPr="00A86DE4" w:rsidRDefault="00AA60AF" w:rsidP="00A86DE4">
            <w:pPr>
              <w:pStyle w:val="ListParagraph"/>
              <w:keepNext/>
              <w:numPr>
                <w:ilvl w:val="0"/>
                <w:numId w:val="0"/>
              </w:numPr>
              <w:spacing w:line="240" w:lineRule="auto"/>
              <w:jc w:val="center"/>
              <w:rPr>
                <w:rFonts w:asciiTheme="majorHAnsi" w:hAnsiTheme="majorHAnsi"/>
              </w:rPr>
            </w:pPr>
            <w:r w:rsidRPr="00A86DE4">
              <w:rPr>
                <w:rFonts w:asciiTheme="majorHAnsi" w:hAnsiTheme="majorHAnsi"/>
              </w:rPr>
              <w:t>Evidence (if available)</w:t>
            </w:r>
          </w:p>
        </w:tc>
      </w:tr>
      <w:tr w:rsidR="00A86DE4" w:rsidRPr="00A86DE4" w14:paraId="48F1C83F"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6A9EB119" w14:textId="4B02B19A" w:rsidR="00A86DE4" w:rsidRPr="00A86DE4"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64FD0158" w14:textId="41645070"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406EBD51"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25E3B328" w14:textId="7361A417" w:rsidR="00A86DE4" w:rsidRPr="00A86DE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2B5CC36C" w14:textId="03E0F421"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20C1E16D" w14:textId="68024D82"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rsidRPr="00A86DE4" w14:paraId="403034FC" w14:textId="77777777" w:rsidTr="003521B6">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7E9BF4D2" w14:textId="77777777" w:rsidR="00A86DE4" w:rsidRPr="00A86DE4" w:rsidRDefault="00A86DE4" w:rsidP="00A86DE4">
            <w:pPr>
              <w:pStyle w:val="ListParagraph"/>
              <w:numPr>
                <w:ilvl w:val="0"/>
                <w:numId w:val="0"/>
              </w:numPr>
              <w:jc w:val="center"/>
              <w:rPr>
                <w:bCs w:val="0"/>
              </w:rPr>
            </w:pPr>
          </w:p>
        </w:tc>
        <w:tc>
          <w:tcPr>
            <w:tcW w:w="2701" w:type="dxa"/>
            <w:vAlign w:val="center"/>
          </w:tcPr>
          <w:p w14:paraId="400C179F"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2AF30801"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4886CEA7"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76B2B0A9"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rsidRPr="00A86DE4" w14:paraId="71249424" w14:textId="77777777" w:rsidTr="003521B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146D8F7A" w14:textId="77777777" w:rsidR="00A86DE4" w:rsidRPr="00A86DE4" w:rsidRDefault="00A86DE4" w:rsidP="00A86DE4">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4A25EC53"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2BE7FE0D"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7E0A00A6"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60C7EEE4"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rsidRPr="00A86DE4" w14:paraId="6C22BF1C" w14:textId="77777777" w:rsidTr="003521B6">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235417D3" w14:textId="201BC730" w:rsidR="00A86DE4" w:rsidRPr="00A86DE4"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0C0A7DA0" w14:textId="40E17932" w:rsidR="00AA60AF" w:rsidRDefault="00AA60AF" w:rsidP="00AA60AF">
      <w:pPr>
        <w:ind w:left="360"/>
      </w:pPr>
    </w:p>
    <w:p w14:paraId="5FE055A6" w14:textId="77777777" w:rsidR="00AA60AF" w:rsidRPr="00A86DE4" w:rsidRDefault="00AA60AF" w:rsidP="009300D3">
      <w:pPr>
        <w:pStyle w:val="ListParagraph"/>
        <w:numPr>
          <w:ilvl w:val="0"/>
          <w:numId w:val="21"/>
        </w:numPr>
      </w:pPr>
      <w:r w:rsidRPr="00A86DE4">
        <w:t xml:space="preserve">(a) Describe how your entity determined the entities to which it would send the data requirements and reporting procedures for steady-state, </w:t>
      </w:r>
      <w:proofErr w:type="gramStart"/>
      <w:r w:rsidRPr="00A86DE4">
        <w:t>dynamics</w:t>
      </w:r>
      <w:proofErr w:type="gramEnd"/>
      <w:r w:rsidRPr="00A86DE4">
        <w:t xml:space="preserve"> and short circuit modeling.</w:t>
      </w:r>
    </w:p>
    <w:p w14:paraId="1A86E8B3" w14:textId="0367BBE5" w:rsidR="003521B6" w:rsidRPr="00A86DE4" w:rsidRDefault="00AA60AF" w:rsidP="003521B6">
      <w:pPr>
        <w:ind w:left="720"/>
      </w:pPr>
      <w:r w:rsidRPr="00A86DE4">
        <w:t xml:space="preserve">(b) Describe the QC/QA your entity performs to ensure it correctly determines the entities to which it sends the data requirements and reporting procedures for steady-state, </w:t>
      </w:r>
      <w:proofErr w:type="gramStart"/>
      <w:r w:rsidRPr="00A86DE4">
        <w:t>dynamics</w:t>
      </w:r>
      <w:proofErr w:type="gramEnd"/>
      <w:r w:rsidRPr="00A86DE4">
        <w:t xml:space="preserve"> and short circuit modeling.</w:t>
      </w:r>
    </w:p>
    <w:tbl>
      <w:tblPr>
        <w:tblStyle w:val="WECCTable"/>
        <w:tblW w:w="0" w:type="auto"/>
        <w:jc w:val="center"/>
        <w:tblLook w:val="04A0" w:firstRow="1" w:lastRow="0" w:firstColumn="1" w:lastColumn="0" w:noHBand="0" w:noVBand="1"/>
      </w:tblPr>
      <w:tblGrid>
        <w:gridCol w:w="9805"/>
      </w:tblGrid>
      <w:tr w:rsidR="00AA60AF" w:rsidRPr="00A86DE4" w14:paraId="16BB9447" w14:textId="77777777" w:rsidTr="003521B6">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647FD281" w14:textId="77777777" w:rsidR="00AA60AF" w:rsidRPr="00A86DE4" w:rsidRDefault="00AA60AF" w:rsidP="00913349">
            <w:pPr>
              <w:pStyle w:val="ListParagraph"/>
              <w:numPr>
                <w:ilvl w:val="0"/>
                <w:numId w:val="0"/>
              </w:numPr>
              <w:spacing w:before="0" w:after="0"/>
              <w:jc w:val="center"/>
              <w:rPr>
                <w:rFonts w:asciiTheme="majorHAnsi" w:hAnsiTheme="majorHAnsi"/>
              </w:rPr>
            </w:pPr>
            <w:r w:rsidRPr="00A86DE4">
              <w:rPr>
                <w:rFonts w:asciiTheme="majorHAnsi" w:hAnsiTheme="majorHAnsi"/>
              </w:rPr>
              <w:t xml:space="preserve">Narrative </w:t>
            </w:r>
          </w:p>
        </w:tc>
      </w:tr>
      <w:tr w:rsidR="00AA60AF" w:rsidRPr="00A86DE4" w14:paraId="66E71137" w14:textId="77777777" w:rsidTr="003521B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0197B496" w14:textId="77777777" w:rsidR="003521B6" w:rsidRDefault="003521B6" w:rsidP="00913349">
            <w:pPr>
              <w:widowControl w:val="0"/>
              <w:spacing w:before="0" w:after="0"/>
              <w:rPr>
                <w:bCs w:val="0"/>
              </w:rPr>
            </w:pPr>
            <w:r>
              <w:t>Response:</w:t>
            </w:r>
          </w:p>
          <w:p w14:paraId="35343379" w14:textId="4367D65E" w:rsidR="00AA60AF" w:rsidRPr="00A86DE4" w:rsidRDefault="00AA60AF" w:rsidP="00913349">
            <w:pPr>
              <w:widowControl w:val="0"/>
              <w:spacing w:before="0" w:after="0"/>
              <w:rPr>
                <w:bCs w:val="0"/>
              </w:rPr>
            </w:pPr>
            <w:r w:rsidRPr="00A86DE4">
              <w:t>(a)</w:t>
            </w:r>
          </w:p>
          <w:p w14:paraId="2EA76DF8" w14:textId="77777777" w:rsidR="00AA60AF" w:rsidRPr="00A86DE4" w:rsidRDefault="00AA60AF" w:rsidP="00913349">
            <w:pPr>
              <w:widowControl w:val="0"/>
              <w:spacing w:after="0"/>
              <w:rPr>
                <w:bCs w:val="0"/>
              </w:rPr>
            </w:pPr>
          </w:p>
          <w:p w14:paraId="683281BB" w14:textId="77777777" w:rsidR="00AA60AF" w:rsidRPr="00A86DE4" w:rsidRDefault="00AA60AF" w:rsidP="00913349">
            <w:pPr>
              <w:widowControl w:val="0"/>
              <w:spacing w:after="0"/>
              <w:rPr>
                <w:bCs w:val="0"/>
              </w:rPr>
            </w:pPr>
            <w:r w:rsidRPr="00A86DE4">
              <w:t>(b)</w:t>
            </w:r>
          </w:p>
          <w:p w14:paraId="74A7DD70" w14:textId="77777777" w:rsidR="00AA60AF" w:rsidRPr="00A86DE4" w:rsidRDefault="00AA60AF" w:rsidP="00913349">
            <w:pPr>
              <w:widowControl w:val="0"/>
              <w:spacing w:after="0"/>
            </w:pPr>
          </w:p>
        </w:tc>
      </w:tr>
    </w:tbl>
    <w:p w14:paraId="498C4AD0" w14:textId="77777777" w:rsidR="00AA60AF" w:rsidRPr="00A86DE4" w:rsidRDefault="00AA60AF" w:rsidP="00AA60AF">
      <w:pPr>
        <w:ind w:left="36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rsidRPr="00A86DE4" w14:paraId="0C74B703"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261EF39E" w14:textId="77777777" w:rsidR="00AA60AF" w:rsidRPr="00A86DE4" w:rsidRDefault="00AA60AF" w:rsidP="00913349">
            <w:pPr>
              <w:pStyle w:val="ListParagraph"/>
              <w:numPr>
                <w:ilvl w:val="0"/>
                <w:numId w:val="0"/>
              </w:numPr>
              <w:spacing w:line="240" w:lineRule="auto"/>
              <w:jc w:val="center"/>
              <w:rPr>
                <w:rFonts w:asciiTheme="majorHAnsi" w:hAnsiTheme="majorHAnsi"/>
              </w:rPr>
            </w:pPr>
            <w:r w:rsidRPr="00A86DE4">
              <w:rPr>
                <w:rFonts w:asciiTheme="majorHAnsi" w:hAnsiTheme="majorHAnsi"/>
              </w:rPr>
              <w:t>Evidence (if available)</w:t>
            </w:r>
          </w:p>
        </w:tc>
      </w:tr>
      <w:tr w:rsidR="00A86DE4" w:rsidRPr="00A86DE4" w14:paraId="704F5C9D"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749DB3EC" w14:textId="39D4DDA7" w:rsidR="00A86DE4" w:rsidRPr="00A86DE4"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610C49A9" w14:textId="36482756"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0919D5A7"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62094CFB" w14:textId="3F261F1E" w:rsidR="00A86DE4" w:rsidRPr="00A86DE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19DB1460" w14:textId="34848543"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04A95C87" w14:textId="5AF91A21"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rsidRPr="00A86DE4" w14:paraId="23BEA24C" w14:textId="77777777" w:rsidTr="003521B6">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2FA0EE5E" w14:textId="77777777" w:rsidR="00A86DE4" w:rsidRPr="00A86DE4" w:rsidRDefault="00A86DE4" w:rsidP="00A86DE4">
            <w:pPr>
              <w:pStyle w:val="ListParagraph"/>
              <w:numPr>
                <w:ilvl w:val="0"/>
                <w:numId w:val="0"/>
              </w:numPr>
              <w:jc w:val="center"/>
              <w:rPr>
                <w:bCs w:val="0"/>
              </w:rPr>
            </w:pPr>
          </w:p>
        </w:tc>
        <w:tc>
          <w:tcPr>
            <w:tcW w:w="2701" w:type="dxa"/>
            <w:vAlign w:val="center"/>
          </w:tcPr>
          <w:p w14:paraId="4BE56563"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3A6F6D9E"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5FCD1A64"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5A7A5FEB"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rsidRPr="00A86DE4" w14:paraId="6D267E8E" w14:textId="77777777" w:rsidTr="003521B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636514F9" w14:textId="77777777" w:rsidR="00A86DE4" w:rsidRPr="00A86DE4" w:rsidRDefault="00A86DE4" w:rsidP="00A86DE4">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37E28CB8"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093D36C7"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0C6B3229"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076FF569"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rsidRPr="00A86DE4" w14:paraId="2AF24C61" w14:textId="77777777" w:rsidTr="003521B6">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78D1FD60" w14:textId="73753A68" w:rsidR="00A86DE4" w:rsidRPr="00A86DE4"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2C68EC7F" w14:textId="77777777" w:rsidR="00AA60AF" w:rsidRPr="00A86DE4" w:rsidRDefault="00AA60AF" w:rsidP="00AA60AF"/>
    <w:p w14:paraId="50459402" w14:textId="77777777" w:rsidR="00AA60AF" w:rsidRPr="00A86DE4" w:rsidRDefault="00AA60AF" w:rsidP="009300D3">
      <w:pPr>
        <w:pStyle w:val="ListParagraph"/>
        <w:numPr>
          <w:ilvl w:val="0"/>
          <w:numId w:val="21"/>
        </w:numPr>
      </w:pPr>
      <w:r w:rsidRPr="00A86DE4">
        <w:t xml:space="preserve">(a) Describe how your entity identifies the data it needs to develop planning horizon cases to analyze BPS reliability in its PC area. </w:t>
      </w:r>
    </w:p>
    <w:p w14:paraId="184C02B2" w14:textId="77777777" w:rsidR="00AA60AF" w:rsidRPr="00A86DE4" w:rsidRDefault="00AA60AF" w:rsidP="00AA60AF">
      <w:pPr>
        <w:ind w:left="720"/>
      </w:pPr>
      <w:r w:rsidRPr="00A86DE4">
        <w:t xml:space="preserve">(b) Describe how your entity ensures it consults the correct personnel to identify the data it needs to develop planning horizon cases in its PC area. </w:t>
      </w:r>
    </w:p>
    <w:p w14:paraId="371024B5" w14:textId="77777777" w:rsidR="00AA60AF" w:rsidRPr="00A86DE4" w:rsidRDefault="00AA60AF" w:rsidP="00AA60AF">
      <w:pPr>
        <w:ind w:left="720"/>
      </w:pPr>
      <w:r w:rsidRPr="00A86DE4">
        <w:t xml:space="preserve">(c) What verification does your entity perform to ensure it identified all data it needs to develop planning horizon cases in its PC area?  </w:t>
      </w:r>
    </w:p>
    <w:tbl>
      <w:tblPr>
        <w:tblStyle w:val="WECCTable"/>
        <w:tblW w:w="0" w:type="auto"/>
        <w:jc w:val="center"/>
        <w:tblLook w:val="04A0" w:firstRow="1" w:lastRow="0" w:firstColumn="1" w:lastColumn="0" w:noHBand="0" w:noVBand="1"/>
      </w:tblPr>
      <w:tblGrid>
        <w:gridCol w:w="9805"/>
      </w:tblGrid>
      <w:tr w:rsidR="00AA60AF" w:rsidRPr="00A86DE4" w14:paraId="6669F9B9" w14:textId="77777777" w:rsidTr="003521B6">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015CF685" w14:textId="77777777" w:rsidR="00AA60AF" w:rsidRPr="00A86DE4" w:rsidRDefault="00AA60AF" w:rsidP="00A86DE4">
            <w:pPr>
              <w:pStyle w:val="ListParagraph"/>
              <w:keepNext/>
              <w:numPr>
                <w:ilvl w:val="0"/>
                <w:numId w:val="0"/>
              </w:numPr>
              <w:spacing w:before="0" w:after="0"/>
              <w:jc w:val="center"/>
              <w:rPr>
                <w:rFonts w:asciiTheme="majorHAnsi" w:hAnsiTheme="majorHAnsi"/>
              </w:rPr>
            </w:pPr>
            <w:r w:rsidRPr="00A86DE4">
              <w:rPr>
                <w:rFonts w:asciiTheme="majorHAnsi" w:hAnsiTheme="majorHAnsi"/>
              </w:rPr>
              <w:t xml:space="preserve">Narrative </w:t>
            </w:r>
          </w:p>
        </w:tc>
      </w:tr>
      <w:tr w:rsidR="00AA60AF" w:rsidRPr="00A86DE4" w14:paraId="790BBDE2" w14:textId="77777777" w:rsidTr="003521B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5868F7E1" w14:textId="77777777" w:rsidR="003521B6" w:rsidRDefault="003521B6" w:rsidP="00913349">
            <w:pPr>
              <w:widowControl w:val="0"/>
              <w:spacing w:before="0" w:after="0"/>
              <w:rPr>
                <w:bCs w:val="0"/>
              </w:rPr>
            </w:pPr>
            <w:r>
              <w:t>Response:</w:t>
            </w:r>
          </w:p>
          <w:p w14:paraId="0A9E0AE6" w14:textId="78F1341B" w:rsidR="00AA60AF" w:rsidRPr="00A86DE4" w:rsidRDefault="00AA60AF" w:rsidP="00913349">
            <w:pPr>
              <w:widowControl w:val="0"/>
              <w:spacing w:before="0" w:after="0"/>
              <w:rPr>
                <w:bCs w:val="0"/>
              </w:rPr>
            </w:pPr>
            <w:r w:rsidRPr="00A86DE4">
              <w:t>(a)</w:t>
            </w:r>
          </w:p>
          <w:p w14:paraId="6C14CC94" w14:textId="77777777" w:rsidR="00AA60AF" w:rsidRPr="00A86DE4" w:rsidRDefault="00AA60AF" w:rsidP="00913349">
            <w:pPr>
              <w:widowControl w:val="0"/>
              <w:spacing w:after="0"/>
              <w:rPr>
                <w:bCs w:val="0"/>
              </w:rPr>
            </w:pPr>
          </w:p>
          <w:p w14:paraId="74F93E5A" w14:textId="77777777" w:rsidR="00AA60AF" w:rsidRPr="00A86DE4" w:rsidRDefault="00AA60AF" w:rsidP="00913349">
            <w:pPr>
              <w:widowControl w:val="0"/>
              <w:spacing w:after="0"/>
              <w:rPr>
                <w:bCs w:val="0"/>
              </w:rPr>
            </w:pPr>
            <w:r w:rsidRPr="00A86DE4">
              <w:t>(b)</w:t>
            </w:r>
          </w:p>
          <w:p w14:paraId="18D9F4D0" w14:textId="77777777" w:rsidR="00AA60AF" w:rsidRPr="00A86DE4" w:rsidRDefault="00AA60AF" w:rsidP="00913349">
            <w:pPr>
              <w:widowControl w:val="0"/>
              <w:spacing w:after="0"/>
              <w:rPr>
                <w:bCs w:val="0"/>
              </w:rPr>
            </w:pPr>
          </w:p>
          <w:p w14:paraId="7C919B9D" w14:textId="77777777" w:rsidR="00AA60AF" w:rsidRPr="00A86DE4" w:rsidRDefault="00AA60AF" w:rsidP="00913349">
            <w:pPr>
              <w:widowControl w:val="0"/>
              <w:spacing w:after="0"/>
            </w:pPr>
            <w:r w:rsidRPr="00A86DE4">
              <w:t xml:space="preserve">(c) </w:t>
            </w:r>
          </w:p>
        </w:tc>
      </w:tr>
    </w:tbl>
    <w:p w14:paraId="52807E03" w14:textId="69E74483" w:rsidR="00AA60AF" w:rsidRDefault="00AA60AF" w:rsidP="00AA60AF">
      <w:pPr>
        <w:ind w:left="72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rsidRPr="00A86DE4" w14:paraId="5EFE60DF"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0FBCF48C" w14:textId="77777777" w:rsidR="00AA60AF" w:rsidRPr="00A86DE4" w:rsidRDefault="00AA60AF" w:rsidP="00913349">
            <w:pPr>
              <w:pStyle w:val="ListParagraph"/>
              <w:numPr>
                <w:ilvl w:val="0"/>
                <w:numId w:val="0"/>
              </w:numPr>
              <w:spacing w:line="240" w:lineRule="auto"/>
              <w:jc w:val="center"/>
              <w:rPr>
                <w:rFonts w:asciiTheme="majorHAnsi" w:hAnsiTheme="majorHAnsi"/>
              </w:rPr>
            </w:pPr>
            <w:r w:rsidRPr="00A86DE4">
              <w:rPr>
                <w:rFonts w:asciiTheme="majorHAnsi" w:hAnsiTheme="majorHAnsi"/>
              </w:rPr>
              <w:t>Evidence (if available)</w:t>
            </w:r>
          </w:p>
        </w:tc>
      </w:tr>
      <w:tr w:rsidR="00A86DE4" w:rsidRPr="00A86DE4" w14:paraId="7316838A"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5FD725D3" w14:textId="5932591A" w:rsidR="00A86DE4" w:rsidRPr="00A86DE4"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5BD2EF2F" w14:textId="7B911E19"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093C9541"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0CB9567F" w14:textId="74368EF0" w:rsidR="00A86DE4" w:rsidRPr="00A86DE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3D380A79" w14:textId="6C169375"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29F6909C" w14:textId="3923DC86"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rsidRPr="00A86DE4" w14:paraId="63B7080B" w14:textId="77777777" w:rsidTr="003521B6">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41C1414A" w14:textId="77777777" w:rsidR="00A86DE4" w:rsidRPr="00A86DE4" w:rsidRDefault="00A86DE4" w:rsidP="00A86DE4">
            <w:pPr>
              <w:pStyle w:val="ListParagraph"/>
              <w:numPr>
                <w:ilvl w:val="0"/>
                <w:numId w:val="0"/>
              </w:numPr>
              <w:jc w:val="center"/>
              <w:rPr>
                <w:bCs w:val="0"/>
              </w:rPr>
            </w:pPr>
          </w:p>
        </w:tc>
        <w:tc>
          <w:tcPr>
            <w:tcW w:w="2701" w:type="dxa"/>
            <w:vAlign w:val="center"/>
          </w:tcPr>
          <w:p w14:paraId="2DF28CF9"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4D17052C"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072E453A"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15226630"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rsidRPr="00A86DE4" w14:paraId="400F46BF" w14:textId="77777777" w:rsidTr="003521B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7FBC6835" w14:textId="77777777" w:rsidR="00A86DE4" w:rsidRPr="00A86DE4" w:rsidRDefault="00A86DE4" w:rsidP="00A86DE4">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79F6ADC4"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0775236E"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33DCE3BE"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3C19AD04"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rsidRPr="00A86DE4" w14:paraId="6FC536D9" w14:textId="77777777" w:rsidTr="003521B6">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2519F47D" w14:textId="7EF2D982" w:rsidR="00A86DE4" w:rsidRPr="00A86DE4"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7BD6220F" w14:textId="77777777" w:rsidR="00AA60AF" w:rsidRPr="00A86DE4" w:rsidRDefault="00AA60AF" w:rsidP="00AA60AF"/>
    <w:p w14:paraId="60E583C5" w14:textId="77777777" w:rsidR="00AA60AF" w:rsidRPr="00A86DE4" w:rsidRDefault="00AA60AF" w:rsidP="009300D3">
      <w:pPr>
        <w:pStyle w:val="ListParagraph"/>
        <w:numPr>
          <w:ilvl w:val="0"/>
          <w:numId w:val="21"/>
        </w:numPr>
      </w:pPr>
      <w:r w:rsidRPr="00A86DE4">
        <w:t xml:space="preserve">(a) Describe how your entity ensures it has the proper number of Subject Matter Experts to timely develop planning horizon cases for its PC area. </w:t>
      </w:r>
    </w:p>
    <w:p w14:paraId="5FFD132D" w14:textId="77777777" w:rsidR="00AA60AF" w:rsidRPr="00A86DE4" w:rsidRDefault="00AA60AF" w:rsidP="00AA60AF">
      <w:pPr>
        <w:ind w:left="720"/>
      </w:pPr>
      <w:r w:rsidRPr="00A86DE4">
        <w:lastRenderedPageBreak/>
        <w:t xml:space="preserve">(b) Has your entity defined roles and responsibilities for staff charged with developing planning horizon cases for its PC area? </w:t>
      </w:r>
    </w:p>
    <w:p w14:paraId="0AD593CC" w14:textId="3983699F" w:rsidR="00AA60AF" w:rsidRPr="00A86DE4" w:rsidRDefault="00AA60AF" w:rsidP="00AA60AF">
      <w:pPr>
        <w:ind w:left="720"/>
      </w:pPr>
      <w:r w:rsidRPr="00A86DE4">
        <w:t>(c) Does your entity hold accountable personnel responsible for developing planning horizon cases for its PC area? If yes, describe how it holds personnel responsible</w:t>
      </w:r>
      <w:r w:rsidR="009300D3">
        <w:t>.</w:t>
      </w:r>
    </w:p>
    <w:tbl>
      <w:tblPr>
        <w:tblStyle w:val="WECCTable"/>
        <w:tblW w:w="0" w:type="auto"/>
        <w:jc w:val="center"/>
        <w:tblLook w:val="04A0" w:firstRow="1" w:lastRow="0" w:firstColumn="1" w:lastColumn="0" w:noHBand="0" w:noVBand="1"/>
      </w:tblPr>
      <w:tblGrid>
        <w:gridCol w:w="9805"/>
      </w:tblGrid>
      <w:tr w:rsidR="00AA60AF" w:rsidRPr="00A86DE4" w14:paraId="40CF997E" w14:textId="77777777" w:rsidTr="003521B6">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3E93A28C" w14:textId="77777777" w:rsidR="00AA60AF" w:rsidRPr="00A86DE4" w:rsidRDefault="00AA60AF" w:rsidP="003521B6">
            <w:pPr>
              <w:pStyle w:val="ListParagraph"/>
              <w:keepNext/>
              <w:numPr>
                <w:ilvl w:val="0"/>
                <w:numId w:val="0"/>
              </w:numPr>
              <w:spacing w:before="0" w:after="0"/>
              <w:jc w:val="center"/>
              <w:rPr>
                <w:rFonts w:asciiTheme="majorHAnsi" w:hAnsiTheme="majorHAnsi"/>
              </w:rPr>
            </w:pPr>
            <w:r w:rsidRPr="00A86DE4">
              <w:rPr>
                <w:rFonts w:asciiTheme="majorHAnsi" w:hAnsiTheme="majorHAnsi"/>
              </w:rPr>
              <w:t xml:space="preserve">Narrative </w:t>
            </w:r>
          </w:p>
        </w:tc>
      </w:tr>
      <w:tr w:rsidR="00AA60AF" w:rsidRPr="00A86DE4" w14:paraId="09FA2651" w14:textId="77777777" w:rsidTr="003521B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41B949F0" w14:textId="77777777" w:rsidR="003521B6" w:rsidRDefault="003521B6" w:rsidP="00913349">
            <w:pPr>
              <w:widowControl w:val="0"/>
              <w:spacing w:before="0" w:after="0"/>
              <w:rPr>
                <w:bCs w:val="0"/>
              </w:rPr>
            </w:pPr>
            <w:r>
              <w:t>Response:</w:t>
            </w:r>
          </w:p>
          <w:p w14:paraId="77405F4C" w14:textId="5944DC03" w:rsidR="00AA60AF" w:rsidRPr="00A86DE4" w:rsidRDefault="00AA60AF" w:rsidP="00913349">
            <w:pPr>
              <w:widowControl w:val="0"/>
              <w:spacing w:before="0" w:after="0"/>
              <w:rPr>
                <w:bCs w:val="0"/>
              </w:rPr>
            </w:pPr>
            <w:r w:rsidRPr="00A86DE4">
              <w:t>(a)</w:t>
            </w:r>
          </w:p>
          <w:p w14:paraId="7B94CF5B" w14:textId="77777777" w:rsidR="00AA60AF" w:rsidRPr="00A86DE4" w:rsidRDefault="00AA60AF" w:rsidP="00913349">
            <w:pPr>
              <w:widowControl w:val="0"/>
              <w:spacing w:after="0"/>
              <w:rPr>
                <w:bCs w:val="0"/>
              </w:rPr>
            </w:pPr>
          </w:p>
          <w:p w14:paraId="16E3D3DE" w14:textId="77777777" w:rsidR="00AA60AF" w:rsidRPr="00A86DE4" w:rsidRDefault="00AA60AF" w:rsidP="00913349">
            <w:pPr>
              <w:widowControl w:val="0"/>
              <w:spacing w:after="0"/>
              <w:rPr>
                <w:bCs w:val="0"/>
              </w:rPr>
            </w:pPr>
            <w:r w:rsidRPr="00A86DE4">
              <w:t>(b)</w:t>
            </w:r>
          </w:p>
          <w:p w14:paraId="3D439E3A" w14:textId="77777777" w:rsidR="00AA60AF" w:rsidRPr="00A86DE4" w:rsidRDefault="00AA60AF" w:rsidP="00913349">
            <w:pPr>
              <w:widowControl w:val="0"/>
              <w:spacing w:after="0"/>
              <w:rPr>
                <w:bCs w:val="0"/>
              </w:rPr>
            </w:pPr>
          </w:p>
          <w:p w14:paraId="6619E1D9" w14:textId="77777777" w:rsidR="00AA60AF" w:rsidRPr="00A86DE4" w:rsidRDefault="00AA60AF" w:rsidP="00913349">
            <w:pPr>
              <w:widowControl w:val="0"/>
              <w:spacing w:after="0"/>
            </w:pPr>
            <w:r w:rsidRPr="00A86DE4">
              <w:t xml:space="preserve">(c) </w:t>
            </w:r>
          </w:p>
        </w:tc>
      </w:tr>
    </w:tbl>
    <w:p w14:paraId="5C9C94CA" w14:textId="77777777" w:rsidR="00AA60AF" w:rsidRPr="00A86DE4" w:rsidRDefault="00AA60AF" w:rsidP="00AA60AF">
      <w:pPr>
        <w:ind w:left="72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rsidRPr="00A86DE4" w14:paraId="20C6A2C1"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7E04FF64" w14:textId="77777777" w:rsidR="00AA60AF" w:rsidRPr="00A86DE4" w:rsidRDefault="00AA60AF" w:rsidP="00913349">
            <w:pPr>
              <w:pStyle w:val="ListParagraph"/>
              <w:numPr>
                <w:ilvl w:val="0"/>
                <w:numId w:val="0"/>
              </w:numPr>
              <w:spacing w:line="240" w:lineRule="auto"/>
              <w:jc w:val="center"/>
              <w:rPr>
                <w:rFonts w:asciiTheme="majorHAnsi" w:hAnsiTheme="majorHAnsi"/>
              </w:rPr>
            </w:pPr>
            <w:r w:rsidRPr="00A86DE4">
              <w:rPr>
                <w:rFonts w:asciiTheme="majorHAnsi" w:hAnsiTheme="majorHAnsi"/>
              </w:rPr>
              <w:t>Evidence (if available)</w:t>
            </w:r>
          </w:p>
        </w:tc>
      </w:tr>
      <w:tr w:rsidR="00A86DE4" w:rsidRPr="00A86DE4" w14:paraId="5D104A15"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7F5E90AA" w14:textId="2A0DBAE5" w:rsidR="00A86DE4" w:rsidRPr="00A86DE4"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69E0BFB1" w14:textId="6BC79C49"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63C38617"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654ED1BE" w14:textId="5EFC1E02" w:rsidR="00A86DE4" w:rsidRPr="00A86DE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1BD1458F" w14:textId="09182406"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46664921" w14:textId="7E2A9FDD"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rsidRPr="00A86DE4" w14:paraId="2CEF9F0D" w14:textId="77777777" w:rsidTr="003521B6">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54F6F253" w14:textId="77777777" w:rsidR="00A86DE4" w:rsidRPr="00A86DE4" w:rsidRDefault="00A86DE4" w:rsidP="00A86DE4">
            <w:pPr>
              <w:pStyle w:val="ListParagraph"/>
              <w:numPr>
                <w:ilvl w:val="0"/>
                <w:numId w:val="0"/>
              </w:numPr>
              <w:jc w:val="center"/>
              <w:rPr>
                <w:bCs w:val="0"/>
              </w:rPr>
            </w:pPr>
          </w:p>
        </w:tc>
        <w:tc>
          <w:tcPr>
            <w:tcW w:w="2701" w:type="dxa"/>
            <w:vAlign w:val="center"/>
          </w:tcPr>
          <w:p w14:paraId="20BB4D2B"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4C8C3D7E"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3B1FE091"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50F6F3B1"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rsidRPr="00A86DE4" w14:paraId="5190240B" w14:textId="77777777" w:rsidTr="003521B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7FB56FB7" w14:textId="77777777" w:rsidR="00A86DE4" w:rsidRPr="00A86DE4" w:rsidRDefault="00A86DE4" w:rsidP="00A86DE4">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6E8BAFF2"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7FE9C97A"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46E3432F"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17953147"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rsidRPr="00A86DE4" w14:paraId="686FBA60" w14:textId="77777777" w:rsidTr="003521B6">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21C39D21" w14:textId="75705437" w:rsidR="00A86DE4" w:rsidRPr="00A86DE4"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44D727EC" w14:textId="4443EF80" w:rsidR="00AA60AF" w:rsidRPr="00A86DE4" w:rsidRDefault="00AA60AF" w:rsidP="00AA60AF"/>
    <w:p w14:paraId="0D236C2B" w14:textId="77777777" w:rsidR="00AA60AF" w:rsidRPr="00A86DE4" w:rsidRDefault="00AA60AF" w:rsidP="009300D3">
      <w:pPr>
        <w:pStyle w:val="ListParagraph"/>
        <w:numPr>
          <w:ilvl w:val="0"/>
          <w:numId w:val="21"/>
        </w:numPr>
      </w:pPr>
      <w:r w:rsidRPr="00A86DE4">
        <w:t xml:space="preserve">(a) Describe how your entity tracks changes in topology in its PC area? </w:t>
      </w:r>
    </w:p>
    <w:p w14:paraId="22F96286" w14:textId="77777777" w:rsidR="00AA60AF" w:rsidRPr="00A86DE4" w:rsidRDefault="00AA60AF" w:rsidP="00AA60AF">
      <w:pPr>
        <w:ind w:left="720"/>
      </w:pPr>
      <w:r w:rsidRPr="00A86DE4">
        <w:t xml:space="preserve">(b) Describe how your entity ensures it timely updates its model(s) when changes in topology occur in its PC area? </w:t>
      </w:r>
    </w:p>
    <w:p w14:paraId="54456B4C" w14:textId="77777777" w:rsidR="00AA60AF" w:rsidRPr="00A86DE4" w:rsidRDefault="00AA60AF" w:rsidP="00AA60AF">
      <w:pPr>
        <w:ind w:left="720"/>
      </w:pPr>
      <w:r w:rsidRPr="00A86DE4">
        <w:t>(c) How does your entity verify it timely updated its model(s) when changes in topology occurred in its PC area?</w:t>
      </w:r>
    </w:p>
    <w:tbl>
      <w:tblPr>
        <w:tblStyle w:val="WECCTable"/>
        <w:tblW w:w="0" w:type="auto"/>
        <w:jc w:val="center"/>
        <w:tblLook w:val="04A0" w:firstRow="1" w:lastRow="0" w:firstColumn="1" w:lastColumn="0" w:noHBand="0" w:noVBand="1"/>
      </w:tblPr>
      <w:tblGrid>
        <w:gridCol w:w="9805"/>
      </w:tblGrid>
      <w:tr w:rsidR="00AA60AF" w:rsidRPr="00A86DE4" w14:paraId="4B2C9CF1" w14:textId="77777777" w:rsidTr="003521B6">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06321A6E" w14:textId="77777777" w:rsidR="00AA60AF" w:rsidRPr="00A86DE4" w:rsidRDefault="00AA60AF" w:rsidP="00913349">
            <w:pPr>
              <w:pStyle w:val="ListParagraph"/>
              <w:numPr>
                <w:ilvl w:val="0"/>
                <w:numId w:val="0"/>
              </w:numPr>
              <w:spacing w:before="0" w:after="0"/>
              <w:jc w:val="center"/>
              <w:rPr>
                <w:rFonts w:asciiTheme="majorHAnsi" w:hAnsiTheme="majorHAnsi"/>
              </w:rPr>
            </w:pPr>
            <w:r w:rsidRPr="00A86DE4">
              <w:rPr>
                <w:rFonts w:asciiTheme="majorHAnsi" w:hAnsiTheme="majorHAnsi"/>
              </w:rPr>
              <w:t xml:space="preserve">Narrative </w:t>
            </w:r>
          </w:p>
        </w:tc>
      </w:tr>
      <w:tr w:rsidR="00AA60AF" w:rsidRPr="00A86DE4" w14:paraId="0CACC2EB" w14:textId="77777777" w:rsidTr="003521B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62A00FCA" w14:textId="77777777" w:rsidR="003521B6" w:rsidRDefault="003521B6" w:rsidP="00913349">
            <w:pPr>
              <w:widowControl w:val="0"/>
              <w:spacing w:before="0" w:after="0"/>
              <w:rPr>
                <w:bCs w:val="0"/>
              </w:rPr>
            </w:pPr>
            <w:r>
              <w:t>Response:</w:t>
            </w:r>
          </w:p>
          <w:p w14:paraId="098D9F1F" w14:textId="18F0A2BE" w:rsidR="00AA60AF" w:rsidRPr="00A86DE4" w:rsidRDefault="00AA60AF" w:rsidP="00913349">
            <w:pPr>
              <w:widowControl w:val="0"/>
              <w:spacing w:before="0" w:after="0"/>
              <w:rPr>
                <w:bCs w:val="0"/>
              </w:rPr>
            </w:pPr>
            <w:r w:rsidRPr="00A86DE4">
              <w:t>(a)</w:t>
            </w:r>
          </w:p>
          <w:p w14:paraId="191E2C60" w14:textId="77777777" w:rsidR="00AA60AF" w:rsidRPr="00A86DE4" w:rsidRDefault="00AA60AF" w:rsidP="00913349">
            <w:pPr>
              <w:widowControl w:val="0"/>
              <w:spacing w:after="0"/>
              <w:rPr>
                <w:bCs w:val="0"/>
              </w:rPr>
            </w:pPr>
          </w:p>
          <w:p w14:paraId="3599169F" w14:textId="77777777" w:rsidR="00AA60AF" w:rsidRPr="00A86DE4" w:rsidRDefault="00AA60AF" w:rsidP="00913349">
            <w:pPr>
              <w:widowControl w:val="0"/>
              <w:spacing w:after="0"/>
              <w:rPr>
                <w:bCs w:val="0"/>
              </w:rPr>
            </w:pPr>
            <w:r w:rsidRPr="00A86DE4">
              <w:t>(b)</w:t>
            </w:r>
          </w:p>
          <w:p w14:paraId="4D05B0FF" w14:textId="77777777" w:rsidR="00AA60AF" w:rsidRPr="00A86DE4" w:rsidRDefault="00AA60AF" w:rsidP="00913349">
            <w:pPr>
              <w:widowControl w:val="0"/>
              <w:spacing w:after="0"/>
              <w:rPr>
                <w:bCs w:val="0"/>
              </w:rPr>
            </w:pPr>
          </w:p>
          <w:p w14:paraId="6E63FB4E" w14:textId="77777777" w:rsidR="00AA60AF" w:rsidRPr="00A86DE4" w:rsidRDefault="00AA60AF" w:rsidP="00913349">
            <w:pPr>
              <w:widowControl w:val="0"/>
              <w:spacing w:after="0"/>
            </w:pPr>
            <w:r w:rsidRPr="00A86DE4">
              <w:t xml:space="preserve">(c) </w:t>
            </w:r>
          </w:p>
        </w:tc>
      </w:tr>
    </w:tbl>
    <w:p w14:paraId="5ABE7448" w14:textId="77777777" w:rsidR="00AA60AF" w:rsidRPr="00A86DE4" w:rsidRDefault="00AA60AF" w:rsidP="00AA60AF">
      <w:pPr>
        <w:ind w:left="720"/>
      </w:pPr>
    </w:p>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rsidRPr="00A86DE4" w14:paraId="5D5625BA"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577FCFDD" w14:textId="77777777" w:rsidR="00AA60AF" w:rsidRPr="00A86DE4" w:rsidRDefault="00AA60AF" w:rsidP="00913349">
            <w:pPr>
              <w:pStyle w:val="ListParagraph"/>
              <w:numPr>
                <w:ilvl w:val="0"/>
                <w:numId w:val="0"/>
              </w:numPr>
              <w:spacing w:line="240" w:lineRule="auto"/>
              <w:jc w:val="center"/>
              <w:rPr>
                <w:rFonts w:asciiTheme="majorHAnsi" w:hAnsiTheme="majorHAnsi"/>
              </w:rPr>
            </w:pPr>
            <w:r w:rsidRPr="00A86DE4">
              <w:rPr>
                <w:rFonts w:asciiTheme="majorHAnsi" w:hAnsiTheme="majorHAnsi"/>
              </w:rPr>
              <w:lastRenderedPageBreak/>
              <w:t>Evidence (if available)</w:t>
            </w:r>
          </w:p>
        </w:tc>
      </w:tr>
      <w:tr w:rsidR="00A86DE4" w:rsidRPr="00A86DE4" w14:paraId="2CE7F492"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4CF2459C" w14:textId="3642E3C0" w:rsidR="00A86DE4" w:rsidRPr="00A86DE4"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056540E0" w14:textId="3F28208E"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0175BF55"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15CAD142" w14:textId="1D39C7E5" w:rsidR="00A86DE4" w:rsidRPr="00A86DE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20CA905E" w14:textId="4CB64F85"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16113341" w14:textId="0915708F"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rsidRPr="00A86DE4" w14:paraId="2730AB3C" w14:textId="77777777" w:rsidTr="003521B6">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599E421B" w14:textId="77777777" w:rsidR="00A86DE4" w:rsidRPr="00A86DE4" w:rsidRDefault="00A86DE4" w:rsidP="00A86DE4">
            <w:pPr>
              <w:pStyle w:val="ListParagraph"/>
              <w:numPr>
                <w:ilvl w:val="0"/>
                <w:numId w:val="0"/>
              </w:numPr>
              <w:jc w:val="center"/>
              <w:rPr>
                <w:bCs w:val="0"/>
              </w:rPr>
            </w:pPr>
          </w:p>
        </w:tc>
        <w:tc>
          <w:tcPr>
            <w:tcW w:w="2701" w:type="dxa"/>
            <w:vAlign w:val="center"/>
          </w:tcPr>
          <w:p w14:paraId="275AE113"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64795284"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1D5F9023"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76293DB1"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rsidRPr="00A86DE4" w14:paraId="1FA9029E" w14:textId="77777777" w:rsidTr="003521B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1125E10F" w14:textId="77777777" w:rsidR="00A86DE4" w:rsidRPr="00A86DE4" w:rsidRDefault="00A86DE4" w:rsidP="00A86DE4">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7537C221"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771F6957"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0B192A77"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5F7ED472"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rsidRPr="00A86DE4" w14:paraId="7DF4537E" w14:textId="77777777" w:rsidTr="003521B6">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31D61BC6" w14:textId="43A50E29" w:rsidR="00A86DE4" w:rsidRPr="00A86DE4"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2133FD70" w14:textId="77777777" w:rsidR="00AA60AF" w:rsidRPr="00A86DE4" w:rsidRDefault="00AA60AF" w:rsidP="00AA60AF">
      <w:pPr>
        <w:ind w:left="720"/>
      </w:pPr>
    </w:p>
    <w:p w14:paraId="628E847B" w14:textId="77777777" w:rsidR="00AA60AF" w:rsidRPr="00A86DE4" w:rsidRDefault="00AA60AF" w:rsidP="009300D3">
      <w:pPr>
        <w:pStyle w:val="ListParagraph"/>
        <w:numPr>
          <w:ilvl w:val="0"/>
          <w:numId w:val="21"/>
        </w:numPr>
      </w:pPr>
      <w:r w:rsidRPr="00A86DE4">
        <w:t>(a) Describe how your entity determined the data format; level of detail to model equipment; case types or scenarios to be modeled; and schedule for submitting data.</w:t>
      </w:r>
    </w:p>
    <w:p w14:paraId="33A0E326" w14:textId="64D833ED" w:rsidR="00AA60AF" w:rsidRPr="00A86DE4" w:rsidRDefault="00AA60AF" w:rsidP="009300D3">
      <w:pPr>
        <w:pStyle w:val="ListParagraph"/>
        <w:numPr>
          <w:ilvl w:val="0"/>
          <w:numId w:val="0"/>
        </w:numPr>
        <w:ind w:left="720"/>
      </w:pPr>
      <w:r w:rsidRPr="00A86DE4">
        <w:t>(b) Describe the QC/QA your entity performs to ensure it correctly determines the data format; level of detail to model equipment; case types or scenarios to be modeled; and schedule for submitting data.</w:t>
      </w:r>
    </w:p>
    <w:tbl>
      <w:tblPr>
        <w:tblStyle w:val="WECCTable"/>
        <w:tblW w:w="0" w:type="auto"/>
        <w:jc w:val="center"/>
        <w:tblLook w:val="04A0" w:firstRow="1" w:lastRow="0" w:firstColumn="1" w:lastColumn="0" w:noHBand="0" w:noVBand="1"/>
      </w:tblPr>
      <w:tblGrid>
        <w:gridCol w:w="9805"/>
      </w:tblGrid>
      <w:tr w:rsidR="00AA60AF" w:rsidRPr="00A86DE4" w14:paraId="5E28743A" w14:textId="77777777" w:rsidTr="003521B6">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3E36FA2D" w14:textId="77777777" w:rsidR="00AA60AF" w:rsidRPr="00A86DE4" w:rsidRDefault="00AA60AF" w:rsidP="009300D3">
            <w:pPr>
              <w:pStyle w:val="ListParagraph"/>
              <w:keepNext/>
              <w:numPr>
                <w:ilvl w:val="0"/>
                <w:numId w:val="0"/>
              </w:numPr>
              <w:spacing w:before="0" w:after="0"/>
              <w:jc w:val="center"/>
              <w:rPr>
                <w:rFonts w:asciiTheme="majorHAnsi" w:hAnsiTheme="majorHAnsi"/>
              </w:rPr>
            </w:pPr>
            <w:r w:rsidRPr="00A86DE4">
              <w:rPr>
                <w:rFonts w:asciiTheme="majorHAnsi" w:hAnsiTheme="majorHAnsi"/>
              </w:rPr>
              <w:t xml:space="preserve">Narrative </w:t>
            </w:r>
          </w:p>
        </w:tc>
      </w:tr>
      <w:tr w:rsidR="00AA60AF" w:rsidRPr="00A86DE4" w14:paraId="78EE48A5" w14:textId="77777777" w:rsidTr="003521B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0F481116" w14:textId="77777777" w:rsidR="003521B6" w:rsidRDefault="003521B6" w:rsidP="00913349">
            <w:pPr>
              <w:widowControl w:val="0"/>
              <w:spacing w:before="0" w:after="0"/>
            </w:pPr>
            <w:r>
              <w:rPr>
                <w:bCs w:val="0"/>
              </w:rPr>
              <w:t>Response:</w:t>
            </w:r>
          </w:p>
          <w:p w14:paraId="50FFB3C7" w14:textId="0F5371F9" w:rsidR="00AA60AF" w:rsidRPr="00A86DE4" w:rsidRDefault="00AA60AF" w:rsidP="00913349">
            <w:pPr>
              <w:widowControl w:val="0"/>
              <w:spacing w:before="0" w:after="0"/>
              <w:rPr>
                <w:bCs w:val="0"/>
              </w:rPr>
            </w:pPr>
            <w:r w:rsidRPr="00A86DE4">
              <w:rPr>
                <w:bCs w:val="0"/>
              </w:rPr>
              <w:t>(a)</w:t>
            </w:r>
          </w:p>
          <w:p w14:paraId="7CA0C9E8" w14:textId="77777777" w:rsidR="00AA60AF" w:rsidRPr="00A86DE4" w:rsidRDefault="00AA60AF" w:rsidP="00913349">
            <w:pPr>
              <w:widowControl w:val="0"/>
              <w:spacing w:after="0"/>
              <w:rPr>
                <w:bCs w:val="0"/>
              </w:rPr>
            </w:pPr>
          </w:p>
          <w:p w14:paraId="3F6EC9B5" w14:textId="77777777" w:rsidR="00AA60AF" w:rsidRPr="00A86DE4" w:rsidRDefault="00AA60AF" w:rsidP="00913349">
            <w:pPr>
              <w:widowControl w:val="0"/>
              <w:spacing w:after="0"/>
              <w:rPr>
                <w:bCs w:val="0"/>
              </w:rPr>
            </w:pPr>
            <w:r w:rsidRPr="00A86DE4">
              <w:t>(b)</w:t>
            </w:r>
          </w:p>
          <w:p w14:paraId="183D0B7C" w14:textId="77777777" w:rsidR="00AA60AF" w:rsidRPr="00A86DE4" w:rsidRDefault="00AA60AF" w:rsidP="00913349">
            <w:pPr>
              <w:widowControl w:val="0"/>
              <w:spacing w:after="0"/>
            </w:pPr>
          </w:p>
        </w:tc>
      </w:tr>
    </w:tbl>
    <w:p w14:paraId="0A89CFD2" w14:textId="77777777" w:rsidR="00A86DE4" w:rsidRPr="00A86DE4" w:rsidRDefault="00A86DE4" w:rsidP="00AA60AF"/>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rsidRPr="00A86DE4" w14:paraId="4F16A585"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47A2E421" w14:textId="77777777" w:rsidR="00AA60AF" w:rsidRPr="00A86DE4" w:rsidRDefault="00AA60AF" w:rsidP="00913349">
            <w:pPr>
              <w:pStyle w:val="ListParagraph"/>
              <w:numPr>
                <w:ilvl w:val="0"/>
                <w:numId w:val="0"/>
              </w:numPr>
              <w:spacing w:line="240" w:lineRule="auto"/>
              <w:jc w:val="center"/>
              <w:rPr>
                <w:rFonts w:asciiTheme="majorHAnsi" w:hAnsiTheme="majorHAnsi"/>
              </w:rPr>
            </w:pPr>
            <w:r w:rsidRPr="00A86DE4">
              <w:rPr>
                <w:rFonts w:asciiTheme="majorHAnsi" w:hAnsiTheme="majorHAnsi"/>
              </w:rPr>
              <w:t>Evidence (if available)</w:t>
            </w:r>
          </w:p>
        </w:tc>
      </w:tr>
      <w:tr w:rsidR="00A86DE4" w:rsidRPr="00A86DE4" w14:paraId="78C50BF3"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32D8CFDC" w14:textId="428BDC60" w:rsidR="00A86DE4" w:rsidRPr="00A86DE4"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42AAFE04" w14:textId="0A921F0D"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22BDF6D6"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085B06D3" w14:textId="6CB343A9" w:rsidR="00A86DE4" w:rsidRPr="00A86DE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27217929" w14:textId="34379505"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4A31EFB0" w14:textId="535CA693"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rsidRPr="00A86DE4" w14:paraId="05928D5A" w14:textId="77777777" w:rsidTr="003521B6">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3A686163" w14:textId="77777777" w:rsidR="00A86DE4" w:rsidRPr="00A86DE4" w:rsidRDefault="00A86DE4" w:rsidP="00A86DE4">
            <w:pPr>
              <w:pStyle w:val="ListParagraph"/>
              <w:numPr>
                <w:ilvl w:val="0"/>
                <w:numId w:val="0"/>
              </w:numPr>
              <w:jc w:val="center"/>
              <w:rPr>
                <w:bCs w:val="0"/>
              </w:rPr>
            </w:pPr>
          </w:p>
        </w:tc>
        <w:tc>
          <w:tcPr>
            <w:tcW w:w="2701" w:type="dxa"/>
            <w:vAlign w:val="center"/>
          </w:tcPr>
          <w:p w14:paraId="516CF366"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5BC26120"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4B14F6FE"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7E545D77"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rsidRPr="00A86DE4" w14:paraId="4574D0C7" w14:textId="77777777" w:rsidTr="003521B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6245778E" w14:textId="77777777" w:rsidR="00A86DE4" w:rsidRPr="00A86DE4" w:rsidRDefault="00A86DE4" w:rsidP="00A86DE4">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1E0875D4"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459D076E"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3432D064"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1C716678"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rsidRPr="00A86DE4" w14:paraId="42D81340" w14:textId="77777777" w:rsidTr="003521B6">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2D7A2B33" w14:textId="5D8BF43B" w:rsidR="00A86DE4" w:rsidRPr="00A86DE4"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76676247" w14:textId="77777777" w:rsidR="00AA60AF" w:rsidRPr="00A86DE4" w:rsidRDefault="00AA60AF" w:rsidP="00AA60AF">
      <w:pPr>
        <w:ind w:left="360"/>
      </w:pPr>
    </w:p>
    <w:p w14:paraId="77322A70" w14:textId="77777777" w:rsidR="00AA60AF" w:rsidRPr="00A86DE4" w:rsidRDefault="00AA60AF" w:rsidP="009300D3">
      <w:pPr>
        <w:pStyle w:val="ListParagraph"/>
        <w:numPr>
          <w:ilvl w:val="0"/>
          <w:numId w:val="21"/>
        </w:numPr>
      </w:pPr>
      <w:r w:rsidRPr="00A86DE4">
        <w:t xml:space="preserve">(a) If your entity is a Balancing Authority (BA), Generator Owner (GO), Resource Planner (RP), Transmission Owner (TO) or Transmission Service Provider (TSP), describe the controls it has in place to ensure it timely provides steady-state, </w:t>
      </w:r>
      <w:proofErr w:type="gramStart"/>
      <w:r w:rsidRPr="00A86DE4">
        <w:t>dynamics</w:t>
      </w:r>
      <w:proofErr w:type="gramEnd"/>
      <w:r w:rsidRPr="00A86DE4">
        <w:t xml:space="preserve"> and short circuit modeling data to its TP(s) and PC(s) according to the data requirements and reporting procedures developed by its PC and TP. </w:t>
      </w:r>
    </w:p>
    <w:p w14:paraId="5A92F336" w14:textId="77777777" w:rsidR="00AA60AF" w:rsidRPr="00A86DE4" w:rsidRDefault="00AA60AF" w:rsidP="00AA60AF">
      <w:pPr>
        <w:ind w:left="720"/>
      </w:pPr>
      <w:r w:rsidRPr="00A86DE4">
        <w:lastRenderedPageBreak/>
        <w:t xml:space="preserve">(b) Describe the QC/QA your entity performs to ensure it timely provides steady-state, </w:t>
      </w:r>
      <w:proofErr w:type="gramStart"/>
      <w:r w:rsidRPr="00A86DE4">
        <w:t>dynamics</w:t>
      </w:r>
      <w:proofErr w:type="gramEnd"/>
      <w:r w:rsidRPr="00A86DE4">
        <w:t xml:space="preserve"> and short circuit modeling data to its TP(s) and PC(s) according to the data requirements and reporting procedures developed by its PC and TP.</w:t>
      </w:r>
    </w:p>
    <w:tbl>
      <w:tblPr>
        <w:tblStyle w:val="WECCTable"/>
        <w:tblW w:w="0" w:type="auto"/>
        <w:jc w:val="center"/>
        <w:tblLook w:val="04A0" w:firstRow="1" w:lastRow="0" w:firstColumn="1" w:lastColumn="0" w:noHBand="0" w:noVBand="1"/>
      </w:tblPr>
      <w:tblGrid>
        <w:gridCol w:w="9805"/>
      </w:tblGrid>
      <w:tr w:rsidR="00AA60AF" w:rsidRPr="00A86DE4" w14:paraId="7786984F" w14:textId="77777777" w:rsidTr="003521B6">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52894771" w14:textId="77777777" w:rsidR="00AA60AF" w:rsidRPr="00A86DE4" w:rsidRDefault="00AA60AF" w:rsidP="003521B6">
            <w:pPr>
              <w:pStyle w:val="ListParagraph"/>
              <w:keepNext/>
              <w:numPr>
                <w:ilvl w:val="0"/>
                <w:numId w:val="0"/>
              </w:numPr>
              <w:spacing w:before="0" w:after="0"/>
              <w:jc w:val="center"/>
              <w:rPr>
                <w:rFonts w:asciiTheme="majorHAnsi" w:hAnsiTheme="majorHAnsi"/>
              </w:rPr>
            </w:pPr>
            <w:r w:rsidRPr="00A86DE4">
              <w:rPr>
                <w:rFonts w:asciiTheme="majorHAnsi" w:hAnsiTheme="majorHAnsi"/>
              </w:rPr>
              <w:t xml:space="preserve">Narrative </w:t>
            </w:r>
          </w:p>
        </w:tc>
      </w:tr>
      <w:tr w:rsidR="00AA60AF" w:rsidRPr="00A86DE4" w14:paraId="771BD6FA" w14:textId="77777777" w:rsidTr="003521B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4D99D5EF" w14:textId="77777777" w:rsidR="003521B6" w:rsidRDefault="003521B6" w:rsidP="00913349">
            <w:pPr>
              <w:widowControl w:val="0"/>
              <w:spacing w:before="0" w:after="0"/>
            </w:pPr>
            <w:r>
              <w:rPr>
                <w:bCs w:val="0"/>
              </w:rPr>
              <w:t>Response:</w:t>
            </w:r>
          </w:p>
          <w:p w14:paraId="018DFBE0" w14:textId="1B209FA9" w:rsidR="00AA60AF" w:rsidRPr="00A86DE4" w:rsidRDefault="00AA60AF" w:rsidP="00913349">
            <w:pPr>
              <w:widowControl w:val="0"/>
              <w:spacing w:before="0" w:after="0"/>
              <w:rPr>
                <w:bCs w:val="0"/>
              </w:rPr>
            </w:pPr>
            <w:r w:rsidRPr="00A86DE4">
              <w:rPr>
                <w:bCs w:val="0"/>
              </w:rPr>
              <w:t>(a)</w:t>
            </w:r>
          </w:p>
          <w:p w14:paraId="3F046684" w14:textId="77777777" w:rsidR="00AA60AF" w:rsidRPr="00A86DE4" w:rsidRDefault="00AA60AF" w:rsidP="00913349">
            <w:pPr>
              <w:widowControl w:val="0"/>
              <w:spacing w:after="0"/>
              <w:rPr>
                <w:bCs w:val="0"/>
              </w:rPr>
            </w:pPr>
          </w:p>
          <w:p w14:paraId="26DD9AE4" w14:textId="77777777" w:rsidR="00AA60AF" w:rsidRPr="00A86DE4" w:rsidRDefault="00AA60AF" w:rsidP="00913349">
            <w:pPr>
              <w:widowControl w:val="0"/>
              <w:spacing w:after="0"/>
              <w:rPr>
                <w:bCs w:val="0"/>
              </w:rPr>
            </w:pPr>
            <w:r w:rsidRPr="00A86DE4">
              <w:t>(b)</w:t>
            </w:r>
          </w:p>
          <w:p w14:paraId="1E8BDFF7" w14:textId="77777777" w:rsidR="00AA60AF" w:rsidRPr="00A86DE4" w:rsidRDefault="00AA60AF" w:rsidP="00913349">
            <w:pPr>
              <w:widowControl w:val="0"/>
              <w:spacing w:after="0"/>
            </w:pPr>
          </w:p>
        </w:tc>
      </w:tr>
    </w:tbl>
    <w:p w14:paraId="02132345" w14:textId="77777777" w:rsidR="00AA60AF" w:rsidRPr="00A86DE4" w:rsidRDefault="00AA60AF" w:rsidP="00AA60AF"/>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rsidRPr="00A86DE4" w14:paraId="3B5E543E"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333CB7A7" w14:textId="77777777" w:rsidR="00AA60AF" w:rsidRPr="00A86DE4" w:rsidRDefault="00AA60AF" w:rsidP="00913349">
            <w:pPr>
              <w:pStyle w:val="ListParagraph"/>
              <w:numPr>
                <w:ilvl w:val="0"/>
                <w:numId w:val="0"/>
              </w:numPr>
              <w:spacing w:line="240" w:lineRule="auto"/>
              <w:jc w:val="center"/>
              <w:rPr>
                <w:rFonts w:asciiTheme="majorHAnsi" w:hAnsiTheme="majorHAnsi"/>
              </w:rPr>
            </w:pPr>
            <w:r w:rsidRPr="00A86DE4">
              <w:rPr>
                <w:rFonts w:asciiTheme="majorHAnsi" w:hAnsiTheme="majorHAnsi"/>
              </w:rPr>
              <w:t>Evidence (if available)</w:t>
            </w:r>
          </w:p>
        </w:tc>
      </w:tr>
      <w:tr w:rsidR="00A86DE4" w:rsidRPr="00A86DE4" w14:paraId="12DCB6F3"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2CD29F73" w14:textId="5E6A179C" w:rsidR="00A86DE4" w:rsidRPr="00A86DE4"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273BB8D9" w14:textId="27189969"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75C20D89"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6200E549" w14:textId="308E2A0C" w:rsidR="00A86DE4" w:rsidRPr="00A86DE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576910B6" w14:textId="58EFC9C7"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74B3053C" w14:textId="021CB2B6" w:rsidR="00A86DE4" w:rsidRPr="00A86DE4"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rsidRPr="00A86DE4" w14:paraId="325AD38E" w14:textId="77777777" w:rsidTr="003521B6">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38634E56" w14:textId="77777777" w:rsidR="00A86DE4" w:rsidRPr="00A86DE4" w:rsidRDefault="00A86DE4" w:rsidP="00A86DE4">
            <w:pPr>
              <w:pStyle w:val="ListParagraph"/>
              <w:numPr>
                <w:ilvl w:val="0"/>
                <w:numId w:val="0"/>
              </w:numPr>
              <w:jc w:val="center"/>
              <w:rPr>
                <w:bCs w:val="0"/>
              </w:rPr>
            </w:pPr>
          </w:p>
        </w:tc>
        <w:tc>
          <w:tcPr>
            <w:tcW w:w="2701" w:type="dxa"/>
            <w:vAlign w:val="center"/>
          </w:tcPr>
          <w:p w14:paraId="54C10CB6"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0D11894C"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74CCE0A7"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72D361C6" w14:textId="77777777" w:rsidR="00A86DE4" w:rsidRP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rsidRPr="00A86DE4" w14:paraId="7BD782FC" w14:textId="77777777" w:rsidTr="003521B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6172B458" w14:textId="77777777" w:rsidR="00A86DE4" w:rsidRPr="00A86DE4" w:rsidRDefault="00A86DE4" w:rsidP="00A86DE4">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087D71EF"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4F8888C2"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43F35763"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696C53CB" w14:textId="77777777" w:rsidR="00A86DE4" w:rsidRP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rsidRPr="00A86DE4" w14:paraId="5B4B3A07" w14:textId="77777777" w:rsidTr="003521B6">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15C90180" w14:textId="21FE0C2E" w:rsidR="00A86DE4" w:rsidRPr="00A86DE4"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6FFE1706" w14:textId="01DDB065" w:rsidR="00AA60AF" w:rsidRDefault="00AA60AF" w:rsidP="00AA60AF"/>
    <w:p w14:paraId="2E3A192D" w14:textId="77777777" w:rsidR="00AA60AF" w:rsidRPr="00A86DE4" w:rsidRDefault="00AA60AF" w:rsidP="009300D3">
      <w:pPr>
        <w:pStyle w:val="ListParagraph"/>
        <w:numPr>
          <w:ilvl w:val="0"/>
          <w:numId w:val="21"/>
        </w:numPr>
      </w:pPr>
      <w:r w:rsidRPr="00A86DE4">
        <w:t>(a) If your entity is a BA, GO, RP, TO or TSP, describe the controls it created to ensure it will timely provide either updated data or an explanation with a technical basis for maintaining the current data when notified by the PC or TP about technical concerns with the data submitted.</w:t>
      </w:r>
    </w:p>
    <w:p w14:paraId="05E4A853" w14:textId="77777777" w:rsidR="00AA60AF" w:rsidRPr="00A86DE4" w:rsidRDefault="00AA60AF" w:rsidP="00AA60AF">
      <w:pPr>
        <w:ind w:left="720"/>
      </w:pPr>
      <w:r w:rsidRPr="00A86DE4">
        <w:t>(b) Describe the QC/QA your entity performs to ensure it timely provides either updated data or an explanation with a technical basis for maintaining the current data when notified by the PC or TP about technical concerns with the data submitted.</w:t>
      </w:r>
    </w:p>
    <w:tbl>
      <w:tblPr>
        <w:tblStyle w:val="WECCTable"/>
        <w:tblW w:w="0" w:type="auto"/>
        <w:jc w:val="center"/>
        <w:tblLook w:val="04A0" w:firstRow="1" w:lastRow="0" w:firstColumn="1" w:lastColumn="0" w:noHBand="0" w:noVBand="1"/>
      </w:tblPr>
      <w:tblGrid>
        <w:gridCol w:w="9805"/>
      </w:tblGrid>
      <w:tr w:rsidR="00AA60AF" w:rsidRPr="00A86DE4" w14:paraId="749E8CF6" w14:textId="77777777" w:rsidTr="003521B6">
        <w:trPr>
          <w:cnfStyle w:val="100000000000" w:firstRow="1" w:lastRow="0" w:firstColumn="0" w:lastColumn="0" w:oddVBand="0" w:evenVBand="0" w:oddHBand="0" w:evenHBand="0" w:firstRowFirstColumn="0" w:firstRowLastColumn="0" w:lastRowFirstColumn="0" w:lastRowLastColumn="0"/>
          <w:cantSplit/>
          <w:jc w:val="center"/>
        </w:trPr>
        <w:tc>
          <w:tcPr>
            <w:cnfStyle w:val="001000000100" w:firstRow="0" w:lastRow="0" w:firstColumn="1" w:lastColumn="0" w:oddVBand="0" w:evenVBand="0" w:oddHBand="0" w:evenHBand="0" w:firstRowFirstColumn="1" w:firstRowLastColumn="0" w:lastRowFirstColumn="0" w:lastRowLastColumn="0"/>
            <w:tcW w:w="9805" w:type="dxa"/>
            <w:tcBorders>
              <w:top w:val="none" w:sz="0" w:space="0" w:color="auto"/>
              <w:left w:val="none" w:sz="0" w:space="0" w:color="auto"/>
              <w:bottom w:val="none" w:sz="0" w:space="0" w:color="auto"/>
              <w:right w:val="none" w:sz="0" w:space="0" w:color="auto"/>
            </w:tcBorders>
            <w:vAlign w:val="center"/>
          </w:tcPr>
          <w:p w14:paraId="301A1B85" w14:textId="77777777" w:rsidR="00AA60AF" w:rsidRPr="00A86DE4" w:rsidRDefault="00AA60AF" w:rsidP="00913349">
            <w:pPr>
              <w:pStyle w:val="ListParagraph"/>
              <w:numPr>
                <w:ilvl w:val="0"/>
                <w:numId w:val="0"/>
              </w:numPr>
              <w:spacing w:before="0" w:after="0"/>
              <w:jc w:val="center"/>
              <w:rPr>
                <w:rFonts w:asciiTheme="majorHAnsi" w:hAnsiTheme="majorHAnsi"/>
              </w:rPr>
            </w:pPr>
            <w:r w:rsidRPr="00A86DE4">
              <w:rPr>
                <w:rFonts w:asciiTheme="majorHAnsi" w:hAnsiTheme="majorHAnsi"/>
              </w:rPr>
              <w:t xml:space="preserve">Narrative </w:t>
            </w:r>
          </w:p>
        </w:tc>
      </w:tr>
      <w:tr w:rsidR="00AA60AF" w:rsidRPr="00A86DE4" w14:paraId="425F0640" w14:textId="77777777" w:rsidTr="003521B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805" w:type="dxa"/>
            <w:tcBorders>
              <w:top w:val="none" w:sz="0" w:space="0" w:color="auto"/>
              <w:bottom w:val="none" w:sz="0" w:space="0" w:color="auto"/>
              <w:right w:val="none" w:sz="0" w:space="0" w:color="auto"/>
            </w:tcBorders>
            <w:vAlign w:val="center"/>
          </w:tcPr>
          <w:p w14:paraId="1B9E37E9" w14:textId="35300A8A" w:rsidR="009300D3" w:rsidRDefault="009300D3" w:rsidP="00913349">
            <w:pPr>
              <w:widowControl w:val="0"/>
              <w:spacing w:before="0" w:after="0"/>
            </w:pPr>
            <w:r>
              <w:t>Response:</w:t>
            </w:r>
          </w:p>
          <w:p w14:paraId="0192BCCC" w14:textId="75A6D09E" w:rsidR="00AA60AF" w:rsidRPr="00A86DE4" w:rsidRDefault="00AA60AF" w:rsidP="00913349">
            <w:pPr>
              <w:widowControl w:val="0"/>
              <w:spacing w:before="0" w:after="0"/>
              <w:rPr>
                <w:bCs w:val="0"/>
              </w:rPr>
            </w:pPr>
            <w:r w:rsidRPr="00A86DE4">
              <w:rPr>
                <w:bCs w:val="0"/>
              </w:rPr>
              <w:t>(a)</w:t>
            </w:r>
          </w:p>
          <w:p w14:paraId="7561824C" w14:textId="77777777" w:rsidR="00AA60AF" w:rsidRPr="00A86DE4" w:rsidRDefault="00AA60AF" w:rsidP="00913349">
            <w:pPr>
              <w:widowControl w:val="0"/>
              <w:spacing w:after="0"/>
              <w:rPr>
                <w:bCs w:val="0"/>
              </w:rPr>
            </w:pPr>
          </w:p>
          <w:p w14:paraId="38D0938C" w14:textId="77777777" w:rsidR="00AA60AF" w:rsidRPr="00A86DE4" w:rsidRDefault="00AA60AF" w:rsidP="00913349">
            <w:pPr>
              <w:widowControl w:val="0"/>
              <w:spacing w:after="0"/>
              <w:rPr>
                <w:bCs w:val="0"/>
              </w:rPr>
            </w:pPr>
            <w:r w:rsidRPr="00A86DE4">
              <w:t>(b)</w:t>
            </w:r>
          </w:p>
          <w:p w14:paraId="34B9437E" w14:textId="77777777" w:rsidR="00AA60AF" w:rsidRPr="00A86DE4" w:rsidRDefault="00AA60AF" w:rsidP="00913349">
            <w:pPr>
              <w:widowControl w:val="0"/>
              <w:spacing w:after="0"/>
            </w:pPr>
          </w:p>
        </w:tc>
      </w:tr>
    </w:tbl>
    <w:p w14:paraId="527F980C" w14:textId="77777777" w:rsidR="00AA60AF" w:rsidRPr="00A86DE4" w:rsidRDefault="00AA60AF" w:rsidP="00AA60AF"/>
    <w:tbl>
      <w:tblPr>
        <w:tblStyle w:val="WECCTable"/>
        <w:tblW w:w="0" w:type="auto"/>
        <w:jc w:val="center"/>
        <w:tblLook w:val="04A0" w:firstRow="1" w:lastRow="0" w:firstColumn="1" w:lastColumn="0" w:noHBand="0" w:noVBand="1"/>
      </w:tblPr>
      <w:tblGrid>
        <w:gridCol w:w="2334"/>
        <w:gridCol w:w="2701"/>
        <w:gridCol w:w="1230"/>
        <w:gridCol w:w="1267"/>
        <w:gridCol w:w="2273"/>
      </w:tblGrid>
      <w:tr w:rsidR="00AA60AF" w14:paraId="7BCA8F35" w14:textId="77777777" w:rsidTr="003521B6">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9805" w:type="dxa"/>
            <w:gridSpan w:val="5"/>
            <w:tcBorders>
              <w:top w:val="none" w:sz="0" w:space="0" w:color="auto"/>
              <w:left w:val="none" w:sz="0" w:space="0" w:color="auto"/>
              <w:bottom w:val="none" w:sz="0" w:space="0" w:color="auto"/>
              <w:right w:val="none" w:sz="0" w:space="0" w:color="auto"/>
            </w:tcBorders>
            <w:vAlign w:val="center"/>
          </w:tcPr>
          <w:p w14:paraId="03F8D330" w14:textId="77777777" w:rsidR="00AA60AF" w:rsidRPr="00976E0D" w:rsidRDefault="00AA60AF" w:rsidP="00913349">
            <w:pPr>
              <w:pStyle w:val="ListParagraph"/>
              <w:numPr>
                <w:ilvl w:val="0"/>
                <w:numId w:val="0"/>
              </w:numPr>
              <w:spacing w:line="240" w:lineRule="auto"/>
              <w:jc w:val="center"/>
              <w:rPr>
                <w:rFonts w:asciiTheme="majorHAnsi" w:hAnsiTheme="majorHAnsi"/>
              </w:rPr>
            </w:pPr>
            <w:r w:rsidRPr="00A86DE4">
              <w:rPr>
                <w:rFonts w:asciiTheme="majorHAnsi" w:hAnsiTheme="majorHAnsi"/>
              </w:rPr>
              <w:t>Evidence (if available)</w:t>
            </w:r>
          </w:p>
        </w:tc>
      </w:tr>
      <w:tr w:rsidR="00A86DE4" w14:paraId="6FD1BC6F" w14:textId="77777777" w:rsidTr="003521B6">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shd w:val="clear" w:color="auto" w:fill="00395D" w:themeFill="accent1"/>
            <w:vAlign w:val="center"/>
          </w:tcPr>
          <w:p w14:paraId="24E4DBFE" w14:textId="19F162F4" w:rsidR="00A86DE4" w:rsidRPr="00F65EFA" w:rsidRDefault="00A86DE4" w:rsidP="00A86DE4">
            <w:pPr>
              <w:pStyle w:val="ListParagraph"/>
              <w:numPr>
                <w:ilvl w:val="0"/>
                <w:numId w:val="0"/>
              </w:numPr>
              <w:spacing w:line="240" w:lineRule="auto"/>
              <w:jc w:val="center"/>
              <w:rPr>
                <w:rFonts w:ascii="Palatino Linotype" w:hAnsi="Palatino Linotype"/>
                <w:b/>
                <w:bCs w:val="0"/>
                <w:color w:val="FFFFFF" w:themeColor="background1"/>
              </w:rPr>
            </w:pPr>
            <w:r w:rsidRPr="00F65EFA">
              <w:rPr>
                <w:rFonts w:ascii="Palatino Linotype" w:hAnsi="Palatino Linotype"/>
                <w:b/>
                <w:color w:val="FFFFFF" w:themeColor="background1"/>
              </w:rPr>
              <w:t>File Name</w:t>
            </w:r>
          </w:p>
        </w:tc>
        <w:tc>
          <w:tcPr>
            <w:tcW w:w="2701" w:type="dxa"/>
            <w:tcBorders>
              <w:top w:val="none" w:sz="0" w:space="0" w:color="auto"/>
              <w:bottom w:val="none" w:sz="0" w:space="0" w:color="auto"/>
            </w:tcBorders>
            <w:shd w:val="clear" w:color="auto" w:fill="00395D" w:themeFill="accent1"/>
            <w:vAlign w:val="center"/>
          </w:tcPr>
          <w:p w14:paraId="7AD85CF0" w14:textId="5C6DE60F" w:rsidR="00A86DE4" w:rsidRPr="00F65EFA"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Title</w:t>
            </w:r>
          </w:p>
        </w:tc>
        <w:tc>
          <w:tcPr>
            <w:tcW w:w="1230" w:type="dxa"/>
            <w:tcBorders>
              <w:top w:val="none" w:sz="0" w:space="0" w:color="auto"/>
              <w:bottom w:val="none" w:sz="0" w:space="0" w:color="auto"/>
            </w:tcBorders>
            <w:shd w:val="clear" w:color="auto" w:fill="00395D" w:themeFill="accent1"/>
            <w:vAlign w:val="center"/>
          </w:tcPr>
          <w:p w14:paraId="7F1FA8DC" w14:textId="77777777"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Revision/</w:t>
            </w:r>
          </w:p>
          <w:p w14:paraId="116D86E8" w14:textId="7C9DF0D6" w:rsidR="00A86DE4" w:rsidRPr="005D1894" w:rsidRDefault="00A86DE4" w:rsidP="00A86DE4">
            <w:pPr>
              <w:spacing w:line="240" w:lineRule="auto"/>
              <w:ind w:right="-45" w:hanging="14"/>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5D1894">
              <w:rPr>
                <w:rFonts w:ascii="Palatino Linotype" w:hAnsi="Palatino Linotype"/>
                <w:b/>
                <w:bCs/>
                <w:color w:val="FFFFFF" w:themeColor="background1"/>
              </w:rPr>
              <w:t>Version</w:t>
            </w:r>
          </w:p>
        </w:tc>
        <w:tc>
          <w:tcPr>
            <w:tcW w:w="1267" w:type="dxa"/>
            <w:tcBorders>
              <w:top w:val="none" w:sz="0" w:space="0" w:color="auto"/>
              <w:bottom w:val="none" w:sz="0" w:space="0" w:color="auto"/>
            </w:tcBorders>
            <w:shd w:val="clear" w:color="auto" w:fill="00395D" w:themeFill="accent1"/>
            <w:vAlign w:val="center"/>
          </w:tcPr>
          <w:p w14:paraId="31DD34AB" w14:textId="522D37C1" w:rsidR="00A86DE4" w:rsidRPr="00F65EFA"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bCs/>
                <w:color w:val="FFFFFF" w:themeColor="background1"/>
              </w:rPr>
            </w:pPr>
            <w:r w:rsidRPr="00F65EFA">
              <w:rPr>
                <w:rFonts w:ascii="Palatino Linotype" w:hAnsi="Palatino Linotype"/>
                <w:b/>
                <w:bCs/>
                <w:color w:val="FFFFFF" w:themeColor="background1"/>
              </w:rPr>
              <w:t>Document Date</w:t>
            </w:r>
          </w:p>
        </w:tc>
        <w:tc>
          <w:tcPr>
            <w:tcW w:w="2273" w:type="dxa"/>
            <w:tcBorders>
              <w:top w:val="none" w:sz="0" w:space="0" w:color="auto"/>
              <w:bottom w:val="none" w:sz="0" w:space="0" w:color="auto"/>
            </w:tcBorders>
            <w:shd w:val="clear" w:color="auto" w:fill="00395D" w:themeFill="accent1"/>
            <w:vAlign w:val="center"/>
          </w:tcPr>
          <w:p w14:paraId="0E3A5B6A" w14:textId="2BC0C440" w:rsidR="00A86DE4" w:rsidRPr="00F65EFA" w:rsidRDefault="00A86DE4" w:rsidP="00A86DE4">
            <w:pPr>
              <w:pStyle w:val="ListParagraph"/>
              <w:numPr>
                <w:ilvl w:val="0"/>
                <w:numId w:val="0"/>
              </w:num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b/>
                <w:color w:val="FFFFFF" w:themeColor="background1"/>
              </w:rPr>
            </w:pPr>
            <w:r w:rsidRPr="00F65EFA">
              <w:rPr>
                <w:rFonts w:ascii="Palatino Linotype" w:hAnsi="Palatino Linotype"/>
                <w:b/>
                <w:color w:val="FFFFFF" w:themeColor="background1"/>
              </w:rPr>
              <w:t>Relevant Page(s) or Section(s)</w:t>
            </w:r>
          </w:p>
        </w:tc>
      </w:tr>
      <w:tr w:rsidR="00A86DE4" w14:paraId="7744AC91" w14:textId="77777777" w:rsidTr="003521B6">
        <w:trPr>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right w:val="none" w:sz="0" w:space="0" w:color="auto"/>
            </w:tcBorders>
            <w:vAlign w:val="center"/>
          </w:tcPr>
          <w:p w14:paraId="5C36E0BD" w14:textId="77777777" w:rsidR="00A86DE4" w:rsidRDefault="00A86DE4" w:rsidP="00A86DE4">
            <w:pPr>
              <w:pStyle w:val="ListParagraph"/>
              <w:numPr>
                <w:ilvl w:val="0"/>
                <w:numId w:val="0"/>
              </w:numPr>
              <w:jc w:val="center"/>
              <w:rPr>
                <w:bCs w:val="0"/>
              </w:rPr>
            </w:pPr>
          </w:p>
        </w:tc>
        <w:tc>
          <w:tcPr>
            <w:tcW w:w="2701" w:type="dxa"/>
            <w:vAlign w:val="center"/>
          </w:tcPr>
          <w:p w14:paraId="40589A96" w14:textId="77777777" w:rsid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30" w:type="dxa"/>
            <w:vAlign w:val="center"/>
          </w:tcPr>
          <w:p w14:paraId="222F43DC" w14:textId="77777777" w:rsid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1267" w:type="dxa"/>
            <w:vAlign w:val="center"/>
          </w:tcPr>
          <w:p w14:paraId="0A4B20D2" w14:textId="77777777" w:rsid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rPr>
                <w:bCs/>
              </w:rPr>
            </w:pPr>
          </w:p>
        </w:tc>
        <w:tc>
          <w:tcPr>
            <w:tcW w:w="2273" w:type="dxa"/>
            <w:vAlign w:val="center"/>
          </w:tcPr>
          <w:p w14:paraId="7F36E037" w14:textId="77777777" w:rsidR="00A86DE4" w:rsidRDefault="00A86DE4" w:rsidP="00A86DE4">
            <w:pPr>
              <w:pStyle w:val="ListParagraph"/>
              <w:numPr>
                <w:ilvl w:val="0"/>
                <w:numId w:val="0"/>
              </w:numPr>
              <w:jc w:val="center"/>
              <w:cnfStyle w:val="000000000000" w:firstRow="0" w:lastRow="0" w:firstColumn="0" w:lastColumn="0" w:oddVBand="0" w:evenVBand="0" w:oddHBand="0" w:evenHBand="0" w:firstRowFirstColumn="0" w:firstRowLastColumn="0" w:lastRowFirstColumn="0" w:lastRowLastColumn="0"/>
            </w:pPr>
          </w:p>
        </w:tc>
      </w:tr>
      <w:tr w:rsidR="00A86DE4" w14:paraId="530EE2C4" w14:textId="77777777" w:rsidTr="003521B6">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334" w:type="dxa"/>
            <w:tcBorders>
              <w:top w:val="none" w:sz="0" w:space="0" w:color="auto"/>
              <w:bottom w:val="none" w:sz="0" w:space="0" w:color="auto"/>
              <w:right w:val="none" w:sz="0" w:space="0" w:color="auto"/>
            </w:tcBorders>
            <w:vAlign w:val="center"/>
          </w:tcPr>
          <w:p w14:paraId="209D29FE" w14:textId="77777777" w:rsidR="00A86DE4" w:rsidRDefault="00A86DE4" w:rsidP="00A86DE4">
            <w:pPr>
              <w:pStyle w:val="ListParagraph"/>
              <w:numPr>
                <w:ilvl w:val="0"/>
                <w:numId w:val="0"/>
              </w:numPr>
              <w:jc w:val="center"/>
              <w:rPr>
                <w:bCs w:val="0"/>
              </w:rPr>
            </w:pPr>
          </w:p>
        </w:tc>
        <w:tc>
          <w:tcPr>
            <w:tcW w:w="2701" w:type="dxa"/>
            <w:tcBorders>
              <w:top w:val="none" w:sz="0" w:space="0" w:color="auto"/>
              <w:bottom w:val="none" w:sz="0" w:space="0" w:color="auto"/>
            </w:tcBorders>
            <w:vAlign w:val="center"/>
          </w:tcPr>
          <w:p w14:paraId="4860BDBB" w14:textId="77777777" w:rsid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30" w:type="dxa"/>
            <w:tcBorders>
              <w:top w:val="none" w:sz="0" w:space="0" w:color="auto"/>
              <w:bottom w:val="none" w:sz="0" w:space="0" w:color="auto"/>
            </w:tcBorders>
            <w:vAlign w:val="center"/>
          </w:tcPr>
          <w:p w14:paraId="425B7B36" w14:textId="77777777" w:rsid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1267" w:type="dxa"/>
            <w:tcBorders>
              <w:top w:val="none" w:sz="0" w:space="0" w:color="auto"/>
              <w:bottom w:val="none" w:sz="0" w:space="0" w:color="auto"/>
            </w:tcBorders>
            <w:vAlign w:val="center"/>
          </w:tcPr>
          <w:p w14:paraId="4A929D02" w14:textId="77777777" w:rsid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rPr>
                <w:bCs/>
              </w:rPr>
            </w:pPr>
          </w:p>
        </w:tc>
        <w:tc>
          <w:tcPr>
            <w:tcW w:w="2273" w:type="dxa"/>
            <w:tcBorders>
              <w:top w:val="none" w:sz="0" w:space="0" w:color="auto"/>
              <w:bottom w:val="none" w:sz="0" w:space="0" w:color="auto"/>
            </w:tcBorders>
            <w:vAlign w:val="center"/>
          </w:tcPr>
          <w:p w14:paraId="759E401F" w14:textId="77777777" w:rsidR="00A86DE4" w:rsidRDefault="00A86DE4" w:rsidP="00A86DE4">
            <w:pPr>
              <w:pStyle w:val="ListParagraph"/>
              <w:numPr>
                <w:ilvl w:val="0"/>
                <w:numId w:val="0"/>
              </w:numPr>
              <w:jc w:val="center"/>
              <w:cnfStyle w:val="000000100000" w:firstRow="0" w:lastRow="0" w:firstColumn="0" w:lastColumn="0" w:oddVBand="0" w:evenVBand="0" w:oddHBand="1" w:evenHBand="0" w:firstRowFirstColumn="0" w:firstRowLastColumn="0" w:lastRowFirstColumn="0" w:lastRowLastColumn="0"/>
            </w:pPr>
          </w:p>
        </w:tc>
      </w:tr>
      <w:tr w:rsidR="00A86DE4" w14:paraId="10D48E1E" w14:textId="77777777" w:rsidTr="003521B6">
        <w:trPr>
          <w:trHeight w:val="372"/>
          <w:jc w:val="center"/>
        </w:trPr>
        <w:tc>
          <w:tcPr>
            <w:cnfStyle w:val="001000000000" w:firstRow="0" w:lastRow="0" w:firstColumn="1" w:lastColumn="0" w:oddVBand="0" w:evenVBand="0" w:oddHBand="0" w:evenHBand="0" w:firstRowFirstColumn="0" w:firstRowLastColumn="0" w:lastRowFirstColumn="0" w:lastRowLastColumn="0"/>
            <w:tcW w:w="9805" w:type="dxa"/>
            <w:gridSpan w:val="5"/>
            <w:tcBorders>
              <w:right w:val="none" w:sz="0" w:space="0" w:color="auto"/>
            </w:tcBorders>
            <w:vAlign w:val="center"/>
          </w:tcPr>
          <w:p w14:paraId="7D1E5CA1" w14:textId="3B818D2B" w:rsidR="00A86DE4" w:rsidRPr="00F65EFA" w:rsidRDefault="00A86DE4" w:rsidP="00A86DE4">
            <w:pPr>
              <w:pStyle w:val="ListParagraph"/>
              <w:numPr>
                <w:ilvl w:val="0"/>
                <w:numId w:val="0"/>
              </w:numPr>
              <w:rPr>
                <w:rFonts w:ascii="Palatino Linotype" w:hAnsi="Palatino Linotype"/>
              </w:rPr>
            </w:pPr>
            <w:r w:rsidRPr="00F65EFA">
              <w:rPr>
                <w:rFonts w:ascii="Palatino Linotype" w:hAnsi="Palatino Linotype"/>
              </w:rPr>
              <w:t>Comments:</w:t>
            </w:r>
          </w:p>
        </w:tc>
      </w:tr>
    </w:tbl>
    <w:p w14:paraId="148EE963" w14:textId="2A221A1A" w:rsidR="00206B97" w:rsidRPr="003521B6" w:rsidRDefault="00206B97" w:rsidP="00A86DE4">
      <w:pPr>
        <w:spacing w:after="240"/>
        <w:rPr>
          <w:rFonts w:ascii="Palatino Linotype" w:hAnsi="Palatino Linotype"/>
          <w:sz w:val="4"/>
          <w:szCs w:val="4"/>
        </w:rPr>
      </w:pPr>
    </w:p>
    <w:sectPr w:rsidR="00206B97" w:rsidRPr="003521B6" w:rsidSect="00EE4C0C">
      <w:headerReference w:type="default" r:id="rId14"/>
      <w:footerReference w:type="default" r:id="rId15"/>
      <w:headerReference w:type="firs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40A7" w14:textId="77777777" w:rsidR="00D0201E" w:rsidRDefault="00D0201E" w:rsidP="00F82512">
      <w:pPr>
        <w:spacing w:line="240" w:lineRule="auto"/>
      </w:pPr>
      <w:r>
        <w:separator/>
      </w:r>
    </w:p>
    <w:p w14:paraId="12E7211C" w14:textId="77777777" w:rsidR="00D0201E" w:rsidRDefault="00D0201E"/>
  </w:endnote>
  <w:endnote w:type="continuationSeparator" w:id="0">
    <w:p w14:paraId="0D7E5C13" w14:textId="77777777" w:rsidR="00D0201E" w:rsidRDefault="00D0201E" w:rsidP="00F82512">
      <w:pPr>
        <w:spacing w:line="240" w:lineRule="auto"/>
      </w:pPr>
      <w:r>
        <w:continuationSeparator/>
      </w:r>
    </w:p>
    <w:p w14:paraId="439EEFC3" w14:textId="77777777" w:rsidR="00D0201E" w:rsidRDefault="00D0201E"/>
  </w:endnote>
  <w:endnote w:type="continuationNotice" w:id="1">
    <w:p w14:paraId="76C29C9B" w14:textId="77777777" w:rsidR="00D0201E" w:rsidRDefault="00D02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2063625332"/>
      <w:docPartObj>
        <w:docPartGallery w:val="Page Numbers (Bottom of Page)"/>
        <w:docPartUnique/>
      </w:docPartObj>
    </w:sdtPr>
    <w:sdtEndPr/>
    <w:sdtContent>
      <w:p w14:paraId="4DC9389D" w14:textId="42740ECB" w:rsidR="00C92DA9" w:rsidRPr="009D141F" w:rsidRDefault="00C92DA9" w:rsidP="004D404D">
        <w:pPr>
          <w:pStyle w:val="Footer"/>
          <w:rPr>
            <w:b w:val="0"/>
          </w:rPr>
        </w:pPr>
        <w:r>
          <w:drawing>
            <wp:inline distT="0" distB="0" distL="0" distR="0" wp14:anchorId="7A6EEF71" wp14:editId="435CC440">
              <wp:extent cx="413846" cy="2743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tab/>
        </w:r>
        <w:r>
          <w:tab/>
        </w:r>
        <w:r>
          <w:rPr>
            <w:b w:val="0"/>
          </w:rPr>
          <w:t xml:space="preserve"> </w:t>
        </w:r>
        <w:r>
          <w:rPr>
            <w:b w:val="0"/>
            <w:noProof w:val="0"/>
          </w:rPr>
          <w:fldChar w:fldCharType="begin"/>
        </w:r>
        <w:r>
          <w:rPr>
            <w:b w:val="0"/>
          </w:rPr>
          <w:instrText xml:space="preserve"> PAGE   \* MERGEFORMAT </w:instrText>
        </w:r>
        <w:r>
          <w:rPr>
            <w:b w:val="0"/>
            <w:noProof w:val="0"/>
          </w:rPr>
          <w:fldChar w:fldCharType="separate"/>
        </w:r>
        <w:r>
          <w:rPr>
            <w:b w:val="0"/>
          </w:rPr>
          <w:t>5</w:t>
        </w:r>
        <w:r>
          <w:rPr>
            <w:b w:val="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C92DA9" w14:paraId="4EB55E6C" w14:textId="77777777" w:rsidTr="00F2488A">
      <w:tc>
        <w:tcPr>
          <w:tcW w:w="3360" w:type="dxa"/>
        </w:tcPr>
        <w:p w14:paraId="7B18DF38" w14:textId="09D7B879" w:rsidR="00C92DA9" w:rsidRDefault="00C92DA9" w:rsidP="00071244">
          <w:pPr>
            <w:pStyle w:val="Header"/>
            <w:ind w:left="-115"/>
            <w:jc w:val="left"/>
          </w:pPr>
        </w:p>
      </w:tc>
      <w:tc>
        <w:tcPr>
          <w:tcW w:w="3360" w:type="dxa"/>
        </w:tcPr>
        <w:p w14:paraId="79D690B9" w14:textId="3A0D0ADE" w:rsidR="00C92DA9" w:rsidRDefault="00C92DA9" w:rsidP="00071244">
          <w:pPr>
            <w:pStyle w:val="Header"/>
            <w:jc w:val="center"/>
          </w:pPr>
        </w:p>
      </w:tc>
      <w:tc>
        <w:tcPr>
          <w:tcW w:w="3360" w:type="dxa"/>
        </w:tcPr>
        <w:p w14:paraId="60F45265" w14:textId="180C8221" w:rsidR="00C92DA9" w:rsidRDefault="00C92DA9" w:rsidP="00071244">
          <w:pPr>
            <w:pStyle w:val="Header"/>
            <w:ind w:right="-115"/>
          </w:pPr>
        </w:p>
      </w:tc>
    </w:tr>
  </w:tbl>
  <w:p w14:paraId="3BA275D1" w14:textId="7988FC12" w:rsidR="00C92DA9" w:rsidRDefault="00C92DA9" w:rsidP="00F24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3C80" w14:textId="77777777" w:rsidR="00D0201E" w:rsidRDefault="00D0201E" w:rsidP="00F82512">
      <w:pPr>
        <w:spacing w:line="240" w:lineRule="auto"/>
      </w:pPr>
      <w:r>
        <w:separator/>
      </w:r>
    </w:p>
  </w:footnote>
  <w:footnote w:type="continuationSeparator" w:id="0">
    <w:p w14:paraId="6EE5D3F3" w14:textId="77777777" w:rsidR="00D0201E" w:rsidRDefault="00D0201E" w:rsidP="00F82512">
      <w:pPr>
        <w:spacing w:line="240" w:lineRule="auto"/>
      </w:pPr>
      <w:r>
        <w:continuationSeparator/>
      </w:r>
    </w:p>
    <w:p w14:paraId="0201118F" w14:textId="77777777" w:rsidR="00D0201E" w:rsidRDefault="00D0201E"/>
  </w:footnote>
  <w:footnote w:type="continuationNotice" w:id="1">
    <w:p w14:paraId="129E7F58" w14:textId="77777777" w:rsidR="00D0201E" w:rsidRDefault="00D020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26B2" w14:textId="79F42404" w:rsidR="00C92DA9" w:rsidRDefault="006E6524" w:rsidP="004D404D">
    <w:pPr>
      <w:pStyle w:val="Header"/>
    </w:pPr>
    <w:r>
      <w:t xml:space="preserve">MOD-032-1 </w:t>
    </w:r>
    <w:r w:rsidR="00C92DA9">
      <w:t>Guided Self-Certification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C92DA9" w14:paraId="2F2C98CE" w14:textId="77777777" w:rsidTr="00071244">
      <w:tc>
        <w:tcPr>
          <w:tcW w:w="3360" w:type="dxa"/>
        </w:tcPr>
        <w:p w14:paraId="5411F29C" w14:textId="4BD88562" w:rsidR="00C92DA9" w:rsidRDefault="00C92DA9" w:rsidP="00071244">
          <w:pPr>
            <w:pStyle w:val="Header"/>
            <w:ind w:left="-115"/>
            <w:jc w:val="left"/>
          </w:pPr>
        </w:p>
      </w:tc>
      <w:tc>
        <w:tcPr>
          <w:tcW w:w="3360" w:type="dxa"/>
        </w:tcPr>
        <w:p w14:paraId="2057F728" w14:textId="7059A750" w:rsidR="00C92DA9" w:rsidRDefault="00C92DA9" w:rsidP="00071244">
          <w:pPr>
            <w:pStyle w:val="Header"/>
            <w:jc w:val="center"/>
          </w:pPr>
        </w:p>
      </w:tc>
      <w:tc>
        <w:tcPr>
          <w:tcW w:w="3360" w:type="dxa"/>
        </w:tcPr>
        <w:p w14:paraId="2CCCD576" w14:textId="4A7E5902" w:rsidR="00C92DA9" w:rsidRDefault="00C92DA9" w:rsidP="00071244">
          <w:pPr>
            <w:pStyle w:val="Header"/>
            <w:ind w:right="-115"/>
          </w:pPr>
        </w:p>
      </w:tc>
    </w:tr>
  </w:tbl>
  <w:p w14:paraId="0277CEB3" w14:textId="52B44FF2" w:rsidR="00C92DA9" w:rsidRDefault="00C92DA9" w:rsidP="00F24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E75"/>
    <w:multiLevelType w:val="hybridMultilevel"/>
    <w:tmpl w:val="E2009D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76ADC"/>
    <w:multiLevelType w:val="multilevel"/>
    <w:tmpl w:val="6DAA8C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B75B24"/>
    <w:multiLevelType w:val="hybridMultilevel"/>
    <w:tmpl w:val="988EF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55DDA"/>
    <w:multiLevelType w:val="hybridMultilevel"/>
    <w:tmpl w:val="FFCE0CD8"/>
    <w:lvl w:ilvl="0" w:tplc="130AD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565795"/>
    <w:multiLevelType w:val="multilevel"/>
    <w:tmpl w:val="6B307346"/>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5" w15:restartNumberingAfterBreak="0">
    <w:nsid w:val="4C040D0F"/>
    <w:multiLevelType w:val="multilevel"/>
    <w:tmpl w:val="20B88E62"/>
    <w:lvl w:ilvl="0">
      <w:start w:val="1"/>
      <w:numFmt w:val="decimal"/>
      <w:pStyle w:val="ListParagraph"/>
      <w:lvlText w:val="%1."/>
      <w:lvlJc w:val="left"/>
      <w:pPr>
        <w:ind w:left="801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6" w15:restartNumberingAfterBreak="0">
    <w:nsid w:val="51CD6B62"/>
    <w:multiLevelType w:val="hybridMultilevel"/>
    <w:tmpl w:val="1D86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52307"/>
    <w:multiLevelType w:val="hybridMultilevel"/>
    <w:tmpl w:val="0BA4DF20"/>
    <w:lvl w:ilvl="0" w:tplc="8D1A87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F60EC7"/>
    <w:multiLevelType w:val="hybridMultilevel"/>
    <w:tmpl w:val="ECE6F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D07CB"/>
    <w:multiLevelType w:val="hybridMultilevel"/>
    <w:tmpl w:val="D834D790"/>
    <w:lvl w:ilvl="0" w:tplc="AF5ABA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977BB8"/>
    <w:multiLevelType w:val="hybridMultilevel"/>
    <w:tmpl w:val="0AAA9A6E"/>
    <w:lvl w:ilvl="0" w:tplc="AF5ABA2C">
      <w:start w:val="1"/>
      <w:numFmt w:val="decimal"/>
      <w:lvlText w:val="%1."/>
      <w:lvlJc w:val="left"/>
      <w:pPr>
        <w:ind w:left="720" w:hanging="360"/>
      </w:pPr>
    </w:lvl>
    <w:lvl w:ilvl="1" w:tplc="A8F68D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A046F"/>
    <w:multiLevelType w:val="hybridMultilevel"/>
    <w:tmpl w:val="7CBE2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55EBB"/>
    <w:multiLevelType w:val="hybridMultilevel"/>
    <w:tmpl w:val="C7161918"/>
    <w:lvl w:ilvl="0" w:tplc="A8F68D4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2266AC3"/>
    <w:multiLevelType w:val="hybridMultilevel"/>
    <w:tmpl w:val="F30821E4"/>
    <w:lvl w:ilvl="0" w:tplc="AF5ABA2C">
      <w:start w:val="1"/>
      <w:numFmt w:val="decimal"/>
      <w:lvlText w:val="%1."/>
      <w:lvlJc w:val="left"/>
      <w:pPr>
        <w:ind w:left="720" w:hanging="360"/>
      </w:pPr>
    </w:lvl>
    <w:lvl w:ilvl="1" w:tplc="A8F68D4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A71A18"/>
    <w:multiLevelType w:val="hybridMultilevel"/>
    <w:tmpl w:val="69B6CE5A"/>
    <w:lvl w:ilvl="0" w:tplc="AF5ABA2C">
      <w:start w:val="1"/>
      <w:numFmt w:val="decimal"/>
      <w:lvlText w:val="%1."/>
      <w:lvlJc w:val="left"/>
      <w:pPr>
        <w:ind w:left="720" w:hanging="360"/>
      </w:pPr>
    </w:lvl>
    <w:lvl w:ilvl="1" w:tplc="A8F68D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1286283">
    <w:abstractNumId w:val="5"/>
  </w:num>
  <w:num w:numId="2" w16cid:durableId="1564830611">
    <w:abstractNumId w:val="4"/>
  </w:num>
  <w:num w:numId="3" w16cid:durableId="27948027">
    <w:abstractNumId w:val="11"/>
  </w:num>
  <w:num w:numId="4" w16cid:durableId="1764564815">
    <w:abstractNumId w:val="8"/>
  </w:num>
  <w:num w:numId="5" w16cid:durableId="174659614">
    <w:abstractNumId w:val="5"/>
  </w:num>
  <w:num w:numId="6" w16cid:durableId="426385171">
    <w:abstractNumId w:val="7"/>
  </w:num>
  <w:num w:numId="7" w16cid:durableId="1382826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27334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0123961">
    <w:abstractNumId w:val="5"/>
  </w:num>
  <w:num w:numId="10" w16cid:durableId="46994054">
    <w:abstractNumId w:val="1"/>
  </w:num>
  <w:num w:numId="11" w16cid:durableId="3056222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7985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1714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96033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2939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10908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699865">
    <w:abstractNumId w:val="5"/>
  </w:num>
  <w:num w:numId="18" w16cid:durableId="381902024">
    <w:abstractNumId w:val="5"/>
  </w:num>
  <w:num w:numId="19" w16cid:durableId="177358515">
    <w:abstractNumId w:val="5"/>
  </w:num>
  <w:num w:numId="20" w16cid:durableId="1713260651">
    <w:abstractNumId w:val="5"/>
  </w:num>
  <w:num w:numId="21" w16cid:durableId="247691097">
    <w:abstractNumId w:val="10"/>
  </w:num>
  <w:num w:numId="22" w16cid:durableId="1334139422">
    <w:abstractNumId w:val="2"/>
  </w:num>
  <w:num w:numId="23" w16cid:durableId="1480801083">
    <w:abstractNumId w:val="6"/>
  </w:num>
  <w:num w:numId="24" w16cid:durableId="959725172">
    <w:abstractNumId w:val="3"/>
  </w:num>
  <w:num w:numId="25" w16cid:durableId="74673409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0493421">
    <w:abstractNumId w:val="14"/>
  </w:num>
  <w:num w:numId="27" w16cid:durableId="361790541">
    <w:abstractNumId w:val="12"/>
  </w:num>
  <w:num w:numId="28" w16cid:durableId="1751542976">
    <w:abstractNumId w:val="13"/>
  </w:num>
  <w:num w:numId="29" w16cid:durableId="2065983924">
    <w:abstractNumId w:val="5"/>
  </w:num>
  <w:num w:numId="30" w16cid:durableId="1048145371">
    <w:abstractNumId w:val="5"/>
  </w:num>
  <w:num w:numId="31" w16cid:durableId="884869883">
    <w:abstractNumId w:val="5"/>
  </w:num>
  <w:num w:numId="32" w16cid:durableId="1263219365">
    <w:abstractNumId w:val="5"/>
  </w:num>
  <w:num w:numId="33" w16cid:durableId="895435569">
    <w:abstractNumId w:val="5"/>
  </w:num>
  <w:num w:numId="34" w16cid:durableId="66656586">
    <w:abstractNumId w:val="5"/>
  </w:num>
  <w:num w:numId="35" w16cid:durableId="385883706">
    <w:abstractNumId w:val="5"/>
  </w:num>
  <w:num w:numId="36" w16cid:durableId="340671314">
    <w:abstractNumId w:val="5"/>
  </w:num>
  <w:num w:numId="37" w16cid:durableId="581372051">
    <w:abstractNumId w:val="5"/>
  </w:num>
  <w:num w:numId="38" w16cid:durableId="1000962340">
    <w:abstractNumId w:val="5"/>
  </w:num>
  <w:num w:numId="39" w16cid:durableId="1478647128">
    <w:abstractNumId w:val="0"/>
  </w:num>
  <w:num w:numId="40" w16cid:durableId="10395907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3MDQwMrYwNDIztzBW0lEKTi0uzszPAykwqgUAOsZZlywAAAA="/>
  </w:docVars>
  <w:rsids>
    <w:rsidRoot w:val="00DA4246"/>
    <w:rsid w:val="0000233D"/>
    <w:rsid w:val="00006CC7"/>
    <w:rsid w:val="00012158"/>
    <w:rsid w:val="000147D4"/>
    <w:rsid w:val="00020943"/>
    <w:rsid w:val="00021659"/>
    <w:rsid w:val="00022256"/>
    <w:rsid w:val="00026A27"/>
    <w:rsid w:val="000335CC"/>
    <w:rsid w:val="000347BA"/>
    <w:rsid w:val="00042CFB"/>
    <w:rsid w:val="000440EC"/>
    <w:rsid w:val="00044E6B"/>
    <w:rsid w:val="00051F0F"/>
    <w:rsid w:val="00054B44"/>
    <w:rsid w:val="00055DB5"/>
    <w:rsid w:val="00056553"/>
    <w:rsid w:val="0005680F"/>
    <w:rsid w:val="00060747"/>
    <w:rsid w:val="000658DA"/>
    <w:rsid w:val="00066E48"/>
    <w:rsid w:val="00067EFB"/>
    <w:rsid w:val="00071244"/>
    <w:rsid w:val="00072418"/>
    <w:rsid w:val="00076EA0"/>
    <w:rsid w:val="0008567F"/>
    <w:rsid w:val="00091525"/>
    <w:rsid w:val="00091FD7"/>
    <w:rsid w:val="000A1755"/>
    <w:rsid w:val="000A4F13"/>
    <w:rsid w:val="000A6CD4"/>
    <w:rsid w:val="000A6E14"/>
    <w:rsid w:val="000B0654"/>
    <w:rsid w:val="000D6595"/>
    <w:rsid w:val="000E14EF"/>
    <w:rsid w:val="000E47D6"/>
    <w:rsid w:val="000F2613"/>
    <w:rsid w:val="000F5EBD"/>
    <w:rsid w:val="000F6D4D"/>
    <w:rsid w:val="000F72C0"/>
    <w:rsid w:val="00106F12"/>
    <w:rsid w:val="00116923"/>
    <w:rsid w:val="00120418"/>
    <w:rsid w:val="00121ED9"/>
    <w:rsid w:val="00125408"/>
    <w:rsid w:val="0014447F"/>
    <w:rsid w:val="001556E2"/>
    <w:rsid w:val="001636D2"/>
    <w:rsid w:val="00164CE4"/>
    <w:rsid w:val="00166526"/>
    <w:rsid w:val="00167AF0"/>
    <w:rsid w:val="00171260"/>
    <w:rsid w:val="001723B5"/>
    <w:rsid w:val="00180212"/>
    <w:rsid w:val="00187AFE"/>
    <w:rsid w:val="00192F0A"/>
    <w:rsid w:val="001957C6"/>
    <w:rsid w:val="00197075"/>
    <w:rsid w:val="001A0B07"/>
    <w:rsid w:val="001A45DA"/>
    <w:rsid w:val="001A6F59"/>
    <w:rsid w:val="001B0179"/>
    <w:rsid w:val="001B344A"/>
    <w:rsid w:val="001B3B36"/>
    <w:rsid w:val="001B68DE"/>
    <w:rsid w:val="001C0F58"/>
    <w:rsid w:val="001C4F57"/>
    <w:rsid w:val="001D1625"/>
    <w:rsid w:val="001E191B"/>
    <w:rsid w:val="001E27A9"/>
    <w:rsid w:val="001E6025"/>
    <w:rsid w:val="001E69A0"/>
    <w:rsid w:val="001F25F1"/>
    <w:rsid w:val="00206781"/>
    <w:rsid w:val="00206B97"/>
    <w:rsid w:val="002070CC"/>
    <w:rsid w:val="002136E6"/>
    <w:rsid w:val="00214122"/>
    <w:rsid w:val="002203DA"/>
    <w:rsid w:val="00222020"/>
    <w:rsid w:val="00224905"/>
    <w:rsid w:val="0023324B"/>
    <w:rsid w:val="00236A95"/>
    <w:rsid w:val="00240A58"/>
    <w:rsid w:val="00245034"/>
    <w:rsid w:val="0025538B"/>
    <w:rsid w:val="0026075C"/>
    <w:rsid w:val="0026087C"/>
    <w:rsid w:val="002615E0"/>
    <w:rsid w:val="0026570A"/>
    <w:rsid w:val="00270EA9"/>
    <w:rsid w:val="00281CFE"/>
    <w:rsid w:val="002829A8"/>
    <w:rsid w:val="00292DC9"/>
    <w:rsid w:val="00295EE0"/>
    <w:rsid w:val="002A2003"/>
    <w:rsid w:val="002A224B"/>
    <w:rsid w:val="002A6D3E"/>
    <w:rsid w:val="002A7A89"/>
    <w:rsid w:val="002B28C0"/>
    <w:rsid w:val="002B3FAE"/>
    <w:rsid w:val="002B46F9"/>
    <w:rsid w:val="002D03BD"/>
    <w:rsid w:val="002D0D69"/>
    <w:rsid w:val="002E20B2"/>
    <w:rsid w:val="002E4EC6"/>
    <w:rsid w:val="002E78A4"/>
    <w:rsid w:val="002F4E8C"/>
    <w:rsid w:val="002F50A1"/>
    <w:rsid w:val="002F55F8"/>
    <w:rsid w:val="00300B01"/>
    <w:rsid w:val="00302768"/>
    <w:rsid w:val="00315043"/>
    <w:rsid w:val="00321B46"/>
    <w:rsid w:val="00323BC9"/>
    <w:rsid w:val="003269E9"/>
    <w:rsid w:val="0032729B"/>
    <w:rsid w:val="00327EC4"/>
    <w:rsid w:val="0033212B"/>
    <w:rsid w:val="003321E2"/>
    <w:rsid w:val="00332A9A"/>
    <w:rsid w:val="00332E64"/>
    <w:rsid w:val="00333E34"/>
    <w:rsid w:val="003365B9"/>
    <w:rsid w:val="003368A5"/>
    <w:rsid w:val="0034437A"/>
    <w:rsid w:val="003477E8"/>
    <w:rsid w:val="003509B7"/>
    <w:rsid w:val="0035122C"/>
    <w:rsid w:val="003516C8"/>
    <w:rsid w:val="003521B6"/>
    <w:rsid w:val="00353F95"/>
    <w:rsid w:val="00354C63"/>
    <w:rsid w:val="00364B1A"/>
    <w:rsid w:val="00366AFE"/>
    <w:rsid w:val="00367DD2"/>
    <w:rsid w:val="0037065C"/>
    <w:rsid w:val="0037108E"/>
    <w:rsid w:val="00373894"/>
    <w:rsid w:val="00374AF7"/>
    <w:rsid w:val="00375A31"/>
    <w:rsid w:val="003842C9"/>
    <w:rsid w:val="003A1D0E"/>
    <w:rsid w:val="003B0BBD"/>
    <w:rsid w:val="003B2567"/>
    <w:rsid w:val="003B6FD3"/>
    <w:rsid w:val="003C0266"/>
    <w:rsid w:val="003C1B1F"/>
    <w:rsid w:val="003C32D5"/>
    <w:rsid w:val="003C7784"/>
    <w:rsid w:val="003D3B0F"/>
    <w:rsid w:val="003D4801"/>
    <w:rsid w:val="003E1973"/>
    <w:rsid w:val="003E5920"/>
    <w:rsid w:val="003E712D"/>
    <w:rsid w:val="003F7369"/>
    <w:rsid w:val="0040163E"/>
    <w:rsid w:val="00405B38"/>
    <w:rsid w:val="004063E2"/>
    <w:rsid w:val="00412AF1"/>
    <w:rsid w:val="004157A5"/>
    <w:rsid w:val="004168E9"/>
    <w:rsid w:val="00421733"/>
    <w:rsid w:val="00426126"/>
    <w:rsid w:val="00426D9E"/>
    <w:rsid w:val="004312ED"/>
    <w:rsid w:val="00435B88"/>
    <w:rsid w:val="0043674F"/>
    <w:rsid w:val="00436D51"/>
    <w:rsid w:val="0043738A"/>
    <w:rsid w:val="004373CA"/>
    <w:rsid w:val="00442AEB"/>
    <w:rsid w:val="0045451B"/>
    <w:rsid w:val="004857E4"/>
    <w:rsid w:val="00493DF5"/>
    <w:rsid w:val="00494CB2"/>
    <w:rsid w:val="004A0D23"/>
    <w:rsid w:val="004A3B67"/>
    <w:rsid w:val="004A7481"/>
    <w:rsid w:val="004B2170"/>
    <w:rsid w:val="004D1F97"/>
    <w:rsid w:val="004D404D"/>
    <w:rsid w:val="004E1356"/>
    <w:rsid w:val="004E458A"/>
    <w:rsid w:val="004E64F6"/>
    <w:rsid w:val="004F1AE7"/>
    <w:rsid w:val="004F5DA6"/>
    <w:rsid w:val="004F6304"/>
    <w:rsid w:val="004F7BB0"/>
    <w:rsid w:val="00506902"/>
    <w:rsid w:val="0051633B"/>
    <w:rsid w:val="00517D12"/>
    <w:rsid w:val="005208AC"/>
    <w:rsid w:val="00521909"/>
    <w:rsid w:val="0052236B"/>
    <w:rsid w:val="00527CA9"/>
    <w:rsid w:val="005333EA"/>
    <w:rsid w:val="0054145B"/>
    <w:rsid w:val="005522CF"/>
    <w:rsid w:val="0055358C"/>
    <w:rsid w:val="00553F65"/>
    <w:rsid w:val="005563CA"/>
    <w:rsid w:val="00574226"/>
    <w:rsid w:val="00581AAB"/>
    <w:rsid w:val="005840CF"/>
    <w:rsid w:val="00591C12"/>
    <w:rsid w:val="005931EF"/>
    <w:rsid w:val="0059403D"/>
    <w:rsid w:val="0059443E"/>
    <w:rsid w:val="0059780E"/>
    <w:rsid w:val="005A0A2E"/>
    <w:rsid w:val="005A4222"/>
    <w:rsid w:val="005B082D"/>
    <w:rsid w:val="005B45EC"/>
    <w:rsid w:val="005B4A80"/>
    <w:rsid w:val="005C2628"/>
    <w:rsid w:val="005C4117"/>
    <w:rsid w:val="005C7407"/>
    <w:rsid w:val="005D0C8B"/>
    <w:rsid w:val="005D606C"/>
    <w:rsid w:val="005D6A2E"/>
    <w:rsid w:val="005E6BD6"/>
    <w:rsid w:val="00603CB7"/>
    <w:rsid w:val="006100A4"/>
    <w:rsid w:val="00610C79"/>
    <w:rsid w:val="00616452"/>
    <w:rsid w:val="0061706E"/>
    <w:rsid w:val="00623ACA"/>
    <w:rsid w:val="006339EA"/>
    <w:rsid w:val="00642BE7"/>
    <w:rsid w:val="00667530"/>
    <w:rsid w:val="00677CEA"/>
    <w:rsid w:val="006806D7"/>
    <w:rsid w:val="00684847"/>
    <w:rsid w:val="00690121"/>
    <w:rsid w:val="00695E3E"/>
    <w:rsid w:val="00696AF2"/>
    <w:rsid w:val="006976AD"/>
    <w:rsid w:val="006A3CA9"/>
    <w:rsid w:val="006A72FE"/>
    <w:rsid w:val="006C52BE"/>
    <w:rsid w:val="006C64DC"/>
    <w:rsid w:val="006D0FC6"/>
    <w:rsid w:val="006D3E21"/>
    <w:rsid w:val="006D4BDB"/>
    <w:rsid w:val="006E6524"/>
    <w:rsid w:val="00701499"/>
    <w:rsid w:val="007114C0"/>
    <w:rsid w:val="007130D6"/>
    <w:rsid w:val="00715D12"/>
    <w:rsid w:val="00721232"/>
    <w:rsid w:val="00723F5E"/>
    <w:rsid w:val="00731160"/>
    <w:rsid w:val="00734533"/>
    <w:rsid w:val="00736C31"/>
    <w:rsid w:val="00736FAA"/>
    <w:rsid w:val="007553CE"/>
    <w:rsid w:val="00760D4D"/>
    <w:rsid w:val="00761FA8"/>
    <w:rsid w:val="007636A1"/>
    <w:rsid w:val="0076470B"/>
    <w:rsid w:val="007702DC"/>
    <w:rsid w:val="00782D06"/>
    <w:rsid w:val="007836C5"/>
    <w:rsid w:val="007838B7"/>
    <w:rsid w:val="00784907"/>
    <w:rsid w:val="00795D0D"/>
    <w:rsid w:val="007A016B"/>
    <w:rsid w:val="007A4166"/>
    <w:rsid w:val="007A53C1"/>
    <w:rsid w:val="007B0F5B"/>
    <w:rsid w:val="007B248D"/>
    <w:rsid w:val="007B27C7"/>
    <w:rsid w:val="007B3003"/>
    <w:rsid w:val="007C05C6"/>
    <w:rsid w:val="007D0EA0"/>
    <w:rsid w:val="007D19D2"/>
    <w:rsid w:val="007D2AE1"/>
    <w:rsid w:val="007D77EB"/>
    <w:rsid w:val="007E14DD"/>
    <w:rsid w:val="007E29BF"/>
    <w:rsid w:val="007E3E17"/>
    <w:rsid w:val="007E7C31"/>
    <w:rsid w:val="007F34D3"/>
    <w:rsid w:val="007F4369"/>
    <w:rsid w:val="007F7F56"/>
    <w:rsid w:val="00811C1B"/>
    <w:rsid w:val="00811F11"/>
    <w:rsid w:val="0081652F"/>
    <w:rsid w:val="008177C6"/>
    <w:rsid w:val="0082182D"/>
    <w:rsid w:val="008303D2"/>
    <w:rsid w:val="00831C92"/>
    <w:rsid w:val="008338E8"/>
    <w:rsid w:val="008424C7"/>
    <w:rsid w:val="008453E4"/>
    <w:rsid w:val="0085389A"/>
    <w:rsid w:val="00856516"/>
    <w:rsid w:val="00860F41"/>
    <w:rsid w:val="00864515"/>
    <w:rsid w:val="00866213"/>
    <w:rsid w:val="00866C53"/>
    <w:rsid w:val="00870FE8"/>
    <w:rsid w:val="008711D6"/>
    <w:rsid w:val="00877568"/>
    <w:rsid w:val="00880809"/>
    <w:rsid w:val="00882A97"/>
    <w:rsid w:val="00884FE2"/>
    <w:rsid w:val="00897DE4"/>
    <w:rsid w:val="008A0FE7"/>
    <w:rsid w:val="008B0709"/>
    <w:rsid w:val="008B2D61"/>
    <w:rsid w:val="008B358B"/>
    <w:rsid w:val="008B643F"/>
    <w:rsid w:val="008B65E1"/>
    <w:rsid w:val="008C5EDA"/>
    <w:rsid w:val="008D14F2"/>
    <w:rsid w:val="008D6C78"/>
    <w:rsid w:val="008E2C6A"/>
    <w:rsid w:val="008E456A"/>
    <w:rsid w:val="008E70E1"/>
    <w:rsid w:val="008E7DE0"/>
    <w:rsid w:val="008F1027"/>
    <w:rsid w:val="008F3E53"/>
    <w:rsid w:val="008F7EF5"/>
    <w:rsid w:val="009007BC"/>
    <w:rsid w:val="00902C28"/>
    <w:rsid w:val="00911BA5"/>
    <w:rsid w:val="0091511E"/>
    <w:rsid w:val="009213B9"/>
    <w:rsid w:val="00924278"/>
    <w:rsid w:val="00924646"/>
    <w:rsid w:val="009300D3"/>
    <w:rsid w:val="009307AB"/>
    <w:rsid w:val="00930A00"/>
    <w:rsid w:val="00931147"/>
    <w:rsid w:val="00932F79"/>
    <w:rsid w:val="00950151"/>
    <w:rsid w:val="009515D7"/>
    <w:rsid w:val="00953C0C"/>
    <w:rsid w:val="00954F4D"/>
    <w:rsid w:val="0095525B"/>
    <w:rsid w:val="0095645D"/>
    <w:rsid w:val="00971F4F"/>
    <w:rsid w:val="00973E39"/>
    <w:rsid w:val="00973F90"/>
    <w:rsid w:val="00975608"/>
    <w:rsid w:val="00976E0D"/>
    <w:rsid w:val="009843C4"/>
    <w:rsid w:val="009906E4"/>
    <w:rsid w:val="00992555"/>
    <w:rsid w:val="00992F9E"/>
    <w:rsid w:val="00993345"/>
    <w:rsid w:val="00996DE4"/>
    <w:rsid w:val="00997712"/>
    <w:rsid w:val="009A35CF"/>
    <w:rsid w:val="009A4D48"/>
    <w:rsid w:val="009A50ED"/>
    <w:rsid w:val="009B2410"/>
    <w:rsid w:val="009B410B"/>
    <w:rsid w:val="009B51C9"/>
    <w:rsid w:val="009B673D"/>
    <w:rsid w:val="009B6EE8"/>
    <w:rsid w:val="009C2E4F"/>
    <w:rsid w:val="009C3C38"/>
    <w:rsid w:val="009C416C"/>
    <w:rsid w:val="009D141F"/>
    <w:rsid w:val="009D5609"/>
    <w:rsid w:val="009D5D8D"/>
    <w:rsid w:val="009D7F38"/>
    <w:rsid w:val="009E1B07"/>
    <w:rsid w:val="009F1E58"/>
    <w:rsid w:val="00A04002"/>
    <w:rsid w:val="00A05A61"/>
    <w:rsid w:val="00A06668"/>
    <w:rsid w:val="00A145C3"/>
    <w:rsid w:val="00A16782"/>
    <w:rsid w:val="00A20313"/>
    <w:rsid w:val="00A246C9"/>
    <w:rsid w:val="00A2568E"/>
    <w:rsid w:val="00A26B67"/>
    <w:rsid w:val="00A35D47"/>
    <w:rsid w:val="00A44442"/>
    <w:rsid w:val="00A478D9"/>
    <w:rsid w:val="00A60E81"/>
    <w:rsid w:val="00A654A1"/>
    <w:rsid w:val="00A7481A"/>
    <w:rsid w:val="00A77579"/>
    <w:rsid w:val="00A80C64"/>
    <w:rsid w:val="00A83E14"/>
    <w:rsid w:val="00A86DE4"/>
    <w:rsid w:val="00A87086"/>
    <w:rsid w:val="00A93CB6"/>
    <w:rsid w:val="00A979D3"/>
    <w:rsid w:val="00AA0566"/>
    <w:rsid w:val="00AA1541"/>
    <w:rsid w:val="00AA3550"/>
    <w:rsid w:val="00AA60AF"/>
    <w:rsid w:val="00AB73B5"/>
    <w:rsid w:val="00AC6B4B"/>
    <w:rsid w:val="00AD0B0E"/>
    <w:rsid w:val="00AD1DCA"/>
    <w:rsid w:val="00AD50F7"/>
    <w:rsid w:val="00AD52E8"/>
    <w:rsid w:val="00AE4218"/>
    <w:rsid w:val="00AE5127"/>
    <w:rsid w:val="00AF012A"/>
    <w:rsid w:val="00AF0C46"/>
    <w:rsid w:val="00B03F6F"/>
    <w:rsid w:val="00B055A8"/>
    <w:rsid w:val="00B06533"/>
    <w:rsid w:val="00B120C6"/>
    <w:rsid w:val="00B13D55"/>
    <w:rsid w:val="00B26944"/>
    <w:rsid w:val="00B275CB"/>
    <w:rsid w:val="00B300BB"/>
    <w:rsid w:val="00B3270B"/>
    <w:rsid w:val="00B348F2"/>
    <w:rsid w:val="00B3764A"/>
    <w:rsid w:val="00B40E69"/>
    <w:rsid w:val="00B53DF7"/>
    <w:rsid w:val="00B560AB"/>
    <w:rsid w:val="00B574ED"/>
    <w:rsid w:val="00B64A13"/>
    <w:rsid w:val="00B7417D"/>
    <w:rsid w:val="00B75E43"/>
    <w:rsid w:val="00B805F4"/>
    <w:rsid w:val="00B84591"/>
    <w:rsid w:val="00B87C22"/>
    <w:rsid w:val="00B908D5"/>
    <w:rsid w:val="00B91D6B"/>
    <w:rsid w:val="00B92C97"/>
    <w:rsid w:val="00B93EA7"/>
    <w:rsid w:val="00B95A1E"/>
    <w:rsid w:val="00B95AEB"/>
    <w:rsid w:val="00BA0D77"/>
    <w:rsid w:val="00BA1722"/>
    <w:rsid w:val="00BA3711"/>
    <w:rsid w:val="00BA7DBE"/>
    <w:rsid w:val="00BB238A"/>
    <w:rsid w:val="00BB53B9"/>
    <w:rsid w:val="00BC025F"/>
    <w:rsid w:val="00BC2526"/>
    <w:rsid w:val="00BC26A5"/>
    <w:rsid w:val="00BC2A6C"/>
    <w:rsid w:val="00BC57E8"/>
    <w:rsid w:val="00BD1408"/>
    <w:rsid w:val="00BD454D"/>
    <w:rsid w:val="00BD741A"/>
    <w:rsid w:val="00BE442C"/>
    <w:rsid w:val="00C05A50"/>
    <w:rsid w:val="00C117E5"/>
    <w:rsid w:val="00C230FA"/>
    <w:rsid w:val="00C30FD7"/>
    <w:rsid w:val="00C32BBA"/>
    <w:rsid w:val="00C34B6F"/>
    <w:rsid w:val="00C45517"/>
    <w:rsid w:val="00C50BAB"/>
    <w:rsid w:val="00C52CFC"/>
    <w:rsid w:val="00C645EE"/>
    <w:rsid w:val="00C662A6"/>
    <w:rsid w:val="00C84BE4"/>
    <w:rsid w:val="00C926B4"/>
    <w:rsid w:val="00C92DA9"/>
    <w:rsid w:val="00CA08E6"/>
    <w:rsid w:val="00CB0CB8"/>
    <w:rsid w:val="00CB7E01"/>
    <w:rsid w:val="00CC2686"/>
    <w:rsid w:val="00CC7488"/>
    <w:rsid w:val="00CD0197"/>
    <w:rsid w:val="00CD07B7"/>
    <w:rsid w:val="00CD0D86"/>
    <w:rsid w:val="00CD130F"/>
    <w:rsid w:val="00CD4963"/>
    <w:rsid w:val="00CD76B3"/>
    <w:rsid w:val="00CE19D9"/>
    <w:rsid w:val="00CF202D"/>
    <w:rsid w:val="00CF774D"/>
    <w:rsid w:val="00D0201E"/>
    <w:rsid w:val="00D0379C"/>
    <w:rsid w:val="00D109C3"/>
    <w:rsid w:val="00D14DAF"/>
    <w:rsid w:val="00D34C5F"/>
    <w:rsid w:val="00D479CB"/>
    <w:rsid w:val="00D501D3"/>
    <w:rsid w:val="00D55436"/>
    <w:rsid w:val="00D5545D"/>
    <w:rsid w:val="00D6045C"/>
    <w:rsid w:val="00D66CE6"/>
    <w:rsid w:val="00D67837"/>
    <w:rsid w:val="00D67CD0"/>
    <w:rsid w:val="00D70AE5"/>
    <w:rsid w:val="00D7202B"/>
    <w:rsid w:val="00D7671D"/>
    <w:rsid w:val="00DA3CC1"/>
    <w:rsid w:val="00DA4246"/>
    <w:rsid w:val="00DA6A4C"/>
    <w:rsid w:val="00DA6C00"/>
    <w:rsid w:val="00DB27FA"/>
    <w:rsid w:val="00DB34FC"/>
    <w:rsid w:val="00DC2472"/>
    <w:rsid w:val="00DD5CD4"/>
    <w:rsid w:val="00DE1303"/>
    <w:rsid w:val="00DF53C2"/>
    <w:rsid w:val="00DF5CA7"/>
    <w:rsid w:val="00E00A30"/>
    <w:rsid w:val="00E141AA"/>
    <w:rsid w:val="00E21499"/>
    <w:rsid w:val="00E23207"/>
    <w:rsid w:val="00E24646"/>
    <w:rsid w:val="00E30E0D"/>
    <w:rsid w:val="00E362B9"/>
    <w:rsid w:val="00E379F1"/>
    <w:rsid w:val="00E50D5C"/>
    <w:rsid w:val="00E60E28"/>
    <w:rsid w:val="00E716FA"/>
    <w:rsid w:val="00E7534A"/>
    <w:rsid w:val="00E75BEF"/>
    <w:rsid w:val="00E77D72"/>
    <w:rsid w:val="00E85119"/>
    <w:rsid w:val="00E87B24"/>
    <w:rsid w:val="00E93B3A"/>
    <w:rsid w:val="00E94FAC"/>
    <w:rsid w:val="00EA2394"/>
    <w:rsid w:val="00EC1D17"/>
    <w:rsid w:val="00EC720F"/>
    <w:rsid w:val="00EE34E7"/>
    <w:rsid w:val="00EE4C0C"/>
    <w:rsid w:val="00EE7E70"/>
    <w:rsid w:val="00EF6C92"/>
    <w:rsid w:val="00F005A0"/>
    <w:rsid w:val="00F05288"/>
    <w:rsid w:val="00F066D9"/>
    <w:rsid w:val="00F16F22"/>
    <w:rsid w:val="00F20C19"/>
    <w:rsid w:val="00F22CD8"/>
    <w:rsid w:val="00F2488A"/>
    <w:rsid w:val="00F3691F"/>
    <w:rsid w:val="00F41E8E"/>
    <w:rsid w:val="00F4277E"/>
    <w:rsid w:val="00F447C7"/>
    <w:rsid w:val="00F51E1D"/>
    <w:rsid w:val="00F537B5"/>
    <w:rsid w:val="00F56067"/>
    <w:rsid w:val="00F71EF7"/>
    <w:rsid w:val="00F74170"/>
    <w:rsid w:val="00F82512"/>
    <w:rsid w:val="00F82D9B"/>
    <w:rsid w:val="00F853EC"/>
    <w:rsid w:val="00F95253"/>
    <w:rsid w:val="00F95E2A"/>
    <w:rsid w:val="00F978FC"/>
    <w:rsid w:val="00FA172B"/>
    <w:rsid w:val="00FACE74"/>
    <w:rsid w:val="00FC4DDD"/>
    <w:rsid w:val="00FC7029"/>
    <w:rsid w:val="00FD0E8A"/>
    <w:rsid w:val="00FD5D2F"/>
    <w:rsid w:val="00FD7826"/>
    <w:rsid w:val="00FE6A90"/>
    <w:rsid w:val="00FF7D9D"/>
    <w:rsid w:val="01866B21"/>
    <w:rsid w:val="01BDC4A7"/>
    <w:rsid w:val="06F9B20D"/>
    <w:rsid w:val="0A936B73"/>
    <w:rsid w:val="0BAFC299"/>
    <w:rsid w:val="0C541D64"/>
    <w:rsid w:val="0CF21FD7"/>
    <w:rsid w:val="0E0CB99E"/>
    <w:rsid w:val="0FA17E3C"/>
    <w:rsid w:val="0FDCE2FE"/>
    <w:rsid w:val="0FDD9042"/>
    <w:rsid w:val="0FF69BFC"/>
    <w:rsid w:val="10272C11"/>
    <w:rsid w:val="144CF8D9"/>
    <w:rsid w:val="15EA68BB"/>
    <w:rsid w:val="15EC38AC"/>
    <w:rsid w:val="178AC1C8"/>
    <w:rsid w:val="18CE9E18"/>
    <w:rsid w:val="1915AC62"/>
    <w:rsid w:val="1BEB5047"/>
    <w:rsid w:val="2033DB39"/>
    <w:rsid w:val="25044BE0"/>
    <w:rsid w:val="25B834A6"/>
    <w:rsid w:val="267ACFFC"/>
    <w:rsid w:val="27FBABB9"/>
    <w:rsid w:val="28D8A658"/>
    <w:rsid w:val="294B2913"/>
    <w:rsid w:val="29CA3866"/>
    <w:rsid w:val="2A4E505C"/>
    <w:rsid w:val="2D5B78BA"/>
    <w:rsid w:val="2DC57C38"/>
    <w:rsid w:val="2E1B8197"/>
    <w:rsid w:val="311C7231"/>
    <w:rsid w:val="315D161F"/>
    <w:rsid w:val="37DEC1B0"/>
    <w:rsid w:val="39EEC67B"/>
    <w:rsid w:val="3C6A8EE9"/>
    <w:rsid w:val="3F0D986D"/>
    <w:rsid w:val="3F5A9FA7"/>
    <w:rsid w:val="404BEB3B"/>
    <w:rsid w:val="40E539B1"/>
    <w:rsid w:val="42039C00"/>
    <w:rsid w:val="46E8E51D"/>
    <w:rsid w:val="495597DF"/>
    <w:rsid w:val="4A4779A7"/>
    <w:rsid w:val="4C5608CD"/>
    <w:rsid w:val="4CEA2364"/>
    <w:rsid w:val="4D0091E4"/>
    <w:rsid w:val="51AD1DB5"/>
    <w:rsid w:val="5205BAB4"/>
    <w:rsid w:val="54C78827"/>
    <w:rsid w:val="56D243E5"/>
    <w:rsid w:val="58143E96"/>
    <w:rsid w:val="5BF9624F"/>
    <w:rsid w:val="5EF479FD"/>
    <w:rsid w:val="5F2F455B"/>
    <w:rsid w:val="5FACA087"/>
    <w:rsid w:val="610866C9"/>
    <w:rsid w:val="619D9C57"/>
    <w:rsid w:val="61F6875F"/>
    <w:rsid w:val="6561F63E"/>
    <w:rsid w:val="66BD8A4B"/>
    <w:rsid w:val="66D09F3E"/>
    <w:rsid w:val="6728547E"/>
    <w:rsid w:val="68336C14"/>
    <w:rsid w:val="6ADC10DF"/>
    <w:rsid w:val="6AF467C8"/>
    <w:rsid w:val="6D4946B2"/>
    <w:rsid w:val="6D9E5D9B"/>
    <w:rsid w:val="6DC82E58"/>
    <w:rsid w:val="6FBAFBA1"/>
    <w:rsid w:val="71BA83B6"/>
    <w:rsid w:val="71F930B1"/>
    <w:rsid w:val="72B11F6D"/>
    <w:rsid w:val="72EF0BBB"/>
    <w:rsid w:val="73136D3E"/>
    <w:rsid w:val="73CC565B"/>
    <w:rsid w:val="740AD25E"/>
    <w:rsid w:val="75EBC2A6"/>
    <w:rsid w:val="7834054D"/>
    <w:rsid w:val="7C327361"/>
    <w:rsid w:val="7DA77AB8"/>
    <w:rsid w:val="7DD55A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067F2C"/>
  <w15:chartTrackingRefBased/>
  <w15:docId w15:val="{FF6FA942-A130-4193-883B-BEE9AEDF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3" w:qFormat="1"/>
    <w:lsdException w:name="List Number" w:uiPriority="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A80"/>
  </w:style>
  <w:style w:type="paragraph" w:styleId="Heading1">
    <w:name w:val="heading 1"/>
    <w:basedOn w:val="ListParagraph"/>
    <w:next w:val="Normal"/>
    <w:link w:val="Heading1Char"/>
    <w:uiPriority w:val="9"/>
    <w:qFormat/>
    <w:rsid w:val="00AA1541"/>
    <w:pPr>
      <w:keepNext/>
      <w:keepLines/>
      <w:numPr>
        <w:numId w:val="0"/>
      </w:numPr>
      <w:pBdr>
        <w:bottom w:val="single" w:sz="12" w:space="1" w:color="000000" w:themeColor="text1"/>
      </w:pBdr>
      <w:spacing w:before="240"/>
      <w:outlineLvl w:val="0"/>
    </w:pPr>
    <w:rPr>
      <w:b/>
      <w:sz w:val="27"/>
      <w:szCs w:val="28"/>
    </w:rPr>
  </w:style>
  <w:style w:type="paragraph" w:styleId="Heading2">
    <w:name w:val="heading 2"/>
    <w:basedOn w:val="Heading1"/>
    <w:next w:val="Normal"/>
    <w:link w:val="Heading2Char"/>
    <w:uiPriority w:val="9"/>
    <w:unhideWhenUsed/>
    <w:qFormat/>
    <w:rsid w:val="00292DC9"/>
    <w:pPr>
      <w:numPr>
        <w:ilvl w:val="1"/>
      </w:numPr>
      <w:pBdr>
        <w:bottom w:val="none" w:sz="0" w:space="0" w:color="auto"/>
      </w:pBdr>
      <w:outlineLvl w:val="1"/>
    </w:pPr>
    <w:rPr>
      <w:sz w:val="24"/>
    </w:rPr>
  </w:style>
  <w:style w:type="paragraph" w:styleId="Heading3">
    <w:name w:val="heading 3"/>
    <w:basedOn w:val="Heading1"/>
    <w:next w:val="Normal"/>
    <w:link w:val="Heading3Char"/>
    <w:uiPriority w:val="9"/>
    <w:unhideWhenUsed/>
    <w:qFormat/>
    <w:rsid w:val="00292DC9"/>
    <w:pPr>
      <w:numPr>
        <w:ilvl w:val="2"/>
      </w:numPr>
      <w:pBdr>
        <w:bottom w:val="none" w:sz="0" w:space="0" w:color="auto"/>
      </w:pBdr>
      <w:outlineLvl w:val="2"/>
    </w:pPr>
    <w:rPr>
      <w:rFonts w:ascii="Lucida Sans" w:hAnsi="Lucida Sans"/>
      <w:sz w:val="22"/>
    </w:rPr>
  </w:style>
  <w:style w:type="paragraph" w:styleId="Heading4">
    <w:name w:val="heading 4"/>
    <w:basedOn w:val="Normal"/>
    <w:next w:val="Normal"/>
    <w:link w:val="Heading4Char"/>
    <w:uiPriority w:val="9"/>
    <w:qFormat/>
    <w:rsid w:val="009A4D48"/>
    <w:pPr>
      <w:keepNext/>
      <w:keepLines/>
      <w:spacing w:before="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4D"/>
    <w:pPr>
      <w:tabs>
        <w:tab w:val="center" w:pos="4680"/>
        <w:tab w:val="right" w:pos="10080"/>
      </w:tabs>
      <w:spacing w:line="240" w:lineRule="auto"/>
      <w:jc w:val="right"/>
    </w:pPr>
    <w:rPr>
      <w:rFonts w:ascii="Lucida Sans" w:hAnsi="Lucida Sans"/>
      <w:b/>
      <w:color w:val="00395D"/>
      <w:szCs w:val="24"/>
    </w:rPr>
  </w:style>
  <w:style w:type="character" w:customStyle="1" w:styleId="HeaderChar">
    <w:name w:val="Header Char"/>
    <w:basedOn w:val="DefaultParagraphFont"/>
    <w:link w:val="Header"/>
    <w:uiPriority w:val="99"/>
    <w:rsid w:val="004D404D"/>
    <w:rPr>
      <w:rFonts w:ascii="Lucida Sans" w:hAnsi="Lucida Sans"/>
      <w:b/>
      <w:color w:val="00395D"/>
      <w:sz w:val="24"/>
      <w:szCs w:val="24"/>
    </w:rPr>
  </w:style>
  <w:style w:type="paragraph" w:styleId="Footer">
    <w:name w:val="footer"/>
    <w:basedOn w:val="Normal"/>
    <w:link w:val="FooterChar"/>
    <w:uiPriority w:val="99"/>
    <w:unhideWhenUsed/>
    <w:rsid w:val="004D404D"/>
    <w:pPr>
      <w:tabs>
        <w:tab w:val="center" w:pos="5040"/>
        <w:tab w:val="right" w:pos="10080"/>
      </w:tabs>
      <w:spacing w:line="240" w:lineRule="auto"/>
    </w:pPr>
    <w:rPr>
      <w:rFonts w:ascii="Lucida Sans" w:hAnsi="Lucida Sans"/>
      <w:b/>
      <w:noProof/>
      <w:color w:val="00395D"/>
      <w:szCs w:val="24"/>
    </w:rPr>
  </w:style>
  <w:style w:type="character" w:customStyle="1" w:styleId="FooterChar">
    <w:name w:val="Footer Char"/>
    <w:basedOn w:val="DefaultParagraphFont"/>
    <w:link w:val="Footer"/>
    <w:uiPriority w:val="99"/>
    <w:rsid w:val="004D404D"/>
    <w:rPr>
      <w:rFonts w:ascii="Lucida Sans" w:hAnsi="Lucida Sans"/>
      <w:b/>
      <w:noProof/>
      <w:color w:val="00395D"/>
      <w:sz w:val="24"/>
      <w:szCs w:val="24"/>
    </w:rPr>
  </w:style>
  <w:style w:type="character" w:customStyle="1" w:styleId="Heading1Char">
    <w:name w:val="Heading 1 Char"/>
    <w:basedOn w:val="DefaultParagraphFont"/>
    <w:link w:val="Heading1"/>
    <w:uiPriority w:val="9"/>
    <w:rsid w:val="00AA1541"/>
    <w:rPr>
      <w:b/>
      <w:sz w:val="27"/>
      <w:szCs w:val="28"/>
    </w:rPr>
  </w:style>
  <w:style w:type="character" w:styleId="Hyperlink">
    <w:name w:val="Hyperlink"/>
    <w:basedOn w:val="DefaultParagraphFont"/>
    <w:uiPriority w:val="99"/>
    <w:unhideWhenUsed/>
    <w:rsid w:val="00323BC9"/>
    <w:rPr>
      <w:color w:val="0000FF" w:themeColor="hyperlink"/>
      <w:u w:val="single"/>
    </w:rPr>
  </w:style>
  <w:style w:type="paragraph" w:styleId="ListParagraph">
    <w:name w:val="List Paragraph"/>
    <w:basedOn w:val="Normal"/>
    <w:link w:val="ListParagraphChar"/>
    <w:uiPriority w:val="34"/>
    <w:qFormat/>
    <w:rsid w:val="00F3691F"/>
    <w:pPr>
      <w:numPr>
        <w:numId w:val="1"/>
      </w:numPr>
      <w:suppressAutoHyphens/>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Normal"/>
    <w:next w:val="Normal"/>
    <w:link w:val="TitleChar"/>
    <w:uiPriority w:val="10"/>
    <w:qFormat/>
    <w:rsid w:val="00684847"/>
    <w:pPr>
      <w:jc w:val="center"/>
    </w:pPr>
    <w:rPr>
      <w:rFonts w:asciiTheme="majorHAnsi" w:hAnsiTheme="majorHAnsi"/>
      <w:b/>
      <w:sz w:val="32"/>
      <w:szCs w:val="32"/>
    </w:rPr>
  </w:style>
  <w:style w:type="character" w:customStyle="1" w:styleId="TitleChar">
    <w:name w:val="Title Char"/>
    <w:basedOn w:val="DefaultParagraphFont"/>
    <w:link w:val="Title"/>
    <w:uiPriority w:val="10"/>
    <w:rsid w:val="00684847"/>
    <w:rPr>
      <w:rFonts w:asciiTheme="majorHAnsi" w:hAnsiTheme="majorHAnsi"/>
      <w:b/>
      <w:sz w:val="32"/>
      <w:szCs w:val="32"/>
    </w:rPr>
  </w:style>
  <w:style w:type="character" w:customStyle="1" w:styleId="Heading2Char">
    <w:name w:val="Heading 2 Char"/>
    <w:basedOn w:val="DefaultParagraphFont"/>
    <w:link w:val="Heading2"/>
    <w:uiPriority w:val="9"/>
    <w:rsid w:val="00292DC9"/>
    <w:rPr>
      <w:rFonts w:asciiTheme="majorHAnsi" w:hAnsiTheme="majorHAnsi"/>
      <w:b/>
      <w:sz w:val="24"/>
      <w:szCs w:val="28"/>
    </w:rPr>
  </w:style>
  <w:style w:type="character" w:customStyle="1" w:styleId="Heading3Char">
    <w:name w:val="Heading 3 Char"/>
    <w:basedOn w:val="DefaultParagraphFont"/>
    <w:link w:val="Heading3"/>
    <w:uiPriority w:val="9"/>
    <w:rsid w:val="00292DC9"/>
    <w:rPr>
      <w:rFonts w:ascii="Lucida Sans" w:hAnsi="Lucida Sans"/>
      <w:b/>
      <w:szCs w:val="28"/>
    </w:rPr>
  </w:style>
  <w:style w:type="character" w:customStyle="1" w:styleId="Heading4Char">
    <w:name w:val="Heading 4 Char"/>
    <w:basedOn w:val="DefaultParagraphFont"/>
    <w:link w:val="Heading4"/>
    <w:uiPriority w:val="9"/>
    <w:rsid w:val="00166526"/>
    <w:rPr>
      <w:rFonts w:asciiTheme="majorHAnsi" w:eastAsiaTheme="majorEastAsia" w:hAnsiTheme="majorHAnsi" w:cstheme="majorBidi"/>
      <w:i/>
      <w:iCs/>
      <w:color w:val="000000" w:themeColor="text1"/>
    </w:rPr>
  </w:style>
  <w:style w:type="paragraph" w:styleId="Subtitle">
    <w:name w:val="Subtitle"/>
    <w:basedOn w:val="Normal"/>
    <w:next w:val="Normal"/>
    <w:link w:val="SubtitleChar"/>
    <w:uiPriority w:val="11"/>
    <w:qFormat/>
    <w:rsid w:val="00684847"/>
    <w:pPr>
      <w:numPr>
        <w:ilvl w:val="1"/>
      </w:numPr>
      <w:jc w:val="center"/>
    </w:pPr>
    <w:rPr>
      <w:rFonts w:ascii="Palatino Linotype" w:eastAsiaTheme="minorEastAsia" w:hAnsi="Palatino Linotype"/>
      <w:color w:val="000000" w:themeColor="text1"/>
      <w:spacing w:val="15"/>
      <w:sz w:val="26"/>
      <w:szCs w:val="26"/>
    </w:rPr>
  </w:style>
  <w:style w:type="character" w:customStyle="1" w:styleId="SubtitleChar">
    <w:name w:val="Subtitle Char"/>
    <w:basedOn w:val="DefaultParagraphFont"/>
    <w:link w:val="Subtitle"/>
    <w:uiPriority w:val="11"/>
    <w:rsid w:val="00684847"/>
    <w:rPr>
      <w:rFonts w:ascii="Palatino Linotype" w:eastAsiaTheme="minorEastAsia" w:hAnsi="Palatino Linotype"/>
      <w:color w:val="000000" w:themeColor="text1"/>
      <w:spacing w:val="15"/>
      <w:sz w:val="26"/>
      <w:szCs w:val="26"/>
    </w:rPr>
  </w:style>
  <w:style w:type="paragraph" w:customStyle="1" w:styleId="Normal2">
    <w:name w:val="Normal 2"/>
    <w:basedOn w:val="Normal"/>
    <w:link w:val="Normal2Char"/>
    <w:qFormat/>
    <w:rsid w:val="00684847"/>
    <w:pPr>
      <w:ind w:left="720"/>
    </w:pPr>
  </w:style>
  <w:style w:type="paragraph" w:customStyle="1" w:styleId="BulletList2">
    <w:name w:val="Bullet List 2"/>
    <w:basedOn w:val="ListParagraph"/>
    <w:link w:val="BulletList2Char"/>
    <w:rsid w:val="00684847"/>
  </w:style>
  <w:style w:type="character" w:customStyle="1" w:styleId="Normal2Char">
    <w:name w:val="Normal 2 Char"/>
    <w:basedOn w:val="DefaultParagraphFont"/>
    <w:link w:val="Normal2"/>
    <w:rsid w:val="00684847"/>
  </w:style>
  <w:style w:type="table" w:styleId="TableGrid">
    <w:name w:val="Table Grid"/>
    <w:basedOn w:val="TableNormal"/>
    <w:uiPriority w:val="39"/>
    <w:rsid w:val="0068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3691F"/>
  </w:style>
  <w:style w:type="character" w:customStyle="1" w:styleId="BulletList2Char">
    <w:name w:val="Bullet List 2 Char"/>
    <w:basedOn w:val="ListParagraphChar"/>
    <w:link w:val="BulletList2"/>
    <w:rsid w:val="00684847"/>
  </w:style>
  <w:style w:type="paragraph" w:customStyle="1" w:styleId="Disclaimer">
    <w:name w:val="Disclaimer"/>
    <w:basedOn w:val="Normal"/>
    <w:link w:val="DisclaimerChar"/>
    <w:rsid w:val="004D404D"/>
    <w:rPr>
      <w:rFonts w:ascii="Palatino Linotype" w:eastAsia="Calibri" w:hAnsi="Palatino Linotype" w:cs="Times New Roman"/>
      <w:i/>
      <w:sz w:val="20"/>
    </w:rPr>
  </w:style>
  <w:style w:type="paragraph" w:customStyle="1" w:styleId="StyleDisclaimerLinespacingsingle">
    <w:name w:val="Style Disclaimer + Line spacing:  single"/>
    <w:basedOn w:val="Disclaimer"/>
    <w:rsid w:val="004D404D"/>
    <w:pPr>
      <w:spacing w:line="240" w:lineRule="auto"/>
    </w:pPr>
    <w:rPr>
      <w:rFonts w:eastAsia="Times New Roman"/>
      <w:iCs/>
      <w:szCs w:val="20"/>
    </w:rPr>
  </w:style>
  <w:style w:type="character" w:customStyle="1" w:styleId="DisclaimerChar">
    <w:name w:val="Disclaimer Char"/>
    <w:basedOn w:val="DefaultParagraphFont"/>
    <w:link w:val="Disclaimer"/>
    <w:rsid w:val="004D404D"/>
    <w:rPr>
      <w:rFonts w:ascii="Palatino Linotype" w:eastAsia="Calibri" w:hAnsi="Palatino Linotype" w:cs="Times New Roman"/>
      <w:i/>
      <w:sz w:val="20"/>
    </w:rPr>
  </w:style>
  <w:style w:type="paragraph" w:styleId="TOC1">
    <w:name w:val="toc 1"/>
    <w:basedOn w:val="Normal"/>
    <w:next w:val="Normal"/>
    <w:autoRedefine/>
    <w:uiPriority w:val="39"/>
    <w:unhideWhenUsed/>
    <w:rsid w:val="009D5609"/>
    <w:pPr>
      <w:tabs>
        <w:tab w:val="left" w:pos="480"/>
        <w:tab w:val="right" w:leader="dot" w:pos="10070"/>
      </w:tabs>
      <w:spacing w:after="100"/>
    </w:pPr>
    <w:rPr>
      <w:b/>
      <w:noProof/>
    </w:rPr>
  </w:style>
  <w:style w:type="paragraph" w:styleId="TOC2">
    <w:name w:val="toc 2"/>
    <w:basedOn w:val="Normal"/>
    <w:next w:val="Normal"/>
    <w:autoRedefine/>
    <w:uiPriority w:val="39"/>
    <w:unhideWhenUsed/>
    <w:rsid w:val="009D5609"/>
    <w:pPr>
      <w:tabs>
        <w:tab w:val="left" w:pos="880"/>
        <w:tab w:val="right" w:leader="dot" w:pos="10070"/>
      </w:tabs>
      <w:spacing w:after="100"/>
      <w:ind w:left="240"/>
    </w:pPr>
    <w:rPr>
      <w:noProof/>
    </w:rPr>
  </w:style>
  <w:style w:type="paragraph" w:styleId="TOC3">
    <w:name w:val="toc 3"/>
    <w:basedOn w:val="Normal"/>
    <w:next w:val="Normal"/>
    <w:autoRedefine/>
    <w:uiPriority w:val="39"/>
    <w:unhideWhenUsed/>
    <w:rsid w:val="009D5609"/>
    <w:pPr>
      <w:tabs>
        <w:tab w:val="left" w:pos="1320"/>
        <w:tab w:val="right" w:leader="dot" w:pos="10070"/>
      </w:tabs>
      <w:spacing w:after="100"/>
      <w:ind w:left="480"/>
    </w:pPr>
    <w:rPr>
      <w:noProof/>
    </w:rPr>
  </w:style>
  <w:style w:type="paragraph" w:styleId="TOCHeading">
    <w:name w:val="TOC Heading"/>
    <w:basedOn w:val="Heading1"/>
    <w:next w:val="Normal"/>
    <w:uiPriority w:val="39"/>
    <w:unhideWhenUsed/>
    <w:qFormat/>
    <w:rsid w:val="00292DC9"/>
    <w:pPr>
      <w:pBdr>
        <w:bottom w:val="none" w:sz="0" w:space="0" w:color="auto"/>
      </w:pBdr>
      <w:suppressAutoHyphens w:val="0"/>
      <w:spacing w:after="0" w:line="259" w:lineRule="auto"/>
      <w:outlineLvl w:val="9"/>
    </w:pPr>
    <w:rPr>
      <w:rFonts w:eastAsiaTheme="majorEastAsia" w:cstheme="majorBidi"/>
      <w:color w:val="00395D" w:themeColor="accent1"/>
      <w:sz w:val="32"/>
      <w:szCs w:val="32"/>
    </w:rPr>
  </w:style>
  <w:style w:type="paragraph" w:customStyle="1" w:styleId="Introduction">
    <w:name w:val="Introduction"/>
    <w:basedOn w:val="Normal"/>
    <w:link w:val="IntroductionChar"/>
    <w:qFormat/>
    <w:rsid w:val="00902C28"/>
    <w:pPr>
      <w:spacing w:after="160" w:line="259" w:lineRule="auto"/>
    </w:pPr>
    <w:rPr>
      <w:rFonts w:asciiTheme="majorHAnsi" w:hAnsiTheme="majorHAnsi"/>
      <w:b/>
    </w:rPr>
  </w:style>
  <w:style w:type="paragraph" w:styleId="ListNumber">
    <w:name w:val="List Number"/>
    <w:basedOn w:val="ListParagraph"/>
    <w:uiPriority w:val="2"/>
    <w:rsid w:val="00F3691F"/>
  </w:style>
  <w:style w:type="character" w:customStyle="1" w:styleId="IntroductionChar">
    <w:name w:val="Introduction Char"/>
    <w:basedOn w:val="DefaultParagraphFont"/>
    <w:link w:val="Introduction"/>
    <w:rsid w:val="00902C28"/>
    <w:rPr>
      <w:rFonts w:asciiTheme="majorHAnsi" w:hAnsiTheme="majorHAnsi"/>
      <w:b/>
    </w:rPr>
  </w:style>
  <w:style w:type="paragraph" w:styleId="Caption">
    <w:name w:val="caption"/>
    <w:basedOn w:val="Normal"/>
    <w:next w:val="Normal"/>
    <w:uiPriority w:val="35"/>
    <w:unhideWhenUsed/>
    <w:qFormat/>
    <w:rsid w:val="00856516"/>
    <w:pPr>
      <w:keepNext/>
      <w:spacing w:line="240" w:lineRule="auto"/>
      <w:jc w:val="center"/>
    </w:pPr>
    <w:rPr>
      <w:b/>
      <w:iCs/>
      <w:color w:val="000000" w:themeColor="text1"/>
      <w:sz w:val="20"/>
      <w:szCs w:val="18"/>
    </w:rPr>
  </w:style>
  <w:style w:type="paragraph" w:styleId="TOC4">
    <w:name w:val="toc 4"/>
    <w:basedOn w:val="Normal"/>
    <w:next w:val="Normal"/>
    <w:autoRedefine/>
    <w:uiPriority w:val="39"/>
    <w:unhideWhenUsed/>
    <w:rsid w:val="00696AF2"/>
    <w:pPr>
      <w:spacing w:after="100"/>
      <w:ind w:left="660"/>
    </w:pPr>
  </w:style>
  <w:style w:type="paragraph" w:styleId="TOC8">
    <w:name w:val="toc 8"/>
    <w:basedOn w:val="Normal"/>
    <w:next w:val="Normal"/>
    <w:autoRedefine/>
    <w:uiPriority w:val="39"/>
    <w:semiHidden/>
    <w:unhideWhenUsed/>
    <w:rsid w:val="00270EA9"/>
    <w:pPr>
      <w:spacing w:after="100"/>
      <w:ind w:left="1540"/>
    </w:pPr>
  </w:style>
  <w:style w:type="table" w:customStyle="1" w:styleId="WECCTable">
    <w:name w:val="WECC Table"/>
    <w:basedOn w:val="ListTable3-Accent1"/>
    <w:uiPriority w:val="99"/>
    <w:rsid w:val="000440EC"/>
    <w:pPr>
      <w:spacing w:before="60" w:after="60" w:line="276" w:lineRule="auto"/>
    </w:pPr>
    <w:tblPr>
      <w:tbl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blBorders>
    </w:tblPr>
    <w:tblStylePr w:type="firstRow">
      <w:rPr>
        <w:rFonts w:ascii="Lucida Sans" w:hAnsi="Lucida Sans"/>
        <w:b/>
        <w:bCs/>
        <w:color w:val="FFFFFF" w:themeColor="background1"/>
        <w:sz w:val="22"/>
      </w:rPr>
      <w:tblPr/>
      <w:tcPr>
        <w:tc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cBorders>
        <w:shd w:val="clear" w:color="auto" w:fill="00395D" w:themeFill="accent1"/>
      </w:tcPr>
    </w:tblStylePr>
    <w:tblStylePr w:type="lastRow">
      <w:rPr>
        <w:b w:val="0"/>
        <w:bCs/>
      </w:rPr>
      <w:tblPr/>
      <w:tcPr>
        <w:tcBorders>
          <w:top w:val="single" w:sz="4" w:space="0" w:color="666666" w:themeColor="text2"/>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top w:val="single" w:sz="4" w:space="0" w:color="666666" w:themeColor="text2"/>
          <w:left w:val="single" w:sz="4" w:space="0" w:color="666666" w:themeColor="text2"/>
          <w:bottom w:val="single" w:sz="4" w:space="0" w:color="666666" w:themeColor="text2"/>
          <w:right w:val="single" w:sz="4" w:space="0" w:color="666666" w:themeColor="text2"/>
          <w:insideH w:val="single" w:sz="4" w:space="0" w:color="666666" w:themeColor="text2"/>
          <w:insideV w:val="single" w:sz="4" w:space="0" w:color="666666" w:themeColor="text2"/>
        </w:tcBorders>
      </w:tcPr>
    </w:tblStylePr>
    <w:tblStylePr w:type="seCell">
      <w:tblPr/>
      <w:tcPr>
        <w:tcBorders>
          <w:top w:val="single" w:sz="4" w:space="0" w:color="666666" w:themeColor="text2"/>
          <w:left w:val="nil"/>
        </w:tcBorders>
      </w:tcPr>
    </w:tblStylePr>
    <w:tblStylePr w:type="swCell">
      <w:tblPr/>
      <w:tcPr>
        <w:tcBorders>
          <w:top w:val="single" w:sz="4" w:space="0" w:color="666666" w:themeColor="text2"/>
          <w:right w:val="nil"/>
        </w:tcBorders>
      </w:tcPr>
    </w:tblStylePr>
  </w:style>
  <w:style w:type="table" w:styleId="ListTable3-Accent1">
    <w:name w:val="List Table 3 Accent 1"/>
    <w:basedOn w:val="TableNormal"/>
    <w:uiPriority w:val="48"/>
    <w:rsid w:val="0095645D"/>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ListBullet">
    <w:name w:val="List Bullet"/>
    <w:basedOn w:val="Normal"/>
    <w:uiPriority w:val="33"/>
    <w:qFormat/>
    <w:rsid w:val="00116923"/>
    <w:pPr>
      <w:numPr>
        <w:numId w:val="2"/>
      </w:numPr>
      <w:contextualSpacing/>
    </w:pPr>
  </w:style>
  <w:style w:type="paragraph" w:styleId="FootnoteText">
    <w:name w:val="footnote text"/>
    <w:basedOn w:val="Normal"/>
    <w:link w:val="FootnoteTextChar"/>
    <w:uiPriority w:val="99"/>
    <w:unhideWhenUsed/>
    <w:rsid w:val="0055358C"/>
    <w:pPr>
      <w:spacing w:line="240" w:lineRule="auto"/>
    </w:pPr>
    <w:rPr>
      <w:sz w:val="20"/>
      <w:szCs w:val="20"/>
    </w:rPr>
  </w:style>
  <w:style w:type="character" w:customStyle="1" w:styleId="FootnoteTextChar">
    <w:name w:val="Footnote Text Char"/>
    <w:basedOn w:val="DefaultParagraphFont"/>
    <w:link w:val="FootnoteText"/>
    <w:uiPriority w:val="99"/>
    <w:rsid w:val="0055358C"/>
    <w:rPr>
      <w:sz w:val="20"/>
      <w:szCs w:val="20"/>
    </w:rPr>
  </w:style>
  <w:style w:type="character" w:styleId="FootnoteReference">
    <w:name w:val="footnote reference"/>
    <w:basedOn w:val="DefaultParagraphFont"/>
    <w:uiPriority w:val="99"/>
    <w:semiHidden/>
    <w:unhideWhenUsed/>
    <w:rsid w:val="00811F11"/>
    <w:rPr>
      <w:vertAlign w:val="superscript"/>
    </w:rPr>
  </w:style>
  <w:style w:type="character" w:styleId="UnresolvedMention">
    <w:name w:val="Unresolved Mention"/>
    <w:basedOn w:val="DefaultParagraphFont"/>
    <w:uiPriority w:val="99"/>
    <w:semiHidden/>
    <w:unhideWhenUsed/>
    <w:rsid w:val="00BA1722"/>
    <w:rPr>
      <w:color w:val="808080"/>
      <w:shd w:val="clear" w:color="auto" w:fill="E6E6E6"/>
    </w:rPr>
  </w:style>
  <w:style w:type="paragraph" w:styleId="EndnoteText">
    <w:name w:val="endnote text"/>
    <w:basedOn w:val="Normal"/>
    <w:link w:val="EndnoteTextChar"/>
    <w:uiPriority w:val="99"/>
    <w:semiHidden/>
    <w:unhideWhenUsed/>
    <w:rsid w:val="00F560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6067"/>
    <w:rPr>
      <w:sz w:val="20"/>
      <w:szCs w:val="20"/>
    </w:rPr>
  </w:style>
  <w:style w:type="character" w:styleId="EndnoteReference">
    <w:name w:val="endnote reference"/>
    <w:basedOn w:val="DefaultParagraphFont"/>
    <w:uiPriority w:val="99"/>
    <w:semiHidden/>
    <w:unhideWhenUsed/>
    <w:rsid w:val="00F56067"/>
    <w:rPr>
      <w:vertAlign w:val="superscript"/>
    </w:rPr>
  </w:style>
  <w:style w:type="character" w:styleId="FollowedHyperlink">
    <w:name w:val="FollowedHyperlink"/>
    <w:basedOn w:val="DefaultParagraphFont"/>
    <w:uiPriority w:val="99"/>
    <w:semiHidden/>
    <w:unhideWhenUsed/>
    <w:rsid w:val="001A0B07"/>
    <w:rPr>
      <w:color w:val="800080" w:themeColor="followedHyperlink"/>
      <w:u w:val="single"/>
    </w:rPr>
  </w:style>
  <w:style w:type="table" w:styleId="GridTable4-Accent1">
    <w:name w:val="Grid Table 4 Accent 1"/>
    <w:basedOn w:val="TableNormal"/>
    <w:uiPriority w:val="49"/>
    <w:rsid w:val="007F34D3"/>
    <w:pPr>
      <w:spacing w:after="0" w:line="240" w:lineRule="auto"/>
    </w:pPr>
    <w:tblPr>
      <w:tblStyleRowBandSize w:val="1"/>
      <w:tblStyleColBandSize w:val="1"/>
      <w:tblBorders>
        <w:top w:val="single" w:sz="4" w:space="0" w:color="049DFF" w:themeColor="accent1" w:themeTint="99"/>
        <w:left w:val="single" w:sz="4" w:space="0" w:color="049DFF" w:themeColor="accent1" w:themeTint="99"/>
        <w:bottom w:val="single" w:sz="4" w:space="0" w:color="049DFF" w:themeColor="accent1" w:themeTint="99"/>
        <w:right w:val="single" w:sz="4" w:space="0" w:color="049DFF" w:themeColor="accent1" w:themeTint="99"/>
        <w:insideH w:val="single" w:sz="4" w:space="0" w:color="049DFF" w:themeColor="accent1" w:themeTint="99"/>
        <w:insideV w:val="single" w:sz="4" w:space="0" w:color="049DFF" w:themeColor="accent1" w:themeTint="99"/>
      </w:tblBorders>
    </w:tblPr>
    <w:tblStylePr w:type="firstRow">
      <w:rPr>
        <w:b/>
        <w:bCs/>
        <w:color w:val="FFFFFF" w:themeColor="background1"/>
      </w:rPr>
      <w:tblPr/>
      <w:tcPr>
        <w:tcBorders>
          <w:top w:val="single" w:sz="4" w:space="0" w:color="00395D" w:themeColor="accent1"/>
          <w:left w:val="single" w:sz="4" w:space="0" w:color="00395D" w:themeColor="accent1"/>
          <w:bottom w:val="single" w:sz="4" w:space="0" w:color="00395D" w:themeColor="accent1"/>
          <w:right w:val="single" w:sz="4" w:space="0" w:color="00395D" w:themeColor="accent1"/>
          <w:insideH w:val="nil"/>
          <w:insideV w:val="nil"/>
        </w:tcBorders>
        <w:shd w:val="clear" w:color="auto" w:fill="00395D" w:themeFill="accent1"/>
      </w:tcPr>
    </w:tblStylePr>
    <w:tblStylePr w:type="lastRow">
      <w:rPr>
        <w:b/>
        <w:bCs/>
      </w:rPr>
      <w:tblPr/>
      <w:tcPr>
        <w:tcBorders>
          <w:top w:val="double" w:sz="4" w:space="0" w:color="00395D" w:themeColor="accent1"/>
        </w:tcBorders>
      </w:tcPr>
    </w:tblStylePr>
    <w:tblStylePr w:type="firstCol">
      <w:rPr>
        <w:b/>
        <w:bCs/>
      </w:rPr>
    </w:tblStylePr>
    <w:tblStylePr w:type="lastCol">
      <w:rPr>
        <w:b/>
        <w:bCs/>
      </w:rPr>
    </w:tblStylePr>
    <w:tblStylePr w:type="band1Vert">
      <w:tblPr/>
      <w:tcPr>
        <w:shd w:val="clear" w:color="auto" w:fill="ABDEFF" w:themeFill="accent1" w:themeFillTint="33"/>
      </w:tcPr>
    </w:tblStylePr>
    <w:tblStylePr w:type="band1Horz">
      <w:tblPr/>
      <w:tcPr>
        <w:shd w:val="clear" w:color="auto" w:fill="ABDEFF" w:themeFill="accent1" w:themeFillTint="33"/>
      </w:tcPr>
    </w:tblStylePr>
  </w:style>
  <w:style w:type="paragraph" w:styleId="Revision">
    <w:name w:val="Revision"/>
    <w:hidden/>
    <w:uiPriority w:val="99"/>
    <w:semiHidden/>
    <w:rsid w:val="00F41E8E"/>
    <w:pPr>
      <w:spacing w:after="0" w:line="240" w:lineRule="auto"/>
    </w:pPr>
  </w:style>
  <w:style w:type="table" w:styleId="GridTable4">
    <w:name w:val="Grid Table 4"/>
    <w:basedOn w:val="TableNormal"/>
    <w:uiPriority w:val="49"/>
    <w:rsid w:val="008E7DE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basedOn w:val="Normal"/>
    <w:uiPriority w:val="1"/>
    <w:qFormat/>
    <w:rsid w:val="006E6524"/>
    <w:pPr>
      <w:spacing w:after="0" w:line="240" w:lineRule="auto"/>
    </w:pPr>
    <w:rPr>
      <w:rFonts w:eastAsiaTheme="minorEastAsia" w:cs="Times New Roman"/>
      <w:sz w:val="24"/>
      <w:szCs w:val="32"/>
    </w:rPr>
  </w:style>
  <w:style w:type="character" w:customStyle="1" w:styleId="normaltextrun">
    <w:name w:val="normaltextrun"/>
    <w:basedOn w:val="DefaultParagraphFont"/>
    <w:rsid w:val="00AA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2185">
      <w:bodyDiv w:val="1"/>
      <w:marLeft w:val="0"/>
      <w:marRight w:val="0"/>
      <w:marTop w:val="0"/>
      <w:marBottom w:val="0"/>
      <w:divBdr>
        <w:top w:val="none" w:sz="0" w:space="0" w:color="auto"/>
        <w:left w:val="none" w:sz="0" w:space="0" w:color="auto"/>
        <w:bottom w:val="none" w:sz="0" w:space="0" w:color="auto"/>
        <w:right w:val="none" w:sz="0" w:space="0" w:color="auto"/>
      </w:divBdr>
    </w:div>
    <w:div w:id="1669748617">
      <w:bodyDiv w:val="1"/>
      <w:marLeft w:val="0"/>
      <w:marRight w:val="0"/>
      <w:marTop w:val="0"/>
      <w:marBottom w:val="0"/>
      <w:divBdr>
        <w:top w:val="none" w:sz="0" w:space="0" w:color="auto"/>
        <w:left w:val="none" w:sz="0" w:space="0" w:color="auto"/>
        <w:bottom w:val="none" w:sz="0" w:space="0" w:color="auto"/>
        <w:right w:val="none" w:sz="0" w:space="0" w:color="auto"/>
      </w:divBdr>
    </w:div>
    <w:div w:id="18963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rnalcontrols@wec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usiness_Case.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WECC Document" ma:contentTypeID="0x010100E45EF0F8AAA65E428351BA36F1B645BE004AE3600376A13A419C9D0B0F7CEDE111" ma:contentTypeVersion="20" ma:contentTypeDescription="Parent type for all WECC documents" ma:contentTypeScope="" ma:versionID="37b39790c8c83af81cf50b15320c2b58">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d493d438308b3bdcbeeb5ba99a373232"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3:TaxKeywordTaxHTField" minOccurs="0"/>
                <xsd:element ref="ns3:TaxCatchAll" minOccurs="0"/>
                <xsd:element ref="ns3:_dlc_DocId" minOccurs="0"/>
                <xsd:element ref="ns3:_dlc_DocIdUrl" minOccurs="0"/>
                <xsd:element ref="ns3:_dlc_DocIdPersistId" minOccurs="0"/>
                <xsd:element ref="ns3:Event_x0020_ID"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NDA"/>
        </xsd:restriction>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Event_x0020_ID" ma:index="19" nillable="true" ma:displayName="Calendar Event ID" ma:internalName="Event_x0020_ID">
      <xsd:simpleType>
        <xsd:restriction base="dms:Note">
          <xsd:maxLength value="255"/>
        </xsd:restriction>
      </xsd:simpleType>
    </xsd:element>
    <xsd:element name="Approver" ma:index="20"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Value>838</Value>
    </TaxCatchAll>
    <Privacy xmlns="2fb8a92a-9032-49d6-b983-191f0a73b01f">Public</Privacy>
    <Event_x0020_ID xmlns="4bd63098-0c83-43cf-abdd-085f2cc55a51" xsi:nil="true"/>
    <Committee xmlns="2fb8a92a-9032-49d6-b983-191f0a73b01f"/>
    <WECC_x0020_Status xmlns="2fb8a92a-9032-49d6-b983-191f0a73b01f" xsi:nil="true"/>
    <Owner_x0020_Group xmlns="2fb8a92a-9032-49d6-b983-191f0a73b01f">
      <Value>Compliance</Value>
    </Owner_x0020_Group>
    <TaxKeywordTaxHTField xmlns="4bd63098-0c83-43cf-abdd-085f2cc55a51">
      <Terms xmlns="http://schemas.microsoft.com/office/infopath/2007/PartnerControls">
        <TermInfo xmlns="http://schemas.microsoft.com/office/infopath/2007/PartnerControls">
          <TermName xmlns="http://schemas.microsoft.com/office/infopath/2007/PartnerControls">Reporting Forms</TermName>
          <TermId xmlns="http://schemas.microsoft.com/office/infopath/2007/PartnerControls">cbabdd42-7035-4179-9224-bb9842289203</TermId>
        </TermInfo>
      </Terms>
    </TaxKeywordTaxHTField>
    <Approver xmlns="4bd63098-0c83-43cf-abdd-085f2cc55a51">
      <UserInfo>
        <DisplayName>King, Jessica</DisplayName>
        <AccountId>4359</AccountId>
        <AccountType/>
      </UserInfo>
    </Approver>
    <_dlc_DocId xmlns="4bd63098-0c83-43cf-abdd-085f2cc55a51">YWEQ7USXTMD7-11-20203</_dlc_DocId>
    <_dlc_DocIdUrl xmlns="4bd63098-0c83-43cf-abdd-085f2cc55a51">
      <Url>https://www.wecc.org/_layouts/15/DocIdRedir.aspx?ID=YWEQ7USXTMD7-11-20203</Url>
      <Description>YWEQ7USXTMD7-11-20203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8A6802-AAD3-4735-913F-1E1F6F893150}">
  <ds:schemaRefs>
    <ds:schemaRef ds:uri="http://schemas.openxmlformats.org/officeDocument/2006/bibliography"/>
  </ds:schemaRefs>
</ds:datastoreItem>
</file>

<file path=customXml/itemProps2.xml><?xml version="1.0" encoding="utf-8"?>
<ds:datastoreItem xmlns:ds="http://schemas.openxmlformats.org/officeDocument/2006/customXml" ds:itemID="{27222B9D-DA2F-425E-9CE8-E553FA0AB6C8}"/>
</file>

<file path=customXml/itemProps3.xml><?xml version="1.0" encoding="utf-8"?>
<ds:datastoreItem xmlns:ds="http://schemas.openxmlformats.org/officeDocument/2006/customXml" ds:itemID="{B53E4878-6938-46AD-A0C5-597DF9858DBE}">
  <ds:schemaRefs>
    <ds:schemaRef ds:uri="http://schemas.microsoft.com/sharepoint/v3/contenttype/forms"/>
  </ds:schemaRefs>
</ds:datastoreItem>
</file>

<file path=customXml/itemProps4.xml><?xml version="1.0" encoding="utf-8"?>
<ds:datastoreItem xmlns:ds="http://schemas.openxmlformats.org/officeDocument/2006/customXml" ds:itemID="{126A6B24-5C1A-470C-A36A-137FF29B180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55A8811-7CA4-48B2-9D29-FE42F7A26931}"/>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Business_Case.dotx</Template>
  <TotalTime>1</TotalTime>
  <Pages>19</Pages>
  <Words>3177</Words>
  <Characters>18111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MOD-032-1 GSC Worksheet</dc:title>
  <dc:subject/>
  <dc:creator>Whiting, Tyler</dc:creator>
  <cp:keywords>Reporting Forms</cp:keywords>
  <dc:description/>
  <cp:lastModifiedBy>Cooke, Duane</cp:lastModifiedBy>
  <cp:revision>2</cp:revision>
  <cp:lastPrinted>2019-01-05T00:00:00Z</cp:lastPrinted>
  <dcterms:created xsi:type="dcterms:W3CDTF">2022-07-15T20:12:00Z</dcterms:created>
  <dcterms:modified xsi:type="dcterms:W3CDTF">2022-07-15T20:12:00Z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0x010100E45EF0F8AAA65E428351BA36F1B645BE004AE3600376A13A419C9D0B0F7CEDE111</vt:lpwstr>
  </property>
  <property fmtid="{D5CDD505-2E9C-101B-9397-08002B2CF9AE}" pid="3" name="TaxKeyword">
    <vt:lpwstr>838;#Reporting Forms|cbabdd42-7035-4179-9224-bb9842289203</vt:lpwstr>
  </property>
  <property fmtid="{D5CDD505-2E9C-101B-9397-08002B2CF9AE}" pid="4" name="Jurisdiction">
    <vt:lpwstr>;#US (United States);#</vt:lpwstr>
  </property>
  <property fmtid="{D5CDD505-2E9C-101B-9397-08002B2CF9AE}" pid="5" name="_dlc_DocIdItemGuid">
    <vt:lpwstr>95117d4b-2032-45da-8bf3-6a9b820cebb8</vt:lpwstr>
  </property>
</Properties>
</file>